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AC" w:rsidRPr="00B629FF" w:rsidRDefault="00CB53AC" w:rsidP="00B629FF">
      <w:pPr>
        <w:pStyle w:val="Title"/>
        <w:jc w:val="right"/>
        <w:rPr>
          <w:rFonts w:ascii="Cambria" w:hAnsi="Cambria" w:cs="Cambria"/>
          <w:b w:val="0"/>
          <w:bCs w:val="0"/>
          <w:i/>
          <w:iCs/>
          <w:sz w:val="20"/>
          <w:szCs w:val="20"/>
        </w:rPr>
      </w:pPr>
      <w:r w:rsidRPr="00B629FF">
        <w:rPr>
          <w:rFonts w:ascii="Cambria" w:hAnsi="Cambria" w:cs="Cambria"/>
          <w:b w:val="0"/>
          <w:bCs w:val="0"/>
          <w:i/>
          <w:iCs/>
          <w:sz w:val="20"/>
          <w:szCs w:val="20"/>
        </w:rPr>
        <w:t>Załącznik nr 1</w:t>
      </w:r>
    </w:p>
    <w:p w:rsidR="00CB53AC" w:rsidRPr="00B629FF" w:rsidRDefault="00CB53AC" w:rsidP="008F44A1">
      <w:pPr>
        <w:pStyle w:val="Title"/>
        <w:rPr>
          <w:rFonts w:ascii="Cambria" w:hAnsi="Cambria" w:cs="Cambria"/>
          <w:i/>
          <w:iCs/>
          <w:sz w:val="20"/>
          <w:szCs w:val="20"/>
        </w:rPr>
      </w:pPr>
      <w:r w:rsidRPr="00B629FF">
        <w:rPr>
          <w:rFonts w:ascii="Cambria" w:hAnsi="Cambria" w:cs="Cambria"/>
          <w:i/>
          <w:iCs/>
          <w:sz w:val="20"/>
          <w:szCs w:val="20"/>
        </w:rPr>
        <w:t>SZCZEGÓŁOWY OPIS PRZEDMIOTU ZAMÓWIENIA</w:t>
      </w:r>
    </w:p>
    <w:p w:rsidR="00CB53AC" w:rsidRPr="00B629FF" w:rsidRDefault="00CB53AC" w:rsidP="00B629FF">
      <w:pPr>
        <w:outlineLvl w:val="0"/>
        <w:rPr>
          <w:rFonts w:ascii="Cambria" w:hAnsi="Cambria" w:cs="Cambria"/>
          <w:b/>
          <w:bCs/>
          <w:u w:val="single"/>
        </w:rPr>
      </w:pPr>
    </w:p>
    <w:p w:rsidR="00CB53AC" w:rsidRPr="00B629FF" w:rsidRDefault="00CB53AC" w:rsidP="00B629FF">
      <w:pPr>
        <w:outlineLvl w:val="0"/>
        <w:rPr>
          <w:rFonts w:ascii="Cambria" w:hAnsi="Cambria" w:cs="Cambria"/>
          <w:b/>
          <w:bCs/>
          <w:u w:val="single"/>
        </w:rPr>
      </w:pPr>
    </w:p>
    <w:p w:rsidR="00CB53AC" w:rsidRPr="00B629FF" w:rsidRDefault="00CB53AC" w:rsidP="00B629FF">
      <w:pPr>
        <w:outlineLvl w:val="0"/>
        <w:rPr>
          <w:rFonts w:ascii="Cambria" w:hAnsi="Cambria" w:cs="Cambria"/>
          <w:b/>
          <w:bCs/>
          <w:u w:val="single"/>
        </w:rPr>
      </w:pPr>
      <w:r w:rsidRPr="00B629FF">
        <w:rPr>
          <w:rFonts w:ascii="Cambria" w:hAnsi="Cambria" w:cs="Cambria"/>
          <w:b/>
          <w:bCs/>
          <w:u w:val="single"/>
        </w:rPr>
        <w:t>PAKIET 1 AQUA PRO INJ. (wysokość wadium dla pakietu: 190,00 zł.)</w:t>
      </w:r>
    </w:p>
    <w:p w:rsidR="00CB53AC" w:rsidRPr="00B629FF" w:rsidRDefault="00CB53AC" w:rsidP="00A70A60">
      <w:pPr>
        <w:rPr>
          <w:rFonts w:ascii="Cambria" w:hAnsi="Cambria" w:cs="Cambria"/>
          <w:color w:val="FF0000"/>
        </w:rPr>
      </w:pPr>
    </w:p>
    <w:tbl>
      <w:tblPr>
        <w:tblW w:w="14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791"/>
        <w:gridCol w:w="800"/>
        <w:gridCol w:w="768"/>
        <w:gridCol w:w="912"/>
        <w:gridCol w:w="1119"/>
        <w:gridCol w:w="676"/>
        <w:gridCol w:w="1025"/>
        <w:gridCol w:w="1100"/>
        <w:gridCol w:w="2200"/>
      </w:tblGrid>
      <w:tr w:rsidR="00CB53AC" w:rsidRPr="00B629FF">
        <w:tc>
          <w:tcPr>
            <w:tcW w:w="817" w:type="dxa"/>
          </w:tcPr>
          <w:p w:rsidR="00CB53AC" w:rsidRPr="00B629FF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B629FF">
              <w:rPr>
                <w:rFonts w:ascii="Cambria" w:hAnsi="Cambria" w:cs="Cambria"/>
                <w:b/>
                <w:bCs/>
              </w:rPr>
              <w:t>Lp.</w:t>
            </w:r>
          </w:p>
        </w:tc>
        <w:tc>
          <w:tcPr>
            <w:tcW w:w="4791" w:type="dxa"/>
          </w:tcPr>
          <w:p w:rsidR="00CB53AC" w:rsidRPr="00B629FF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B629FF">
              <w:rPr>
                <w:rFonts w:ascii="Cambria" w:hAnsi="Cambria" w:cs="Cambria"/>
                <w:b/>
                <w:bCs/>
              </w:rPr>
              <w:t>ASORTYMENT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B629FF">
              <w:rPr>
                <w:rFonts w:ascii="Cambria" w:hAnsi="Cambria" w:cs="Cambria"/>
                <w:b/>
                <w:bCs/>
              </w:rPr>
              <w:t>j.m.</w:t>
            </w:r>
          </w:p>
        </w:tc>
        <w:tc>
          <w:tcPr>
            <w:tcW w:w="768" w:type="dxa"/>
          </w:tcPr>
          <w:p w:rsidR="00CB53AC" w:rsidRPr="00B629FF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B629FF">
              <w:rPr>
                <w:rFonts w:ascii="Cambria" w:hAnsi="Cambria" w:cs="Cambria"/>
                <w:b/>
                <w:bCs/>
              </w:rPr>
              <w:t>Ilość</w:t>
            </w:r>
          </w:p>
        </w:tc>
        <w:tc>
          <w:tcPr>
            <w:tcW w:w="912" w:type="dxa"/>
          </w:tcPr>
          <w:p w:rsidR="00CB53AC" w:rsidRPr="00B629FF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B629FF">
              <w:rPr>
                <w:rFonts w:ascii="Cambria" w:hAnsi="Cambria" w:cs="Cambria"/>
                <w:b/>
                <w:bCs/>
              </w:rPr>
              <w:t>Cena netto</w:t>
            </w:r>
          </w:p>
        </w:tc>
        <w:tc>
          <w:tcPr>
            <w:tcW w:w="1119" w:type="dxa"/>
          </w:tcPr>
          <w:p w:rsidR="00CB53AC" w:rsidRPr="00B629FF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B629FF">
              <w:rPr>
                <w:rFonts w:ascii="Cambria" w:hAnsi="Cambria" w:cs="Cambria"/>
                <w:b/>
                <w:bCs/>
              </w:rPr>
              <w:t>Wartość netto</w:t>
            </w:r>
          </w:p>
        </w:tc>
        <w:tc>
          <w:tcPr>
            <w:tcW w:w="676" w:type="dxa"/>
          </w:tcPr>
          <w:p w:rsidR="00CB53AC" w:rsidRPr="00B629FF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B629FF">
              <w:rPr>
                <w:rFonts w:ascii="Cambria" w:hAnsi="Cambria" w:cs="Cambria"/>
                <w:b/>
                <w:bCs/>
              </w:rPr>
              <w:t>VAT</w:t>
            </w:r>
          </w:p>
        </w:tc>
        <w:tc>
          <w:tcPr>
            <w:tcW w:w="1025" w:type="dxa"/>
          </w:tcPr>
          <w:p w:rsidR="00CB53AC" w:rsidRPr="00B629FF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B629FF">
              <w:rPr>
                <w:rFonts w:ascii="Cambria" w:hAnsi="Cambria" w:cs="Cambria"/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B629FF">
              <w:rPr>
                <w:rFonts w:ascii="Cambria" w:hAnsi="Cambria" w:cs="Cambria"/>
                <w:b/>
                <w:bCs/>
              </w:rPr>
              <w:t>Wartość  VAT</w:t>
            </w:r>
          </w:p>
        </w:tc>
        <w:tc>
          <w:tcPr>
            <w:tcW w:w="2200" w:type="dxa"/>
          </w:tcPr>
          <w:p w:rsidR="00CB53AC" w:rsidRPr="00B629FF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B629FF">
              <w:rPr>
                <w:rFonts w:ascii="Cambria" w:hAnsi="Cambria" w:cs="Cambria"/>
                <w:b/>
                <w:bCs/>
              </w:rPr>
              <w:t>Nazwa handlowa /producent/EAN</w:t>
            </w: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F7BA9">
            <w:pPr>
              <w:numPr>
                <w:ilvl w:val="0"/>
                <w:numId w:val="1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Aqua pro inj. butelka stojąca z dwoma portami 500ml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Fl.</w:t>
            </w:r>
          </w:p>
        </w:tc>
        <w:tc>
          <w:tcPr>
            <w:tcW w:w="768" w:type="dxa"/>
          </w:tcPr>
          <w:p w:rsidR="00CB53AC" w:rsidRPr="00B629FF" w:rsidRDefault="00CB53AC" w:rsidP="0045714C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3000</w:t>
            </w:r>
          </w:p>
        </w:tc>
        <w:tc>
          <w:tcPr>
            <w:tcW w:w="912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19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676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25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F7BA9">
            <w:pPr>
              <w:numPr>
                <w:ilvl w:val="0"/>
                <w:numId w:val="1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Aqua pro inj. butelka stojąca z dwoma portami 250ml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Fl.</w:t>
            </w:r>
          </w:p>
        </w:tc>
        <w:tc>
          <w:tcPr>
            <w:tcW w:w="768" w:type="dxa"/>
          </w:tcPr>
          <w:p w:rsidR="00CB53AC" w:rsidRPr="00B629FF" w:rsidRDefault="00CB53AC" w:rsidP="000F3EEC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2000</w:t>
            </w:r>
          </w:p>
        </w:tc>
        <w:tc>
          <w:tcPr>
            <w:tcW w:w="912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19" w:type="dxa"/>
          </w:tcPr>
          <w:p w:rsidR="00CB53AC" w:rsidRPr="00B629FF" w:rsidRDefault="00CB53AC" w:rsidP="00C447E3">
            <w:pPr>
              <w:rPr>
                <w:rFonts w:ascii="Cambria" w:hAnsi="Cambria" w:cs="Cambria"/>
              </w:rPr>
            </w:pPr>
          </w:p>
        </w:tc>
        <w:tc>
          <w:tcPr>
            <w:tcW w:w="676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25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B629FF">
            <w:pPr>
              <w:ind w:left="360"/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0140E0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RAZEM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768" w:type="dxa"/>
          </w:tcPr>
          <w:p w:rsidR="00CB53AC" w:rsidRPr="00B629FF" w:rsidRDefault="00CB53AC" w:rsidP="000F3EEC">
            <w:pPr>
              <w:jc w:val="right"/>
              <w:rPr>
                <w:rFonts w:ascii="Cambria" w:hAnsi="Cambria" w:cs="Cambria"/>
              </w:rPr>
            </w:pPr>
          </w:p>
        </w:tc>
        <w:tc>
          <w:tcPr>
            <w:tcW w:w="912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19" w:type="dxa"/>
          </w:tcPr>
          <w:p w:rsidR="00CB53AC" w:rsidRPr="00B629FF" w:rsidRDefault="00CB53AC" w:rsidP="000140E0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676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25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</w:tbl>
    <w:p w:rsidR="00CB53AC" w:rsidRPr="00B629FF" w:rsidRDefault="00CB53AC" w:rsidP="00A70A60">
      <w:pPr>
        <w:rPr>
          <w:rFonts w:ascii="Cambria" w:hAnsi="Cambria" w:cs="Cambria"/>
          <w:b/>
          <w:bCs/>
        </w:rPr>
      </w:pPr>
    </w:p>
    <w:p w:rsidR="00CB53AC" w:rsidRPr="00B629FF" w:rsidRDefault="00CB53AC" w:rsidP="00B629FF">
      <w:pPr>
        <w:outlineLvl w:val="0"/>
        <w:rPr>
          <w:rFonts w:ascii="Cambria" w:hAnsi="Cambria" w:cs="Cambria"/>
          <w:b/>
          <w:bCs/>
          <w:u w:val="single"/>
        </w:rPr>
      </w:pPr>
      <w:r w:rsidRPr="00B629FF">
        <w:rPr>
          <w:rFonts w:ascii="Cambria" w:hAnsi="Cambria" w:cs="Cambria"/>
          <w:b/>
          <w:bCs/>
          <w:u w:val="single"/>
        </w:rPr>
        <w:t>PAKIET 2 GLUCOSUM</w:t>
      </w:r>
      <w:r>
        <w:rPr>
          <w:rFonts w:ascii="Cambria" w:hAnsi="Cambria" w:cs="Cambria"/>
          <w:b/>
          <w:bCs/>
          <w:u w:val="single"/>
        </w:rPr>
        <w:t xml:space="preserve"> (wysokość wadium dla pakietu: 960,00 zł.)</w:t>
      </w:r>
    </w:p>
    <w:p w:rsidR="00CB53AC" w:rsidRPr="00B629FF" w:rsidRDefault="00CB53AC" w:rsidP="00A70A60">
      <w:pPr>
        <w:rPr>
          <w:rFonts w:ascii="Cambria" w:hAnsi="Cambria" w:cs="Cambria"/>
        </w:rPr>
      </w:pPr>
    </w:p>
    <w:tbl>
      <w:tblPr>
        <w:tblW w:w="14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791"/>
        <w:gridCol w:w="800"/>
        <w:gridCol w:w="800"/>
        <w:gridCol w:w="900"/>
        <w:gridCol w:w="1100"/>
        <w:gridCol w:w="700"/>
        <w:gridCol w:w="1000"/>
        <w:gridCol w:w="1100"/>
        <w:gridCol w:w="2200"/>
      </w:tblGrid>
      <w:tr w:rsidR="00CB53AC" w:rsidRPr="00B629FF">
        <w:tc>
          <w:tcPr>
            <w:tcW w:w="817" w:type="dxa"/>
          </w:tcPr>
          <w:p w:rsidR="00CB53AC" w:rsidRPr="00B629FF" w:rsidRDefault="00CB53AC" w:rsidP="000140E0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L</w:t>
            </w:r>
            <w:r w:rsidRPr="00B629FF">
              <w:rPr>
                <w:rFonts w:ascii="Cambria" w:hAnsi="Cambria" w:cs="Cambria"/>
                <w:b/>
                <w:bCs/>
              </w:rPr>
              <w:t>p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4791" w:type="dxa"/>
          </w:tcPr>
          <w:p w:rsidR="00CB53AC" w:rsidRPr="00B629FF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B629FF">
              <w:rPr>
                <w:rFonts w:ascii="Cambria" w:hAnsi="Cambria" w:cs="Cambria"/>
                <w:b/>
                <w:bCs/>
              </w:rPr>
              <w:t>ASORTYMENT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B629FF">
              <w:rPr>
                <w:rFonts w:ascii="Cambria" w:hAnsi="Cambria" w:cs="Cambria"/>
                <w:b/>
                <w:bCs/>
              </w:rPr>
              <w:t>j.m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B629FF">
              <w:rPr>
                <w:rFonts w:ascii="Cambria" w:hAnsi="Cambria" w:cs="Cambria"/>
                <w:b/>
                <w:bCs/>
              </w:rPr>
              <w:t>Ilość</w:t>
            </w:r>
          </w:p>
        </w:tc>
        <w:tc>
          <w:tcPr>
            <w:tcW w:w="900" w:type="dxa"/>
          </w:tcPr>
          <w:p w:rsidR="00CB53AC" w:rsidRPr="00B629FF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B629FF">
              <w:rPr>
                <w:rFonts w:ascii="Cambria" w:hAnsi="Cambria" w:cs="Cambria"/>
                <w:b/>
                <w:bCs/>
              </w:rPr>
              <w:t>Cena netto</w:t>
            </w: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B629FF">
              <w:rPr>
                <w:rFonts w:ascii="Cambria" w:hAnsi="Cambria" w:cs="Cambria"/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B629FF">
              <w:rPr>
                <w:rFonts w:ascii="Cambria" w:hAnsi="Cambria" w:cs="Cambria"/>
                <w:b/>
                <w:bCs/>
              </w:rPr>
              <w:t>VAT</w:t>
            </w: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B629FF">
              <w:rPr>
                <w:rFonts w:ascii="Cambria" w:hAnsi="Cambria" w:cs="Cambria"/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B629FF">
              <w:rPr>
                <w:rFonts w:ascii="Cambria" w:hAnsi="Cambria" w:cs="Cambria"/>
                <w:b/>
                <w:bCs/>
              </w:rPr>
              <w:t>Wartość  VAT</w:t>
            </w:r>
          </w:p>
        </w:tc>
        <w:tc>
          <w:tcPr>
            <w:tcW w:w="2200" w:type="dxa"/>
          </w:tcPr>
          <w:p w:rsidR="00CB53AC" w:rsidRPr="00B629FF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B629FF">
              <w:rPr>
                <w:rFonts w:ascii="Cambria" w:hAnsi="Cambria" w:cs="Cambria"/>
                <w:b/>
                <w:bCs/>
              </w:rPr>
              <w:t>Nazwa handlowa /producent/EAN</w:t>
            </w: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F7BA9">
            <w:pPr>
              <w:numPr>
                <w:ilvl w:val="0"/>
                <w:numId w:val="2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Glucosum 10% butelka stojąca z dwoma portami 500ml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Fl.</w:t>
            </w:r>
          </w:p>
        </w:tc>
        <w:tc>
          <w:tcPr>
            <w:tcW w:w="800" w:type="dxa"/>
          </w:tcPr>
          <w:p w:rsidR="00CB53AC" w:rsidRPr="00B629FF" w:rsidRDefault="00CB53AC" w:rsidP="0045714C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1800</w:t>
            </w:r>
          </w:p>
        </w:tc>
        <w:tc>
          <w:tcPr>
            <w:tcW w:w="9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F7BA9">
            <w:pPr>
              <w:numPr>
                <w:ilvl w:val="0"/>
                <w:numId w:val="2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Glucosum 10% butelka stojąca z dwoma portami 250ml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Fl.</w:t>
            </w:r>
          </w:p>
        </w:tc>
        <w:tc>
          <w:tcPr>
            <w:tcW w:w="800" w:type="dxa"/>
          </w:tcPr>
          <w:p w:rsidR="00CB53AC" w:rsidRPr="00B629FF" w:rsidRDefault="00CB53AC" w:rsidP="00F40441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</w:t>
            </w:r>
            <w:r>
              <w:rPr>
                <w:rFonts w:ascii="Cambria" w:hAnsi="Cambria" w:cs="Cambria"/>
              </w:rPr>
              <w:t> </w:t>
            </w:r>
            <w:r w:rsidRPr="00B629FF">
              <w:rPr>
                <w:rFonts w:ascii="Cambria" w:hAnsi="Cambria" w:cs="Cambria"/>
              </w:rPr>
              <w:t>000</w:t>
            </w:r>
          </w:p>
        </w:tc>
        <w:tc>
          <w:tcPr>
            <w:tcW w:w="900" w:type="dxa"/>
          </w:tcPr>
          <w:p w:rsidR="00CB53AC" w:rsidRPr="00B629FF" w:rsidRDefault="00CB53AC" w:rsidP="0018080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F7BA9">
            <w:pPr>
              <w:numPr>
                <w:ilvl w:val="0"/>
                <w:numId w:val="2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Glucosum 5% butelka stojąca z dwoma portami 500ml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Fl.</w:t>
            </w:r>
          </w:p>
        </w:tc>
        <w:tc>
          <w:tcPr>
            <w:tcW w:w="800" w:type="dxa"/>
          </w:tcPr>
          <w:p w:rsidR="00CB53AC" w:rsidRPr="00B629FF" w:rsidRDefault="00CB53AC" w:rsidP="0045714C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15000</w:t>
            </w:r>
          </w:p>
        </w:tc>
        <w:tc>
          <w:tcPr>
            <w:tcW w:w="900" w:type="dxa"/>
          </w:tcPr>
          <w:p w:rsidR="00CB53AC" w:rsidRPr="00B629FF" w:rsidRDefault="00CB53AC" w:rsidP="0018080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F7BA9">
            <w:pPr>
              <w:numPr>
                <w:ilvl w:val="0"/>
                <w:numId w:val="2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Glucosum 5% butelka stojąca z dwoma portami 250ml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Fl.</w:t>
            </w:r>
          </w:p>
        </w:tc>
        <w:tc>
          <w:tcPr>
            <w:tcW w:w="800" w:type="dxa"/>
          </w:tcPr>
          <w:p w:rsidR="00CB53AC" w:rsidRPr="00B629FF" w:rsidRDefault="00CB53AC" w:rsidP="0045714C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6000</w:t>
            </w:r>
          </w:p>
        </w:tc>
        <w:tc>
          <w:tcPr>
            <w:tcW w:w="900" w:type="dxa"/>
          </w:tcPr>
          <w:p w:rsidR="00CB53AC" w:rsidRPr="00B629FF" w:rsidRDefault="00CB53AC" w:rsidP="0018080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B629FF">
            <w:pPr>
              <w:ind w:left="360"/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0140E0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RAZEM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800" w:type="dxa"/>
          </w:tcPr>
          <w:p w:rsidR="00CB53AC" w:rsidRPr="00B629FF" w:rsidRDefault="00CB53AC" w:rsidP="0045714C">
            <w:pPr>
              <w:jc w:val="right"/>
              <w:rPr>
                <w:rFonts w:ascii="Cambria" w:hAnsi="Cambria" w:cs="Cambria"/>
              </w:rPr>
            </w:pPr>
          </w:p>
        </w:tc>
        <w:tc>
          <w:tcPr>
            <w:tcW w:w="900" w:type="dxa"/>
          </w:tcPr>
          <w:p w:rsidR="00CB53AC" w:rsidRPr="00B629FF" w:rsidRDefault="00CB53AC" w:rsidP="0018080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</w:tbl>
    <w:p w:rsidR="00CB53AC" w:rsidRPr="00B629FF" w:rsidRDefault="00CB53AC" w:rsidP="00A83017">
      <w:pPr>
        <w:rPr>
          <w:rFonts w:ascii="Cambria" w:hAnsi="Cambria" w:cs="Cambria"/>
          <w:b/>
          <w:bCs/>
        </w:rPr>
      </w:pPr>
    </w:p>
    <w:p w:rsidR="00CB53AC" w:rsidRPr="00B629FF" w:rsidRDefault="00CB53AC" w:rsidP="00B629FF">
      <w:pPr>
        <w:outlineLvl w:val="0"/>
        <w:rPr>
          <w:rFonts w:ascii="Cambria" w:hAnsi="Cambria" w:cs="Cambria"/>
          <w:b/>
          <w:bCs/>
          <w:u w:val="single"/>
        </w:rPr>
      </w:pPr>
      <w:r w:rsidRPr="00B629FF">
        <w:rPr>
          <w:rFonts w:ascii="Cambria" w:hAnsi="Cambria" w:cs="Cambria"/>
          <w:b/>
          <w:bCs/>
          <w:u w:val="single"/>
        </w:rPr>
        <w:t>PAKIET 3 NATRIUM CHLORATUM, PWE</w:t>
      </w:r>
      <w:r>
        <w:rPr>
          <w:rFonts w:ascii="Cambria" w:hAnsi="Cambria" w:cs="Cambria"/>
          <w:b/>
          <w:bCs/>
          <w:u w:val="single"/>
        </w:rPr>
        <w:t xml:space="preserve"> (wysokość wadium dla pakietu: 5.600,00 zł.)</w:t>
      </w:r>
    </w:p>
    <w:p w:rsidR="00CB53AC" w:rsidRPr="00B629FF" w:rsidRDefault="00CB53AC" w:rsidP="00A70A60">
      <w:pPr>
        <w:rPr>
          <w:rFonts w:ascii="Cambria" w:hAnsi="Cambria" w:cs="Cambria"/>
        </w:rPr>
      </w:pPr>
    </w:p>
    <w:tbl>
      <w:tblPr>
        <w:tblW w:w="14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791"/>
        <w:gridCol w:w="800"/>
        <w:gridCol w:w="879"/>
        <w:gridCol w:w="821"/>
        <w:gridCol w:w="1100"/>
        <w:gridCol w:w="700"/>
        <w:gridCol w:w="1000"/>
        <w:gridCol w:w="1100"/>
        <w:gridCol w:w="2200"/>
      </w:tblGrid>
      <w:tr w:rsidR="00CB53AC" w:rsidRPr="00B629FF">
        <w:tc>
          <w:tcPr>
            <w:tcW w:w="817" w:type="dxa"/>
          </w:tcPr>
          <w:p w:rsidR="00CB53AC" w:rsidRPr="00B629FF" w:rsidRDefault="00CB53AC" w:rsidP="000140E0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L</w:t>
            </w:r>
            <w:r w:rsidRPr="00B629FF">
              <w:rPr>
                <w:rFonts w:ascii="Cambria" w:hAnsi="Cambria" w:cs="Cambria"/>
                <w:b/>
                <w:bCs/>
              </w:rPr>
              <w:t>p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4791" w:type="dxa"/>
          </w:tcPr>
          <w:p w:rsidR="00CB53AC" w:rsidRPr="00B629FF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B629FF">
              <w:rPr>
                <w:rFonts w:ascii="Cambria" w:hAnsi="Cambria" w:cs="Cambria"/>
                <w:b/>
                <w:bCs/>
              </w:rPr>
              <w:t>ASORTYMENT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B629FF">
              <w:rPr>
                <w:rFonts w:ascii="Cambria" w:hAnsi="Cambria" w:cs="Cambria"/>
                <w:b/>
                <w:bCs/>
              </w:rPr>
              <w:t>j.m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879" w:type="dxa"/>
          </w:tcPr>
          <w:p w:rsidR="00CB53AC" w:rsidRPr="00B629FF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B629FF">
              <w:rPr>
                <w:rFonts w:ascii="Cambria" w:hAnsi="Cambria" w:cs="Cambria"/>
                <w:b/>
                <w:bCs/>
              </w:rPr>
              <w:t>Ilość</w:t>
            </w:r>
          </w:p>
        </w:tc>
        <w:tc>
          <w:tcPr>
            <w:tcW w:w="821" w:type="dxa"/>
          </w:tcPr>
          <w:p w:rsidR="00CB53AC" w:rsidRPr="00B629FF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B629FF">
              <w:rPr>
                <w:rFonts w:ascii="Cambria" w:hAnsi="Cambria" w:cs="Cambria"/>
                <w:b/>
                <w:bCs/>
              </w:rPr>
              <w:t>Cena netto</w:t>
            </w: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B629FF">
              <w:rPr>
                <w:rFonts w:ascii="Cambria" w:hAnsi="Cambria" w:cs="Cambria"/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B629FF">
              <w:rPr>
                <w:rFonts w:ascii="Cambria" w:hAnsi="Cambria" w:cs="Cambria"/>
                <w:b/>
                <w:bCs/>
              </w:rPr>
              <w:t>VAT</w:t>
            </w: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B629FF">
              <w:rPr>
                <w:rFonts w:ascii="Cambria" w:hAnsi="Cambria" w:cs="Cambria"/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B629FF">
              <w:rPr>
                <w:rFonts w:ascii="Cambria" w:hAnsi="Cambria" w:cs="Cambria"/>
                <w:b/>
                <w:bCs/>
              </w:rPr>
              <w:t>Wartość  VAT</w:t>
            </w:r>
          </w:p>
        </w:tc>
        <w:tc>
          <w:tcPr>
            <w:tcW w:w="2200" w:type="dxa"/>
          </w:tcPr>
          <w:p w:rsidR="00CB53AC" w:rsidRPr="00B629FF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B629FF">
              <w:rPr>
                <w:rFonts w:ascii="Cambria" w:hAnsi="Cambria" w:cs="Cambria"/>
                <w:b/>
                <w:bCs/>
              </w:rPr>
              <w:t>Nazwa handlowa /producent/EAN</w:t>
            </w: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F7BA9">
            <w:pPr>
              <w:numPr>
                <w:ilvl w:val="0"/>
                <w:numId w:val="3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Natrium chloratum 0,9% butelka stojąca z dwoma portami 500ml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Fl.</w:t>
            </w:r>
          </w:p>
        </w:tc>
        <w:tc>
          <w:tcPr>
            <w:tcW w:w="879" w:type="dxa"/>
          </w:tcPr>
          <w:p w:rsidR="00CB53AC" w:rsidRPr="00B629FF" w:rsidRDefault="00CB53AC" w:rsidP="0045714C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40000</w:t>
            </w:r>
          </w:p>
        </w:tc>
        <w:tc>
          <w:tcPr>
            <w:tcW w:w="821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F7BA9">
            <w:pPr>
              <w:numPr>
                <w:ilvl w:val="0"/>
                <w:numId w:val="3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Natrium chloratum 0,9% butelka stojąca z dwoma portami 250ml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Fl.</w:t>
            </w:r>
          </w:p>
        </w:tc>
        <w:tc>
          <w:tcPr>
            <w:tcW w:w="879" w:type="dxa"/>
          </w:tcPr>
          <w:p w:rsidR="00CB53AC" w:rsidRPr="00B629FF" w:rsidRDefault="00CB53AC" w:rsidP="0045714C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70000</w:t>
            </w:r>
          </w:p>
        </w:tc>
        <w:tc>
          <w:tcPr>
            <w:tcW w:w="821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F7BA9">
            <w:pPr>
              <w:numPr>
                <w:ilvl w:val="0"/>
                <w:numId w:val="3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Natrium chloratum 0,9% butelka stojąca z dwoma portami 1000ml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Fl.</w:t>
            </w:r>
          </w:p>
        </w:tc>
        <w:tc>
          <w:tcPr>
            <w:tcW w:w="879" w:type="dxa"/>
          </w:tcPr>
          <w:p w:rsidR="00CB53AC" w:rsidRPr="00B629FF" w:rsidRDefault="00CB53AC" w:rsidP="0045714C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1500</w:t>
            </w:r>
          </w:p>
        </w:tc>
        <w:tc>
          <w:tcPr>
            <w:tcW w:w="821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F7BA9">
            <w:pPr>
              <w:numPr>
                <w:ilvl w:val="0"/>
                <w:numId w:val="3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Płyn fizjologiczny wieloelektrolitowy izotoniczny: Na⁺ 135-145 mmol/l, Cl⁻ 95-110mmol/l, K⁺ 3,5-5,3mmol/l, Ca²⁺ 2-2,6mmol/l, Mg²⁺ 0,8-1,2mmol/l, os molarność 275-295 mOsmol/l, butelka stojąca z dwoma portami 500ml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Fl.</w:t>
            </w:r>
          </w:p>
        </w:tc>
        <w:tc>
          <w:tcPr>
            <w:tcW w:w="879" w:type="dxa"/>
          </w:tcPr>
          <w:p w:rsidR="00CB53AC" w:rsidRPr="00B629FF" w:rsidRDefault="00CB53AC" w:rsidP="0045714C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35000</w:t>
            </w:r>
          </w:p>
        </w:tc>
        <w:tc>
          <w:tcPr>
            <w:tcW w:w="821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F7BA9">
            <w:pPr>
              <w:numPr>
                <w:ilvl w:val="0"/>
                <w:numId w:val="3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891AE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Płyn fizjologiczny wieloelektrolitowy izotoniczny: Na⁺ 135-145 mmol/l, Cl⁻ 95-110mmol/l, K⁺ 3,5-5,3mmol/l, Ca²⁺ 2-2,6mmol/l, Mg²⁺ 0,8-1,2mmol/l, os molarność 275-295 mOsmol/l, butelka stojąca z dwoma portami 250ml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Fl</w:t>
            </w:r>
          </w:p>
        </w:tc>
        <w:tc>
          <w:tcPr>
            <w:tcW w:w="879" w:type="dxa"/>
          </w:tcPr>
          <w:p w:rsidR="00CB53AC" w:rsidRPr="00B629FF" w:rsidRDefault="00CB53AC" w:rsidP="0045714C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4000</w:t>
            </w:r>
          </w:p>
        </w:tc>
        <w:tc>
          <w:tcPr>
            <w:tcW w:w="821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B629FF">
            <w:pPr>
              <w:ind w:left="360"/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891AE3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RAZEM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879" w:type="dxa"/>
          </w:tcPr>
          <w:p w:rsidR="00CB53AC" w:rsidRPr="00B629FF" w:rsidRDefault="00CB53AC" w:rsidP="0045714C">
            <w:pPr>
              <w:jc w:val="right"/>
              <w:rPr>
                <w:rFonts w:ascii="Cambria" w:hAnsi="Cambria" w:cs="Cambria"/>
              </w:rPr>
            </w:pPr>
          </w:p>
        </w:tc>
        <w:tc>
          <w:tcPr>
            <w:tcW w:w="821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</w:tbl>
    <w:p w:rsidR="00CB53AC" w:rsidRPr="00B629FF" w:rsidRDefault="00CB53AC" w:rsidP="00C34B2B">
      <w:pPr>
        <w:rPr>
          <w:rFonts w:ascii="Cambria" w:hAnsi="Cambria" w:cs="Cambria"/>
          <w:b/>
          <w:bCs/>
        </w:rPr>
      </w:pPr>
    </w:p>
    <w:p w:rsidR="00CB53AC" w:rsidRPr="00104727" w:rsidRDefault="00CB53AC" w:rsidP="00B629FF">
      <w:pPr>
        <w:outlineLvl w:val="0"/>
        <w:rPr>
          <w:rFonts w:ascii="Cambria" w:hAnsi="Cambria" w:cs="Cambria"/>
          <w:b/>
          <w:bCs/>
          <w:u w:val="single"/>
        </w:rPr>
      </w:pPr>
      <w:r w:rsidRPr="00104727">
        <w:rPr>
          <w:rFonts w:ascii="Cambria" w:hAnsi="Cambria" w:cs="Cambria"/>
          <w:b/>
          <w:bCs/>
          <w:u w:val="single"/>
        </w:rPr>
        <w:t>PAKIET 4 PŁYN RINGERA, DEKSTRAN</w:t>
      </w:r>
      <w:r>
        <w:rPr>
          <w:rFonts w:ascii="Cambria" w:hAnsi="Cambria" w:cs="Cambria"/>
          <w:b/>
          <w:bCs/>
          <w:u w:val="single"/>
        </w:rPr>
        <w:t xml:space="preserve"> (wysokość wadium dla pakietu: 40,00 zł.)</w:t>
      </w:r>
    </w:p>
    <w:p w:rsidR="00CB53AC" w:rsidRPr="00B629FF" w:rsidRDefault="00CB53AC" w:rsidP="00A70A60">
      <w:pPr>
        <w:rPr>
          <w:rFonts w:ascii="Cambria" w:hAnsi="Cambria" w:cs="Cambria"/>
          <w:color w:val="FF0000"/>
        </w:rPr>
      </w:pPr>
    </w:p>
    <w:tbl>
      <w:tblPr>
        <w:tblW w:w="14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791"/>
        <w:gridCol w:w="800"/>
        <w:gridCol w:w="892"/>
        <w:gridCol w:w="808"/>
        <w:gridCol w:w="1100"/>
        <w:gridCol w:w="700"/>
        <w:gridCol w:w="1000"/>
        <w:gridCol w:w="1100"/>
        <w:gridCol w:w="2200"/>
      </w:tblGrid>
      <w:tr w:rsidR="00CB53AC" w:rsidRPr="00B629FF">
        <w:tc>
          <w:tcPr>
            <w:tcW w:w="817" w:type="dxa"/>
          </w:tcPr>
          <w:p w:rsidR="00CB53AC" w:rsidRPr="00104727" w:rsidRDefault="00CB53AC" w:rsidP="000140E0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L</w:t>
            </w:r>
            <w:r w:rsidRPr="00104727">
              <w:rPr>
                <w:rFonts w:ascii="Cambria" w:hAnsi="Cambria" w:cs="Cambria"/>
                <w:b/>
                <w:bCs/>
              </w:rPr>
              <w:t>p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4791" w:type="dxa"/>
          </w:tcPr>
          <w:p w:rsidR="00CB53AC" w:rsidRPr="00104727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104727">
              <w:rPr>
                <w:rFonts w:ascii="Cambria" w:hAnsi="Cambria" w:cs="Cambria"/>
                <w:b/>
                <w:bCs/>
              </w:rPr>
              <w:t>ASORTYMENT</w:t>
            </w:r>
          </w:p>
        </w:tc>
        <w:tc>
          <w:tcPr>
            <w:tcW w:w="800" w:type="dxa"/>
          </w:tcPr>
          <w:p w:rsidR="00CB53AC" w:rsidRPr="00104727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104727">
              <w:rPr>
                <w:rFonts w:ascii="Cambria" w:hAnsi="Cambria" w:cs="Cambria"/>
                <w:b/>
                <w:bCs/>
              </w:rPr>
              <w:t>j.m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892" w:type="dxa"/>
          </w:tcPr>
          <w:p w:rsidR="00CB53AC" w:rsidRPr="00104727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104727">
              <w:rPr>
                <w:rFonts w:ascii="Cambria" w:hAnsi="Cambria" w:cs="Cambria"/>
                <w:b/>
                <w:bCs/>
              </w:rPr>
              <w:t>Ilość</w:t>
            </w:r>
          </w:p>
        </w:tc>
        <w:tc>
          <w:tcPr>
            <w:tcW w:w="808" w:type="dxa"/>
          </w:tcPr>
          <w:p w:rsidR="00CB53AC" w:rsidRPr="00104727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104727">
              <w:rPr>
                <w:rFonts w:ascii="Cambria" w:hAnsi="Cambria" w:cs="Cambria"/>
                <w:b/>
                <w:bCs/>
              </w:rPr>
              <w:t>Cena netto</w:t>
            </w:r>
          </w:p>
        </w:tc>
        <w:tc>
          <w:tcPr>
            <w:tcW w:w="1100" w:type="dxa"/>
          </w:tcPr>
          <w:p w:rsidR="00CB53AC" w:rsidRPr="00104727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104727">
              <w:rPr>
                <w:rFonts w:ascii="Cambria" w:hAnsi="Cambria" w:cs="Cambria"/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CB53AC" w:rsidRPr="00104727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104727">
              <w:rPr>
                <w:rFonts w:ascii="Cambria" w:hAnsi="Cambria" w:cs="Cambria"/>
                <w:b/>
                <w:bCs/>
              </w:rPr>
              <w:t>VAT</w:t>
            </w:r>
          </w:p>
        </w:tc>
        <w:tc>
          <w:tcPr>
            <w:tcW w:w="1000" w:type="dxa"/>
          </w:tcPr>
          <w:p w:rsidR="00CB53AC" w:rsidRPr="00104727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104727">
              <w:rPr>
                <w:rFonts w:ascii="Cambria" w:hAnsi="Cambria" w:cs="Cambria"/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CB53AC" w:rsidRPr="00104727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104727">
              <w:rPr>
                <w:rFonts w:ascii="Cambria" w:hAnsi="Cambria" w:cs="Cambria"/>
                <w:b/>
                <w:bCs/>
              </w:rPr>
              <w:t>Wartość  VAT</w:t>
            </w:r>
          </w:p>
        </w:tc>
        <w:tc>
          <w:tcPr>
            <w:tcW w:w="2200" w:type="dxa"/>
          </w:tcPr>
          <w:p w:rsidR="00CB53AC" w:rsidRPr="00104727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104727">
              <w:rPr>
                <w:rFonts w:ascii="Cambria" w:hAnsi="Cambria" w:cs="Cambria"/>
                <w:b/>
                <w:bCs/>
              </w:rPr>
              <w:t>Nazwa handlowa /producent/EAN</w:t>
            </w: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F7BA9">
            <w:pPr>
              <w:numPr>
                <w:ilvl w:val="0"/>
                <w:numId w:val="4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Solutio Ringeri butelka stojaca z dwoma portami 500ml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Fl.</w:t>
            </w:r>
          </w:p>
        </w:tc>
        <w:tc>
          <w:tcPr>
            <w:tcW w:w="892" w:type="dxa"/>
          </w:tcPr>
          <w:p w:rsidR="00CB53AC" w:rsidRPr="00B629FF" w:rsidRDefault="00CB53AC" w:rsidP="0045714C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400</w:t>
            </w:r>
          </w:p>
        </w:tc>
        <w:tc>
          <w:tcPr>
            <w:tcW w:w="808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F7BA9">
            <w:pPr>
              <w:numPr>
                <w:ilvl w:val="0"/>
                <w:numId w:val="4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Dekstran 10% 40 000 opakowanie szklane 250ml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Fl.</w:t>
            </w:r>
          </w:p>
        </w:tc>
        <w:tc>
          <w:tcPr>
            <w:tcW w:w="892" w:type="dxa"/>
          </w:tcPr>
          <w:p w:rsidR="00CB53AC" w:rsidRPr="00B629FF" w:rsidRDefault="00CB53AC" w:rsidP="0045714C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30</w:t>
            </w:r>
          </w:p>
        </w:tc>
        <w:tc>
          <w:tcPr>
            <w:tcW w:w="808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F7BA9">
            <w:pPr>
              <w:numPr>
                <w:ilvl w:val="0"/>
                <w:numId w:val="4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Dekstran 10% 40 000 opakowanie szklane 500ml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Fl.</w:t>
            </w:r>
          </w:p>
        </w:tc>
        <w:tc>
          <w:tcPr>
            <w:tcW w:w="892" w:type="dxa"/>
          </w:tcPr>
          <w:p w:rsidR="00CB53AC" w:rsidRPr="00B629FF" w:rsidRDefault="00CB53AC" w:rsidP="0045714C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60</w:t>
            </w:r>
          </w:p>
        </w:tc>
        <w:tc>
          <w:tcPr>
            <w:tcW w:w="808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104727">
            <w:pPr>
              <w:ind w:left="360"/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104727" w:rsidRDefault="00CB53AC" w:rsidP="000140E0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RAZEM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892" w:type="dxa"/>
          </w:tcPr>
          <w:p w:rsidR="00CB53AC" w:rsidRPr="00B629FF" w:rsidRDefault="00CB53AC" w:rsidP="0045714C">
            <w:pPr>
              <w:jc w:val="right"/>
              <w:rPr>
                <w:rFonts w:ascii="Cambria" w:hAnsi="Cambria" w:cs="Cambria"/>
              </w:rPr>
            </w:pPr>
          </w:p>
        </w:tc>
        <w:tc>
          <w:tcPr>
            <w:tcW w:w="808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</w:tbl>
    <w:p w:rsidR="00CB53AC" w:rsidRPr="00B629FF" w:rsidRDefault="00CB53AC" w:rsidP="00C34B2B">
      <w:pPr>
        <w:rPr>
          <w:rFonts w:ascii="Cambria" w:hAnsi="Cambria" w:cs="Cambria"/>
          <w:b/>
          <w:bCs/>
        </w:rPr>
      </w:pPr>
    </w:p>
    <w:p w:rsidR="00CB53AC" w:rsidRPr="00104727" w:rsidRDefault="00CB53AC" w:rsidP="00B629FF">
      <w:pPr>
        <w:outlineLvl w:val="0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>PAKIET 5</w:t>
      </w:r>
      <w:r w:rsidRPr="00104727">
        <w:rPr>
          <w:rFonts w:ascii="Cambria" w:hAnsi="Cambria" w:cs="Cambria"/>
          <w:b/>
          <w:bCs/>
          <w:u w:val="single"/>
        </w:rPr>
        <w:t xml:space="preserve">  MANNITOL</w:t>
      </w:r>
      <w:r>
        <w:rPr>
          <w:rFonts w:ascii="Cambria" w:hAnsi="Cambria" w:cs="Cambria"/>
          <w:b/>
          <w:bCs/>
          <w:u w:val="single"/>
        </w:rPr>
        <w:t xml:space="preserve"> (wysokość wadium dla pakietu: 170,00 zł.) </w:t>
      </w:r>
    </w:p>
    <w:p w:rsidR="00CB53AC" w:rsidRPr="00B629FF" w:rsidRDefault="00CB53AC" w:rsidP="00A70A60">
      <w:pPr>
        <w:rPr>
          <w:rFonts w:ascii="Cambria" w:hAnsi="Cambria" w:cs="Cambria"/>
        </w:rPr>
      </w:pP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791"/>
        <w:gridCol w:w="800"/>
        <w:gridCol w:w="900"/>
        <w:gridCol w:w="800"/>
        <w:gridCol w:w="1100"/>
        <w:gridCol w:w="700"/>
        <w:gridCol w:w="1000"/>
        <w:gridCol w:w="1100"/>
        <w:gridCol w:w="2212"/>
      </w:tblGrid>
      <w:tr w:rsidR="00CB53AC" w:rsidRPr="00B629FF">
        <w:tc>
          <w:tcPr>
            <w:tcW w:w="817" w:type="dxa"/>
          </w:tcPr>
          <w:p w:rsidR="00CB53AC" w:rsidRPr="00104727" w:rsidRDefault="00CB53AC" w:rsidP="000140E0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L</w:t>
            </w:r>
            <w:r w:rsidRPr="00104727">
              <w:rPr>
                <w:rFonts w:ascii="Cambria" w:hAnsi="Cambria" w:cs="Cambria"/>
                <w:b/>
                <w:bCs/>
              </w:rPr>
              <w:t>p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4791" w:type="dxa"/>
          </w:tcPr>
          <w:p w:rsidR="00CB53AC" w:rsidRPr="00104727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104727">
              <w:rPr>
                <w:rFonts w:ascii="Cambria" w:hAnsi="Cambria" w:cs="Cambria"/>
                <w:b/>
                <w:bCs/>
              </w:rPr>
              <w:t>ASORTYMENT</w:t>
            </w:r>
          </w:p>
        </w:tc>
        <w:tc>
          <w:tcPr>
            <w:tcW w:w="800" w:type="dxa"/>
          </w:tcPr>
          <w:p w:rsidR="00CB53AC" w:rsidRPr="00104727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104727">
              <w:rPr>
                <w:rFonts w:ascii="Cambria" w:hAnsi="Cambria" w:cs="Cambria"/>
                <w:b/>
                <w:bCs/>
              </w:rPr>
              <w:t>j.m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900" w:type="dxa"/>
          </w:tcPr>
          <w:p w:rsidR="00CB53AC" w:rsidRPr="00104727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104727">
              <w:rPr>
                <w:rFonts w:ascii="Cambria" w:hAnsi="Cambria" w:cs="Cambria"/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CB53AC" w:rsidRPr="00104727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104727">
              <w:rPr>
                <w:rFonts w:ascii="Cambria" w:hAnsi="Cambria" w:cs="Cambria"/>
                <w:b/>
                <w:bCs/>
              </w:rPr>
              <w:t>Cena netto</w:t>
            </w:r>
          </w:p>
        </w:tc>
        <w:tc>
          <w:tcPr>
            <w:tcW w:w="1100" w:type="dxa"/>
          </w:tcPr>
          <w:p w:rsidR="00CB53AC" w:rsidRPr="00104727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104727">
              <w:rPr>
                <w:rFonts w:ascii="Cambria" w:hAnsi="Cambria" w:cs="Cambria"/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CB53AC" w:rsidRPr="00104727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104727">
              <w:rPr>
                <w:rFonts w:ascii="Cambria" w:hAnsi="Cambria" w:cs="Cambria"/>
                <w:b/>
                <w:bCs/>
              </w:rPr>
              <w:t>VAT</w:t>
            </w:r>
          </w:p>
        </w:tc>
        <w:tc>
          <w:tcPr>
            <w:tcW w:w="1000" w:type="dxa"/>
          </w:tcPr>
          <w:p w:rsidR="00CB53AC" w:rsidRPr="00104727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104727">
              <w:rPr>
                <w:rFonts w:ascii="Cambria" w:hAnsi="Cambria" w:cs="Cambria"/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CB53AC" w:rsidRPr="00104727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104727">
              <w:rPr>
                <w:rFonts w:ascii="Cambria" w:hAnsi="Cambria" w:cs="Cambria"/>
                <w:b/>
                <w:bCs/>
              </w:rPr>
              <w:t>Wartość  VAT</w:t>
            </w:r>
          </w:p>
        </w:tc>
        <w:tc>
          <w:tcPr>
            <w:tcW w:w="2212" w:type="dxa"/>
          </w:tcPr>
          <w:p w:rsidR="00CB53AC" w:rsidRPr="00104727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104727">
              <w:rPr>
                <w:rFonts w:ascii="Cambria" w:hAnsi="Cambria" w:cs="Cambria"/>
                <w:b/>
                <w:bCs/>
              </w:rPr>
              <w:t>Nazwa handlowa /producent/EAN</w:t>
            </w: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F7BA9">
            <w:pPr>
              <w:numPr>
                <w:ilvl w:val="0"/>
                <w:numId w:val="6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Mannitol 20% opakowanie szklane 250ml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 xml:space="preserve">Fl. </w:t>
            </w:r>
          </w:p>
        </w:tc>
        <w:tc>
          <w:tcPr>
            <w:tcW w:w="900" w:type="dxa"/>
          </w:tcPr>
          <w:p w:rsidR="00CB53AC" w:rsidRPr="00B629FF" w:rsidRDefault="00CB53AC" w:rsidP="001802C4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1800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104727">
            <w:pPr>
              <w:ind w:left="360"/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104727" w:rsidRDefault="00CB53AC" w:rsidP="000140E0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RAZEM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900" w:type="dxa"/>
          </w:tcPr>
          <w:p w:rsidR="00CB53AC" w:rsidRPr="00B629FF" w:rsidRDefault="00CB53AC" w:rsidP="001802C4">
            <w:pPr>
              <w:jc w:val="right"/>
              <w:rPr>
                <w:rFonts w:ascii="Cambria" w:hAnsi="Cambria" w:cs="Cambria"/>
              </w:rPr>
            </w:pP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</w:tbl>
    <w:p w:rsidR="00CB53AC" w:rsidRPr="00B629FF" w:rsidRDefault="00CB53AC" w:rsidP="00B66866">
      <w:pPr>
        <w:rPr>
          <w:rFonts w:ascii="Cambria" w:hAnsi="Cambria" w:cs="Cambria"/>
          <w:b/>
          <w:bCs/>
        </w:rPr>
      </w:pPr>
    </w:p>
    <w:p w:rsidR="00CB53AC" w:rsidRPr="00104727" w:rsidRDefault="00CB53AC" w:rsidP="00B629FF">
      <w:pPr>
        <w:outlineLvl w:val="0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>PAKIET 6</w:t>
      </w:r>
      <w:r w:rsidRPr="00104727">
        <w:rPr>
          <w:rFonts w:ascii="Cambria" w:hAnsi="Cambria" w:cs="Cambria"/>
          <w:b/>
          <w:bCs/>
          <w:u w:val="single"/>
        </w:rPr>
        <w:t xml:space="preserve">  VOLUVEN</w:t>
      </w:r>
      <w:r>
        <w:rPr>
          <w:rFonts w:ascii="Cambria" w:hAnsi="Cambria" w:cs="Cambria"/>
          <w:b/>
          <w:bCs/>
          <w:u w:val="single"/>
        </w:rPr>
        <w:t xml:space="preserve"> (wysokość wadium dla pakietu: 500,00 zł.)</w:t>
      </w:r>
    </w:p>
    <w:p w:rsidR="00CB53AC" w:rsidRPr="00B629FF" w:rsidRDefault="00CB53AC" w:rsidP="00A70A60">
      <w:pPr>
        <w:rPr>
          <w:rFonts w:ascii="Cambria" w:hAnsi="Cambria" w:cs="Cambria"/>
        </w:rPr>
      </w:pP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791"/>
        <w:gridCol w:w="800"/>
        <w:gridCol w:w="900"/>
        <w:gridCol w:w="800"/>
        <w:gridCol w:w="1100"/>
        <w:gridCol w:w="700"/>
        <w:gridCol w:w="1000"/>
        <w:gridCol w:w="1100"/>
        <w:gridCol w:w="2212"/>
      </w:tblGrid>
      <w:tr w:rsidR="00CB53AC" w:rsidRPr="00B629FF">
        <w:tc>
          <w:tcPr>
            <w:tcW w:w="817" w:type="dxa"/>
          </w:tcPr>
          <w:p w:rsidR="00CB53AC" w:rsidRPr="00104727" w:rsidRDefault="00CB53AC" w:rsidP="000140E0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L</w:t>
            </w:r>
            <w:r w:rsidRPr="00104727">
              <w:rPr>
                <w:rFonts w:ascii="Cambria" w:hAnsi="Cambria" w:cs="Cambria"/>
                <w:b/>
                <w:bCs/>
              </w:rPr>
              <w:t>p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4791" w:type="dxa"/>
          </w:tcPr>
          <w:p w:rsidR="00CB53AC" w:rsidRPr="00104727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104727">
              <w:rPr>
                <w:rFonts w:ascii="Cambria" w:hAnsi="Cambria" w:cs="Cambria"/>
                <w:b/>
                <w:bCs/>
              </w:rPr>
              <w:t>ASORTYMENT</w:t>
            </w:r>
          </w:p>
        </w:tc>
        <w:tc>
          <w:tcPr>
            <w:tcW w:w="800" w:type="dxa"/>
          </w:tcPr>
          <w:p w:rsidR="00CB53AC" w:rsidRPr="00104727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104727">
              <w:rPr>
                <w:rFonts w:ascii="Cambria" w:hAnsi="Cambria" w:cs="Cambria"/>
                <w:b/>
                <w:bCs/>
              </w:rPr>
              <w:t>j.m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900" w:type="dxa"/>
          </w:tcPr>
          <w:p w:rsidR="00CB53AC" w:rsidRPr="00104727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104727">
              <w:rPr>
                <w:rFonts w:ascii="Cambria" w:hAnsi="Cambria" w:cs="Cambria"/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CB53AC" w:rsidRPr="00104727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104727">
              <w:rPr>
                <w:rFonts w:ascii="Cambria" w:hAnsi="Cambria" w:cs="Cambria"/>
                <w:b/>
                <w:bCs/>
              </w:rPr>
              <w:t>Cena netto</w:t>
            </w:r>
          </w:p>
        </w:tc>
        <w:tc>
          <w:tcPr>
            <w:tcW w:w="1100" w:type="dxa"/>
          </w:tcPr>
          <w:p w:rsidR="00CB53AC" w:rsidRPr="00104727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104727">
              <w:rPr>
                <w:rFonts w:ascii="Cambria" w:hAnsi="Cambria" w:cs="Cambria"/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CB53AC" w:rsidRPr="00104727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104727">
              <w:rPr>
                <w:rFonts w:ascii="Cambria" w:hAnsi="Cambria" w:cs="Cambria"/>
                <w:b/>
                <w:bCs/>
              </w:rPr>
              <w:t>VAT</w:t>
            </w:r>
          </w:p>
        </w:tc>
        <w:tc>
          <w:tcPr>
            <w:tcW w:w="1000" w:type="dxa"/>
          </w:tcPr>
          <w:p w:rsidR="00CB53AC" w:rsidRPr="00104727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104727">
              <w:rPr>
                <w:rFonts w:ascii="Cambria" w:hAnsi="Cambria" w:cs="Cambria"/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CB53AC" w:rsidRPr="00104727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104727">
              <w:rPr>
                <w:rFonts w:ascii="Cambria" w:hAnsi="Cambria" w:cs="Cambria"/>
                <w:b/>
                <w:bCs/>
              </w:rPr>
              <w:t>Wartość  VAT</w:t>
            </w:r>
          </w:p>
        </w:tc>
        <w:tc>
          <w:tcPr>
            <w:tcW w:w="2212" w:type="dxa"/>
          </w:tcPr>
          <w:p w:rsidR="00CB53AC" w:rsidRPr="00104727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104727">
              <w:rPr>
                <w:rFonts w:ascii="Cambria" w:hAnsi="Cambria" w:cs="Cambria"/>
                <w:b/>
                <w:bCs/>
              </w:rPr>
              <w:t>Nazwa handlowa /producent/EAN</w:t>
            </w: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F7BA9">
            <w:pPr>
              <w:numPr>
                <w:ilvl w:val="0"/>
                <w:numId w:val="7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Hydroxyethylstrach 6% 130/04+0,9%  w roztworze zbilansowanym , opakowanie z dwoma portami 500ml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 xml:space="preserve">Fl. </w:t>
            </w:r>
          </w:p>
        </w:tc>
        <w:tc>
          <w:tcPr>
            <w:tcW w:w="900" w:type="dxa"/>
          </w:tcPr>
          <w:p w:rsidR="00CB53AC" w:rsidRPr="00B629FF" w:rsidRDefault="00CB53AC" w:rsidP="001802C4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20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F7BA9">
            <w:pPr>
              <w:numPr>
                <w:ilvl w:val="0"/>
                <w:numId w:val="7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Hydroxyethylstrach 6% 130/04+0,9% Natrii Chlorati butelka stojąca                    z dwoma portami 500ml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 xml:space="preserve">Fl. </w:t>
            </w:r>
          </w:p>
        </w:tc>
        <w:tc>
          <w:tcPr>
            <w:tcW w:w="900" w:type="dxa"/>
          </w:tcPr>
          <w:p w:rsidR="00CB53AC" w:rsidRPr="00B629FF" w:rsidRDefault="00CB53AC" w:rsidP="001802C4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1000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104727">
            <w:pPr>
              <w:ind w:left="360"/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104727" w:rsidRDefault="00CB53AC" w:rsidP="000140E0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RAZEM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900" w:type="dxa"/>
          </w:tcPr>
          <w:p w:rsidR="00CB53AC" w:rsidRPr="00B629FF" w:rsidRDefault="00CB53AC" w:rsidP="001802C4">
            <w:pPr>
              <w:jc w:val="right"/>
              <w:rPr>
                <w:rFonts w:ascii="Cambria" w:hAnsi="Cambria" w:cs="Cambria"/>
              </w:rPr>
            </w:pP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</w:tbl>
    <w:p w:rsidR="00CB53AC" w:rsidRDefault="00CB53AC" w:rsidP="00B629FF">
      <w:pPr>
        <w:outlineLvl w:val="0"/>
        <w:rPr>
          <w:rFonts w:ascii="Cambria" w:hAnsi="Cambria" w:cs="Cambria"/>
          <w:b/>
          <w:bCs/>
        </w:rPr>
      </w:pPr>
    </w:p>
    <w:p w:rsidR="00CB53AC" w:rsidRPr="00104727" w:rsidRDefault="00CB53AC" w:rsidP="00B629FF">
      <w:pPr>
        <w:outlineLvl w:val="0"/>
        <w:rPr>
          <w:rFonts w:ascii="Cambria" w:hAnsi="Cambria" w:cs="Cambria"/>
          <w:b/>
          <w:bCs/>
          <w:u w:val="single"/>
        </w:rPr>
      </w:pPr>
      <w:r w:rsidRPr="00104727">
        <w:rPr>
          <w:rFonts w:ascii="Cambria" w:hAnsi="Cambria" w:cs="Cambria"/>
          <w:b/>
          <w:bCs/>
          <w:u w:val="single"/>
        </w:rPr>
        <w:t xml:space="preserve">PAKIET </w:t>
      </w:r>
      <w:r>
        <w:rPr>
          <w:rFonts w:ascii="Cambria" w:hAnsi="Cambria" w:cs="Cambria"/>
          <w:b/>
          <w:bCs/>
          <w:u w:val="single"/>
        </w:rPr>
        <w:t>7</w:t>
      </w:r>
      <w:r w:rsidRPr="00104727">
        <w:rPr>
          <w:rFonts w:ascii="Cambria" w:hAnsi="Cambria" w:cs="Cambria"/>
          <w:b/>
          <w:bCs/>
          <w:u w:val="single"/>
        </w:rPr>
        <w:t xml:space="preserve">  WODA DO IRYGACJI</w:t>
      </w:r>
      <w:r>
        <w:rPr>
          <w:rFonts w:ascii="Cambria" w:hAnsi="Cambria" w:cs="Cambria"/>
          <w:b/>
          <w:bCs/>
          <w:u w:val="single"/>
        </w:rPr>
        <w:t xml:space="preserve"> (wysokość wadium dla pakietu: 250,00 zł.)</w:t>
      </w:r>
    </w:p>
    <w:p w:rsidR="00CB53AC" w:rsidRPr="00B629FF" w:rsidRDefault="00CB53AC" w:rsidP="00B37B76">
      <w:pPr>
        <w:rPr>
          <w:rFonts w:ascii="Cambria" w:hAnsi="Cambria" w:cs="Cambria"/>
        </w:rPr>
      </w:pP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791"/>
        <w:gridCol w:w="800"/>
        <w:gridCol w:w="900"/>
        <w:gridCol w:w="800"/>
        <w:gridCol w:w="1100"/>
        <w:gridCol w:w="700"/>
        <w:gridCol w:w="1000"/>
        <w:gridCol w:w="1100"/>
        <w:gridCol w:w="2212"/>
      </w:tblGrid>
      <w:tr w:rsidR="00CB53AC" w:rsidRPr="00B629FF">
        <w:tc>
          <w:tcPr>
            <w:tcW w:w="817" w:type="dxa"/>
          </w:tcPr>
          <w:p w:rsidR="00CB53AC" w:rsidRPr="00104727" w:rsidRDefault="00CB53AC" w:rsidP="00B37B76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L</w:t>
            </w:r>
            <w:r w:rsidRPr="00104727">
              <w:rPr>
                <w:rFonts w:ascii="Cambria" w:hAnsi="Cambria" w:cs="Cambria"/>
                <w:b/>
                <w:bCs/>
              </w:rPr>
              <w:t>p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4791" w:type="dxa"/>
          </w:tcPr>
          <w:p w:rsidR="00CB53AC" w:rsidRPr="00104727" w:rsidRDefault="00CB53AC" w:rsidP="00B37B76">
            <w:pPr>
              <w:rPr>
                <w:rFonts w:ascii="Cambria" w:hAnsi="Cambria" w:cs="Cambria"/>
                <w:b/>
                <w:bCs/>
              </w:rPr>
            </w:pPr>
            <w:r w:rsidRPr="00104727">
              <w:rPr>
                <w:rFonts w:ascii="Cambria" w:hAnsi="Cambria" w:cs="Cambria"/>
                <w:b/>
                <w:bCs/>
              </w:rPr>
              <w:t>ASORTYMENT</w:t>
            </w:r>
          </w:p>
        </w:tc>
        <w:tc>
          <w:tcPr>
            <w:tcW w:w="800" w:type="dxa"/>
          </w:tcPr>
          <w:p w:rsidR="00CB53AC" w:rsidRPr="00104727" w:rsidRDefault="00CB53AC" w:rsidP="00B37B76">
            <w:pPr>
              <w:rPr>
                <w:rFonts w:ascii="Cambria" w:hAnsi="Cambria" w:cs="Cambria"/>
                <w:b/>
                <w:bCs/>
              </w:rPr>
            </w:pPr>
            <w:r w:rsidRPr="00104727">
              <w:rPr>
                <w:rFonts w:ascii="Cambria" w:hAnsi="Cambria" w:cs="Cambria"/>
                <w:b/>
                <w:bCs/>
              </w:rPr>
              <w:t>j.m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900" w:type="dxa"/>
          </w:tcPr>
          <w:p w:rsidR="00CB53AC" w:rsidRPr="00104727" w:rsidRDefault="00CB53AC" w:rsidP="00B37B76">
            <w:pPr>
              <w:rPr>
                <w:rFonts w:ascii="Cambria" w:hAnsi="Cambria" w:cs="Cambria"/>
                <w:b/>
                <w:bCs/>
              </w:rPr>
            </w:pPr>
            <w:r w:rsidRPr="00104727">
              <w:rPr>
                <w:rFonts w:ascii="Cambria" w:hAnsi="Cambria" w:cs="Cambria"/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CB53AC" w:rsidRPr="00104727" w:rsidRDefault="00CB53AC" w:rsidP="00B37B76">
            <w:pPr>
              <w:rPr>
                <w:rFonts w:ascii="Cambria" w:hAnsi="Cambria" w:cs="Cambria"/>
                <w:b/>
                <w:bCs/>
              </w:rPr>
            </w:pPr>
            <w:r w:rsidRPr="00104727">
              <w:rPr>
                <w:rFonts w:ascii="Cambria" w:hAnsi="Cambria" w:cs="Cambria"/>
                <w:b/>
                <w:bCs/>
              </w:rPr>
              <w:t>Cena netto</w:t>
            </w:r>
          </w:p>
        </w:tc>
        <w:tc>
          <w:tcPr>
            <w:tcW w:w="1100" w:type="dxa"/>
          </w:tcPr>
          <w:p w:rsidR="00CB53AC" w:rsidRPr="00104727" w:rsidRDefault="00CB53AC" w:rsidP="00B37B76">
            <w:pPr>
              <w:rPr>
                <w:rFonts w:ascii="Cambria" w:hAnsi="Cambria" w:cs="Cambria"/>
                <w:b/>
                <w:bCs/>
              </w:rPr>
            </w:pPr>
            <w:r w:rsidRPr="00104727">
              <w:rPr>
                <w:rFonts w:ascii="Cambria" w:hAnsi="Cambria" w:cs="Cambria"/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CB53AC" w:rsidRPr="00104727" w:rsidRDefault="00CB53AC" w:rsidP="00B37B76">
            <w:pPr>
              <w:rPr>
                <w:rFonts w:ascii="Cambria" w:hAnsi="Cambria" w:cs="Cambria"/>
                <w:b/>
                <w:bCs/>
              </w:rPr>
            </w:pPr>
            <w:r w:rsidRPr="00104727">
              <w:rPr>
                <w:rFonts w:ascii="Cambria" w:hAnsi="Cambria" w:cs="Cambria"/>
                <w:b/>
                <w:bCs/>
              </w:rPr>
              <w:t>VAT</w:t>
            </w:r>
          </w:p>
        </w:tc>
        <w:tc>
          <w:tcPr>
            <w:tcW w:w="1000" w:type="dxa"/>
          </w:tcPr>
          <w:p w:rsidR="00CB53AC" w:rsidRPr="00104727" w:rsidRDefault="00CB53AC" w:rsidP="00B37B76">
            <w:pPr>
              <w:rPr>
                <w:rFonts w:ascii="Cambria" w:hAnsi="Cambria" w:cs="Cambria"/>
                <w:b/>
                <w:bCs/>
              </w:rPr>
            </w:pPr>
            <w:r w:rsidRPr="00104727">
              <w:rPr>
                <w:rFonts w:ascii="Cambria" w:hAnsi="Cambria" w:cs="Cambria"/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CB53AC" w:rsidRPr="00104727" w:rsidRDefault="00CB53AC" w:rsidP="00B37B76">
            <w:pPr>
              <w:rPr>
                <w:rFonts w:ascii="Cambria" w:hAnsi="Cambria" w:cs="Cambria"/>
                <w:b/>
                <w:bCs/>
              </w:rPr>
            </w:pPr>
            <w:r w:rsidRPr="00104727">
              <w:rPr>
                <w:rFonts w:ascii="Cambria" w:hAnsi="Cambria" w:cs="Cambria"/>
                <w:b/>
                <w:bCs/>
              </w:rPr>
              <w:t>Wartość  VAT</w:t>
            </w:r>
          </w:p>
        </w:tc>
        <w:tc>
          <w:tcPr>
            <w:tcW w:w="2212" w:type="dxa"/>
          </w:tcPr>
          <w:p w:rsidR="00CB53AC" w:rsidRPr="00104727" w:rsidRDefault="00CB53AC" w:rsidP="00B37B76">
            <w:pPr>
              <w:rPr>
                <w:rFonts w:ascii="Cambria" w:hAnsi="Cambria" w:cs="Cambria"/>
                <w:b/>
                <w:bCs/>
              </w:rPr>
            </w:pPr>
            <w:r w:rsidRPr="00104727">
              <w:rPr>
                <w:rFonts w:ascii="Cambria" w:hAnsi="Cambria" w:cs="Cambria"/>
                <w:b/>
                <w:bCs/>
              </w:rPr>
              <w:t>Nazwa handlowa /producent/EAN</w:t>
            </w: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B37B76">
            <w:pPr>
              <w:numPr>
                <w:ilvl w:val="0"/>
                <w:numId w:val="42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B37B76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Sterylna woda do irygacji 3000 ml, worek</w:t>
            </w:r>
          </w:p>
        </w:tc>
        <w:tc>
          <w:tcPr>
            <w:tcW w:w="800" w:type="dxa"/>
          </w:tcPr>
          <w:p w:rsidR="00CB53AC" w:rsidRPr="00B629FF" w:rsidRDefault="00CB53AC" w:rsidP="00B37B76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Szt.</w:t>
            </w:r>
          </w:p>
        </w:tc>
        <w:tc>
          <w:tcPr>
            <w:tcW w:w="900" w:type="dxa"/>
          </w:tcPr>
          <w:p w:rsidR="00CB53AC" w:rsidRPr="00B629FF" w:rsidRDefault="00CB53AC" w:rsidP="00B37B76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900</w:t>
            </w:r>
          </w:p>
        </w:tc>
        <w:tc>
          <w:tcPr>
            <w:tcW w:w="800" w:type="dxa"/>
          </w:tcPr>
          <w:p w:rsidR="00CB53AC" w:rsidRPr="00B629FF" w:rsidRDefault="00CB53AC" w:rsidP="00B37B76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B37B76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B37B76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B37B76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B37B76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B37B76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104727">
            <w:pPr>
              <w:ind w:left="360"/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104727" w:rsidRDefault="00CB53AC" w:rsidP="00B37B76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RAZEM</w:t>
            </w:r>
          </w:p>
        </w:tc>
        <w:tc>
          <w:tcPr>
            <w:tcW w:w="800" w:type="dxa"/>
          </w:tcPr>
          <w:p w:rsidR="00CB53AC" w:rsidRPr="00B629FF" w:rsidRDefault="00CB53AC" w:rsidP="00B37B76">
            <w:pPr>
              <w:rPr>
                <w:rFonts w:ascii="Cambria" w:hAnsi="Cambria" w:cs="Cambria"/>
              </w:rPr>
            </w:pPr>
          </w:p>
        </w:tc>
        <w:tc>
          <w:tcPr>
            <w:tcW w:w="900" w:type="dxa"/>
          </w:tcPr>
          <w:p w:rsidR="00CB53AC" w:rsidRPr="00B629FF" w:rsidRDefault="00CB53AC" w:rsidP="00B37B76">
            <w:pPr>
              <w:jc w:val="right"/>
              <w:rPr>
                <w:rFonts w:ascii="Cambria" w:hAnsi="Cambria" w:cs="Cambria"/>
              </w:rPr>
            </w:pPr>
          </w:p>
        </w:tc>
        <w:tc>
          <w:tcPr>
            <w:tcW w:w="800" w:type="dxa"/>
          </w:tcPr>
          <w:p w:rsidR="00CB53AC" w:rsidRPr="00B629FF" w:rsidRDefault="00CB53AC" w:rsidP="00B37B76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B37B76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00" w:type="dxa"/>
          </w:tcPr>
          <w:p w:rsidR="00CB53AC" w:rsidRPr="00B629FF" w:rsidRDefault="00CB53AC" w:rsidP="00B37B76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B37B76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B37B76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B37B76">
            <w:pPr>
              <w:rPr>
                <w:rFonts w:ascii="Cambria" w:hAnsi="Cambria" w:cs="Cambria"/>
              </w:rPr>
            </w:pPr>
          </w:p>
        </w:tc>
      </w:tr>
    </w:tbl>
    <w:p w:rsidR="00CB53AC" w:rsidRPr="00B629FF" w:rsidRDefault="00CB53AC" w:rsidP="00B66866">
      <w:pPr>
        <w:rPr>
          <w:rFonts w:ascii="Cambria" w:hAnsi="Cambria" w:cs="Cambria"/>
          <w:b/>
          <w:bCs/>
        </w:rPr>
      </w:pPr>
    </w:p>
    <w:p w:rsidR="00CB53AC" w:rsidRPr="00104727" w:rsidRDefault="00CB53AC" w:rsidP="00B629FF">
      <w:pPr>
        <w:outlineLvl w:val="0"/>
        <w:rPr>
          <w:rFonts w:ascii="Cambria" w:hAnsi="Cambria" w:cs="Cambria"/>
          <w:b/>
          <w:bCs/>
          <w:u w:val="single"/>
        </w:rPr>
      </w:pPr>
      <w:r w:rsidRPr="00104727">
        <w:rPr>
          <w:rFonts w:ascii="Cambria" w:hAnsi="Cambria" w:cs="Cambria"/>
          <w:b/>
          <w:bCs/>
          <w:u w:val="single"/>
        </w:rPr>
        <w:t>PAKIET 8  PRODUKTY LECZNICZE</w:t>
      </w:r>
      <w:r>
        <w:rPr>
          <w:rFonts w:ascii="Cambria" w:hAnsi="Cambria" w:cs="Cambria"/>
          <w:b/>
          <w:bCs/>
          <w:u w:val="single"/>
        </w:rPr>
        <w:t xml:space="preserve"> (wysokość wadium dla pakietu: 2.850,00 zł.)</w:t>
      </w:r>
    </w:p>
    <w:p w:rsidR="00CB53AC" w:rsidRPr="00B629FF" w:rsidRDefault="00CB53AC" w:rsidP="00A70A60">
      <w:pPr>
        <w:rPr>
          <w:rFonts w:ascii="Cambria" w:hAnsi="Cambria" w:cs="Cambria"/>
        </w:rPr>
      </w:pP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791"/>
        <w:gridCol w:w="800"/>
        <w:gridCol w:w="900"/>
        <w:gridCol w:w="800"/>
        <w:gridCol w:w="1100"/>
        <w:gridCol w:w="700"/>
        <w:gridCol w:w="1000"/>
        <w:gridCol w:w="1100"/>
        <w:gridCol w:w="2212"/>
      </w:tblGrid>
      <w:tr w:rsidR="00CB53AC" w:rsidRPr="00B629FF">
        <w:tc>
          <w:tcPr>
            <w:tcW w:w="817" w:type="dxa"/>
          </w:tcPr>
          <w:p w:rsidR="00CB53AC" w:rsidRPr="00104727" w:rsidRDefault="00CB53AC" w:rsidP="000140E0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L</w:t>
            </w:r>
            <w:r w:rsidRPr="00104727">
              <w:rPr>
                <w:rFonts w:ascii="Cambria" w:hAnsi="Cambria" w:cs="Cambria"/>
                <w:b/>
                <w:bCs/>
              </w:rPr>
              <w:t>p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4791" w:type="dxa"/>
          </w:tcPr>
          <w:p w:rsidR="00CB53AC" w:rsidRPr="00104727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104727">
              <w:rPr>
                <w:rFonts w:ascii="Cambria" w:hAnsi="Cambria" w:cs="Cambria"/>
                <w:b/>
                <w:bCs/>
              </w:rPr>
              <w:t>ASORTYMENT</w:t>
            </w:r>
          </w:p>
        </w:tc>
        <w:tc>
          <w:tcPr>
            <w:tcW w:w="800" w:type="dxa"/>
          </w:tcPr>
          <w:p w:rsidR="00CB53AC" w:rsidRPr="00104727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104727">
              <w:rPr>
                <w:rFonts w:ascii="Cambria" w:hAnsi="Cambria" w:cs="Cambria"/>
                <w:b/>
                <w:bCs/>
              </w:rPr>
              <w:t>j.m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900" w:type="dxa"/>
          </w:tcPr>
          <w:p w:rsidR="00CB53AC" w:rsidRPr="00104727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104727">
              <w:rPr>
                <w:rFonts w:ascii="Cambria" w:hAnsi="Cambria" w:cs="Cambria"/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CB53AC" w:rsidRPr="00104727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104727">
              <w:rPr>
                <w:rFonts w:ascii="Cambria" w:hAnsi="Cambria" w:cs="Cambria"/>
                <w:b/>
                <w:bCs/>
              </w:rPr>
              <w:t>Cena netto</w:t>
            </w:r>
          </w:p>
        </w:tc>
        <w:tc>
          <w:tcPr>
            <w:tcW w:w="1100" w:type="dxa"/>
          </w:tcPr>
          <w:p w:rsidR="00CB53AC" w:rsidRPr="00104727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104727">
              <w:rPr>
                <w:rFonts w:ascii="Cambria" w:hAnsi="Cambria" w:cs="Cambria"/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CB53AC" w:rsidRPr="00104727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104727">
              <w:rPr>
                <w:rFonts w:ascii="Cambria" w:hAnsi="Cambria" w:cs="Cambria"/>
                <w:b/>
                <w:bCs/>
              </w:rPr>
              <w:t>VAT</w:t>
            </w:r>
          </w:p>
        </w:tc>
        <w:tc>
          <w:tcPr>
            <w:tcW w:w="1000" w:type="dxa"/>
          </w:tcPr>
          <w:p w:rsidR="00CB53AC" w:rsidRPr="00104727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104727">
              <w:rPr>
                <w:rFonts w:ascii="Cambria" w:hAnsi="Cambria" w:cs="Cambria"/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CB53AC" w:rsidRPr="00104727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104727">
              <w:rPr>
                <w:rFonts w:ascii="Cambria" w:hAnsi="Cambria" w:cs="Cambria"/>
                <w:b/>
                <w:bCs/>
              </w:rPr>
              <w:t>Wartość  VAT</w:t>
            </w:r>
          </w:p>
        </w:tc>
        <w:tc>
          <w:tcPr>
            <w:tcW w:w="2212" w:type="dxa"/>
          </w:tcPr>
          <w:p w:rsidR="00CB53AC" w:rsidRPr="00104727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104727">
              <w:rPr>
                <w:rFonts w:ascii="Cambria" w:hAnsi="Cambria" w:cs="Cambria"/>
                <w:b/>
                <w:bCs/>
              </w:rPr>
              <w:t>Nazwa handlowa /producent/EAN</w:t>
            </w: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F7BA9">
            <w:pPr>
              <w:numPr>
                <w:ilvl w:val="0"/>
                <w:numId w:val="8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6% HES 130/0,42 w fizjologicznym roztworze elektrolitów z jonami Ca 500ml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Szt.</w:t>
            </w:r>
          </w:p>
        </w:tc>
        <w:tc>
          <w:tcPr>
            <w:tcW w:w="900" w:type="dxa"/>
          </w:tcPr>
          <w:p w:rsidR="00CB53AC" w:rsidRPr="00B629FF" w:rsidRDefault="00CB53AC" w:rsidP="001802C4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40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F7BA9">
            <w:pPr>
              <w:numPr>
                <w:ilvl w:val="0"/>
                <w:numId w:val="8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10% HES 130/0,42 w fizjologicznym roztworze elektrolitów z jonami Ca 500ml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Szt.</w:t>
            </w:r>
          </w:p>
        </w:tc>
        <w:tc>
          <w:tcPr>
            <w:tcW w:w="900" w:type="dxa"/>
          </w:tcPr>
          <w:p w:rsidR="00CB53AC" w:rsidRPr="00B629FF" w:rsidRDefault="00CB53AC" w:rsidP="001802C4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40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F7BA9">
            <w:pPr>
              <w:numPr>
                <w:ilvl w:val="0"/>
                <w:numId w:val="8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Trzykomorowy zestaw do całkowitego żywienia pozajelitowego, zawierający aminokwasy, glukozę z cynkiem i wapniem, emulsję tłuszczową MCT/LCT do podaży drogą żyły centralnej, zawierający 6,6-6,8g azotu-objętość 1250ml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Szt.</w:t>
            </w:r>
          </w:p>
        </w:tc>
        <w:tc>
          <w:tcPr>
            <w:tcW w:w="900" w:type="dxa"/>
          </w:tcPr>
          <w:p w:rsidR="00CB53AC" w:rsidRPr="00B629FF" w:rsidRDefault="00CB53AC" w:rsidP="001802C4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450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F7BA9">
            <w:pPr>
              <w:numPr>
                <w:ilvl w:val="0"/>
                <w:numId w:val="8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Trzykomorowy zestaw do całkowitego żywienia pozajelitowego, zawierający aminokwasy, glukozę z cynkiem i wapniem, emulsję tłuszczową MCT/LCT do podaży drogą żyły centralnej, zawierający 10,1-10,2g azotu-objętość 1875ml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Szt.</w:t>
            </w:r>
          </w:p>
        </w:tc>
        <w:tc>
          <w:tcPr>
            <w:tcW w:w="900" w:type="dxa"/>
          </w:tcPr>
          <w:p w:rsidR="00CB53AC" w:rsidRPr="00B629FF" w:rsidRDefault="00CB53AC" w:rsidP="001802C4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350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F7BA9">
            <w:pPr>
              <w:numPr>
                <w:ilvl w:val="0"/>
                <w:numId w:val="8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Emulsja tłuszczowa MCT/LCT 20% zawierająca olej sojowy, olej kokosowy, witaminę E-500ml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Szt.</w:t>
            </w:r>
          </w:p>
        </w:tc>
        <w:tc>
          <w:tcPr>
            <w:tcW w:w="900" w:type="dxa"/>
          </w:tcPr>
          <w:p w:rsidR="00CB53AC" w:rsidRPr="00B629FF" w:rsidRDefault="00CB53AC" w:rsidP="001802C4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90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F7BA9">
            <w:pPr>
              <w:numPr>
                <w:ilvl w:val="0"/>
                <w:numId w:val="8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 xml:space="preserve">Worek dwukomorowy do żywienia pozajelitowego zawierający aminokwasy, glukozę, elektrolity o zawartości azotu 6,8g, energia niebiałkowa 600kacl, poj. 1000ml 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Szt.</w:t>
            </w:r>
          </w:p>
        </w:tc>
        <w:tc>
          <w:tcPr>
            <w:tcW w:w="900" w:type="dxa"/>
          </w:tcPr>
          <w:p w:rsidR="00CB53AC" w:rsidRPr="00B629FF" w:rsidRDefault="00CB53AC" w:rsidP="001802C4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30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F7BA9">
            <w:pPr>
              <w:numPr>
                <w:ilvl w:val="0"/>
                <w:numId w:val="8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Worek dwukomorowy do żywienia pozajelitowego zawierający aminokwasy, glukozę, elektrolity, zawartość azotu 15g, energia niebiałkowa 1440 kcal , poj. 1500ml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1802C4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30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F7BA9">
            <w:pPr>
              <w:numPr>
                <w:ilvl w:val="0"/>
                <w:numId w:val="8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Trzykomorowy zestaw do całkowitego żywienia pozajelitowego, zawierający: aminokwasy, glukozę z cynkiem i wapniem, emulsję tłuszczową MCT/LCT 50:40 oraz 10% olej rybi – 2,2-2,5 kwasów omega3,  azotu 5,0-5,2,  do podaży drogą żyły centralnej, objętość 625ml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1802C4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30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F7BA9">
            <w:pPr>
              <w:numPr>
                <w:ilvl w:val="0"/>
                <w:numId w:val="8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Trzykomorowy zestaw do całkowitego żywienia pozajelitowego zawierający : roztwór aminokwasów z elektrolitami, roztwór glukozy z cynkiem, emulsję tłuszczową MCT/LCT 50:40 oraz 10% olej rybi- 4,5-5g kwasów omega 3, zawartość azotu 6,8-6,9 g :do podaży drogą żyły centralnej, objętość 1250ml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1802C4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200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F7BA9">
            <w:pPr>
              <w:numPr>
                <w:ilvl w:val="0"/>
                <w:numId w:val="8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Trzykomorowy zestaw do całkowitego żywienia pozajelitowego zawierający : roztwór aminokwasów z elektrolitami, roztwór glukozy z cynkiem, emulsję tłuszczową MCT/LCT 50:40 oraz 10% olej rybi- 7-7,5 kwasów omega 3, zawartość azotu 10,2-10,4 g :do podaży drogą żyły centralnej, objętość 1875ml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1802C4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100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F7BA9">
            <w:pPr>
              <w:numPr>
                <w:ilvl w:val="0"/>
                <w:numId w:val="8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A2390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Trzykomorowy zestaw do całkowitego żywienia pozajelitowego zawierający : roztwór aminokwasów z elektrolitami, roztwór glukozy z cynkiem, emulsję tłuszczową MCT/LCT 50:40 oraz 10% olej rybi- 4,7-5g kwasów omega 3, zawartość azotu 10-10,2 g :do podaży drogą żyły centralnej, objętość 1250ml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1802C4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100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F7BA9">
            <w:pPr>
              <w:numPr>
                <w:ilvl w:val="0"/>
                <w:numId w:val="8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Dieta kompletna normo kaloryczna (1 kcal/ml), bezresztkowa, bezglutenowa, wolna od laktozy, białko 38,0g, zawierająca tłuszcze MCT/LCT, olej rybi, źródło węglowodanów – maltodekstryny z dużą zawartością polisacharydów, os molarność 200mosm/l, worek 500ml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1802C4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100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F7BA9">
            <w:pPr>
              <w:numPr>
                <w:ilvl w:val="0"/>
                <w:numId w:val="8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Dieta hiperkaloryczna (1,5 kcal/ml), bogato białkowa, oparta na białku kazeinowym 75,0g, zawierająca tłuszcze MCT (50%), LCT, olej rybi, źródło węglowodanów – maltodekstryny z dużą zawartością polisacharydów, 20g błonnika (60% rozpuszczalnego, 40% nierozpuszczalnego, os molarność 440 mosmol/l, worek 500ml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1802C4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100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F7BA9">
            <w:pPr>
              <w:numPr>
                <w:ilvl w:val="0"/>
                <w:numId w:val="8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Igła do portu SURECAN ze skrzydełkami i atraumatycznym szlifem 22G/15mm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Szt.</w:t>
            </w:r>
          </w:p>
        </w:tc>
        <w:tc>
          <w:tcPr>
            <w:tcW w:w="900" w:type="dxa"/>
          </w:tcPr>
          <w:p w:rsidR="00CB53AC" w:rsidRPr="00B629FF" w:rsidRDefault="00CB53AC" w:rsidP="001802C4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60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F7BA9">
            <w:pPr>
              <w:numPr>
                <w:ilvl w:val="0"/>
                <w:numId w:val="8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Igła do portu SURECAN ze skrzydełkami i atraumatycznym szlifem 19G/20mm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Szt.</w:t>
            </w:r>
          </w:p>
        </w:tc>
        <w:tc>
          <w:tcPr>
            <w:tcW w:w="900" w:type="dxa"/>
          </w:tcPr>
          <w:p w:rsidR="00CB53AC" w:rsidRPr="00B629FF" w:rsidRDefault="00CB53AC" w:rsidP="001802C4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60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F7BA9">
            <w:pPr>
              <w:numPr>
                <w:ilvl w:val="0"/>
                <w:numId w:val="8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0140E0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Etomidate – Lipuro (20mg/10ml) x 10 amp.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1802C4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20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F7BA9">
            <w:pPr>
              <w:numPr>
                <w:ilvl w:val="0"/>
                <w:numId w:val="8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Amikacyna 5mg/ml , flakon 100ml x 10 sztuk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1802C4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90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F7BA9">
            <w:pPr>
              <w:numPr>
                <w:ilvl w:val="0"/>
                <w:numId w:val="8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Zestaw chirurgiczny do leczenia i zapobiegania pęknięć brzucha po laparotomii. Zestaw zmniejszający naprężenie ma składać się: z dwóch owalnych płytek odciążających z polietylenu, wyposażonych w podkładki z pianki polietylenowej oraz drutu stalowego pokrytego polietylenem o dł. 75cm lub 90cm, z zagiętą igłą tnącą (DS100) przymocowaną do obu końców. Drut stalowy składa się z kilku pojedynczych włókien ze stali nierdzewnej x 4 zestawy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1802C4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30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F7BA9">
            <w:pPr>
              <w:numPr>
                <w:ilvl w:val="0"/>
                <w:numId w:val="8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582047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Transofix –kaniula do przelewania płynu z butelki do innego pojemnika, zintegrowany do pracy z systemem Ecoflac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Szt.</w:t>
            </w:r>
          </w:p>
        </w:tc>
        <w:tc>
          <w:tcPr>
            <w:tcW w:w="900" w:type="dxa"/>
          </w:tcPr>
          <w:p w:rsidR="00CB53AC" w:rsidRPr="00B629FF" w:rsidRDefault="00CB53AC" w:rsidP="001802C4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400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F7BA9">
            <w:pPr>
              <w:numPr>
                <w:ilvl w:val="0"/>
                <w:numId w:val="8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Motylek anestezjologiczny 25G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Szt.</w:t>
            </w:r>
          </w:p>
        </w:tc>
        <w:tc>
          <w:tcPr>
            <w:tcW w:w="900" w:type="dxa"/>
          </w:tcPr>
          <w:p w:rsidR="00CB53AC" w:rsidRPr="00B629FF" w:rsidRDefault="00CB53AC" w:rsidP="001802C4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100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F7BA9">
            <w:pPr>
              <w:numPr>
                <w:ilvl w:val="0"/>
                <w:numId w:val="8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Glucosum 40% 500ml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 xml:space="preserve">Fl. </w:t>
            </w:r>
          </w:p>
        </w:tc>
        <w:tc>
          <w:tcPr>
            <w:tcW w:w="900" w:type="dxa"/>
          </w:tcPr>
          <w:p w:rsidR="00CB53AC" w:rsidRPr="00B629FF" w:rsidRDefault="00CB53AC" w:rsidP="001802C4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100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F7BA9">
            <w:pPr>
              <w:numPr>
                <w:ilvl w:val="0"/>
                <w:numId w:val="8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 xml:space="preserve">Gentamycyna  1mg/ml 100/80ml 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Szt.</w:t>
            </w:r>
          </w:p>
        </w:tc>
        <w:tc>
          <w:tcPr>
            <w:tcW w:w="900" w:type="dxa"/>
          </w:tcPr>
          <w:p w:rsidR="00CB53AC" w:rsidRPr="00B629FF" w:rsidRDefault="00CB53AC" w:rsidP="001802C4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600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F7BA9">
            <w:pPr>
              <w:numPr>
                <w:ilvl w:val="0"/>
                <w:numId w:val="8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 xml:space="preserve">Tobramycin 3mg/ml  240/80ml 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Szt.</w:t>
            </w:r>
          </w:p>
        </w:tc>
        <w:tc>
          <w:tcPr>
            <w:tcW w:w="900" w:type="dxa"/>
          </w:tcPr>
          <w:p w:rsidR="00CB53AC" w:rsidRPr="00B629FF" w:rsidRDefault="00CB53AC" w:rsidP="001802C4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200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F7BA9">
            <w:pPr>
              <w:numPr>
                <w:ilvl w:val="0"/>
                <w:numId w:val="8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Gelaspan inj. iv do wlewów 500ml x 1 flakon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Szt.</w:t>
            </w:r>
          </w:p>
        </w:tc>
        <w:tc>
          <w:tcPr>
            <w:tcW w:w="900" w:type="dxa"/>
          </w:tcPr>
          <w:p w:rsidR="00CB53AC" w:rsidRPr="00B629FF" w:rsidRDefault="00CB53AC" w:rsidP="001802C4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120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F7BA9">
            <w:pPr>
              <w:numPr>
                <w:ilvl w:val="0"/>
                <w:numId w:val="8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7E111B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Natrium chloratum 0,9% do irygacji butelka zakręcana 500ml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Szt.</w:t>
            </w:r>
          </w:p>
        </w:tc>
        <w:tc>
          <w:tcPr>
            <w:tcW w:w="900" w:type="dxa"/>
          </w:tcPr>
          <w:p w:rsidR="00CB53AC" w:rsidRPr="00B629FF" w:rsidRDefault="00CB53AC" w:rsidP="001802C4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2500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F7BA9">
            <w:pPr>
              <w:numPr>
                <w:ilvl w:val="0"/>
                <w:numId w:val="8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7E111B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Natrium chloratum 0,9% do irygacji butelka zakręcana 1000ml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Szt.</w:t>
            </w:r>
          </w:p>
        </w:tc>
        <w:tc>
          <w:tcPr>
            <w:tcW w:w="900" w:type="dxa"/>
          </w:tcPr>
          <w:p w:rsidR="00CB53AC" w:rsidRPr="00B629FF" w:rsidRDefault="00CB53AC" w:rsidP="001802C4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2500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B57DDE">
            <w:pPr>
              <w:ind w:left="360"/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57DDE" w:rsidRDefault="00CB53AC" w:rsidP="007E111B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RAZEM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900" w:type="dxa"/>
          </w:tcPr>
          <w:p w:rsidR="00CB53AC" w:rsidRPr="00B629FF" w:rsidRDefault="00CB53AC" w:rsidP="001802C4">
            <w:pPr>
              <w:jc w:val="right"/>
              <w:rPr>
                <w:rFonts w:ascii="Cambria" w:hAnsi="Cambria" w:cs="Cambria"/>
              </w:rPr>
            </w:pP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</w:tbl>
    <w:p w:rsidR="00CB53AC" w:rsidRPr="00B629FF" w:rsidRDefault="00CB53AC" w:rsidP="00B66866">
      <w:pPr>
        <w:rPr>
          <w:rFonts w:ascii="Cambria" w:hAnsi="Cambria" w:cs="Cambria"/>
          <w:b/>
          <w:bCs/>
        </w:rPr>
      </w:pPr>
    </w:p>
    <w:p w:rsidR="00CB53AC" w:rsidRPr="00B57DDE" w:rsidRDefault="00CB53AC" w:rsidP="00B629FF">
      <w:pPr>
        <w:outlineLvl w:val="0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>PAKIET 9</w:t>
      </w:r>
      <w:r w:rsidRPr="00B57DDE">
        <w:rPr>
          <w:rFonts w:ascii="Cambria" w:hAnsi="Cambria" w:cs="Cambria"/>
          <w:b/>
          <w:bCs/>
          <w:u w:val="single"/>
        </w:rPr>
        <w:t xml:space="preserve">  PRODUKTY LECZNICZE</w:t>
      </w:r>
      <w:r>
        <w:rPr>
          <w:rFonts w:ascii="Cambria" w:hAnsi="Cambria" w:cs="Cambria"/>
          <w:b/>
          <w:bCs/>
          <w:u w:val="single"/>
        </w:rPr>
        <w:t xml:space="preserve"> (wysokość wadium dla pakietu: 860,00 zł.) </w:t>
      </w:r>
    </w:p>
    <w:p w:rsidR="00CB53AC" w:rsidRPr="00B629FF" w:rsidRDefault="00CB53AC" w:rsidP="00907FC4">
      <w:pPr>
        <w:rPr>
          <w:rFonts w:ascii="Cambria" w:hAnsi="Cambria" w:cs="Cambria"/>
          <w:color w:val="FF0000"/>
        </w:rPr>
      </w:pP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791"/>
        <w:gridCol w:w="800"/>
        <w:gridCol w:w="900"/>
        <w:gridCol w:w="800"/>
        <w:gridCol w:w="1100"/>
        <w:gridCol w:w="700"/>
        <w:gridCol w:w="1000"/>
        <w:gridCol w:w="1100"/>
        <w:gridCol w:w="2212"/>
      </w:tblGrid>
      <w:tr w:rsidR="00CB53AC" w:rsidRPr="00B629FF">
        <w:tc>
          <w:tcPr>
            <w:tcW w:w="817" w:type="dxa"/>
          </w:tcPr>
          <w:p w:rsidR="00CB53AC" w:rsidRPr="00B57DDE" w:rsidRDefault="00CB53AC" w:rsidP="00907FC4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L</w:t>
            </w:r>
            <w:r w:rsidRPr="00B57DDE">
              <w:rPr>
                <w:rFonts w:ascii="Cambria" w:hAnsi="Cambria" w:cs="Cambria"/>
                <w:b/>
                <w:bCs/>
              </w:rPr>
              <w:t>p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4791" w:type="dxa"/>
          </w:tcPr>
          <w:p w:rsidR="00CB53AC" w:rsidRPr="00B57DDE" w:rsidRDefault="00CB53AC" w:rsidP="00907FC4">
            <w:pPr>
              <w:rPr>
                <w:rFonts w:ascii="Cambria" w:hAnsi="Cambria" w:cs="Cambria"/>
                <w:b/>
                <w:bCs/>
              </w:rPr>
            </w:pPr>
            <w:r w:rsidRPr="00B57DDE">
              <w:rPr>
                <w:rFonts w:ascii="Cambria" w:hAnsi="Cambria" w:cs="Cambria"/>
                <w:b/>
                <w:bCs/>
              </w:rPr>
              <w:t>ASORTYMENT</w:t>
            </w:r>
          </w:p>
        </w:tc>
        <w:tc>
          <w:tcPr>
            <w:tcW w:w="800" w:type="dxa"/>
          </w:tcPr>
          <w:p w:rsidR="00CB53AC" w:rsidRPr="00B57DDE" w:rsidRDefault="00CB53AC" w:rsidP="00907FC4">
            <w:pPr>
              <w:rPr>
                <w:rFonts w:ascii="Cambria" w:hAnsi="Cambria" w:cs="Cambria"/>
                <w:b/>
                <w:bCs/>
              </w:rPr>
            </w:pPr>
            <w:r w:rsidRPr="00B57DDE">
              <w:rPr>
                <w:rFonts w:ascii="Cambria" w:hAnsi="Cambria" w:cs="Cambria"/>
                <w:b/>
                <w:bCs/>
              </w:rPr>
              <w:t>j.m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900" w:type="dxa"/>
          </w:tcPr>
          <w:p w:rsidR="00CB53AC" w:rsidRPr="00B57DDE" w:rsidRDefault="00CB53AC" w:rsidP="00907FC4">
            <w:pPr>
              <w:rPr>
                <w:rFonts w:ascii="Cambria" w:hAnsi="Cambria" w:cs="Cambria"/>
                <w:b/>
                <w:bCs/>
              </w:rPr>
            </w:pPr>
            <w:r w:rsidRPr="00B57DDE">
              <w:rPr>
                <w:rFonts w:ascii="Cambria" w:hAnsi="Cambria" w:cs="Cambria"/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CB53AC" w:rsidRPr="00B57DDE" w:rsidRDefault="00CB53AC" w:rsidP="00907FC4">
            <w:pPr>
              <w:rPr>
                <w:rFonts w:ascii="Cambria" w:hAnsi="Cambria" w:cs="Cambria"/>
                <w:b/>
                <w:bCs/>
              </w:rPr>
            </w:pPr>
            <w:r w:rsidRPr="00B57DDE">
              <w:rPr>
                <w:rFonts w:ascii="Cambria" w:hAnsi="Cambria" w:cs="Cambria"/>
                <w:b/>
                <w:bCs/>
              </w:rPr>
              <w:t>Cena netto</w:t>
            </w:r>
          </w:p>
        </w:tc>
        <w:tc>
          <w:tcPr>
            <w:tcW w:w="1100" w:type="dxa"/>
          </w:tcPr>
          <w:p w:rsidR="00CB53AC" w:rsidRPr="00B57DDE" w:rsidRDefault="00CB53AC" w:rsidP="00907FC4">
            <w:pPr>
              <w:rPr>
                <w:rFonts w:ascii="Cambria" w:hAnsi="Cambria" w:cs="Cambria"/>
                <w:b/>
                <w:bCs/>
              </w:rPr>
            </w:pPr>
            <w:r w:rsidRPr="00B57DDE">
              <w:rPr>
                <w:rFonts w:ascii="Cambria" w:hAnsi="Cambria" w:cs="Cambria"/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CB53AC" w:rsidRPr="00B57DDE" w:rsidRDefault="00CB53AC" w:rsidP="00907FC4">
            <w:pPr>
              <w:rPr>
                <w:rFonts w:ascii="Cambria" w:hAnsi="Cambria" w:cs="Cambria"/>
                <w:b/>
                <w:bCs/>
              </w:rPr>
            </w:pPr>
            <w:r w:rsidRPr="00B57DDE">
              <w:rPr>
                <w:rFonts w:ascii="Cambria" w:hAnsi="Cambria" w:cs="Cambria"/>
                <w:b/>
                <w:bCs/>
              </w:rPr>
              <w:t>VAT</w:t>
            </w:r>
          </w:p>
        </w:tc>
        <w:tc>
          <w:tcPr>
            <w:tcW w:w="1000" w:type="dxa"/>
          </w:tcPr>
          <w:p w:rsidR="00CB53AC" w:rsidRPr="00B57DDE" w:rsidRDefault="00CB53AC" w:rsidP="00907FC4">
            <w:pPr>
              <w:rPr>
                <w:rFonts w:ascii="Cambria" w:hAnsi="Cambria" w:cs="Cambria"/>
                <w:b/>
                <w:bCs/>
              </w:rPr>
            </w:pPr>
            <w:r w:rsidRPr="00B57DDE">
              <w:rPr>
                <w:rFonts w:ascii="Cambria" w:hAnsi="Cambria" w:cs="Cambria"/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CB53AC" w:rsidRPr="00B57DDE" w:rsidRDefault="00CB53AC" w:rsidP="00907FC4">
            <w:pPr>
              <w:rPr>
                <w:rFonts w:ascii="Cambria" w:hAnsi="Cambria" w:cs="Cambria"/>
                <w:b/>
                <w:bCs/>
              </w:rPr>
            </w:pPr>
            <w:r w:rsidRPr="00B57DDE">
              <w:rPr>
                <w:rFonts w:ascii="Cambria" w:hAnsi="Cambria" w:cs="Cambria"/>
                <w:b/>
                <w:bCs/>
              </w:rPr>
              <w:t>Wartość  VAT</w:t>
            </w:r>
          </w:p>
        </w:tc>
        <w:tc>
          <w:tcPr>
            <w:tcW w:w="2212" w:type="dxa"/>
          </w:tcPr>
          <w:p w:rsidR="00CB53AC" w:rsidRPr="00B57DDE" w:rsidRDefault="00CB53AC" w:rsidP="00907FC4">
            <w:pPr>
              <w:rPr>
                <w:rFonts w:ascii="Cambria" w:hAnsi="Cambria" w:cs="Cambria"/>
                <w:b/>
                <w:bCs/>
              </w:rPr>
            </w:pPr>
            <w:r w:rsidRPr="00B57DDE">
              <w:rPr>
                <w:rFonts w:ascii="Cambria" w:hAnsi="Cambria" w:cs="Cambria"/>
                <w:b/>
                <w:bCs/>
              </w:rPr>
              <w:t>Nazwa handlowa /producent/EAN</w:t>
            </w: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907FC4">
            <w:pPr>
              <w:numPr>
                <w:ilvl w:val="0"/>
                <w:numId w:val="9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907FC4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 xml:space="preserve">Propofol MCT/LCT inj. iv lub do wlewów 0,1g/20ml x </w:t>
            </w:r>
            <w:r w:rsidRPr="00B629FF">
              <w:rPr>
                <w:rFonts w:ascii="Cambria" w:hAnsi="Cambria" w:cs="Cambria"/>
                <w:b/>
                <w:bCs/>
                <w:lang w:val="en-US"/>
              </w:rPr>
              <w:t>5 ampułek!</w:t>
            </w:r>
          </w:p>
        </w:tc>
        <w:tc>
          <w:tcPr>
            <w:tcW w:w="800" w:type="dxa"/>
          </w:tcPr>
          <w:p w:rsidR="00CB53AC" w:rsidRPr="00B629FF" w:rsidRDefault="00CB53AC" w:rsidP="00907FC4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07FC4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1800</w:t>
            </w:r>
          </w:p>
        </w:tc>
        <w:tc>
          <w:tcPr>
            <w:tcW w:w="800" w:type="dxa"/>
          </w:tcPr>
          <w:p w:rsidR="00CB53AC" w:rsidRPr="00B629FF" w:rsidRDefault="00CB53AC" w:rsidP="00907FC4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907FC4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907FC4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907FC4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907FC4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907FC4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907FC4">
            <w:pPr>
              <w:numPr>
                <w:ilvl w:val="0"/>
                <w:numId w:val="9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907FC4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0,15% KCl gotowy roztwór w 0,9% NaCl, poj. 500ml</w:t>
            </w:r>
          </w:p>
        </w:tc>
        <w:tc>
          <w:tcPr>
            <w:tcW w:w="800" w:type="dxa"/>
          </w:tcPr>
          <w:p w:rsidR="00CB53AC" w:rsidRPr="00B629FF" w:rsidRDefault="00CB53AC" w:rsidP="00907FC4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07FC4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500</w:t>
            </w:r>
          </w:p>
        </w:tc>
        <w:tc>
          <w:tcPr>
            <w:tcW w:w="800" w:type="dxa"/>
          </w:tcPr>
          <w:p w:rsidR="00CB53AC" w:rsidRPr="00B629FF" w:rsidRDefault="00CB53AC" w:rsidP="00907FC4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907FC4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907FC4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907FC4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907FC4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907FC4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907FC4">
            <w:pPr>
              <w:numPr>
                <w:ilvl w:val="0"/>
                <w:numId w:val="9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907FC4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0,3% KCl gotowy roztwór w 0,9% NaCl, poj. 500ml</w:t>
            </w:r>
          </w:p>
        </w:tc>
        <w:tc>
          <w:tcPr>
            <w:tcW w:w="800" w:type="dxa"/>
          </w:tcPr>
          <w:p w:rsidR="00CB53AC" w:rsidRPr="00B629FF" w:rsidRDefault="00CB53AC" w:rsidP="00907FC4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07FC4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1500</w:t>
            </w:r>
          </w:p>
        </w:tc>
        <w:tc>
          <w:tcPr>
            <w:tcW w:w="800" w:type="dxa"/>
          </w:tcPr>
          <w:p w:rsidR="00CB53AC" w:rsidRPr="00B629FF" w:rsidRDefault="00CB53AC" w:rsidP="00907FC4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907FC4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907FC4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907FC4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907FC4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907FC4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907FC4">
            <w:pPr>
              <w:numPr>
                <w:ilvl w:val="0"/>
                <w:numId w:val="9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907FC4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0,3% KCl gotowy roztwór w 0,9% NaCl, poj. 1000ml</w:t>
            </w:r>
          </w:p>
        </w:tc>
        <w:tc>
          <w:tcPr>
            <w:tcW w:w="800" w:type="dxa"/>
          </w:tcPr>
          <w:p w:rsidR="00CB53AC" w:rsidRPr="00B629FF" w:rsidRDefault="00CB53AC" w:rsidP="00907FC4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07FC4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200</w:t>
            </w:r>
          </w:p>
        </w:tc>
        <w:tc>
          <w:tcPr>
            <w:tcW w:w="800" w:type="dxa"/>
          </w:tcPr>
          <w:p w:rsidR="00CB53AC" w:rsidRPr="00B629FF" w:rsidRDefault="00CB53AC" w:rsidP="00907FC4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907FC4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907FC4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907FC4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907FC4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907FC4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907FC4">
            <w:pPr>
              <w:numPr>
                <w:ilvl w:val="0"/>
                <w:numId w:val="9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907FC4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Flumazenil  0,001g/10ml x 5 amp.</w:t>
            </w:r>
          </w:p>
        </w:tc>
        <w:tc>
          <w:tcPr>
            <w:tcW w:w="800" w:type="dxa"/>
          </w:tcPr>
          <w:p w:rsidR="00CB53AC" w:rsidRPr="00B629FF" w:rsidRDefault="00CB53AC" w:rsidP="00907FC4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07FC4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5</w:t>
            </w:r>
          </w:p>
        </w:tc>
        <w:tc>
          <w:tcPr>
            <w:tcW w:w="800" w:type="dxa"/>
          </w:tcPr>
          <w:p w:rsidR="00CB53AC" w:rsidRPr="00B629FF" w:rsidRDefault="00CB53AC" w:rsidP="00907FC4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907FC4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907FC4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907FC4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907FC4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907FC4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B57DDE">
            <w:pPr>
              <w:ind w:left="360"/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57DDE" w:rsidRDefault="00CB53AC" w:rsidP="00907FC4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RAZEM</w:t>
            </w:r>
          </w:p>
        </w:tc>
        <w:tc>
          <w:tcPr>
            <w:tcW w:w="800" w:type="dxa"/>
          </w:tcPr>
          <w:p w:rsidR="00CB53AC" w:rsidRPr="00B629FF" w:rsidRDefault="00CB53AC" w:rsidP="00907FC4">
            <w:pPr>
              <w:rPr>
                <w:rFonts w:ascii="Cambria" w:hAnsi="Cambria" w:cs="Cambria"/>
              </w:rPr>
            </w:pPr>
          </w:p>
        </w:tc>
        <w:tc>
          <w:tcPr>
            <w:tcW w:w="900" w:type="dxa"/>
          </w:tcPr>
          <w:p w:rsidR="00CB53AC" w:rsidRPr="00B629FF" w:rsidRDefault="00CB53AC" w:rsidP="00907FC4">
            <w:pPr>
              <w:jc w:val="right"/>
              <w:rPr>
                <w:rFonts w:ascii="Cambria" w:hAnsi="Cambria" w:cs="Cambria"/>
              </w:rPr>
            </w:pPr>
          </w:p>
        </w:tc>
        <w:tc>
          <w:tcPr>
            <w:tcW w:w="800" w:type="dxa"/>
          </w:tcPr>
          <w:p w:rsidR="00CB53AC" w:rsidRPr="00B629FF" w:rsidRDefault="00CB53AC" w:rsidP="00907FC4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907FC4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00" w:type="dxa"/>
          </w:tcPr>
          <w:p w:rsidR="00CB53AC" w:rsidRPr="00B629FF" w:rsidRDefault="00CB53AC" w:rsidP="00907FC4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907FC4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907FC4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907FC4">
            <w:pPr>
              <w:rPr>
                <w:rFonts w:ascii="Cambria" w:hAnsi="Cambria" w:cs="Cambria"/>
              </w:rPr>
            </w:pPr>
          </w:p>
        </w:tc>
      </w:tr>
    </w:tbl>
    <w:p w:rsidR="00CB53AC" w:rsidRPr="00B629FF" w:rsidRDefault="00CB53AC" w:rsidP="00A70A60">
      <w:pPr>
        <w:rPr>
          <w:rFonts w:ascii="Cambria" w:hAnsi="Cambria" w:cs="Cambria"/>
        </w:rPr>
      </w:pPr>
    </w:p>
    <w:p w:rsidR="00CB53AC" w:rsidRPr="00B57DDE" w:rsidRDefault="00CB53AC" w:rsidP="00B629FF">
      <w:pPr>
        <w:outlineLvl w:val="0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>PAKIET 10</w:t>
      </w:r>
      <w:r w:rsidRPr="00B57DDE">
        <w:rPr>
          <w:rFonts w:ascii="Cambria" w:hAnsi="Cambria" w:cs="Cambria"/>
          <w:b/>
          <w:bCs/>
          <w:u w:val="single"/>
        </w:rPr>
        <w:t xml:space="preserve">  PRODUKTY LECZNICZE</w:t>
      </w:r>
      <w:r>
        <w:rPr>
          <w:rFonts w:ascii="Cambria" w:hAnsi="Cambria" w:cs="Cambria"/>
          <w:b/>
          <w:bCs/>
          <w:u w:val="single"/>
        </w:rPr>
        <w:t xml:space="preserve"> (wysokość wadium dla pakietu: 420,00 zł.)</w:t>
      </w:r>
    </w:p>
    <w:p w:rsidR="00CB53AC" w:rsidRPr="00B57DDE" w:rsidRDefault="00CB53AC" w:rsidP="00A70A60">
      <w:pPr>
        <w:rPr>
          <w:rFonts w:ascii="Cambria" w:hAnsi="Cambria" w:cs="Cambria"/>
          <w:b/>
          <w:bCs/>
        </w:rPr>
      </w:pPr>
    </w:p>
    <w:tbl>
      <w:tblPr>
        <w:tblW w:w="14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791"/>
        <w:gridCol w:w="800"/>
        <w:gridCol w:w="900"/>
        <w:gridCol w:w="800"/>
        <w:gridCol w:w="1100"/>
        <w:gridCol w:w="700"/>
        <w:gridCol w:w="1000"/>
        <w:gridCol w:w="1100"/>
        <w:gridCol w:w="2200"/>
      </w:tblGrid>
      <w:tr w:rsidR="00CB53AC" w:rsidRPr="00B629FF">
        <w:tc>
          <w:tcPr>
            <w:tcW w:w="817" w:type="dxa"/>
          </w:tcPr>
          <w:p w:rsidR="00CB53AC" w:rsidRPr="00B57DDE" w:rsidRDefault="00CB53AC" w:rsidP="000140E0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L</w:t>
            </w:r>
            <w:r w:rsidRPr="00B57DDE">
              <w:rPr>
                <w:rFonts w:ascii="Cambria" w:hAnsi="Cambria" w:cs="Cambria"/>
                <w:b/>
                <w:bCs/>
              </w:rPr>
              <w:t>p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4791" w:type="dxa"/>
          </w:tcPr>
          <w:p w:rsidR="00CB53AC" w:rsidRPr="00B57DDE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B57DDE">
              <w:rPr>
                <w:rFonts w:ascii="Cambria" w:hAnsi="Cambria" w:cs="Cambria"/>
                <w:b/>
                <w:bCs/>
              </w:rPr>
              <w:t>ASORTYMENT</w:t>
            </w:r>
          </w:p>
        </w:tc>
        <w:tc>
          <w:tcPr>
            <w:tcW w:w="800" w:type="dxa"/>
          </w:tcPr>
          <w:p w:rsidR="00CB53AC" w:rsidRPr="00B57DDE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B57DDE">
              <w:rPr>
                <w:rFonts w:ascii="Cambria" w:hAnsi="Cambria" w:cs="Cambria"/>
                <w:b/>
                <w:bCs/>
              </w:rPr>
              <w:t>j.m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900" w:type="dxa"/>
          </w:tcPr>
          <w:p w:rsidR="00CB53AC" w:rsidRPr="00B57DDE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B57DDE">
              <w:rPr>
                <w:rFonts w:ascii="Cambria" w:hAnsi="Cambria" w:cs="Cambria"/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CB53AC" w:rsidRPr="00B57DDE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B57DDE">
              <w:rPr>
                <w:rFonts w:ascii="Cambria" w:hAnsi="Cambria" w:cs="Cambria"/>
                <w:b/>
                <w:bCs/>
              </w:rPr>
              <w:t>Cena netto</w:t>
            </w:r>
          </w:p>
        </w:tc>
        <w:tc>
          <w:tcPr>
            <w:tcW w:w="1100" w:type="dxa"/>
          </w:tcPr>
          <w:p w:rsidR="00CB53AC" w:rsidRPr="00B57DDE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B57DDE">
              <w:rPr>
                <w:rFonts w:ascii="Cambria" w:hAnsi="Cambria" w:cs="Cambria"/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CB53AC" w:rsidRPr="00B57DDE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B57DDE">
              <w:rPr>
                <w:rFonts w:ascii="Cambria" w:hAnsi="Cambria" w:cs="Cambria"/>
                <w:b/>
                <w:bCs/>
              </w:rPr>
              <w:t>VAT</w:t>
            </w:r>
          </w:p>
        </w:tc>
        <w:tc>
          <w:tcPr>
            <w:tcW w:w="1000" w:type="dxa"/>
          </w:tcPr>
          <w:p w:rsidR="00CB53AC" w:rsidRPr="00B57DDE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B57DDE">
              <w:rPr>
                <w:rFonts w:ascii="Cambria" w:hAnsi="Cambria" w:cs="Cambria"/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CB53AC" w:rsidRPr="00B57DDE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B57DDE">
              <w:rPr>
                <w:rFonts w:ascii="Cambria" w:hAnsi="Cambria" w:cs="Cambria"/>
                <w:b/>
                <w:bCs/>
              </w:rPr>
              <w:t>Wartość  VAT</w:t>
            </w:r>
          </w:p>
        </w:tc>
        <w:tc>
          <w:tcPr>
            <w:tcW w:w="2200" w:type="dxa"/>
          </w:tcPr>
          <w:p w:rsidR="00CB53AC" w:rsidRPr="00B57DDE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B57DDE">
              <w:rPr>
                <w:rFonts w:ascii="Cambria" w:hAnsi="Cambria" w:cs="Cambria"/>
                <w:b/>
                <w:bCs/>
              </w:rPr>
              <w:t>Nazwa handlowa /producent/EAN</w:t>
            </w: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382148">
            <w:pPr>
              <w:ind w:left="360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1.</w:t>
            </w:r>
          </w:p>
        </w:tc>
        <w:tc>
          <w:tcPr>
            <w:tcW w:w="4791" w:type="dxa"/>
          </w:tcPr>
          <w:p w:rsidR="00CB53AC" w:rsidRPr="00B629FF" w:rsidRDefault="00CB53AC" w:rsidP="000140E0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Aqua pro inj. 10ml x 100 amp.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1802C4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30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382148">
            <w:pPr>
              <w:ind w:left="360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2.</w:t>
            </w:r>
          </w:p>
        </w:tc>
        <w:tc>
          <w:tcPr>
            <w:tcW w:w="4791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Natrium chloratum inj. 0,9% 10ml x 100 amp.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1802C4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300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382148">
            <w:pPr>
              <w:ind w:left="360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3.</w:t>
            </w:r>
          </w:p>
        </w:tc>
        <w:tc>
          <w:tcPr>
            <w:tcW w:w="4791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Natrium chloratum inj. 10% 10ml x 100 amp.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1802C4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180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382148">
            <w:pPr>
              <w:ind w:left="360"/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9E2A3B" w:rsidRDefault="00CB53AC" w:rsidP="000140E0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RAZEM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900" w:type="dxa"/>
          </w:tcPr>
          <w:p w:rsidR="00CB53AC" w:rsidRPr="00B629FF" w:rsidRDefault="00CB53AC" w:rsidP="001802C4">
            <w:pPr>
              <w:jc w:val="right"/>
              <w:rPr>
                <w:rFonts w:ascii="Cambria" w:hAnsi="Cambria" w:cs="Cambria"/>
              </w:rPr>
            </w:pP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</w:tbl>
    <w:p w:rsidR="00CB53AC" w:rsidRPr="00B629FF" w:rsidRDefault="00CB53AC" w:rsidP="003945AB">
      <w:pPr>
        <w:rPr>
          <w:rFonts w:ascii="Cambria" w:hAnsi="Cambria" w:cs="Cambria"/>
          <w:b/>
          <w:bCs/>
        </w:rPr>
      </w:pPr>
    </w:p>
    <w:p w:rsidR="00CB53AC" w:rsidRPr="009E2A3B" w:rsidRDefault="00CB53AC" w:rsidP="00B629FF">
      <w:pPr>
        <w:outlineLvl w:val="0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>PAKIET 11</w:t>
      </w:r>
      <w:r w:rsidRPr="009E2A3B">
        <w:rPr>
          <w:rFonts w:ascii="Cambria" w:hAnsi="Cambria" w:cs="Cambria"/>
          <w:b/>
          <w:bCs/>
          <w:u w:val="single"/>
        </w:rPr>
        <w:t xml:space="preserve"> ARIPIPRAZOL</w:t>
      </w:r>
      <w:r>
        <w:rPr>
          <w:rFonts w:ascii="Cambria" w:hAnsi="Cambria" w:cs="Cambria"/>
          <w:b/>
          <w:bCs/>
          <w:u w:val="single"/>
        </w:rPr>
        <w:t xml:space="preserve"> (wysokość wadium dla pakietu: 150,00 zł.)</w:t>
      </w:r>
    </w:p>
    <w:p w:rsidR="00CB53AC" w:rsidRPr="00B629FF" w:rsidRDefault="00CB53AC" w:rsidP="00272CBA">
      <w:pPr>
        <w:rPr>
          <w:rFonts w:ascii="Cambria" w:hAnsi="Cambria" w:cs="Cambria"/>
          <w:b/>
          <w:bCs/>
        </w:rPr>
      </w:pP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791"/>
        <w:gridCol w:w="800"/>
        <w:gridCol w:w="900"/>
        <w:gridCol w:w="800"/>
        <w:gridCol w:w="1100"/>
        <w:gridCol w:w="700"/>
        <w:gridCol w:w="1000"/>
        <w:gridCol w:w="1100"/>
        <w:gridCol w:w="2212"/>
      </w:tblGrid>
      <w:tr w:rsidR="00CB53AC" w:rsidRPr="00B629FF">
        <w:tc>
          <w:tcPr>
            <w:tcW w:w="817" w:type="dxa"/>
          </w:tcPr>
          <w:p w:rsidR="00CB53AC" w:rsidRPr="009E2A3B" w:rsidRDefault="00CB53AC" w:rsidP="00272CBA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L</w:t>
            </w:r>
            <w:r w:rsidRPr="009E2A3B">
              <w:rPr>
                <w:rFonts w:ascii="Cambria" w:hAnsi="Cambria" w:cs="Cambria"/>
                <w:b/>
                <w:bCs/>
              </w:rPr>
              <w:t>p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4791" w:type="dxa"/>
          </w:tcPr>
          <w:p w:rsidR="00CB53AC" w:rsidRPr="009E2A3B" w:rsidRDefault="00CB53AC" w:rsidP="00272CBA">
            <w:pPr>
              <w:rPr>
                <w:rFonts w:ascii="Cambria" w:hAnsi="Cambria" w:cs="Cambria"/>
                <w:b/>
                <w:bCs/>
              </w:rPr>
            </w:pPr>
            <w:r w:rsidRPr="009E2A3B">
              <w:rPr>
                <w:rFonts w:ascii="Cambria" w:hAnsi="Cambria" w:cs="Cambria"/>
                <w:b/>
                <w:bCs/>
              </w:rPr>
              <w:t>ASORTYMENT</w:t>
            </w:r>
          </w:p>
        </w:tc>
        <w:tc>
          <w:tcPr>
            <w:tcW w:w="800" w:type="dxa"/>
          </w:tcPr>
          <w:p w:rsidR="00CB53AC" w:rsidRPr="009E2A3B" w:rsidRDefault="00CB53AC" w:rsidP="00272CBA">
            <w:pPr>
              <w:rPr>
                <w:rFonts w:ascii="Cambria" w:hAnsi="Cambria" w:cs="Cambria"/>
                <w:b/>
                <w:bCs/>
              </w:rPr>
            </w:pPr>
            <w:r w:rsidRPr="009E2A3B">
              <w:rPr>
                <w:rFonts w:ascii="Cambria" w:hAnsi="Cambria" w:cs="Cambria"/>
                <w:b/>
                <w:bCs/>
              </w:rPr>
              <w:t>j.m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900" w:type="dxa"/>
          </w:tcPr>
          <w:p w:rsidR="00CB53AC" w:rsidRPr="009E2A3B" w:rsidRDefault="00CB53AC" w:rsidP="00272CBA">
            <w:pPr>
              <w:rPr>
                <w:rFonts w:ascii="Cambria" w:hAnsi="Cambria" w:cs="Cambria"/>
                <w:b/>
                <w:bCs/>
              </w:rPr>
            </w:pPr>
            <w:r w:rsidRPr="009E2A3B">
              <w:rPr>
                <w:rFonts w:ascii="Cambria" w:hAnsi="Cambria" w:cs="Cambria"/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CB53AC" w:rsidRPr="009E2A3B" w:rsidRDefault="00CB53AC" w:rsidP="00272CBA">
            <w:pPr>
              <w:rPr>
                <w:rFonts w:ascii="Cambria" w:hAnsi="Cambria" w:cs="Cambria"/>
                <w:b/>
                <w:bCs/>
              </w:rPr>
            </w:pPr>
            <w:r w:rsidRPr="009E2A3B">
              <w:rPr>
                <w:rFonts w:ascii="Cambria" w:hAnsi="Cambria" w:cs="Cambria"/>
                <w:b/>
                <w:bCs/>
              </w:rPr>
              <w:t>Cena netto</w:t>
            </w:r>
          </w:p>
        </w:tc>
        <w:tc>
          <w:tcPr>
            <w:tcW w:w="1100" w:type="dxa"/>
          </w:tcPr>
          <w:p w:rsidR="00CB53AC" w:rsidRPr="009E2A3B" w:rsidRDefault="00CB53AC" w:rsidP="00272CBA">
            <w:pPr>
              <w:rPr>
                <w:rFonts w:ascii="Cambria" w:hAnsi="Cambria" w:cs="Cambria"/>
                <w:b/>
                <w:bCs/>
              </w:rPr>
            </w:pPr>
            <w:r w:rsidRPr="009E2A3B">
              <w:rPr>
                <w:rFonts w:ascii="Cambria" w:hAnsi="Cambria" w:cs="Cambria"/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CB53AC" w:rsidRPr="009E2A3B" w:rsidRDefault="00CB53AC" w:rsidP="00272CBA">
            <w:pPr>
              <w:rPr>
                <w:rFonts w:ascii="Cambria" w:hAnsi="Cambria" w:cs="Cambria"/>
                <w:b/>
                <w:bCs/>
              </w:rPr>
            </w:pPr>
            <w:r w:rsidRPr="009E2A3B">
              <w:rPr>
                <w:rFonts w:ascii="Cambria" w:hAnsi="Cambria" w:cs="Cambria"/>
                <w:b/>
                <w:bCs/>
              </w:rPr>
              <w:t>VAT</w:t>
            </w:r>
          </w:p>
        </w:tc>
        <w:tc>
          <w:tcPr>
            <w:tcW w:w="1000" w:type="dxa"/>
          </w:tcPr>
          <w:p w:rsidR="00CB53AC" w:rsidRPr="009E2A3B" w:rsidRDefault="00CB53AC" w:rsidP="00272CBA">
            <w:pPr>
              <w:rPr>
                <w:rFonts w:ascii="Cambria" w:hAnsi="Cambria" w:cs="Cambria"/>
                <w:b/>
                <w:bCs/>
              </w:rPr>
            </w:pPr>
            <w:r w:rsidRPr="009E2A3B">
              <w:rPr>
                <w:rFonts w:ascii="Cambria" w:hAnsi="Cambria" w:cs="Cambria"/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CB53AC" w:rsidRPr="009E2A3B" w:rsidRDefault="00CB53AC" w:rsidP="00272CBA">
            <w:pPr>
              <w:rPr>
                <w:rFonts w:ascii="Cambria" w:hAnsi="Cambria" w:cs="Cambria"/>
                <w:b/>
                <w:bCs/>
              </w:rPr>
            </w:pPr>
            <w:r w:rsidRPr="009E2A3B">
              <w:rPr>
                <w:rFonts w:ascii="Cambria" w:hAnsi="Cambria" w:cs="Cambria"/>
                <w:b/>
                <w:bCs/>
              </w:rPr>
              <w:t>Wartość  VAT</w:t>
            </w:r>
          </w:p>
        </w:tc>
        <w:tc>
          <w:tcPr>
            <w:tcW w:w="2212" w:type="dxa"/>
          </w:tcPr>
          <w:p w:rsidR="00CB53AC" w:rsidRPr="009E2A3B" w:rsidRDefault="00CB53AC" w:rsidP="00272CBA">
            <w:pPr>
              <w:rPr>
                <w:rFonts w:ascii="Cambria" w:hAnsi="Cambria" w:cs="Cambria"/>
                <w:b/>
                <w:bCs/>
              </w:rPr>
            </w:pPr>
            <w:r w:rsidRPr="009E2A3B">
              <w:rPr>
                <w:rFonts w:ascii="Cambria" w:hAnsi="Cambria" w:cs="Cambria"/>
                <w:b/>
                <w:bCs/>
              </w:rPr>
              <w:t>Nazwa handlowa /producent/EAN</w:t>
            </w: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12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272CBA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Aripiprazol tabl. 15mg x 28</w:t>
            </w:r>
          </w:p>
        </w:tc>
        <w:tc>
          <w:tcPr>
            <w:tcW w:w="800" w:type="dxa"/>
          </w:tcPr>
          <w:p w:rsidR="00CB53AC" w:rsidRPr="00B629FF" w:rsidRDefault="00CB53AC" w:rsidP="00272CBA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A046B7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120</w:t>
            </w:r>
          </w:p>
        </w:tc>
        <w:tc>
          <w:tcPr>
            <w:tcW w:w="800" w:type="dxa"/>
          </w:tcPr>
          <w:p w:rsidR="00CB53AC" w:rsidRPr="00B629FF" w:rsidRDefault="00CB53AC" w:rsidP="00272CBA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272CBA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272CBA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272CBA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272CBA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272CBA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12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272CBA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Aripiprazol inj. fiolki 7,5mg/ml, roztwór do wstrzykiwań x 1 fiolka</w:t>
            </w:r>
          </w:p>
        </w:tc>
        <w:tc>
          <w:tcPr>
            <w:tcW w:w="800" w:type="dxa"/>
          </w:tcPr>
          <w:p w:rsidR="00CB53AC" w:rsidRPr="00B629FF" w:rsidRDefault="00CB53AC" w:rsidP="00272CBA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Fiol.</w:t>
            </w:r>
          </w:p>
        </w:tc>
        <w:tc>
          <w:tcPr>
            <w:tcW w:w="900" w:type="dxa"/>
          </w:tcPr>
          <w:p w:rsidR="00CB53AC" w:rsidRPr="00B629FF" w:rsidRDefault="00CB53AC" w:rsidP="00A046B7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250</w:t>
            </w:r>
          </w:p>
        </w:tc>
        <w:tc>
          <w:tcPr>
            <w:tcW w:w="800" w:type="dxa"/>
          </w:tcPr>
          <w:p w:rsidR="00CB53AC" w:rsidRPr="00B629FF" w:rsidRDefault="00CB53AC" w:rsidP="00272CBA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272CBA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272CBA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272CBA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272CBA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272CBA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12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272CBA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Aripiprazol 400mg  proszek i rozpuszczalnikdo sporządzania zawiesiny do wstrzykiwań o przedłużonym uwalnianiu</w:t>
            </w:r>
          </w:p>
        </w:tc>
        <w:tc>
          <w:tcPr>
            <w:tcW w:w="800" w:type="dxa"/>
          </w:tcPr>
          <w:p w:rsidR="00CB53AC" w:rsidRPr="00B629FF" w:rsidRDefault="00CB53AC" w:rsidP="00272CBA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A046B7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10</w:t>
            </w:r>
          </w:p>
        </w:tc>
        <w:tc>
          <w:tcPr>
            <w:tcW w:w="800" w:type="dxa"/>
          </w:tcPr>
          <w:p w:rsidR="00CB53AC" w:rsidRPr="00B629FF" w:rsidRDefault="00CB53AC" w:rsidP="00272CBA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272CBA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272CBA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272CBA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272CBA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272CBA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9E2A3B">
            <w:pPr>
              <w:ind w:left="360"/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9E2A3B" w:rsidRDefault="00CB53AC" w:rsidP="00272CBA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RAZEM</w:t>
            </w:r>
          </w:p>
        </w:tc>
        <w:tc>
          <w:tcPr>
            <w:tcW w:w="800" w:type="dxa"/>
          </w:tcPr>
          <w:p w:rsidR="00CB53AC" w:rsidRPr="00B629FF" w:rsidRDefault="00CB53AC" w:rsidP="00272CBA">
            <w:pPr>
              <w:rPr>
                <w:rFonts w:ascii="Cambria" w:hAnsi="Cambria" w:cs="Cambria"/>
              </w:rPr>
            </w:pPr>
          </w:p>
        </w:tc>
        <w:tc>
          <w:tcPr>
            <w:tcW w:w="900" w:type="dxa"/>
          </w:tcPr>
          <w:p w:rsidR="00CB53AC" w:rsidRPr="00B629FF" w:rsidRDefault="00CB53AC" w:rsidP="00A046B7">
            <w:pPr>
              <w:jc w:val="right"/>
              <w:rPr>
                <w:rFonts w:ascii="Cambria" w:hAnsi="Cambria" w:cs="Cambria"/>
              </w:rPr>
            </w:pPr>
          </w:p>
        </w:tc>
        <w:tc>
          <w:tcPr>
            <w:tcW w:w="800" w:type="dxa"/>
          </w:tcPr>
          <w:p w:rsidR="00CB53AC" w:rsidRPr="00B629FF" w:rsidRDefault="00CB53AC" w:rsidP="00272CBA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272CBA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00" w:type="dxa"/>
          </w:tcPr>
          <w:p w:rsidR="00CB53AC" w:rsidRPr="00B629FF" w:rsidRDefault="00CB53AC" w:rsidP="00272CBA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272CBA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272CBA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272CBA">
            <w:pPr>
              <w:rPr>
                <w:rFonts w:ascii="Cambria" w:hAnsi="Cambria" w:cs="Cambria"/>
              </w:rPr>
            </w:pPr>
          </w:p>
        </w:tc>
      </w:tr>
    </w:tbl>
    <w:p w:rsidR="00CB53AC" w:rsidRPr="00B629FF" w:rsidRDefault="00CB53AC" w:rsidP="00A70A60">
      <w:pPr>
        <w:rPr>
          <w:rFonts w:ascii="Cambria" w:hAnsi="Cambria" w:cs="Cambria"/>
        </w:rPr>
      </w:pPr>
    </w:p>
    <w:p w:rsidR="00CB53AC" w:rsidRPr="009E2A3B" w:rsidRDefault="00CB53AC" w:rsidP="00B629FF">
      <w:pPr>
        <w:outlineLvl w:val="0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>PAKIET 12</w:t>
      </w:r>
      <w:r w:rsidRPr="009E2A3B">
        <w:rPr>
          <w:rFonts w:ascii="Cambria" w:hAnsi="Cambria" w:cs="Cambria"/>
          <w:b/>
          <w:bCs/>
          <w:u w:val="single"/>
        </w:rPr>
        <w:t xml:space="preserve"> KALIUM CHLORATUM</w:t>
      </w:r>
      <w:r>
        <w:rPr>
          <w:rFonts w:ascii="Cambria" w:hAnsi="Cambria" w:cs="Cambria"/>
          <w:b/>
          <w:bCs/>
          <w:u w:val="single"/>
        </w:rPr>
        <w:t xml:space="preserve"> (wysokość wadium dla pakietu: 500,00 zł.)</w:t>
      </w:r>
    </w:p>
    <w:p w:rsidR="00CB53AC" w:rsidRPr="00B629FF" w:rsidRDefault="00CB53AC" w:rsidP="000140E0">
      <w:pPr>
        <w:rPr>
          <w:rFonts w:ascii="Cambria" w:hAnsi="Cambria" w:cs="Cambria"/>
          <w:i/>
          <w:iCs/>
        </w:rPr>
      </w:pP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791"/>
        <w:gridCol w:w="800"/>
        <w:gridCol w:w="900"/>
        <w:gridCol w:w="800"/>
        <w:gridCol w:w="1100"/>
        <w:gridCol w:w="700"/>
        <w:gridCol w:w="1000"/>
        <w:gridCol w:w="1100"/>
        <w:gridCol w:w="2212"/>
      </w:tblGrid>
      <w:tr w:rsidR="00CB53AC" w:rsidRPr="00B629FF">
        <w:tc>
          <w:tcPr>
            <w:tcW w:w="817" w:type="dxa"/>
          </w:tcPr>
          <w:p w:rsidR="00CB53AC" w:rsidRPr="009E2A3B" w:rsidRDefault="00CB53AC" w:rsidP="000140E0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L</w:t>
            </w:r>
            <w:r w:rsidRPr="009E2A3B">
              <w:rPr>
                <w:rFonts w:ascii="Cambria" w:hAnsi="Cambria" w:cs="Cambria"/>
                <w:b/>
                <w:bCs/>
              </w:rPr>
              <w:t>p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4791" w:type="dxa"/>
          </w:tcPr>
          <w:p w:rsidR="00CB53AC" w:rsidRPr="009E2A3B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9E2A3B">
              <w:rPr>
                <w:rFonts w:ascii="Cambria" w:hAnsi="Cambria" w:cs="Cambria"/>
                <w:b/>
                <w:bCs/>
              </w:rPr>
              <w:t>ASORTYMENT</w:t>
            </w:r>
          </w:p>
        </w:tc>
        <w:tc>
          <w:tcPr>
            <w:tcW w:w="800" w:type="dxa"/>
          </w:tcPr>
          <w:p w:rsidR="00CB53AC" w:rsidRPr="009E2A3B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9E2A3B">
              <w:rPr>
                <w:rFonts w:ascii="Cambria" w:hAnsi="Cambria" w:cs="Cambria"/>
                <w:b/>
                <w:bCs/>
              </w:rPr>
              <w:t>j.m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900" w:type="dxa"/>
          </w:tcPr>
          <w:p w:rsidR="00CB53AC" w:rsidRPr="009E2A3B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9E2A3B">
              <w:rPr>
                <w:rFonts w:ascii="Cambria" w:hAnsi="Cambria" w:cs="Cambria"/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CB53AC" w:rsidRPr="009E2A3B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9E2A3B">
              <w:rPr>
                <w:rFonts w:ascii="Cambria" w:hAnsi="Cambria" w:cs="Cambria"/>
                <w:b/>
                <w:bCs/>
              </w:rPr>
              <w:t>Cena netto</w:t>
            </w:r>
          </w:p>
        </w:tc>
        <w:tc>
          <w:tcPr>
            <w:tcW w:w="1100" w:type="dxa"/>
          </w:tcPr>
          <w:p w:rsidR="00CB53AC" w:rsidRPr="009E2A3B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9E2A3B">
              <w:rPr>
                <w:rFonts w:ascii="Cambria" w:hAnsi="Cambria" w:cs="Cambria"/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CB53AC" w:rsidRPr="009E2A3B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9E2A3B">
              <w:rPr>
                <w:rFonts w:ascii="Cambria" w:hAnsi="Cambria" w:cs="Cambria"/>
                <w:b/>
                <w:bCs/>
              </w:rPr>
              <w:t>VAT</w:t>
            </w:r>
          </w:p>
        </w:tc>
        <w:tc>
          <w:tcPr>
            <w:tcW w:w="1000" w:type="dxa"/>
          </w:tcPr>
          <w:p w:rsidR="00CB53AC" w:rsidRPr="009E2A3B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9E2A3B">
              <w:rPr>
                <w:rFonts w:ascii="Cambria" w:hAnsi="Cambria" w:cs="Cambria"/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CB53AC" w:rsidRPr="009E2A3B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9E2A3B">
              <w:rPr>
                <w:rFonts w:ascii="Cambria" w:hAnsi="Cambria" w:cs="Cambria"/>
                <w:b/>
                <w:bCs/>
              </w:rPr>
              <w:t>Wartość  VAT</w:t>
            </w:r>
          </w:p>
        </w:tc>
        <w:tc>
          <w:tcPr>
            <w:tcW w:w="2212" w:type="dxa"/>
          </w:tcPr>
          <w:p w:rsidR="00CB53AC" w:rsidRPr="009E2A3B" w:rsidRDefault="00CB53AC" w:rsidP="000140E0">
            <w:pPr>
              <w:rPr>
                <w:rFonts w:ascii="Cambria" w:hAnsi="Cambria" w:cs="Cambria"/>
                <w:b/>
                <w:bCs/>
              </w:rPr>
            </w:pPr>
            <w:r w:rsidRPr="009E2A3B">
              <w:rPr>
                <w:rFonts w:ascii="Cambria" w:hAnsi="Cambria" w:cs="Cambria"/>
                <w:b/>
                <w:bCs/>
              </w:rPr>
              <w:t>Nazwa handlowa /producent/EAN</w:t>
            </w: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F7BA9">
            <w:pPr>
              <w:numPr>
                <w:ilvl w:val="0"/>
                <w:numId w:val="10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 xml:space="preserve">Kalium chloratum inj. 15%  1,5g/20ml x </w:t>
            </w:r>
            <w:r w:rsidRPr="00B629FF">
              <w:rPr>
                <w:rFonts w:ascii="Cambria" w:hAnsi="Cambria" w:cs="Cambria"/>
                <w:b/>
                <w:bCs/>
              </w:rPr>
              <w:t>10 fiolek!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A046B7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1000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9E2A3B">
            <w:pPr>
              <w:ind w:left="360"/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900" w:type="dxa"/>
          </w:tcPr>
          <w:p w:rsidR="00CB53AC" w:rsidRPr="00B629FF" w:rsidRDefault="00CB53AC" w:rsidP="00A046B7">
            <w:pPr>
              <w:jc w:val="right"/>
              <w:rPr>
                <w:rFonts w:ascii="Cambria" w:hAnsi="Cambria" w:cs="Cambria"/>
              </w:rPr>
            </w:pP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0140E0">
            <w:pPr>
              <w:rPr>
                <w:rFonts w:ascii="Cambria" w:hAnsi="Cambria" w:cs="Cambria"/>
              </w:rPr>
            </w:pPr>
          </w:p>
        </w:tc>
      </w:tr>
    </w:tbl>
    <w:p w:rsidR="00CB53AC" w:rsidRPr="00B629FF" w:rsidRDefault="00CB53AC" w:rsidP="000140E0">
      <w:pPr>
        <w:rPr>
          <w:rFonts w:ascii="Cambria" w:hAnsi="Cambria" w:cs="Cambria"/>
        </w:rPr>
      </w:pPr>
    </w:p>
    <w:p w:rsidR="00CB53AC" w:rsidRPr="009E2A3B" w:rsidRDefault="00CB53AC" w:rsidP="00B629FF">
      <w:pPr>
        <w:outlineLvl w:val="0"/>
        <w:rPr>
          <w:rFonts w:ascii="Cambria" w:hAnsi="Cambria" w:cs="Cambria"/>
          <w:b/>
          <w:bCs/>
          <w:u w:val="single"/>
        </w:rPr>
      </w:pPr>
      <w:r w:rsidRPr="009E2A3B">
        <w:rPr>
          <w:rFonts w:ascii="Cambria" w:hAnsi="Cambria" w:cs="Cambria"/>
          <w:b/>
          <w:bCs/>
          <w:u w:val="single"/>
        </w:rPr>
        <w:t>P</w:t>
      </w:r>
      <w:r>
        <w:rPr>
          <w:rFonts w:ascii="Cambria" w:hAnsi="Cambria" w:cs="Cambria"/>
          <w:b/>
          <w:bCs/>
          <w:u w:val="single"/>
        </w:rPr>
        <w:t>AKIET 13</w:t>
      </w:r>
      <w:r w:rsidRPr="009E2A3B">
        <w:rPr>
          <w:rFonts w:ascii="Cambria" w:hAnsi="Cambria" w:cs="Cambria"/>
          <w:b/>
          <w:bCs/>
          <w:u w:val="single"/>
        </w:rPr>
        <w:t xml:space="preserve"> GLIKOL METOKSYPOLIETYLENOWY</w:t>
      </w:r>
      <w:r>
        <w:rPr>
          <w:rFonts w:ascii="Cambria" w:hAnsi="Cambria" w:cs="Cambria"/>
          <w:b/>
          <w:bCs/>
          <w:u w:val="single"/>
        </w:rPr>
        <w:t xml:space="preserve"> (wysokość wadium dla pakietu: 900,00 zł.)</w:t>
      </w:r>
    </w:p>
    <w:p w:rsidR="00CB53AC" w:rsidRPr="00B629FF" w:rsidRDefault="00CB53AC" w:rsidP="000140E0">
      <w:pPr>
        <w:rPr>
          <w:rFonts w:ascii="Cambria" w:hAnsi="Cambria" w:cs="Cambria"/>
          <w:color w:val="000000"/>
        </w:rPr>
      </w:pP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791"/>
        <w:gridCol w:w="800"/>
        <w:gridCol w:w="900"/>
        <w:gridCol w:w="800"/>
        <w:gridCol w:w="1100"/>
        <w:gridCol w:w="700"/>
        <w:gridCol w:w="1000"/>
        <w:gridCol w:w="1100"/>
        <w:gridCol w:w="2212"/>
      </w:tblGrid>
      <w:tr w:rsidR="00CB53AC" w:rsidRPr="00B629FF">
        <w:tc>
          <w:tcPr>
            <w:tcW w:w="817" w:type="dxa"/>
          </w:tcPr>
          <w:p w:rsidR="00CB53AC" w:rsidRPr="009E2A3B" w:rsidRDefault="00CB53AC" w:rsidP="000140E0">
            <w:pPr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L</w:t>
            </w:r>
            <w:r w:rsidRPr="009E2A3B">
              <w:rPr>
                <w:rFonts w:ascii="Cambria" w:hAnsi="Cambria" w:cs="Cambria"/>
                <w:b/>
                <w:bCs/>
                <w:color w:val="000000"/>
              </w:rPr>
              <w:t>p</w:t>
            </w:r>
            <w:r>
              <w:rPr>
                <w:rFonts w:ascii="Cambria" w:hAnsi="Cambria" w:cs="Cambria"/>
                <w:b/>
                <w:bCs/>
                <w:color w:val="000000"/>
              </w:rPr>
              <w:t>.</w:t>
            </w:r>
          </w:p>
        </w:tc>
        <w:tc>
          <w:tcPr>
            <w:tcW w:w="4791" w:type="dxa"/>
          </w:tcPr>
          <w:p w:rsidR="00CB53AC" w:rsidRPr="009E2A3B" w:rsidRDefault="00CB53AC" w:rsidP="000140E0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9E2A3B">
              <w:rPr>
                <w:rFonts w:ascii="Cambria" w:hAnsi="Cambria" w:cs="Cambria"/>
                <w:b/>
                <w:bCs/>
                <w:color w:val="000000"/>
              </w:rPr>
              <w:t>ASORTYMENT</w:t>
            </w:r>
          </w:p>
        </w:tc>
        <w:tc>
          <w:tcPr>
            <w:tcW w:w="800" w:type="dxa"/>
          </w:tcPr>
          <w:p w:rsidR="00CB53AC" w:rsidRPr="009E2A3B" w:rsidRDefault="00CB53AC" w:rsidP="000140E0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9E2A3B">
              <w:rPr>
                <w:rFonts w:ascii="Cambria" w:hAnsi="Cambria" w:cs="Cambria"/>
                <w:b/>
                <w:bCs/>
                <w:color w:val="000000"/>
              </w:rPr>
              <w:t>j.m</w:t>
            </w:r>
            <w:r>
              <w:rPr>
                <w:rFonts w:ascii="Cambria" w:hAnsi="Cambria" w:cs="Cambria"/>
                <w:b/>
                <w:bCs/>
                <w:color w:val="000000"/>
              </w:rPr>
              <w:t>.</w:t>
            </w:r>
          </w:p>
        </w:tc>
        <w:tc>
          <w:tcPr>
            <w:tcW w:w="900" w:type="dxa"/>
          </w:tcPr>
          <w:p w:rsidR="00CB53AC" w:rsidRPr="009E2A3B" w:rsidRDefault="00CB53AC" w:rsidP="000140E0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9E2A3B">
              <w:rPr>
                <w:rFonts w:ascii="Cambria" w:hAnsi="Cambria" w:cs="Cambria"/>
                <w:b/>
                <w:bCs/>
                <w:color w:val="000000"/>
              </w:rPr>
              <w:t>Ilość</w:t>
            </w:r>
          </w:p>
        </w:tc>
        <w:tc>
          <w:tcPr>
            <w:tcW w:w="800" w:type="dxa"/>
          </w:tcPr>
          <w:p w:rsidR="00CB53AC" w:rsidRPr="009E2A3B" w:rsidRDefault="00CB53AC" w:rsidP="000140E0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9E2A3B">
              <w:rPr>
                <w:rFonts w:ascii="Cambria" w:hAnsi="Cambria" w:cs="Cambria"/>
                <w:b/>
                <w:bCs/>
                <w:color w:val="000000"/>
              </w:rPr>
              <w:t>Cena netto</w:t>
            </w:r>
          </w:p>
        </w:tc>
        <w:tc>
          <w:tcPr>
            <w:tcW w:w="1100" w:type="dxa"/>
          </w:tcPr>
          <w:p w:rsidR="00CB53AC" w:rsidRPr="009E2A3B" w:rsidRDefault="00CB53AC" w:rsidP="000140E0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9E2A3B">
              <w:rPr>
                <w:rFonts w:ascii="Cambria" w:hAnsi="Cambria" w:cs="Cambria"/>
                <w:b/>
                <w:bCs/>
                <w:color w:val="000000"/>
              </w:rPr>
              <w:t>Wartość netto</w:t>
            </w:r>
          </w:p>
        </w:tc>
        <w:tc>
          <w:tcPr>
            <w:tcW w:w="700" w:type="dxa"/>
          </w:tcPr>
          <w:p w:rsidR="00CB53AC" w:rsidRPr="009E2A3B" w:rsidRDefault="00CB53AC" w:rsidP="000140E0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9E2A3B">
              <w:rPr>
                <w:rFonts w:ascii="Cambria" w:hAnsi="Cambria" w:cs="Cambria"/>
                <w:b/>
                <w:bCs/>
                <w:color w:val="000000"/>
              </w:rPr>
              <w:t>VAT</w:t>
            </w:r>
          </w:p>
        </w:tc>
        <w:tc>
          <w:tcPr>
            <w:tcW w:w="1000" w:type="dxa"/>
          </w:tcPr>
          <w:p w:rsidR="00CB53AC" w:rsidRPr="009E2A3B" w:rsidRDefault="00CB53AC" w:rsidP="000140E0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9E2A3B">
              <w:rPr>
                <w:rFonts w:ascii="Cambria" w:hAnsi="Cambria" w:cs="Cambria"/>
                <w:b/>
                <w:bCs/>
                <w:color w:val="000000"/>
              </w:rPr>
              <w:t>Wartość brutto</w:t>
            </w:r>
          </w:p>
        </w:tc>
        <w:tc>
          <w:tcPr>
            <w:tcW w:w="1100" w:type="dxa"/>
          </w:tcPr>
          <w:p w:rsidR="00CB53AC" w:rsidRPr="009E2A3B" w:rsidRDefault="00CB53AC" w:rsidP="000140E0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9E2A3B">
              <w:rPr>
                <w:rFonts w:ascii="Cambria" w:hAnsi="Cambria" w:cs="Cambria"/>
                <w:b/>
                <w:bCs/>
                <w:color w:val="000000"/>
              </w:rPr>
              <w:t>Wartość  VAT</w:t>
            </w:r>
          </w:p>
        </w:tc>
        <w:tc>
          <w:tcPr>
            <w:tcW w:w="2212" w:type="dxa"/>
          </w:tcPr>
          <w:p w:rsidR="00CB53AC" w:rsidRPr="009E2A3B" w:rsidRDefault="00CB53AC" w:rsidP="000140E0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9E2A3B">
              <w:rPr>
                <w:rFonts w:ascii="Cambria" w:hAnsi="Cambria" w:cs="Cambria"/>
                <w:b/>
                <w:bCs/>
              </w:rPr>
              <w:t>Nazwa handlowa /producent/EAN</w:t>
            </w: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11"/>
              </w:num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791" w:type="dxa"/>
          </w:tcPr>
          <w:p w:rsidR="00CB53AC" w:rsidRPr="00B629FF" w:rsidRDefault="00CB53AC" w:rsidP="000140E0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 xml:space="preserve">Glikol metoksypolietylenowy epoetyny beta w </w:t>
            </w:r>
            <w:r>
              <w:rPr>
                <w:rFonts w:ascii="Cambria" w:hAnsi="Cambria" w:cs="Cambria"/>
                <w:color w:val="000000"/>
              </w:rPr>
              <w:t xml:space="preserve">  </w:t>
            </w:r>
            <w:r w:rsidRPr="00B629FF">
              <w:rPr>
                <w:rFonts w:ascii="Cambria" w:hAnsi="Cambria" w:cs="Cambria"/>
                <w:color w:val="000000"/>
              </w:rPr>
              <w:t>ampułkostrzykawkach (dawki produktu leczniczego zamawiane w zależności od potrzeb zamawiającego)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Mcg</w:t>
            </w:r>
          </w:p>
        </w:tc>
        <w:tc>
          <w:tcPr>
            <w:tcW w:w="900" w:type="dxa"/>
          </w:tcPr>
          <w:p w:rsidR="00CB53AC" w:rsidRPr="00B629FF" w:rsidRDefault="00CB53AC" w:rsidP="00190C04">
            <w:pPr>
              <w:jc w:val="right"/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5</w:t>
            </w:r>
            <w:r>
              <w:rPr>
                <w:rFonts w:ascii="Cambria" w:hAnsi="Cambria" w:cs="Cambria"/>
                <w:color w:val="000000"/>
              </w:rPr>
              <w:t> </w:t>
            </w:r>
            <w:r w:rsidRPr="00B629FF">
              <w:rPr>
                <w:rFonts w:ascii="Cambria" w:hAnsi="Cambria" w:cs="Cambria"/>
                <w:color w:val="000000"/>
              </w:rPr>
              <w:t>000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212" w:type="dxa"/>
          </w:tcPr>
          <w:p w:rsidR="00CB53AC" w:rsidRPr="00B629FF" w:rsidRDefault="00CB53AC" w:rsidP="000140E0">
            <w:pPr>
              <w:rPr>
                <w:rFonts w:ascii="Cambria" w:hAnsi="Cambria" w:cs="Cambria"/>
                <w:color w:val="000000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A542EF">
            <w:pPr>
              <w:ind w:left="360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791" w:type="dxa"/>
          </w:tcPr>
          <w:p w:rsidR="00CB53AC" w:rsidRPr="00A542EF" w:rsidRDefault="00CB53AC" w:rsidP="000140E0">
            <w:pPr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RAZEM</w:t>
            </w: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900" w:type="dxa"/>
          </w:tcPr>
          <w:p w:rsidR="00CB53AC" w:rsidRPr="00B629FF" w:rsidRDefault="00CB53AC" w:rsidP="00A046B7">
            <w:pPr>
              <w:jc w:val="right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800" w:type="dxa"/>
          </w:tcPr>
          <w:p w:rsidR="00CB53AC" w:rsidRPr="00B629FF" w:rsidRDefault="00CB53AC" w:rsidP="000140E0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700" w:type="dxa"/>
          </w:tcPr>
          <w:p w:rsidR="00CB53AC" w:rsidRPr="00B629FF" w:rsidRDefault="00CB53AC" w:rsidP="000140E0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000" w:type="dxa"/>
          </w:tcPr>
          <w:p w:rsidR="00CB53AC" w:rsidRPr="00B629FF" w:rsidRDefault="00CB53AC" w:rsidP="000140E0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0140E0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212" w:type="dxa"/>
          </w:tcPr>
          <w:p w:rsidR="00CB53AC" w:rsidRPr="00B629FF" w:rsidRDefault="00CB53AC" w:rsidP="000140E0">
            <w:pPr>
              <w:rPr>
                <w:rFonts w:ascii="Cambria" w:hAnsi="Cambria" w:cs="Cambria"/>
                <w:color w:val="000000"/>
              </w:rPr>
            </w:pPr>
          </w:p>
        </w:tc>
      </w:tr>
    </w:tbl>
    <w:p w:rsidR="00CB53AC" w:rsidRPr="00B629FF" w:rsidRDefault="00CB53AC" w:rsidP="004A3A6C">
      <w:pPr>
        <w:rPr>
          <w:rFonts w:ascii="Cambria" w:hAnsi="Cambria" w:cs="Cambria"/>
          <w:b/>
          <w:bCs/>
          <w:color w:val="000000"/>
        </w:rPr>
      </w:pPr>
    </w:p>
    <w:p w:rsidR="00CB53AC" w:rsidRPr="00A542EF" w:rsidRDefault="00CB53AC" w:rsidP="00B629FF">
      <w:pPr>
        <w:outlineLvl w:val="0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>PAKIET 14 GLUKOZA (wysokość wadium dla pakietu: 540,00 zł.)</w:t>
      </w:r>
    </w:p>
    <w:p w:rsidR="00CB53AC" w:rsidRPr="00B629FF" w:rsidRDefault="00CB53AC" w:rsidP="00B8205D">
      <w:pPr>
        <w:rPr>
          <w:rFonts w:ascii="Cambria" w:hAnsi="Cambria" w:cs="Cambria"/>
          <w:i/>
          <w:iCs/>
        </w:rPr>
      </w:pP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791"/>
        <w:gridCol w:w="800"/>
        <w:gridCol w:w="900"/>
        <w:gridCol w:w="800"/>
        <w:gridCol w:w="1100"/>
        <w:gridCol w:w="700"/>
        <w:gridCol w:w="1000"/>
        <w:gridCol w:w="1100"/>
        <w:gridCol w:w="2212"/>
      </w:tblGrid>
      <w:tr w:rsidR="00CB53AC" w:rsidRPr="00B629FF">
        <w:tc>
          <w:tcPr>
            <w:tcW w:w="817" w:type="dxa"/>
          </w:tcPr>
          <w:p w:rsidR="00CB53AC" w:rsidRPr="00A542EF" w:rsidRDefault="00CB53AC" w:rsidP="00B8205D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L</w:t>
            </w:r>
            <w:r w:rsidRPr="00A542EF">
              <w:rPr>
                <w:rFonts w:ascii="Cambria" w:hAnsi="Cambria" w:cs="Cambria"/>
                <w:b/>
                <w:bCs/>
              </w:rPr>
              <w:t>p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4791" w:type="dxa"/>
          </w:tcPr>
          <w:p w:rsidR="00CB53AC" w:rsidRPr="00A542EF" w:rsidRDefault="00CB53AC" w:rsidP="00B8205D">
            <w:pPr>
              <w:rPr>
                <w:rFonts w:ascii="Cambria" w:hAnsi="Cambria" w:cs="Cambria"/>
                <w:b/>
                <w:bCs/>
              </w:rPr>
            </w:pPr>
            <w:r w:rsidRPr="00A542EF">
              <w:rPr>
                <w:rFonts w:ascii="Cambria" w:hAnsi="Cambria" w:cs="Cambria"/>
                <w:b/>
                <w:bCs/>
              </w:rPr>
              <w:t>ASORTYMENT</w:t>
            </w:r>
          </w:p>
        </w:tc>
        <w:tc>
          <w:tcPr>
            <w:tcW w:w="800" w:type="dxa"/>
          </w:tcPr>
          <w:p w:rsidR="00CB53AC" w:rsidRPr="00A542EF" w:rsidRDefault="00CB53AC" w:rsidP="00B8205D">
            <w:pPr>
              <w:rPr>
                <w:rFonts w:ascii="Cambria" w:hAnsi="Cambria" w:cs="Cambria"/>
                <w:b/>
                <w:bCs/>
              </w:rPr>
            </w:pPr>
            <w:r w:rsidRPr="00A542EF">
              <w:rPr>
                <w:rFonts w:ascii="Cambria" w:hAnsi="Cambria" w:cs="Cambria"/>
                <w:b/>
                <w:bCs/>
              </w:rPr>
              <w:t>j.m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900" w:type="dxa"/>
          </w:tcPr>
          <w:p w:rsidR="00CB53AC" w:rsidRPr="00A542EF" w:rsidRDefault="00CB53AC" w:rsidP="00B8205D">
            <w:pPr>
              <w:rPr>
                <w:rFonts w:ascii="Cambria" w:hAnsi="Cambria" w:cs="Cambria"/>
                <w:b/>
                <w:bCs/>
              </w:rPr>
            </w:pPr>
            <w:r w:rsidRPr="00A542EF">
              <w:rPr>
                <w:rFonts w:ascii="Cambria" w:hAnsi="Cambria" w:cs="Cambria"/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CB53AC" w:rsidRPr="00A542EF" w:rsidRDefault="00CB53AC" w:rsidP="00B8205D">
            <w:pPr>
              <w:rPr>
                <w:rFonts w:ascii="Cambria" w:hAnsi="Cambria" w:cs="Cambria"/>
                <w:b/>
                <w:bCs/>
              </w:rPr>
            </w:pPr>
            <w:r w:rsidRPr="00A542EF">
              <w:rPr>
                <w:rFonts w:ascii="Cambria" w:hAnsi="Cambria" w:cs="Cambria"/>
                <w:b/>
                <w:bCs/>
              </w:rPr>
              <w:t>Cena netto</w:t>
            </w:r>
          </w:p>
        </w:tc>
        <w:tc>
          <w:tcPr>
            <w:tcW w:w="1100" w:type="dxa"/>
          </w:tcPr>
          <w:p w:rsidR="00CB53AC" w:rsidRPr="00A542EF" w:rsidRDefault="00CB53AC" w:rsidP="00B8205D">
            <w:pPr>
              <w:rPr>
                <w:rFonts w:ascii="Cambria" w:hAnsi="Cambria" w:cs="Cambria"/>
                <w:b/>
                <w:bCs/>
              </w:rPr>
            </w:pPr>
            <w:r w:rsidRPr="00A542EF">
              <w:rPr>
                <w:rFonts w:ascii="Cambria" w:hAnsi="Cambria" w:cs="Cambria"/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CB53AC" w:rsidRPr="00A542EF" w:rsidRDefault="00CB53AC" w:rsidP="00B8205D">
            <w:pPr>
              <w:rPr>
                <w:rFonts w:ascii="Cambria" w:hAnsi="Cambria" w:cs="Cambria"/>
                <w:b/>
                <w:bCs/>
              </w:rPr>
            </w:pPr>
            <w:r w:rsidRPr="00A542EF">
              <w:rPr>
                <w:rFonts w:ascii="Cambria" w:hAnsi="Cambria" w:cs="Cambria"/>
                <w:b/>
                <w:bCs/>
              </w:rPr>
              <w:t>VAT</w:t>
            </w:r>
          </w:p>
        </w:tc>
        <w:tc>
          <w:tcPr>
            <w:tcW w:w="1000" w:type="dxa"/>
          </w:tcPr>
          <w:p w:rsidR="00CB53AC" w:rsidRPr="00A542EF" w:rsidRDefault="00CB53AC" w:rsidP="00B8205D">
            <w:pPr>
              <w:rPr>
                <w:rFonts w:ascii="Cambria" w:hAnsi="Cambria" w:cs="Cambria"/>
                <w:b/>
                <w:bCs/>
              </w:rPr>
            </w:pPr>
            <w:r w:rsidRPr="00A542EF">
              <w:rPr>
                <w:rFonts w:ascii="Cambria" w:hAnsi="Cambria" w:cs="Cambria"/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CB53AC" w:rsidRPr="00A542EF" w:rsidRDefault="00CB53AC" w:rsidP="00B8205D">
            <w:pPr>
              <w:rPr>
                <w:rFonts w:ascii="Cambria" w:hAnsi="Cambria" w:cs="Cambria"/>
                <w:b/>
                <w:bCs/>
              </w:rPr>
            </w:pPr>
            <w:r w:rsidRPr="00A542EF">
              <w:rPr>
                <w:rFonts w:ascii="Cambria" w:hAnsi="Cambria" w:cs="Cambria"/>
                <w:b/>
                <w:bCs/>
              </w:rPr>
              <w:t>Wartość  VAT</w:t>
            </w:r>
          </w:p>
        </w:tc>
        <w:tc>
          <w:tcPr>
            <w:tcW w:w="2212" w:type="dxa"/>
          </w:tcPr>
          <w:p w:rsidR="00CB53AC" w:rsidRPr="00A542EF" w:rsidRDefault="00CB53AC" w:rsidP="00B8205D">
            <w:pPr>
              <w:rPr>
                <w:rFonts w:ascii="Cambria" w:hAnsi="Cambria" w:cs="Cambria"/>
                <w:b/>
                <w:bCs/>
              </w:rPr>
            </w:pPr>
            <w:r w:rsidRPr="00A542EF">
              <w:rPr>
                <w:rFonts w:ascii="Cambria" w:hAnsi="Cambria" w:cs="Cambria"/>
                <w:b/>
                <w:bCs/>
              </w:rPr>
              <w:t>Nazwa handlowa /producent/EAN</w:t>
            </w: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13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B8205D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Glucosum  40%  (400mg/ml) roztwór do wstrzykiwań 10ml x 50 amp.</w:t>
            </w:r>
          </w:p>
        </w:tc>
        <w:tc>
          <w:tcPr>
            <w:tcW w:w="800" w:type="dxa"/>
          </w:tcPr>
          <w:p w:rsidR="00CB53AC" w:rsidRPr="00B629FF" w:rsidRDefault="00CB53AC" w:rsidP="00B8205D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A046B7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180</w:t>
            </w:r>
          </w:p>
        </w:tc>
        <w:tc>
          <w:tcPr>
            <w:tcW w:w="800" w:type="dxa"/>
          </w:tcPr>
          <w:p w:rsidR="00CB53AC" w:rsidRPr="00B629FF" w:rsidRDefault="00CB53AC" w:rsidP="00B8205D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B8205D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B8205D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B8205D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B8205D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B8205D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A542EF">
            <w:pPr>
              <w:ind w:left="360"/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A542EF" w:rsidRDefault="00CB53AC" w:rsidP="00B8205D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RAZEM</w:t>
            </w:r>
          </w:p>
        </w:tc>
        <w:tc>
          <w:tcPr>
            <w:tcW w:w="800" w:type="dxa"/>
          </w:tcPr>
          <w:p w:rsidR="00CB53AC" w:rsidRPr="00B629FF" w:rsidRDefault="00CB53AC" w:rsidP="00B8205D">
            <w:pPr>
              <w:rPr>
                <w:rFonts w:ascii="Cambria" w:hAnsi="Cambria" w:cs="Cambria"/>
              </w:rPr>
            </w:pPr>
          </w:p>
        </w:tc>
        <w:tc>
          <w:tcPr>
            <w:tcW w:w="900" w:type="dxa"/>
          </w:tcPr>
          <w:p w:rsidR="00CB53AC" w:rsidRPr="00B629FF" w:rsidRDefault="00CB53AC" w:rsidP="00A046B7">
            <w:pPr>
              <w:jc w:val="right"/>
              <w:rPr>
                <w:rFonts w:ascii="Cambria" w:hAnsi="Cambria" w:cs="Cambria"/>
              </w:rPr>
            </w:pPr>
          </w:p>
        </w:tc>
        <w:tc>
          <w:tcPr>
            <w:tcW w:w="800" w:type="dxa"/>
          </w:tcPr>
          <w:p w:rsidR="00CB53AC" w:rsidRPr="00B629FF" w:rsidRDefault="00CB53AC" w:rsidP="00B8205D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B8205D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00" w:type="dxa"/>
          </w:tcPr>
          <w:p w:rsidR="00CB53AC" w:rsidRPr="00B629FF" w:rsidRDefault="00CB53AC" w:rsidP="00B8205D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B8205D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B8205D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B8205D">
            <w:pPr>
              <w:rPr>
                <w:rFonts w:ascii="Cambria" w:hAnsi="Cambria" w:cs="Cambria"/>
              </w:rPr>
            </w:pPr>
          </w:p>
        </w:tc>
      </w:tr>
    </w:tbl>
    <w:p w:rsidR="00CB53AC" w:rsidRPr="00B629FF" w:rsidRDefault="00CB53AC" w:rsidP="00A92280">
      <w:pPr>
        <w:rPr>
          <w:rFonts w:ascii="Cambria" w:hAnsi="Cambria" w:cs="Cambria"/>
          <w:b/>
          <w:bCs/>
        </w:rPr>
      </w:pPr>
    </w:p>
    <w:p w:rsidR="00CB53AC" w:rsidRPr="00A542EF" w:rsidRDefault="00CB53AC" w:rsidP="00B629FF">
      <w:pPr>
        <w:outlineLvl w:val="0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>PAKIET 15</w:t>
      </w:r>
      <w:r w:rsidRPr="00A542EF">
        <w:rPr>
          <w:rFonts w:ascii="Cambria" w:hAnsi="Cambria" w:cs="Cambria"/>
          <w:b/>
          <w:bCs/>
          <w:u w:val="single"/>
        </w:rPr>
        <w:t xml:space="preserve"> INSULINY</w:t>
      </w:r>
      <w:r>
        <w:rPr>
          <w:rFonts w:ascii="Cambria" w:hAnsi="Cambria" w:cs="Cambria"/>
          <w:b/>
          <w:bCs/>
          <w:u w:val="single"/>
        </w:rPr>
        <w:t xml:space="preserve"> (wysokość wadium dla pakietu: 330,00 zł.)</w:t>
      </w:r>
    </w:p>
    <w:p w:rsidR="00CB53AC" w:rsidRPr="00B629FF" w:rsidRDefault="00CB53AC" w:rsidP="00E03B7E">
      <w:pPr>
        <w:rPr>
          <w:rFonts w:ascii="Cambria" w:hAnsi="Cambria" w:cs="Cambria"/>
          <w:i/>
          <w:iCs/>
        </w:rPr>
      </w:pP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791"/>
        <w:gridCol w:w="800"/>
        <w:gridCol w:w="900"/>
        <w:gridCol w:w="800"/>
        <w:gridCol w:w="1100"/>
        <w:gridCol w:w="700"/>
        <w:gridCol w:w="1000"/>
        <w:gridCol w:w="1100"/>
        <w:gridCol w:w="2212"/>
      </w:tblGrid>
      <w:tr w:rsidR="00CB53AC" w:rsidRPr="00EA4EB6">
        <w:tc>
          <w:tcPr>
            <w:tcW w:w="817" w:type="dxa"/>
          </w:tcPr>
          <w:p w:rsidR="00CB53AC" w:rsidRPr="00EA4EB6" w:rsidRDefault="00CB53AC" w:rsidP="006068D5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L</w:t>
            </w:r>
            <w:r w:rsidRPr="00EA4EB6">
              <w:rPr>
                <w:rFonts w:ascii="Cambria" w:hAnsi="Cambria" w:cs="Cambria"/>
                <w:b/>
                <w:bCs/>
              </w:rPr>
              <w:t>p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4791" w:type="dxa"/>
          </w:tcPr>
          <w:p w:rsidR="00CB53AC" w:rsidRPr="00EA4EB6" w:rsidRDefault="00CB53AC" w:rsidP="006068D5">
            <w:pPr>
              <w:rPr>
                <w:rFonts w:ascii="Cambria" w:hAnsi="Cambria" w:cs="Cambria"/>
                <w:b/>
                <w:bCs/>
              </w:rPr>
            </w:pPr>
            <w:r w:rsidRPr="00EA4EB6">
              <w:rPr>
                <w:rFonts w:ascii="Cambria" w:hAnsi="Cambria" w:cs="Cambria"/>
                <w:b/>
                <w:bCs/>
              </w:rPr>
              <w:t>ASORTYMENT</w:t>
            </w:r>
          </w:p>
        </w:tc>
        <w:tc>
          <w:tcPr>
            <w:tcW w:w="800" w:type="dxa"/>
          </w:tcPr>
          <w:p w:rsidR="00CB53AC" w:rsidRPr="00EA4EB6" w:rsidRDefault="00CB53AC" w:rsidP="006068D5">
            <w:pPr>
              <w:rPr>
                <w:rFonts w:ascii="Cambria" w:hAnsi="Cambria" w:cs="Cambria"/>
                <w:b/>
                <w:bCs/>
              </w:rPr>
            </w:pPr>
            <w:r w:rsidRPr="00EA4EB6">
              <w:rPr>
                <w:rFonts w:ascii="Cambria" w:hAnsi="Cambria" w:cs="Cambria"/>
                <w:b/>
                <w:bCs/>
              </w:rPr>
              <w:t>j.m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900" w:type="dxa"/>
          </w:tcPr>
          <w:p w:rsidR="00CB53AC" w:rsidRPr="00EA4EB6" w:rsidRDefault="00CB53AC" w:rsidP="006068D5">
            <w:pPr>
              <w:rPr>
                <w:rFonts w:ascii="Cambria" w:hAnsi="Cambria" w:cs="Cambria"/>
                <w:b/>
                <w:bCs/>
              </w:rPr>
            </w:pPr>
            <w:r w:rsidRPr="00EA4EB6">
              <w:rPr>
                <w:rFonts w:ascii="Cambria" w:hAnsi="Cambria" w:cs="Cambria"/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CB53AC" w:rsidRPr="00EA4EB6" w:rsidRDefault="00CB53AC" w:rsidP="006068D5">
            <w:pPr>
              <w:rPr>
                <w:rFonts w:ascii="Cambria" w:hAnsi="Cambria" w:cs="Cambria"/>
                <w:b/>
                <w:bCs/>
              </w:rPr>
            </w:pPr>
            <w:r w:rsidRPr="00EA4EB6">
              <w:rPr>
                <w:rFonts w:ascii="Cambria" w:hAnsi="Cambria" w:cs="Cambria"/>
                <w:b/>
                <w:bCs/>
              </w:rPr>
              <w:t>Cena netto</w:t>
            </w:r>
          </w:p>
        </w:tc>
        <w:tc>
          <w:tcPr>
            <w:tcW w:w="1100" w:type="dxa"/>
          </w:tcPr>
          <w:p w:rsidR="00CB53AC" w:rsidRPr="00EA4EB6" w:rsidRDefault="00CB53AC" w:rsidP="006068D5">
            <w:pPr>
              <w:rPr>
                <w:rFonts w:ascii="Cambria" w:hAnsi="Cambria" w:cs="Cambria"/>
                <w:b/>
                <w:bCs/>
              </w:rPr>
            </w:pPr>
            <w:r w:rsidRPr="00EA4EB6">
              <w:rPr>
                <w:rFonts w:ascii="Cambria" w:hAnsi="Cambria" w:cs="Cambria"/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CB53AC" w:rsidRPr="00EA4EB6" w:rsidRDefault="00CB53AC" w:rsidP="006068D5">
            <w:pPr>
              <w:rPr>
                <w:rFonts w:ascii="Cambria" w:hAnsi="Cambria" w:cs="Cambria"/>
                <w:b/>
                <w:bCs/>
              </w:rPr>
            </w:pPr>
            <w:r w:rsidRPr="00EA4EB6">
              <w:rPr>
                <w:rFonts w:ascii="Cambria" w:hAnsi="Cambria" w:cs="Cambria"/>
                <w:b/>
                <w:bCs/>
              </w:rPr>
              <w:t>VAT</w:t>
            </w:r>
          </w:p>
        </w:tc>
        <w:tc>
          <w:tcPr>
            <w:tcW w:w="1000" w:type="dxa"/>
          </w:tcPr>
          <w:p w:rsidR="00CB53AC" w:rsidRPr="00EA4EB6" w:rsidRDefault="00CB53AC" w:rsidP="006068D5">
            <w:pPr>
              <w:rPr>
                <w:rFonts w:ascii="Cambria" w:hAnsi="Cambria" w:cs="Cambria"/>
                <w:b/>
                <w:bCs/>
              </w:rPr>
            </w:pPr>
            <w:r w:rsidRPr="00EA4EB6">
              <w:rPr>
                <w:rFonts w:ascii="Cambria" w:hAnsi="Cambria" w:cs="Cambria"/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CB53AC" w:rsidRPr="00EA4EB6" w:rsidRDefault="00CB53AC" w:rsidP="006068D5">
            <w:pPr>
              <w:rPr>
                <w:rFonts w:ascii="Cambria" w:hAnsi="Cambria" w:cs="Cambria"/>
                <w:b/>
                <w:bCs/>
              </w:rPr>
            </w:pPr>
            <w:r w:rsidRPr="00EA4EB6">
              <w:rPr>
                <w:rFonts w:ascii="Cambria" w:hAnsi="Cambria" w:cs="Cambria"/>
                <w:b/>
                <w:bCs/>
              </w:rPr>
              <w:t>Wartość  VAT</w:t>
            </w:r>
          </w:p>
        </w:tc>
        <w:tc>
          <w:tcPr>
            <w:tcW w:w="2212" w:type="dxa"/>
          </w:tcPr>
          <w:p w:rsidR="00CB53AC" w:rsidRPr="00EA4EB6" w:rsidRDefault="00CB53AC" w:rsidP="006068D5">
            <w:pPr>
              <w:rPr>
                <w:rFonts w:ascii="Cambria" w:hAnsi="Cambria" w:cs="Cambria"/>
                <w:b/>
                <w:bCs/>
              </w:rPr>
            </w:pPr>
            <w:r w:rsidRPr="00EA4EB6">
              <w:rPr>
                <w:rFonts w:ascii="Cambria" w:hAnsi="Cambria" w:cs="Cambria"/>
                <w:b/>
                <w:bCs/>
              </w:rPr>
              <w:t>Nazwa handlowa /producent/EAN</w:t>
            </w: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14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6068D5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Novorapid Penfill 300j.m./3ml  x 10 wkładów</w:t>
            </w:r>
          </w:p>
        </w:tc>
        <w:tc>
          <w:tcPr>
            <w:tcW w:w="8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A046B7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60</w:t>
            </w:r>
          </w:p>
        </w:tc>
        <w:tc>
          <w:tcPr>
            <w:tcW w:w="8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14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6068D5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Actrapid Penfill 300j.m./3ml  x 5 wkładów</w:t>
            </w:r>
          </w:p>
        </w:tc>
        <w:tc>
          <w:tcPr>
            <w:tcW w:w="8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A046B7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100</w:t>
            </w:r>
          </w:p>
        </w:tc>
        <w:tc>
          <w:tcPr>
            <w:tcW w:w="8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14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C1103F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Novomix 50 Penfill 300j.m./3ml x 10 wkładów</w:t>
            </w:r>
          </w:p>
        </w:tc>
        <w:tc>
          <w:tcPr>
            <w:tcW w:w="8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A046B7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10</w:t>
            </w:r>
          </w:p>
        </w:tc>
        <w:tc>
          <w:tcPr>
            <w:tcW w:w="8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14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6068D5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Novomix 30 Penfill 300j.m./3ml x 10 wkładów</w:t>
            </w:r>
          </w:p>
        </w:tc>
        <w:tc>
          <w:tcPr>
            <w:tcW w:w="8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A046B7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10</w:t>
            </w:r>
          </w:p>
        </w:tc>
        <w:tc>
          <w:tcPr>
            <w:tcW w:w="8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14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Insulatard Penfill 300j.m./3ml x 10 wkładów</w:t>
            </w:r>
          </w:p>
        </w:tc>
        <w:tc>
          <w:tcPr>
            <w:tcW w:w="8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A046B7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40</w:t>
            </w:r>
          </w:p>
        </w:tc>
        <w:tc>
          <w:tcPr>
            <w:tcW w:w="8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14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Mixtard 50 Penfill 300j.m./3ml x 5 wkładów</w:t>
            </w:r>
          </w:p>
        </w:tc>
        <w:tc>
          <w:tcPr>
            <w:tcW w:w="8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A046B7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10</w:t>
            </w:r>
          </w:p>
        </w:tc>
        <w:tc>
          <w:tcPr>
            <w:tcW w:w="8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14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Mixtard 40 Penfill 300j.m./3ml x 5 wkładów</w:t>
            </w:r>
          </w:p>
        </w:tc>
        <w:tc>
          <w:tcPr>
            <w:tcW w:w="8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A046B7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10</w:t>
            </w:r>
          </w:p>
        </w:tc>
        <w:tc>
          <w:tcPr>
            <w:tcW w:w="8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14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Mixtard 30 Penfill 300j.m./3ml x 5 wkładów</w:t>
            </w:r>
          </w:p>
        </w:tc>
        <w:tc>
          <w:tcPr>
            <w:tcW w:w="8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A046B7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10</w:t>
            </w:r>
          </w:p>
        </w:tc>
        <w:tc>
          <w:tcPr>
            <w:tcW w:w="8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EA4EB6">
            <w:pPr>
              <w:ind w:left="360"/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EA4EB6" w:rsidRDefault="00CB53AC" w:rsidP="006068D5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RAZEM</w:t>
            </w:r>
          </w:p>
        </w:tc>
        <w:tc>
          <w:tcPr>
            <w:tcW w:w="8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900" w:type="dxa"/>
          </w:tcPr>
          <w:p w:rsidR="00CB53AC" w:rsidRPr="00B629FF" w:rsidRDefault="00CB53AC" w:rsidP="00A046B7">
            <w:pPr>
              <w:jc w:val="right"/>
              <w:rPr>
                <w:rFonts w:ascii="Cambria" w:hAnsi="Cambria" w:cs="Cambria"/>
              </w:rPr>
            </w:pPr>
          </w:p>
        </w:tc>
        <w:tc>
          <w:tcPr>
            <w:tcW w:w="8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068D5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</w:tr>
    </w:tbl>
    <w:p w:rsidR="00CB53AC" w:rsidRPr="00B629FF" w:rsidRDefault="00CB53AC" w:rsidP="007A2BBB">
      <w:pPr>
        <w:rPr>
          <w:rFonts w:ascii="Cambria" w:hAnsi="Cambria" w:cs="Cambria"/>
          <w:b/>
          <w:bCs/>
        </w:rPr>
      </w:pPr>
      <w:r w:rsidRPr="00B629FF">
        <w:rPr>
          <w:rFonts w:ascii="Cambria" w:hAnsi="Cambria" w:cs="Cambria"/>
          <w:b/>
          <w:bCs/>
        </w:rPr>
        <w:t>Nie zamieniać!</w:t>
      </w:r>
    </w:p>
    <w:p w:rsidR="00CB53AC" w:rsidRPr="00B629FF" w:rsidRDefault="00CB53AC" w:rsidP="00E03B7E">
      <w:pPr>
        <w:rPr>
          <w:rFonts w:ascii="Cambria" w:hAnsi="Cambria" w:cs="Cambria"/>
          <w:color w:val="FF0000"/>
          <w:u w:val="single"/>
        </w:rPr>
      </w:pPr>
    </w:p>
    <w:p w:rsidR="00CB53AC" w:rsidRPr="00EA4EB6" w:rsidRDefault="00CB53AC" w:rsidP="00B629FF">
      <w:pPr>
        <w:outlineLvl w:val="0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>PAKIET 16</w:t>
      </w:r>
      <w:r w:rsidRPr="00EA4EB6">
        <w:rPr>
          <w:rFonts w:ascii="Cambria" w:hAnsi="Cambria" w:cs="Cambria"/>
          <w:b/>
          <w:bCs/>
          <w:u w:val="single"/>
        </w:rPr>
        <w:t xml:space="preserve"> INSULINY</w:t>
      </w:r>
      <w:r>
        <w:rPr>
          <w:rFonts w:ascii="Cambria" w:hAnsi="Cambria" w:cs="Cambria"/>
          <w:b/>
          <w:bCs/>
          <w:u w:val="single"/>
        </w:rPr>
        <w:t xml:space="preserve"> (wysokość wadium dla pakietu: 30,00 zł.)</w:t>
      </w:r>
    </w:p>
    <w:p w:rsidR="00CB53AC" w:rsidRPr="00B629FF" w:rsidRDefault="00CB53AC" w:rsidP="00E03B7E">
      <w:pPr>
        <w:rPr>
          <w:rFonts w:ascii="Cambria" w:hAnsi="Cambria" w:cs="Cambria"/>
          <w:i/>
          <w:iCs/>
        </w:rPr>
      </w:pPr>
    </w:p>
    <w:tbl>
      <w:tblPr>
        <w:tblW w:w="14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791"/>
        <w:gridCol w:w="800"/>
        <w:gridCol w:w="900"/>
        <w:gridCol w:w="800"/>
        <w:gridCol w:w="1100"/>
        <w:gridCol w:w="700"/>
        <w:gridCol w:w="1000"/>
        <w:gridCol w:w="1100"/>
        <w:gridCol w:w="2200"/>
      </w:tblGrid>
      <w:tr w:rsidR="00CB53AC" w:rsidRPr="00B629FF">
        <w:tc>
          <w:tcPr>
            <w:tcW w:w="817" w:type="dxa"/>
          </w:tcPr>
          <w:p w:rsidR="00CB53AC" w:rsidRPr="00EA4EB6" w:rsidRDefault="00CB53AC" w:rsidP="006068D5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L</w:t>
            </w:r>
            <w:r w:rsidRPr="00EA4EB6">
              <w:rPr>
                <w:rFonts w:ascii="Cambria" w:hAnsi="Cambria" w:cs="Cambria"/>
                <w:b/>
                <w:bCs/>
              </w:rPr>
              <w:t>p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4791" w:type="dxa"/>
          </w:tcPr>
          <w:p w:rsidR="00CB53AC" w:rsidRPr="00EA4EB6" w:rsidRDefault="00CB53AC" w:rsidP="006068D5">
            <w:pPr>
              <w:rPr>
                <w:rFonts w:ascii="Cambria" w:hAnsi="Cambria" w:cs="Cambria"/>
                <w:b/>
                <w:bCs/>
              </w:rPr>
            </w:pPr>
            <w:r w:rsidRPr="00EA4EB6">
              <w:rPr>
                <w:rFonts w:ascii="Cambria" w:hAnsi="Cambria" w:cs="Cambria"/>
                <w:b/>
                <w:bCs/>
              </w:rPr>
              <w:t>ASORTYMENT</w:t>
            </w:r>
          </w:p>
        </w:tc>
        <w:tc>
          <w:tcPr>
            <w:tcW w:w="800" w:type="dxa"/>
          </w:tcPr>
          <w:p w:rsidR="00CB53AC" w:rsidRPr="00EA4EB6" w:rsidRDefault="00CB53AC" w:rsidP="006068D5">
            <w:pPr>
              <w:rPr>
                <w:rFonts w:ascii="Cambria" w:hAnsi="Cambria" w:cs="Cambria"/>
                <w:b/>
                <w:bCs/>
              </w:rPr>
            </w:pPr>
            <w:r w:rsidRPr="00EA4EB6">
              <w:rPr>
                <w:rFonts w:ascii="Cambria" w:hAnsi="Cambria" w:cs="Cambria"/>
                <w:b/>
                <w:bCs/>
              </w:rPr>
              <w:t>j.m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900" w:type="dxa"/>
          </w:tcPr>
          <w:p w:rsidR="00CB53AC" w:rsidRPr="00EA4EB6" w:rsidRDefault="00CB53AC" w:rsidP="006068D5">
            <w:pPr>
              <w:rPr>
                <w:rFonts w:ascii="Cambria" w:hAnsi="Cambria" w:cs="Cambria"/>
                <w:b/>
                <w:bCs/>
              </w:rPr>
            </w:pPr>
            <w:r w:rsidRPr="00EA4EB6">
              <w:rPr>
                <w:rFonts w:ascii="Cambria" w:hAnsi="Cambria" w:cs="Cambria"/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CB53AC" w:rsidRPr="00EA4EB6" w:rsidRDefault="00CB53AC" w:rsidP="006068D5">
            <w:pPr>
              <w:rPr>
                <w:rFonts w:ascii="Cambria" w:hAnsi="Cambria" w:cs="Cambria"/>
                <w:b/>
                <w:bCs/>
              </w:rPr>
            </w:pPr>
            <w:r w:rsidRPr="00EA4EB6">
              <w:rPr>
                <w:rFonts w:ascii="Cambria" w:hAnsi="Cambria" w:cs="Cambria"/>
                <w:b/>
                <w:bCs/>
              </w:rPr>
              <w:t>Cena netto</w:t>
            </w:r>
          </w:p>
        </w:tc>
        <w:tc>
          <w:tcPr>
            <w:tcW w:w="1100" w:type="dxa"/>
          </w:tcPr>
          <w:p w:rsidR="00CB53AC" w:rsidRPr="00EA4EB6" w:rsidRDefault="00CB53AC" w:rsidP="006068D5">
            <w:pPr>
              <w:rPr>
                <w:rFonts w:ascii="Cambria" w:hAnsi="Cambria" w:cs="Cambria"/>
                <w:b/>
                <w:bCs/>
              </w:rPr>
            </w:pPr>
            <w:r w:rsidRPr="00EA4EB6">
              <w:rPr>
                <w:rFonts w:ascii="Cambria" w:hAnsi="Cambria" w:cs="Cambria"/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CB53AC" w:rsidRPr="00EA4EB6" w:rsidRDefault="00CB53AC" w:rsidP="006068D5">
            <w:pPr>
              <w:rPr>
                <w:rFonts w:ascii="Cambria" w:hAnsi="Cambria" w:cs="Cambria"/>
                <w:b/>
                <w:bCs/>
              </w:rPr>
            </w:pPr>
            <w:r w:rsidRPr="00EA4EB6">
              <w:rPr>
                <w:rFonts w:ascii="Cambria" w:hAnsi="Cambria" w:cs="Cambria"/>
                <w:b/>
                <w:bCs/>
              </w:rPr>
              <w:t>VAT</w:t>
            </w:r>
          </w:p>
        </w:tc>
        <w:tc>
          <w:tcPr>
            <w:tcW w:w="1000" w:type="dxa"/>
          </w:tcPr>
          <w:p w:rsidR="00CB53AC" w:rsidRPr="00EA4EB6" w:rsidRDefault="00CB53AC" w:rsidP="006068D5">
            <w:pPr>
              <w:rPr>
                <w:rFonts w:ascii="Cambria" w:hAnsi="Cambria" w:cs="Cambria"/>
                <w:b/>
                <w:bCs/>
              </w:rPr>
            </w:pPr>
            <w:r w:rsidRPr="00EA4EB6">
              <w:rPr>
                <w:rFonts w:ascii="Cambria" w:hAnsi="Cambria" w:cs="Cambria"/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CB53AC" w:rsidRPr="00EA4EB6" w:rsidRDefault="00CB53AC" w:rsidP="006068D5">
            <w:pPr>
              <w:rPr>
                <w:rFonts w:ascii="Cambria" w:hAnsi="Cambria" w:cs="Cambria"/>
                <w:b/>
                <w:bCs/>
              </w:rPr>
            </w:pPr>
            <w:r w:rsidRPr="00EA4EB6">
              <w:rPr>
                <w:rFonts w:ascii="Cambria" w:hAnsi="Cambria" w:cs="Cambria"/>
                <w:b/>
                <w:bCs/>
              </w:rPr>
              <w:t>Wartość  VAT</w:t>
            </w:r>
          </w:p>
        </w:tc>
        <w:tc>
          <w:tcPr>
            <w:tcW w:w="2200" w:type="dxa"/>
          </w:tcPr>
          <w:p w:rsidR="00CB53AC" w:rsidRPr="00EA4EB6" w:rsidRDefault="00CB53AC" w:rsidP="006068D5">
            <w:pPr>
              <w:rPr>
                <w:rFonts w:ascii="Cambria" w:hAnsi="Cambria" w:cs="Cambria"/>
                <w:b/>
                <w:bCs/>
              </w:rPr>
            </w:pPr>
            <w:r w:rsidRPr="00EA4EB6">
              <w:rPr>
                <w:rFonts w:ascii="Cambria" w:hAnsi="Cambria" w:cs="Cambria"/>
                <w:b/>
                <w:bCs/>
              </w:rPr>
              <w:t>Nazwa handlowa /producent/EAN</w:t>
            </w: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15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Humalog 300j.m./3ml  x 5 wkładów</w:t>
            </w:r>
          </w:p>
        </w:tc>
        <w:tc>
          <w:tcPr>
            <w:tcW w:w="8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25</w:t>
            </w:r>
          </w:p>
        </w:tc>
        <w:tc>
          <w:tcPr>
            <w:tcW w:w="8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15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Humalog  Mix 50 300j.m./3ml  x 5 wkładów</w:t>
            </w:r>
          </w:p>
        </w:tc>
        <w:tc>
          <w:tcPr>
            <w:tcW w:w="8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10</w:t>
            </w:r>
          </w:p>
        </w:tc>
        <w:tc>
          <w:tcPr>
            <w:tcW w:w="8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15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Humalog  Mix 25 300j.m./3ml  x 5 wkładów</w:t>
            </w:r>
          </w:p>
        </w:tc>
        <w:tc>
          <w:tcPr>
            <w:tcW w:w="8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15</w:t>
            </w:r>
          </w:p>
        </w:tc>
        <w:tc>
          <w:tcPr>
            <w:tcW w:w="8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15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Hu mulin M3 300j.m./3ml x 5 wkładów</w:t>
            </w:r>
          </w:p>
        </w:tc>
        <w:tc>
          <w:tcPr>
            <w:tcW w:w="8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10</w:t>
            </w:r>
          </w:p>
        </w:tc>
        <w:tc>
          <w:tcPr>
            <w:tcW w:w="8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15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Hu mulin N 300j.m./3ml x 5 wkładów</w:t>
            </w:r>
          </w:p>
        </w:tc>
        <w:tc>
          <w:tcPr>
            <w:tcW w:w="8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10</w:t>
            </w:r>
          </w:p>
        </w:tc>
        <w:tc>
          <w:tcPr>
            <w:tcW w:w="8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15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Hu mulin R 300j.m./3ml x 5 wkładów</w:t>
            </w:r>
          </w:p>
        </w:tc>
        <w:tc>
          <w:tcPr>
            <w:tcW w:w="8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15</w:t>
            </w:r>
          </w:p>
        </w:tc>
        <w:tc>
          <w:tcPr>
            <w:tcW w:w="8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EA4EB6">
            <w:pPr>
              <w:ind w:left="360"/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EA4EB6" w:rsidRDefault="00CB53AC" w:rsidP="006068D5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RAZEM</w:t>
            </w:r>
          </w:p>
        </w:tc>
        <w:tc>
          <w:tcPr>
            <w:tcW w:w="8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9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8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068D5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6068D5">
            <w:pPr>
              <w:rPr>
                <w:rFonts w:ascii="Cambria" w:hAnsi="Cambria" w:cs="Cambria"/>
              </w:rPr>
            </w:pPr>
          </w:p>
        </w:tc>
      </w:tr>
    </w:tbl>
    <w:p w:rsidR="00CB53AC" w:rsidRPr="00B629FF" w:rsidRDefault="00CB53AC" w:rsidP="00E03B7E">
      <w:pPr>
        <w:tabs>
          <w:tab w:val="left" w:pos="1860"/>
        </w:tabs>
        <w:rPr>
          <w:rFonts w:ascii="Cambria" w:hAnsi="Cambria" w:cs="Cambria"/>
          <w:b/>
          <w:bCs/>
        </w:rPr>
      </w:pPr>
      <w:r w:rsidRPr="00B629FF">
        <w:rPr>
          <w:rFonts w:ascii="Cambria" w:hAnsi="Cambria" w:cs="Cambria"/>
          <w:b/>
          <w:bCs/>
        </w:rPr>
        <w:t>Nie zamieniać</w:t>
      </w:r>
      <w:r w:rsidRPr="00B629FF">
        <w:rPr>
          <w:rFonts w:ascii="Cambria" w:hAnsi="Cambria" w:cs="Cambria"/>
          <w:b/>
          <w:bCs/>
        </w:rPr>
        <w:tab/>
      </w:r>
    </w:p>
    <w:p w:rsidR="00CB53AC" w:rsidRPr="00B629FF" w:rsidRDefault="00CB53AC" w:rsidP="006102CF">
      <w:pPr>
        <w:rPr>
          <w:rFonts w:ascii="Cambria" w:hAnsi="Cambria" w:cs="Cambria"/>
        </w:rPr>
      </w:pPr>
    </w:p>
    <w:p w:rsidR="00CB53AC" w:rsidRPr="00EA4EB6" w:rsidRDefault="00CB53AC" w:rsidP="00B629FF">
      <w:pPr>
        <w:outlineLvl w:val="0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>PAKIET 17</w:t>
      </w:r>
      <w:r w:rsidRPr="00EA4EB6">
        <w:rPr>
          <w:rFonts w:ascii="Cambria" w:hAnsi="Cambria" w:cs="Cambria"/>
          <w:b/>
          <w:bCs/>
          <w:u w:val="single"/>
        </w:rPr>
        <w:t xml:space="preserve"> INSULINY</w:t>
      </w:r>
      <w:r>
        <w:rPr>
          <w:rFonts w:ascii="Cambria" w:hAnsi="Cambria" w:cs="Cambria"/>
          <w:b/>
          <w:bCs/>
          <w:u w:val="single"/>
        </w:rPr>
        <w:t xml:space="preserve"> (wysokość wadium dla pakietu: 230,00 zł.)</w:t>
      </w:r>
      <w:r w:rsidRPr="00EA4EB6">
        <w:rPr>
          <w:rFonts w:ascii="Cambria" w:hAnsi="Cambria" w:cs="Cambria"/>
          <w:b/>
          <w:bCs/>
          <w:u w:val="single"/>
        </w:rPr>
        <w:t xml:space="preserve"> </w:t>
      </w:r>
    </w:p>
    <w:p w:rsidR="00CB53AC" w:rsidRPr="00B629FF" w:rsidRDefault="00CB53AC" w:rsidP="006102CF">
      <w:pPr>
        <w:rPr>
          <w:rFonts w:ascii="Cambria" w:hAnsi="Cambria" w:cs="Cambria"/>
          <w:color w:val="FF0000"/>
        </w:rPr>
      </w:pPr>
    </w:p>
    <w:tbl>
      <w:tblPr>
        <w:tblW w:w="14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791"/>
        <w:gridCol w:w="800"/>
        <w:gridCol w:w="900"/>
        <w:gridCol w:w="800"/>
        <w:gridCol w:w="1100"/>
        <w:gridCol w:w="700"/>
        <w:gridCol w:w="1000"/>
        <w:gridCol w:w="1100"/>
        <w:gridCol w:w="2200"/>
      </w:tblGrid>
      <w:tr w:rsidR="00CB53AC" w:rsidRPr="00B629FF">
        <w:tc>
          <w:tcPr>
            <w:tcW w:w="817" w:type="dxa"/>
          </w:tcPr>
          <w:p w:rsidR="00CB53AC" w:rsidRPr="00EA4EB6" w:rsidRDefault="00CB53AC" w:rsidP="002F4772">
            <w:pPr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L</w:t>
            </w:r>
            <w:r w:rsidRPr="00EA4EB6">
              <w:rPr>
                <w:rFonts w:ascii="Cambria" w:hAnsi="Cambria" w:cs="Cambria"/>
                <w:b/>
                <w:bCs/>
                <w:color w:val="000000"/>
              </w:rPr>
              <w:t>p</w:t>
            </w:r>
            <w:r>
              <w:rPr>
                <w:rFonts w:ascii="Cambria" w:hAnsi="Cambria" w:cs="Cambria"/>
                <w:b/>
                <w:bCs/>
                <w:color w:val="000000"/>
              </w:rPr>
              <w:t>.</w:t>
            </w:r>
          </w:p>
        </w:tc>
        <w:tc>
          <w:tcPr>
            <w:tcW w:w="4791" w:type="dxa"/>
          </w:tcPr>
          <w:p w:rsidR="00CB53AC" w:rsidRPr="00EA4EB6" w:rsidRDefault="00CB53AC" w:rsidP="002F4772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EA4EB6">
              <w:rPr>
                <w:rFonts w:ascii="Cambria" w:hAnsi="Cambria" w:cs="Cambria"/>
                <w:b/>
                <w:bCs/>
                <w:color w:val="000000"/>
              </w:rPr>
              <w:t>ASORTYMENT</w:t>
            </w:r>
          </w:p>
        </w:tc>
        <w:tc>
          <w:tcPr>
            <w:tcW w:w="800" w:type="dxa"/>
          </w:tcPr>
          <w:p w:rsidR="00CB53AC" w:rsidRPr="00EA4EB6" w:rsidRDefault="00CB53AC" w:rsidP="002F4772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EA4EB6">
              <w:rPr>
                <w:rFonts w:ascii="Cambria" w:hAnsi="Cambria" w:cs="Cambria"/>
                <w:b/>
                <w:bCs/>
                <w:color w:val="000000"/>
              </w:rPr>
              <w:t>j.m</w:t>
            </w:r>
            <w:r>
              <w:rPr>
                <w:rFonts w:ascii="Cambria" w:hAnsi="Cambria" w:cs="Cambria"/>
                <w:b/>
                <w:bCs/>
                <w:color w:val="000000"/>
              </w:rPr>
              <w:t>.</w:t>
            </w:r>
          </w:p>
        </w:tc>
        <w:tc>
          <w:tcPr>
            <w:tcW w:w="900" w:type="dxa"/>
          </w:tcPr>
          <w:p w:rsidR="00CB53AC" w:rsidRPr="00EA4EB6" w:rsidRDefault="00CB53AC" w:rsidP="002F4772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EA4EB6">
              <w:rPr>
                <w:rFonts w:ascii="Cambria" w:hAnsi="Cambria" w:cs="Cambria"/>
                <w:b/>
                <w:bCs/>
                <w:color w:val="000000"/>
              </w:rPr>
              <w:t>Ilość</w:t>
            </w:r>
          </w:p>
        </w:tc>
        <w:tc>
          <w:tcPr>
            <w:tcW w:w="800" w:type="dxa"/>
          </w:tcPr>
          <w:p w:rsidR="00CB53AC" w:rsidRPr="00EA4EB6" w:rsidRDefault="00CB53AC" w:rsidP="002F4772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EA4EB6">
              <w:rPr>
                <w:rFonts w:ascii="Cambria" w:hAnsi="Cambria" w:cs="Cambria"/>
                <w:b/>
                <w:bCs/>
                <w:color w:val="000000"/>
              </w:rPr>
              <w:t>Cena netto</w:t>
            </w:r>
          </w:p>
        </w:tc>
        <w:tc>
          <w:tcPr>
            <w:tcW w:w="1100" w:type="dxa"/>
          </w:tcPr>
          <w:p w:rsidR="00CB53AC" w:rsidRPr="00EA4EB6" w:rsidRDefault="00CB53AC" w:rsidP="002F4772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EA4EB6">
              <w:rPr>
                <w:rFonts w:ascii="Cambria" w:hAnsi="Cambria" w:cs="Cambria"/>
                <w:b/>
                <w:bCs/>
                <w:color w:val="000000"/>
              </w:rPr>
              <w:t>Wartość netto</w:t>
            </w:r>
          </w:p>
        </w:tc>
        <w:tc>
          <w:tcPr>
            <w:tcW w:w="700" w:type="dxa"/>
          </w:tcPr>
          <w:p w:rsidR="00CB53AC" w:rsidRPr="00EA4EB6" w:rsidRDefault="00CB53AC" w:rsidP="002F4772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EA4EB6">
              <w:rPr>
                <w:rFonts w:ascii="Cambria" w:hAnsi="Cambria" w:cs="Cambria"/>
                <w:b/>
                <w:bCs/>
                <w:color w:val="000000"/>
              </w:rPr>
              <w:t>VAT</w:t>
            </w:r>
          </w:p>
        </w:tc>
        <w:tc>
          <w:tcPr>
            <w:tcW w:w="1000" w:type="dxa"/>
          </w:tcPr>
          <w:p w:rsidR="00CB53AC" w:rsidRPr="00EA4EB6" w:rsidRDefault="00CB53AC" w:rsidP="002F4772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EA4EB6">
              <w:rPr>
                <w:rFonts w:ascii="Cambria" w:hAnsi="Cambria" w:cs="Cambria"/>
                <w:b/>
                <w:bCs/>
                <w:color w:val="000000"/>
              </w:rPr>
              <w:t>Wartość brutto</w:t>
            </w:r>
          </w:p>
        </w:tc>
        <w:tc>
          <w:tcPr>
            <w:tcW w:w="1100" w:type="dxa"/>
          </w:tcPr>
          <w:p w:rsidR="00CB53AC" w:rsidRPr="00EA4EB6" w:rsidRDefault="00CB53AC" w:rsidP="002F4772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EA4EB6">
              <w:rPr>
                <w:rFonts w:ascii="Cambria" w:hAnsi="Cambria" w:cs="Cambria"/>
                <w:b/>
                <w:bCs/>
                <w:color w:val="000000"/>
              </w:rPr>
              <w:t>Wartość  VAT</w:t>
            </w:r>
          </w:p>
        </w:tc>
        <w:tc>
          <w:tcPr>
            <w:tcW w:w="2200" w:type="dxa"/>
          </w:tcPr>
          <w:p w:rsidR="00CB53AC" w:rsidRPr="00EA4EB6" w:rsidRDefault="00CB53AC" w:rsidP="002F4772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EA4EB6">
              <w:rPr>
                <w:rFonts w:ascii="Cambria" w:hAnsi="Cambria" w:cs="Cambria"/>
                <w:b/>
                <w:bCs/>
              </w:rPr>
              <w:t>Nazwa handlowa /producent/EAN</w:t>
            </w: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33"/>
              </w:num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791" w:type="dxa"/>
          </w:tcPr>
          <w:p w:rsidR="00CB53AC" w:rsidRPr="00B629FF" w:rsidRDefault="00CB53AC" w:rsidP="002F4772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Gensulin R  300j.m./3ml  x 10 wkładów</w:t>
            </w:r>
          </w:p>
        </w:tc>
        <w:tc>
          <w:tcPr>
            <w:tcW w:w="800" w:type="dxa"/>
          </w:tcPr>
          <w:p w:rsidR="00CB53AC" w:rsidRPr="00B629FF" w:rsidRDefault="00CB53AC" w:rsidP="002F4772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2F4772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40</w:t>
            </w:r>
          </w:p>
        </w:tc>
        <w:tc>
          <w:tcPr>
            <w:tcW w:w="800" w:type="dxa"/>
          </w:tcPr>
          <w:p w:rsidR="00CB53AC" w:rsidRPr="00B629FF" w:rsidRDefault="00CB53AC" w:rsidP="002F4772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2F4772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700" w:type="dxa"/>
          </w:tcPr>
          <w:p w:rsidR="00CB53AC" w:rsidRPr="00B629FF" w:rsidRDefault="00CB53AC" w:rsidP="002F4772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000" w:type="dxa"/>
          </w:tcPr>
          <w:p w:rsidR="00CB53AC" w:rsidRPr="00B629FF" w:rsidRDefault="00CB53AC" w:rsidP="002F4772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2F4772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200" w:type="dxa"/>
          </w:tcPr>
          <w:p w:rsidR="00CB53AC" w:rsidRPr="00B629FF" w:rsidRDefault="00CB53AC" w:rsidP="002F4772">
            <w:pPr>
              <w:rPr>
                <w:rFonts w:ascii="Cambria" w:hAnsi="Cambria" w:cs="Cambria"/>
                <w:color w:val="000000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33"/>
              </w:num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791" w:type="dxa"/>
          </w:tcPr>
          <w:p w:rsidR="00CB53AC" w:rsidRPr="00B629FF" w:rsidRDefault="00CB53AC" w:rsidP="002F4772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Gensulin N  300j.m./3ml  x 10 wkładów</w:t>
            </w:r>
          </w:p>
        </w:tc>
        <w:tc>
          <w:tcPr>
            <w:tcW w:w="800" w:type="dxa"/>
          </w:tcPr>
          <w:p w:rsidR="00CB53AC" w:rsidRPr="00B629FF" w:rsidRDefault="00CB53AC" w:rsidP="002F4772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2F4772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20</w:t>
            </w:r>
          </w:p>
        </w:tc>
        <w:tc>
          <w:tcPr>
            <w:tcW w:w="800" w:type="dxa"/>
          </w:tcPr>
          <w:p w:rsidR="00CB53AC" w:rsidRPr="00B629FF" w:rsidRDefault="00CB53AC" w:rsidP="002F4772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2F4772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700" w:type="dxa"/>
          </w:tcPr>
          <w:p w:rsidR="00CB53AC" w:rsidRPr="00B629FF" w:rsidRDefault="00CB53AC" w:rsidP="002F4772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000" w:type="dxa"/>
          </w:tcPr>
          <w:p w:rsidR="00CB53AC" w:rsidRPr="00B629FF" w:rsidRDefault="00CB53AC" w:rsidP="002F4772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2F4772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200" w:type="dxa"/>
          </w:tcPr>
          <w:p w:rsidR="00CB53AC" w:rsidRPr="00B629FF" w:rsidRDefault="00CB53AC" w:rsidP="002F4772">
            <w:pPr>
              <w:rPr>
                <w:rFonts w:ascii="Cambria" w:hAnsi="Cambria" w:cs="Cambria"/>
                <w:color w:val="000000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33"/>
              </w:num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791" w:type="dxa"/>
          </w:tcPr>
          <w:p w:rsidR="00CB53AC" w:rsidRPr="00B629FF" w:rsidRDefault="00CB53AC" w:rsidP="002F4772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Gensulin M30 300j.m./3ml  x 10 wkładów</w:t>
            </w:r>
          </w:p>
        </w:tc>
        <w:tc>
          <w:tcPr>
            <w:tcW w:w="800" w:type="dxa"/>
          </w:tcPr>
          <w:p w:rsidR="00CB53AC" w:rsidRPr="00B629FF" w:rsidRDefault="00CB53AC" w:rsidP="002F4772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2F4772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10</w:t>
            </w:r>
          </w:p>
        </w:tc>
        <w:tc>
          <w:tcPr>
            <w:tcW w:w="800" w:type="dxa"/>
          </w:tcPr>
          <w:p w:rsidR="00CB53AC" w:rsidRPr="00B629FF" w:rsidRDefault="00CB53AC" w:rsidP="002F4772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2F4772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700" w:type="dxa"/>
          </w:tcPr>
          <w:p w:rsidR="00CB53AC" w:rsidRPr="00B629FF" w:rsidRDefault="00CB53AC" w:rsidP="002F4772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000" w:type="dxa"/>
          </w:tcPr>
          <w:p w:rsidR="00CB53AC" w:rsidRPr="00B629FF" w:rsidRDefault="00CB53AC" w:rsidP="002F4772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2F4772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200" w:type="dxa"/>
          </w:tcPr>
          <w:p w:rsidR="00CB53AC" w:rsidRPr="00B629FF" w:rsidRDefault="00CB53AC" w:rsidP="002F4772">
            <w:pPr>
              <w:rPr>
                <w:rFonts w:ascii="Cambria" w:hAnsi="Cambria" w:cs="Cambria"/>
                <w:color w:val="000000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33"/>
              </w:num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791" w:type="dxa"/>
          </w:tcPr>
          <w:p w:rsidR="00CB53AC" w:rsidRPr="00B629FF" w:rsidRDefault="00CB53AC" w:rsidP="006102CF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Gensulin M40 300j.m./3ml x 10 wkładów</w:t>
            </w:r>
          </w:p>
        </w:tc>
        <w:tc>
          <w:tcPr>
            <w:tcW w:w="800" w:type="dxa"/>
          </w:tcPr>
          <w:p w:rsidR="00CB53AC" w:rsidRPr="00B629FF" w:rsidRDefault="00CB53AC" w:rsidP="002F4772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2F4772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10</w:t>
            </w:r>
          </w:p>
        </w:tc>
        <w:tc>
          <w:tcPr>
            <w:tcW w:w="800" w:type="dxa"/>
          </w:tcPr>
          <w:p w:rsidR="00CB53AC" w:rsidRPr="00B629FF" w:rsidRDefault="00CB53AC" w:rsidP="002F4772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2F4772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700" w:type="dxa"/>
          </w:tcPr>
          <w:p w:rsidR="00CB53AC" w:rsidRPr="00B629FF" w:rsidRDefault="00CB53AC" w:rsidP="002F4772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000" w:type="dxa"/>
          </w:tcPr>
          <w:p w:rsidR="00CB53AC" w:rsidRPr="00B629FF" w:rsidRDefault="00CB53AC" w:rsidP="002F4772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2F4772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200" w:type="dxa"/>
          </w:tcPr>
          <w:p w:rsidR="00CB53AC" w:rsidRPr="00B629FF" w:rsidRDefault="00CB53AC" w:rsidP="002F4772">
            <w:pPr>
              <w:rPr>
                <w:rFonts w:ascii="Cambria" w:hAnsi="Cambria" w:cs="Cambria"/>
                <w:color w:val="000000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33"/>
              </w:num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791" w:type="dxa"/>
          </w:tcPr>
          <w:p w:rsidR="00CB53AC" w:rsidRPr="00B629FF" w:rsidRDefault="00CB53AC" w:rsidP="006102CF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Gensulin M50 300j.m./3ml x 10 wkładów</w:t>
            </w:r>
          </w:p>
        </w:tc>
        <w:tc>
          <w:tcPr>
            <w:tcW w:w="800" w:type="dxa"/>
          </w:tcPr>
          <w:p w:rsidR="00CB53AC" w:rsidRPr="00B629FF" w:rsidRDefault="00CB53AC" w:rsidP="002F4772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2F4772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10</w:t>
            </w:r>
          </w:p>
        </w:tc>
        <w:tc>
          <w:tcPr>
            <w:tcW w:w="800" w:type="dxa"/>
          </w:tcPr>
          <w:p w:rsidR="00CB53AC" w:rsidRPr="00B629FF" w:rsidRDefault="00CB53AC" w:rsidP="002F4772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2F4772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700" w:type="dxa"/>
          </w:tcPr>
          <w:p w:rsidR="00CB53AC" w:rsidRPr="00B629FF" w:rsidRDefault="00CB53AC" w:rsidP="002F4772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000" w:type="dxa"/>
          </w:tcPr>
          <w:p w:rsidR="00CB53AC" w:rsidRPr="00B629FF" w:rsidRDefault="00CB53AC" w:rsidP="002F4772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2F4772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200" w:type="dxa"/>
          </w:tcPr>
          <w:p w:rsidR="00CB53AC" w:rsidRPr="00B629FF" w:rsidRDefault="00CB53AC" w:rsidP="002F4772">
            <w:pPr>
              <w:rPr>
                <w:rFonts w:ascii="Cambria" w:hAnsi="Cambria" w:cs="Cambria"/>
                <w:color w:val="000000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EA4EB6">
            <w:pPr>
              <w:ind w:left="360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791" w:type="dxa"/>
          </w:tcPr>
          <w:p w:rsidR="00CB53AC" w:rsidRPr="00EA4EB6" w:rsidRDefault="00CB53AC" w:rsidP="006102CF">
            <w:pPr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RAZEM</w:t>
            </w:r>
          </w:p>
        </w:tc>
        <w:tc>
          <w:tcPr>
            <w:tcW w:w="800" w:type="dxa"/>
          </w:tcPr>
          <w:p w:rsidR="00CB53AC" w:rsidRPr="00B629FF" w:rsidRDefault="00CB53AC" w:rsidP="002F4772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900" w:type="dxa"/>
          </w:tcPr>
          <w:p w:rsidR="00CB53AC" w:rsidRPr="00B629FF" w:rsidRDefault="00CB53AC" w:rsidP="002F4772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800" w:type="dxa"/>
          </w:tcPr>
          <w:p w:rsidR="00CB53AC" w:rsidRPr="00B629FF" w:rsidRDefault="00CB53AC" w:rsidP="002F4772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2F4772">
            <w:pPr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700" w:type="dxa"/>
          </w:tcPr>
          <w:p w:rsidR="00CB53AC" w:rsidRPr="00B629FF" w:rsidRDefault="00CB53AC" w:rsidP="002F4772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000" w:type="dxa"/>
          </w:tcPr>
          <w:p w:rsidR="00CB53AC" w:rsidRPr="00B629FF" w:rsidRDefault="00CB53AC" w:rsidP="002F4772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2F4772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200" w:type="dxa"/>
          </w:tcPr>
          <w:p w:rsidR="00CB53AC" w:rsidRPr="00B629FF" w:rsidRDefault="00CB53AC" w:rsidP="002F4772">
            <w:pPr>
              <w:rPr>
                <w:rFonts w:ascii="Cambria" w:hAnsi="Cambria" w:cs="Cambria"/>
                <w:color w:val="000000"/>
              </w:rPr>
            </w:pPr>
          </w:p>
        </w:tc>
      </w:tr>
    </w:tbl>
    <w:p w:rsidR="00CB53AC" w:rsidRPr="00B629FF" w:rsidRDefault="00CB53AC" w:rsidP="00E03B7E">
      <w:pPr>
        <w:tabs>
          <w:tab w:val="left" w:pos="1860"/>
        </w:tabs>
        <w:rPr>
          <w:rFonts w:ascii="Cambria" w:hAnsi="Cambria" w:cs="Cambria"/>
          <w:b/>
          <w:bCs/>
          <w:color w:val="000000"/>
        </w:rPr>
      </w:pPr>
      <w:r w:rsidRPr="00B629FF">
        <w:rPr>
          <w:rFonts w:ascii="Cambria" w:hAnsi="Cambria" w:cs="Cambria"/>
          <w:b/>
          <w:bCs/>
          <w:color w:val="000000"/>
        </w:rPr>
        <w:t>Nie zamieniać</w:t>
      </w:r>
    </w:p>
    <w:p w:rsidR="00CB53AC" w:rsidRPr="00B629FF" w:rsidRDefault="00CB53AC" w:rsidP="00627A45">
      <w:pPr>
        <w:rPr>
          <w:rFonts w:ascii="Cambria" w:hAnsi="Cambria" w:cs="Cambria"/>
          <w:b/>
          <w:bCs/>
        </w:rPr>
      </w:pPr>
    </w:p>
    <w:p w:rsidR="00CB53AC" w:rsidRPr="00EA4EB6" w:rsidRDefault="00CB53AC" w:rsidP="00B629FF">
      <w:pPr>
        <w:outlineLvl w:val="0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>PAKIET 18</w:t>
      </w:r>
      <w:r w:rsidRPr="00EA4EB6">
        <w:rPr>
          <w:rFonts w:ascii="Cambria" w:hAnsi="Cambria" w:cs="Cambria"/>
          <w:b/>
          <w:bCs/>
          <w:u w:val="single"/>
        </w:rPr>
        <w:t xml:space="preserve"> INSULINY</w:t>
      </w:r>
      <w:r>
        <w:rPr>
          <w:rFonts w:ascii="Cambria" w:hAnsi="Cambria" w:cs="Cambria"/>
          <w:b/>
          <w:bCs/>
          <w:u w:val="single"/>
        </w:rPr>
        <w:t xml:space="preserve"> (wysokość wadium dla pakietu: 40,00 zł.)</w:t>
      </w:r>
      <w:r w:rsidRPr="00EA4EB6">
        <w:rPr>
          <w:rFonts w:ascii="Cambria" w:hAnsi="Cambria" w:cs="Cambria"/>
          <w:b/>
          <w:bCs/>
          <w:u w:val="single"/>
        </w:rPr>
        <w:t xml:space="preserve"> </w:t>
      </w:r>
    </w:p>
    <w:p w:rsidR="00CB53AC" w:rsidRPr="00B629FF" w:rsidRDefault="00CB53AC" w:rsidP="00497920">
      <w:pPr>
        <w:ind w:firstLine="708"/>
        <w:rPr>
          <w:rFonts w:ascii="Cambria" w:hAnsi="Cambria" w:cs="Cambria"/>
        </w:rPr>
      </w:pP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791"/>
        <w:gridCol w:w="800"/>
        <w:gridCol w:w="900"/>
        <w:gridCol w:w="800"/>
        <w:gridCol w:w="1100"/>
        <w:gridCol w:w="700"/>
        <w:gridCol w:w="1000"/>
        <w:gridCol w:w="1100"/>
        <w:gridCol w:w="2212"/>
      </w:tblGrid>
      <w:tr w:rsidR="00CB53AC" w:rsidRPr="00B629FF">
        <w:tc>
          <w:tcPr>
            <w:tcW w:w="817" w:type="dxa"/>
          </w:tcPr>
          <w:p w:rsidR="00CB53AC" w:rsidRPr="00EA4EB6" w:rsidRDefault="00CB53AC" w:rsidP="006F1906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L</w:t>
            </w:r>
            <w:r w:rsidRPr="00EA4EB6">
              <w:rPr>
                <w:rFonts w:ascii="Cambria" w:hAnsi="Cambria" w:cs="Cambria"/>
                <w:b/>
                <w:bCs/>
              </w:rPr>
              <w:t>p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4791" w:type="dxa"/>
          </w:tcPr>
          <w:p w:rsidR="00CB53AC" w:rsidRPr="00EA4EB6" w:rsidRDefault="00CB53AC" w:rsidP="006F1906">
            <w:pPr>
              <w:rPr>
                <w:rFonts w:ascii="Cambria" w:hAnsi="Cambria" w:cs="Cambria"/>
                <w:b/>
                <w:bCs/>
              </w:rPr>
            </w:pPr>
            <w:r w:rsidRPr="00EA4EB6">
              <w:rPr>
                <w:rFonts w:ascii="Cambria" w:hAnsi="Cambria" w:cs="Cambria"/>
                <w:b/>
                <w:bCs/>
              </w:rPr>
              <w:t>ASORTYMENT</w:t>
            </w:r>
          </w:p>
        </w:tc>
        <w:tc>
          <w:tcPr>
            <w:tcW w:w="800" w:type="dxa"/>
          </w:tcPr>
          <w:p w:rsidR="00CB53AC" w:rsidRPr="00EA4EB6" w:rsidRDefault="00CB53AC" w:rsidP="006F1906">
            <w:pPr>
              <w:rPr>
                <w:rFonts w:ascii="Cambria" w:hAnsi="Cambria" w:cs="Cambria"/>
                <w:b/>
                <w:bCs/>
              </w:rPr>
            </w:pPr>
            <w:r w:rsidRPr="00EA4EB6">
              <w:rPr>
                <w:rFonts w:ascii="Cambria" w:hAnsi="Cambria" w:cs="Cambria"/>
                <w:b/>
                <w:bCs/>
              </w:rPr>
              <w:t>j.m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900" w:type="dxa"/>
          </w:tcPr>
          <w:p w:rsidR="00CB53AC" w:rsidRPr="00EA4EB6" w:rsidRDefault="00CB53AC" w:rsidP="006F1906">
            <w:pPr>
              <w:rPr>
                <w:rFonts w:ascii="Cambria" w:hAnsi="Cambria" w:cs="Cambria"/>
                <w:b/>
                <w:bCs/>
              </w:rPr>
            </w:pPr>
            <w:r w:rsidRPr="00EA4EB6">
              <w:rPr>
                <w:rFonts w:ascii="Cambria" w:hAnsi="Cambria" w:cs="Cambria"/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CB53AC" w:rsidRPr="00EA4EB6" w:rsidRDefault="00CB53AC" w:rsidP="006F1906">
            <w:pPr>
              <w:rPr>
                <w:rFonts w:ascii="Cambria" w:hAnsi="Cambria" w:cs="Cambria"/>
                <w:b/>
                <w:bCs/>
              </w:rPr>
            </w:pPr>
            <w:r w:rsidRPr="00EA4EB6">
              <w:rPr>
                <w:rFonts w:ascii="Cambria" w:hAnsi="Cambria" w:cs="Cambria"/>
                <w:b/>
                <w:bCs/>
              </w:rPr>
              <w:t>Cena netto</w:t>
            </w:r>
          </w:p>
        </w:tc>
        <w:tc>
          <w:tcPr>
            <w:tcW w:w="1100" w:type="dxa"/>
          </w:tcPr>
          <w:p w:rsidR="00CB53AC" w:rsidRPr="00EA4EB6" w:rsidRDefault="00CB53AC" w:rsidP="006F1906">
            <w:pPr>
              <w:rPr>
                <w:rFonts w:ascii="Cambria" w:hAnsi="Cambria" w:cs="Cambria"/>
                <w:b/>
                <w:bCs/>
              </w:rPr>
            </w:pPr>
            <w:r w:rsidRPr="00EA4EB6">
              <w:rPr>
                <w:rFonts w:ascii="Cambria" w:hAnsi="Cambria" w:cs="Cambria"/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CB53AC" w:rsidRPr="00EA4EB6" w:rsidRDefault="00CB53AC" w:rsidP="006F1906">
            <w:pPr>
              <w:rPr>
                <w:rFonts w:ascii="Cambria" w:hAnsi="Cambria" w:cs="Cambria"/>
                <w:b/>
                <w:bCs/>
              </w:rPr>
            </w:pPr>
            <w:r w:rsidRPr="00EA4EB6">
              <w:rPr>
                <w:rFonts w:ascii="Cambria" w:hAnsi="Cambria" w:cs="Cambria"/>
                <w:b/>
                <w:bCs/>
              </w:rPr>
              <w:t>VAT</w:t>
            </w:r>
          </w:p>
        </w:tc>
        <w:tc>
          <w:tcPr>
            <w:tcW w:w="1000" w:type="dxa"/>
          </w:tcPr>
          <w:p w:rsidR="00CB53AC" w:rsidRPr="00EA4EB6" w:rsidRDefault="00CB53AC" w:rsidP="006F1906">
            <w:pPr>
              <w:rPr>
                <w:rFonts w:ascii="Cambria" w:hAnsi="Cambria" w:cs="Cambria"/>
                <w:b/>
                <w:bCs/>
              </w:rPr>
            </w:pPr>
            <w:r w:rsidRPr="00EA4EB6">
              <w:rPr>
                <w:rFonts w:ascii="Cambria" w:hAnsi="Cambria" w:cs="Cambria"/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CB53AC" w:rsidRPr="00EA4EB6" w:rsidRDefault="00CB53AC" w:rsidP="006F1906">
            <w:pPr>
              <w:rPr>
                <w:rFonts w:ascii="Cambria" w:hAnsi="Cambria" w:cs="Cambria"/>
                <w:b/>
                <w:bCs/>
              </w:rPr>
            </w:pPr>
            <w:r w:rsidRPr="00EA4EB6">
              <w:rPr>
                <w:rFonts w:ascii="Cambria" w:hAnsi="Cambria" w:cs="Cambria"/>
                <w:b/>
                <w:bCs/>
              </w:rPr>
              <w:t>Wartość  VAT</w:t>
            </w:r>
          </w:p>
        </w:tc>
        <w:tc>
          <w:tcPr>
            <w:tcW w:w="2212" w:type="dxa"/>
          </w:tcPr>
          <w:p w:rsidR="00CB53AC" w:rsidRPr="00EA4EB6" w:rsidRDefault="00CB53AC" w:rsidP="006F1906">
            <w:pPr>
              <w:rPr>
                <w:rFonts w:ascii="Cambria" w:hAnsi="Cambria" w:cs="Cambria"/>
                <w:b/>
                <w:bCs/>
              </w:rPr>
            </w:pPr>
            <w:r w:rsidRPr="00EA4EB6">
              <w:rPr>
                <w:rFonts w:ascii="Cambria" w:hAnsi="Cambria" w:cs="Cambria"/>
                <w:b/>
                <w:bCs/>
              </w:rPr>
              <w:t>Nazwa handlowa /producent/EAN</w:t>
            </w: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6F1906">
            <w:pPr>
              <w:numPr>
                <w:ilvl w:val="0"/>
                <w:numId w:val="16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6F1906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Polhumin R 300j.m./3ml x 5 wkładów</w:t>
            </w:r>
          </w:p>
        </w:tc>
        <w:tc>
          <w:tcPr>
            <w:tcW w:w="800" w:type="dxa"/>
          </w:tcPr>
          <w:p w:rsidR="00CB53AC" w:rsidRPr="00B629FF" w:rsidRDefault="00CB53AC" w:rsidP="006F1906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6F1906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10</w:t>
            </w:r>
          </w:p>
        </w:tc>
        <w:tc>
          <w:tcPr>
            <w:tcW w:w="800" w:type="dxa"/>
          </w:tcPr>
          <w:p w:rsidR="00CB53AC" w:rsidRPr="00B629FF" w:rsidRDefault="00CB53AC" w:rsidP="006F1906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F1906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6F1906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6F1906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F1906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6F1906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6F1906">
            <w:pPr>
              <w:numPr>
                <w:ilvl w:val="0"/>
                <w:numId w:val="16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6F1906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Polhumin N 300j.m./3ml x 5 wkładów</w:t>
            </w:r>
          </w:p>
        </w:tc>
        <w:tc>
          <w:tcPr>
            <w:tcW w:w="800" w:type="dxa"/>
          </w:tcPr>
          <w:p w:rsidR="00CB53AC" w:rsidRPr="00B629FF" w:rsidRDefault="00CB53AC" w:rsidP="006F1906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6F1906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10</w:t>
            </w:r>
          </w:p>
        </w:tc>
        <w:tc>
          <w:tcPr>
            <w:tcW w:w="800" w:type="dxa"/>
          </w:tcPr>
          <w:p w:rsidR="00CB53AC" w:rsidRPr="00B629FF" w:rsidRDefault="00CB53AC" w:rsidP="006F1906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F1906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6F1906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6F1906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F1906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6F1906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6F1906">
            <w:pPr>
              <w:numPr>
                <w:ilvl w:val="0"/>
                <w:numId w:val="16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6F1906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Polhumin Mix 2  300j.m./3ml x 5 wkładów</w:t>
            </w:r>
          </w:p>
        </w:tc>
        <w:tc>
          <w:tcPr>
            <w:tcW w:w="800" w:type="dxa"/>
          </w:tcPr>
          <w:p w:rsidR="00CB53AC" w:rsidRPr="00B629FF" w:rsidRDefault="00CB53AC" w:rsidP="006F1906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6F1906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2</w:t>
            </w:r>
          </w:p>
        </w:tc>
        <w:tc>
          <w:tcPr>
            <w:tcW w:w="800" w:type="dxa"/>
          </w:tcPr>
          <w:p w:rsidR="00CB53AC" w:rsidRPr="00B629FF" w:rsidRDefault="00CB53AC" w:rsidP="006F1906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F1906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6F1906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6F1906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F1906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6F1906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6F1906">
            <w:pPr>
              <w:numPr>
                <w:ilvl w:val="0"/>
                <w:numId w:val="16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6F1906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Polhumin Mix 3  300j.m./3ml x 5 wkładów</w:t>
            </w:r>
          </w:p>
        </w:tc>
        <w:tc>
          <w:tcPr>
            <w:tcW w:w="800" w:type="dxa"/>
          </w:tcPr>
          <w:p w:rsidR="00CB53AC" w:rsidRPr="00B629FF" w:rsidRDefault="00CB53AC" w:rsidP="006F1906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6F1906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2</w:t>
            </w:r>
          </w:p>
        </w:tc>
        <w:tc>
          <w:tcPr>
            <w:tcW w:w="800" w:type="dxa"/>
          </w:tcPr>
          <w:p w:rsidR="00CB53AC" w:rsidRPr="00B629FF" w:rsidRDefault="00CB53AC" w:rsidP="006F1906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F1906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6F1906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6F1906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F1906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6F1906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6F1906">
            <w:pPr>
              <w:numPr>
                <w:ilvl w:val="0"/>
                <w:numId w:val="16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6F1906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Polhumin Mix 4  300j.m./3ml x 5 wkładów</w:t>
            </w:r>
          </w:p>
        </w:tc>
        <w:tc>
          <w:tcPr>
            <w:tcW w:w="800" w:type="dxa"/>
          </w:tcPr>
          <w:p w:rsidR="00CB53AC" w:rsidRPr="00B629FF" w:rsidRDefault="00CB53AC" w:rsidP="006F1906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6F1906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2</w:t>
            </w:r>
          </w:p>
        </w:tc>
        <w:tc>
          <w:tcPr>
            <w:tcW w:w="800" w:type="dxa"/>
          </w:tcPr>
          <w:p w:rsidR="00CB53AC" w:rsidRPr="00B629FF" w:rsidRDefault="00CB53AC" w:rsidP="006F1906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F1906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6F1906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6F1906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F1906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6F1906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6F1906">
            <w:pPr>
              <w:numPr>
                <w:ilvl w:val="0"/>
                <w:numId w:val="16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6F1906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Polhumin Mix 5  300j.m./3ml x 5 wkładów</w:t>
            </w:r>
          </w:p>
        </w:tc>
        <w:tc>
          <w:tcPr>
            <w:tcW w:w="800" w:type="dxa"/>
          </w:tcPr>
          <w:p w:rsidR="00CB53AC" w:rsidRPr="00B629FF" w:rsidRDefault="00CB53AC" w:rsidP="006F1906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6F1906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2</w:t>
            </w:r>
          </w:p>
        </w:tc>
        <w:tc>
          <w:tcPr>
            <w:tcW w:w="800" w:type="dxa"/>
          </w:tcPr>
          <w:p w:rsidR="00CB53AC" w:rsidRPr="00B629FF" w:rsidRDefault="00CB53AC" w:rsidP="006F1906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F1906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6F1906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6F1906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F1906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6F1906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EA4EB6">
            <w:pPr>
              <w:ind w:left="360"/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EA4EB6" w:rsidRDefault="00CB53AC" w:rsidP="006F1906">
            <w:pPr>
              <w:rPr>
                <w:rFonts w:ascii="Cambria" w:hAnsi="Cambria" w:cs="Cambria"/>
                <w:b/>
                <w:bCs/>
                <w:lang w:val="en-US"/>
              </w:rPr>
            </w:pPr>
            <w:r>
              <w:rPr>
                <w:rFonts w:ascii="Cambria" w:hAnsi="Cambria" w:cs="Cambria"/>
                <w:b/>
                <w:bCs/>
                <w:lang w:val="en-US"/>
              </w:rPr>
              <w:t>RAZEM</w:t>
            </w:r>
          </w:p>
        </w:tc>
        <w:tc>
          <w:tcPr>
            <w:tcW w:w="800" w:type="dxa"/>
          </w:tcPr>
          <w:p w:rsidR="00CB53AC" w:rsidRPr="00B629FF" w:rsidRDefault="00CB53AC" w:rsidP="006F1906">
            <w:pPr>
              <w:rPr>
                <w:rFonts w:ascii="Cambria" w:hAnsi="Cambria" w:cs="Cambria"/>
              </w:rPr>
            </w:pPr>
          </w:p>
        </w:tc>
        <w:tc>
          <w:tcPr>
            <w:tcW w:w="900" w:type="dxa"/>
          </w:tcPr>
          <w:p w:rsidR="00CB53AC" w:rsidRPr="00B629FF" w:rsidRDefault="00CB53AC" w:rsidP="006F1906">
            <w:pPr>
              <w:jc w:val="right"/>
              <w:rPr>
                <w:rFonts w:ascii="Cambria" w:hAnsi="Cambria" w:cs="Cambria"/>
              </w:rPr>
            </w:pPr>
          </w:p>
        </w:tc>
        <w:tc>
          <w:tcPr>
            <w:tcW w:w="800" w:type="dxa"/>
          </w:tcPr>
          <w:p w:rsidR="00CB53AC" w:rsidRPr="00B629FF" w:rsidRDefault="00CB53AC" w:rsidP="006F1906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F1906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00" w:type="dxa"/>
          </w:tcPr>
          <w:p w:rsidR="00CB53AC" w:rsidRPr="00B629FF" w:rsidRDefault="00CB53AC" w:rsidP="006F1906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6F1906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F1906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6F1906">
            <w:pPr>
              <w:rPr>
                <w:rFonts w:ascii="Cambria" w:hAnsi="Cambria" w:cs="Cambria"/>
              </w:rPr>
            </w:pPr>
          </w:p>
        </w:tc>
      </w:tr>
    </w:tbl>
    <w:p w:rsidR="00CB53AC" w:rsidRPr="00B629FF" w:rsidRDefault="00CB53AC" w:rsidP="001C49D0">
      <w:pPr>
        <w:tabs>
          <w:tab w:val="left" w:pos="1860"/>
        </w:tabs>
        <w:rPr>
          <w:rFonts w:ascii="Cambria" w:hAnsi="Cambria" w:cs="Cambria"/>
          <w:b/>
          <w:bCs/>
        </w:rPr>
      </w:pPr>
      <w:r w:rsidRPr="00B629FF">
        <w:rPr>
          <w:rFonts w:ascii="Cambria" w:hAnsi="Cambria" w:cs="Cambria"/>
          <w:b/>
          <w:bCs/>
        </w:rPr>
        <w:t>Nie zamieniać</w:t>
      </w:r>
    </w:p>
    <w:p w:rsidR="00CB53AC" w:rsidRPr="00B629FF" w:rsidRDefault="00CB53AC" w:rsidP="00627A45">
      <w:pPr>
        <w:rPr>
          <w:rFonts w:ascii="Cambria" w:hAnsi="Cambria" w:cs="Cambria"/>
          <w:b/>
          <w:bCs/>
        </w:rPr>
      </w:pPr>
    </w:p>
    <w:p w:rsidR="00CB53AC" w:rsidRPr="00EA4EB6" w:rsidRDefault="00CB53AC" w:rsidP="00B629FF">
      <w:pPr>
        <w:outlineLvl w:val="0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>PAKIET 19</w:t>
      </w:r>
      <w:r w:rsidRPr="00EA4EB6">
        <w:rPr>
          <w:rFonts w:ascii="Cambria" w:hAnsi="Cambria" w:cs="Cambria"/>
          <w:b/>
          <w:bCs/>
          <w:u w:val="single"/>
        </w:rPr>
        <w:t xml:space="preserve"> CARBETOCIN</w:t>
      </w:r>
      <w:r>
        <w:rPr>
          <w:rFonts w:ascii="Cambria" w:hAnsi="Cambria" w:cs="Cambria"/>
          <w:b/>
          <w:bCs/>
          <w:u w:val="single"/>
        </w:rPr>
        <w:t xml:space="preserve"> (wysokość wadium dla pakietu: 800,00 zł.)</w:t>
      </w:r>
      <w:r w:rsidRPr="00EA4EB6">
        <w:rPr>
          <w:rFonts w:ascii="Cambria" w:hAnsi="Cambria" w:cs="Cambria"/>
          <w:b/>
          <w:bCs/>
          <w:u w:val="single"/>
        </w:rPr>
        <w:t xml:space="preserve"> </w:t>
      </w:r>
    </w:p>
    <w:p w:rsidR="00CB53AC" w:rsidRPr="00B629FF" w:rsidRDefault="00CB53AC" w:rsidP="00E41DEC">
      <w:pPr>
        <w:ind w:firstLine="708"/>
        <w:rPr>
          <w:rFonts w:ascii="Cambria" w:hAnsi="Cambria" w:cs="Cambria"/>
        </w:rPr>
      </w:pP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791"/>
        <w:gridCol w:w="800"/>
        <w:gridCol w:w="900"/>
        <w:gridCol w:w="800"/>
        <w:gridCol w:w="1100"/>
        <w:gridCol w:w="700"/>
        <w:gridCol w:w="1000"/>
        <w:gridCol w:w="1100"/>
        <w:gridCol w:w="2212"/>
      </w:tblGrid>
      <w:tr w:rsidR="00CB53AC" w:rsidRPr="00B629FF">
        <w:tc>
          <w:tcPr>
            <w:tcW w:w="817" w:type="dxa"/>
          </w:tcPr>
          <w:p w:rsidR="00CB53AC" w:rsidRPr="00EA4EB6" w:rsidRDefault="00CB53AC" w:rsidP="00E41DEC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L</w:t>
            </w:r>
            <w:r w:rsidRPr="00EA4EB6">
              <w:rPr>
                <w:rFonts w:ascii="Cambria" w:hAnsi="Cambria" w:cs="Cambria"/>
                <w:b/>
                <w:bCs/>
              </w:rPr>
              <w:t>p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4791" w:type="dxa"/>
          </w:tcPr>
          <w:p w:rsidR="00CB53AC" w:rsidRPr="00EA4EB6" w:rsidRDefault="00CB53AC" w:rsidP="00E41DEC">
            <w:pPr>
              <w:rPr>
                <w:rFonts w:ascii="Cambria" w:hAnsi="Cambria" w:cs="Cambria"/>
                <w:b/>
                <w:bCs/>
              </w:rPr>
            </w:pPr>
            <w:r w:rsidRPr="00EA4EB6">
              <w:rPr>
                <w:rFonts w:ascii="Cambria" w:hAnsi="Cambria" w:cs="Cambria"/>
                <w:b/>
                <w:bCs/>
              </w:rPr>
              <w:t>ASORTYMENT</w:t>
            </w:r>
          </w:p>
        </w:tc>
        <w:tc>
          <w:tcPr>
            <w:tcW w:w="800" w:type="dxa"/>
          </w:tcPr>
          <w:p w:rsidR="00CB53AC" w:rsidRPr="00EA4EB6" w:rsidRDefault="00CB53AC" w:rsidP="00E41DEC">
            <w:pPr>
              <w:rPr>
                <w:rFonts w:ascii="Cambria" w:hAnsi="Cambria" w:cs="Cambria"/>
                <w:b/>
                <w:bCs/>
              </w:rPr>
            </w:pPr>
            <w:r w:rsidRPr="00EA4EB6">
              <w:rPr>
                <w:rFonts w:ascii="Cambria" w:hAnsi="Cambria" w:cs="Cambria"/>
                <w:b/>
                <w:bCs/>
              </w:rPr>
              <w:t>j.m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900" w:type="dxa"/>
          </w:tcPr>
          <w:p w:rsidR="00CB53AC" w:rsidRPr="00EA4EB6" w:rsidRDefault="00CB53AC" w:rsidP="00E41DEC">
            <w:pPr>
              <w:rPr>
                <w:rFonts w:ascii="Cambria" w:hAnsi="Cambria" w:cs="Cambria"/>
                <w:b/>
                <w:bCs/>
              </w:rPr>
            </w:pPr>
            <w:r w:rsidRPr="00EA4EB6">
              <w:rPr>
                <w:rFonts w:ascii="Cambria" w:hAnsi="Cambria" w:cs="Cambria"/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CB53AC" w:rsidRPr="00EA4EB6" w:rsidRDefault="00CB53AC" w:rsidP="00E41DEC">
            <w:pPr>
              <w:rPr>
                <w:rFonts w:ascii="Cambria" w:hAnsi="Cambria" w:cs="Cambria"/>
                <w:b/>
                <w:bCs/>
              </w:rPr>
            </w:pPr>
            <w:r w:rsidRPr="00EA4EB6">
              <w:rPr>
                <w:rFonts w:ascii="Cambria" w:hAnsi="Cambria" w:cs="Cambria"/>
                <w:b/>
                <w:bCs/>
              </w:rPr>
              <w:t>Cena netto</w:t>
            </w:r>
          </w:p>
        </w:tc>
        <w:tc>
          <w:tcPr>
            <w:tcW w:w="1100" w:type="dxa"/>
          </w:tcPr>
          <w:p w:rsidR="00CB53AC" w:rsidRPr="00EA4EB6" w:rsidRDefault="00CB53AC" w:rsidP="00E41DEC">
            <w:pPr>
              <w:rPr>
                <w:rFonts w:ascii="Cambria" w:hAnsi="Cambria" w:cs="Cambria"/>
                <w:b/>
                <w:bCs/>
              </w:rPr>
            </w:pPr>
            <w:r w:rsidRPr="00EA4EB6">
              <w:rPr>
                <w:rFonts w:ascii="Cambria" w:hAnsi="Cambria" w:cs="Cambria"/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CB53AC" w:rsidRPr="00EA4EB6" w:rsidRDefault="00CB53AC" w:rsidP="00E41DEC">
            <w:pPr>
              <w:rPr>
                <w:rFonts w:ascii="Cambria" w:hAnsi="Cambria" w:cs="Cambria"/>
                <w:b/>
                <w:bCs/>
              </w:rPr>
            </w:pPr>
            <w:r w:rsidRPr="00EA4EB6">
              <w:rPr>
                <w:rFonts w:ascii="Cambria" w:hAnsi="Cambria" w:cs="Cambria"/>
                <w:b/>
                <w:bCs/>
              </w:rPr>
              <w:t>VAT</w:t>
            </w:r>
          </w:p>
        </w:tc>
        <w:tc>
          <w:tcPr>
            <w:tcW w:w="1000" w:type="dxa"/>
          </w:tcPr>
          <w:p w:rsidR="00CB53AC" w:rsidRPr="00EA4EB6" w:rsidRDefault="00CB53AC" w:rsidP="00E41DEC">
            <w:pPr>
              <w:rPr>
                <w:rFonts w:ascii="Cambria" w:hAnsi="Cambria" w:cs="Cambria"/>
                <w:b/>
                <w:bCs/>
              </w:rPr>
            </w:pPr>
            <w:r w:rsidRPr="00EA4EB6">
              <w:rPr>
                <w:rFonts w:ascii="Cambria" w:hAnsi="Cambria" w:cs="Cambria"/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CB53AC" w:rsidRPr="00EA4EB6" w:rsidRDefault="00CB53AC" w:rsidP="00E41DEC">
            <w:pPr>
              <w:rPr>
                <w:rFonts w:ascii="Cambria" w:hAnsi="Cambria" w:cs="Cambria"/>
                <w:b/>
                <w:bCs/>
              </w:rPr>
            </w:pPr>
            <w:r w:rsidRPr="00EA4EB6">
              <w:rPr>
                <w:rFonts w:ascii="Cambria" w:hAnsi="Cambria" w:cs="Cambria"/>
                <w:b/>
                <w:bCs/>
              </w:rPr>
              <w:t>Wartość  VAT</w:t>
            </w:r>
          </w:p>
        </w:tc>
        <w:tc>
          <w:tcPr>
            <w:tcW w:w="2212" w:type="dxa"/>
          </w:tcPr>
          <w:p w:rsidR="00CB53AC" w:rsidRPr="00EA4EB6" w:rsidRDefault="00CB53AC" w:rsidP="00E41DEC">
            <w:pPr>
              <w:rPr>
                <w:rFonts w:ascii="Cambria" w:hAnsi="Cambria" w:cs="Cambria"/>
                <w:b/>
                <w:bCs/>
              </w:rPr>
            </w:pPr>
            <w:r w:rsidRPr="00EA4EB6">
              <w:rPr>
                <w:rFonts w:ascii="Cambria" w:hAnsi="Cambria" w:cs="Cambria"/>
                <w:b/>
                <w:bCs/>
              </w:rPr>
              <w:t>Nazwa handlowa /producent/EAN</w:t>
            </w: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EA4EB6">
            <w:pPr>
              <w:ind w:left="3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</w:t>
            </w:r>
          </w:p>
        </w:tc>
        <w:tc>
          <w:tcPr>
            <w:tcW w:w="4791" w:type="dxa"/>
          </w:tcPr>
          <w:p w:rsidR="00CB53AC" w:rsidRPr="00B629FF" w:rsidRDefault="00CB53AC" w:rsidP="00E41DEC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Carbetocin inj. 0,1mg/1ml x 5 amp.</w:t>
            </w:r>
          </w:p>
        </w:tc>
        <w:tc>
          <w:tcPr>
            <w:tcW w:w="800" w:type="dxa"/>
          </w:tcPr>
          <w:p w:rsidR="00CB53AC" w:rsidRPr="00B629FF" w:rsidRDefault="00CB53AC" w:rsidP="00E41DEC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E4403B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80</w:t>
            </w:r>
          </w:p>
        </w:tc>
        <w:tc>
          <w:tcPr>
            <w:tcW w:w="800" w:type="dxa"/>
          </w:tcPr>
          <w:p w:rsidR="00CB53AC" w:rsidRPr="00B629FF" w:rsidRDefault="00CB53AC" w:rsidP="00E41DEC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E41DEC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E41DEC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E41DEC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E41DEC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E41DEC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EA4EB6">
            <w:pPr>
              <w:ind w:left="360"/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EA4EB6" w:rsidRDefault="00CB53AC" w:rsidP="00E41DEC">
            <w:pPr>
              <w:rPr>
                <w:rFonts w:ascii="Cambria" w:hAnsi="Cambria" w:cs="Cambria"/>
                <w:b/>
                <w:bCs/>
                <w:lang w:val="en-US"/>
              </w:rPr>
            </w:pPr>
            <w:r>
              <w:rPr>
                <w:rFonts w:ascii="Cambria" w:hAnsi="Cambria" w:cs="Cambria"/>
                <w:b/>
                <w:bCs/>
                <w:lang w:val="en-US"/>
              </w:rPr>
              <w:t>RAZEM</w:t>
            </w:r>
          </w:p>
        </w:tc>
        <w:tc>
          <w:tcPr>
            <w:tcW w:w="800" w:type="dxa"/>
          </w:tcPr>
          <w:p w:rsidR="00CB53AC" w:rsidRPr="00B629FF" w:rsidRDefault="00CB53AC" w:rsidP="00E41DEC">
            <w:pPr>
              <w:rPr>
                <w:rFonts w:ascii="Cambria" w:hAnsi="Cambria" w:cs="Cambria"/>
              </w:rPr>
            </w:pPr>
          </w:p>
        </w:tc>
        <w:tc>
          <w:tcPr>
            <w:tcW w:w="900" w:type="dxa"/>
          </w:tcPr>
          <w:p w:rsidR="00CB53AC" w:rsidRPr="00B629FF" w:rsidRDefault="00CB53AC" w:rsidP="00E4403B">
            <w:pPr>
              <w:jc w:val="right"/>
              <w:rPr>
                <w:rFonts w:ascii="Cambria" w:hAnsi="Cambria" w:cs="Cambria"/>
              </w:rPr>
            </w:pPr>
          </w:p>
        </w:tc>
        <w:tc>
          <w:tcPr>
            <w:tcW w:w="800" w:type="dxa"/>
          </w:tcPr>
          <w:p w:rsidR="00CB53AC" w:rsidRPr="00B629FF" w:rsidRDefault="00CB53AC" w:rsidP="00E41DEC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E41DEC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00" w:type="dxa"/>
          </w:tcPr>
          <w:p w:rsidR="00CB53AC" w:rsidRPr="00B629FF" w:rsidRDefault="00CB53AC" w:rsidP="00E41DEC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E41DEC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E41DEC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E41DEC">
            <w:pPr>
              <w:rPr>
                <w:rFonts w:ascii="Cambria" w:hAnsi="Cambria" w:cs="Cambria"/>
              </w:rPr>
            </w:pPr>
          </w:p>
        </w:tc>
      </w:tr>
    </w:tbl>
    <w:p w:rsidR="00CB53AC" w:rsidRDefault="00CB53AC" w:rsidP="00B629FF">
      <w:pPr>
        <w:outlineLvl w:val="0"/>
        <w:rPr>
          <w:rFonts w:ascii="Cambria" w:hAnsi="Cambria" w:cs="Cambria"/>
          <w:b/>
          <w:bCs/>
        </w:rPr>
      </w:pPr>
    </w:p>
    <w:p w:rsidR="00CB53AC" w:rsidRPr="00EA4EB6" w:rsidRDefault="00CB53AC" w:rsidP="00B629FF">
      <w:pPr>
        <w:outlineLvl w:val="0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>PAKIET 20</w:t>
      </w:r>
      <w:r w:rsidRPr="00EA4EB6">
        <w:rPr>
          <w:rFonts w:ascii="Cambria" w:hAnsi="Cambria" w:cs="Cambria"/>
          <w:b/>
          <w:bCs/>
          <w:u w:val="single"/>
        </w:rPr>
        <w:t xml:space="preserve"> MANNITOL</w:t>
      </w:r>
    </w:p>
    <w:p w:rsidR="00CB53AC" w:rsidRPr="00B629FF" w:rsidRDefault="00CB53AC" w:rsidP="00F7755B">
      <w:pPr>
        <w:rPr>
          <w:rFonts w:ascii="Cambria" w:hAnsi="Cambria" w:cs="Cambria"/>
          <w:color w:val="FF0000"/>
        </w:rPr>
      </w:pP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791"/>
        <w:gridCol w:w="800"/>
        <w:gridCol w:w="900"/>
        <w:gridCol w:w="800"/>
        <w:gridCol w:w="1100"/>
        <w:gridCol w:w="700"/>
        <w:gridCol w:w="1000"/>
        <w:gridCol w:w="1100"/>
        <w:gridCol w:w="2212"/>
      </w:tblGrid>
      <w:tr w:rsidR="00CB53AC" w:rsidRPr="00B629FF">
        <w:tc>
          <w:tcPr>
            <w:tcW w:w="817" w:type="dxa"/>
          </w:tcPr>
          <w:p w:rsidR="00CB53AC" w:rsidRPr="000F055A" w:rsidRDefault="00CB53AC" w:rsidP="00477D4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L</w:t>
            </w:r>
            <w:r w:rsidRPr="000F055A">
              <w:rPr>
                <w:rFonts w:ascii="Cambria" w:hAnsi="Cambria" w:cs="Cambria"/>
                <w:b/>
                <w:bCs/>
              </w:rPr>
              <w:t>p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4791" w:type="dxa"/>
          </w:tcPr>
          <w:p w:rsidR="00CB53AC" w:rsidRPr="000F055A" w:rsidRDefault="00CB53AC" w:rsidP="00477D48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ASORTYMENT</w:t>
            </w:r>
          </w:p>
        </w:tc>
        <w:tc>
          <w:tcPr>
            <w:tcW w:w="800" w:type="dxa"/>
          </w:tcPr>
          <w:p w:rsidR="00CB53AC" w:rsidRPr="000F055A" w:rsidRDefault="00CB53AC" w:rsidP="00477D48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j.m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900" w:type="dxa"/>
          </w:tcPr>
          <w:p w:rsidR="00CB53AC" w:rsidRPr="000F055A" w:rsidRDefault="00CB53AC" w:rsidP="00477D48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CB53AC" w:rsidRPr="000F055A" w:rsidRDefault="00CB53AC" w:rsidP="00477D48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Cena netto</w:t>
            </w:r>
          </w:p>
        </w:tc>
        <w:tc>
          <w:tcPr>
            <w:tcW w:w="1100" w:type="dxa"/>
          </w:tcPr>
          <w:p w:rsidR="00CB53AC" w:rsidRPr="000F055A" w:rsidRDefault="00CB53AC" w:rsidP="00477D48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CB53AC" w:rsidRPr="000F055A" w:rsidRDefault="00CB53AC" w:rsidP="00477D48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VAT</w:t>
            </w:r>
          </w:p>
        </w:tc>
        <w:tc>
          <w:tcPr>
            <w:tcW w:w="1000" w:type="dxa"/>
          </w:tcPr>
          <w:p w:rsidR="00CB53AC" w:rsidRPr="000F055A" w:rsidRDefault="00CB53AC" w:rsidP="00477D48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CB53AC" w:rsidRPr="000F055A" w:rsidRDefault="00CB53AC" w:rsidP="00477D48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Wartość  VAT</w:t>
            </w:r>
          </w:p>
        </w:tc>
        <w:tc>
          <w:tcPr>
            <w:tcW w:w="2212" w:type="dxa"/>
          </w:tcPr>
          <w:p w:rsidR="00CB53AC" w:rsidRPr="000F055A" w:rsidRDefault="00CB53AC" w:rsidP="00477D48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Nazwa handlowa /producent/EAN</w:t>
            </w: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17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477D48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Mannitol   20%  inj. iv. do wlewów  100ml</w:t>
            </w:r>
          </w:p>
        </w:tc>
        <w:tc>
          <w:tcPr>
            <w:tcW w:w="800" w:type="dxa"/>
          </w:tcPr>
          <w:p w:rsidR="00CB53AC" w:rsidRPr="00B629FF" w:rsidRDefault="00CB53AC" w:rsidP="00477D48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Fl.</w:t>
            </w:r>
          </w:p>
        </w:tc>
        <w:tc>
          <w:tcPr>
            <w:tcW w:w="900" w:type="dxa"/>
          </w:tcPr>
          <w:p w:rsidR="00CB53AC" w:rsidRPr="00B629FF" w:rsidRDefault="00CB53AC" w:rsidP="00E4403B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1600</w:t>
            </w:r>
          </w:p>
        </w:tc>
        <w:tc>
          <w:tcPr>
            <w:tcW w:w="800" w:type="dxa"/>
          </w:tcPr>
          <w:p w:rsidR="00CB53AC" w:rsidRPr="00B629FF" w:rsidRDefault="00CB53AC" w:rsidP="00477D48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477D48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477D48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477D48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477D48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477D48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0F055A">
            <w:pPr>
              <w:ind w:left="360"/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0F055A" w:rsidRDefault="00CB53AC" w:rsidP="00477D48">
            <w:pPr>
              <w:rPr>
                <w:rFonts w:ascii="Cambria" w:hAnsi="Cambria" w:cs="Cambria"/>
                <w:b/>
                <w:bCs/>
                <w:lang w:val="en-US"/>
              </w:rPr>
            </w:pPr>
            <w:r>
              <w:rPr>
                <w:rFonts w:ascii="Cambria" w:hAnsi="Cambria" w:cs="Cambria"/>
                <w:b/>
                <w:bCs/>
                <w:lang w:val="en-US"/>
              </w:rPr>
              <w:t>RAZEM</w:t>
            </w:r>
          </w:p>
        </w:tc>
        <w:tc>
          <w:tcPr>
            <w:tcW w:w="800" w:type="dxa"/>
          </w:tcPr>
          <w:p w:rsidR="00CB53AC" w:rsidRPr="00B629FF" w:rsidRDefault="00CB53AC" w:rsidP="00477D48">
            <w:pPr>
              <w:rPr>
                <w:rFonts w:ascii="Cambria" w:hAnsi="Cambria" w:cs="Cambria"/>
              </w:rPr>
            </w:pPr>
          </w:p>
        </w:tc>
        <w:tc>
          <w:tcPr>
            <w:tcW w:w="900" w:type="dxa"/>
          </w:tcPr>
          <w:p w:rsidR="00CB53AC" w:rsidRPr="00B629FF" w:rsidRDefault="00CB53AC" w:rsidP="00E4403B">
            <w:pPr>
              <w:jc w:val="right"/>
              <w:rPr>
                <w:rFonts w:ascii="Cambria" w:hAnsi="Cambria" w:cs="Cambria"/>
              </w:rPr>
            </w:pPr>
          </w:p>
        </w:tc>
        <w:tc>
          <w:tcPr>
            <w:tcW w:w="800" w:type="dxa"/>
          </w:tcPr>
          <w:p w:rsidR="00CB53AC" w:rsidRPr="00B629FF" w:rsidRDefault="00CB53AC" w:rsidP="00477D48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477D48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00" w:type="dxa"/>
          </w:tcPr>
          <w:p w:rsidR="00CB53AC" w:rsidRPr="00B629FF" w:rsidRDefault="00CB53AC" w:rsidP="00477D48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477D48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477D48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477D48">
            <w:pPr>
              <w:rPr>
                <w:rFonts w:ascii="Cambria" w:hAnsi="Cambria" w:cs="Cambria"/>
              </w:rPr>
            </w:pPr>
          </w:p>
        </w:tc>
      </w:tr>
    </w:tbl>
    <w:p w:rsidR="00CB53AC" w:rsidRPr="00B629FF" w:rsidRDefault="00CB53AC" w:rsidP="000A4413">
      <w:pPr>
        <w:rPr>
          <w:rFonts w:ascii="Cambria" w:hAnsi="Cambria" w:cs="Cambria"/>
          <w:b/>
          <w:bCs/>
        </w:rPr>
      </w:pPr>
    </w:p>
    <w:p w:rsidR="00CB53AC" w:rsidRPr="000F055A" w:rsidRDefault="00CB53AC" w:rsidP="00B629FF">
      <w:pPr>
        <w:outlineLvl w:val="0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>PAKIET 21</w:t>
      </w:r>
      <w:r w:rsidRPr="000F055A">
        <w:rPr>
          <w:rFonts w:ascii="Cambria" w:hAnsi="Cambria" w:cs="Cambria"/>
          <w:b/>
          <w:bCs/>
          <w:u w:val="single"/>
        </w:rPr>
        <w:t xml:space="preserve"> KOLISTYNA</w:t>
      </w:r>
      <w:r>
        <w:rPr>
          <w:rFonts w:ascii="Cambria" w:hAnsi="Cambria" w:cs="Cambria"/>
          <w:b/>
          <w:bCs/>
          <w:u w:val="single"/>
        </w:rPr>
        <w:t xml:space="preserve"> (wysokość wadium dla pakietu: 1.600,00 zł.)</w:t>
      </w:r>
    </w:p>
    <w:p w:rsidR="00CB53AC" w:rsidRPr="00B629FF" w:rsidRDefault="00CB53AC" w:rsidP="00460606">
      <w:pPr>
        <w:rPr>
          <w:rFonts w:ascii="Cambria" w:hAnsi="Cambria" w:cs="Cambria"/>
        </w:rPr>
      </w:pP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791"/>
        <w:gridCol w:w="800"/>
        <w:gridCol w:w="900"/>
        <w:gridCol w:w="800"/>
        <w:gridCol w:w="1100"/>
        <w:gridCol w:w="700"/>
        <w:gridCol w:w="1000"/>
        <w:gridCol w:w="1100"/>
        <w:gridCol w:w="2212"/>
      </w:tblGrid>
      <w:tr w:rsidR="00CB53AC" w:rsidRPr="00B629FF">
        <w:tc>
          <w:tcPr>
            <w:tcW w:w="817" w:type="dxa"/>
          </w:tcPr>
          <w:p w:rsidR="00CB53AC" w:rsidRPr="000F055A" w:rsidRDefault="00CB53AC" w:rsidP="00A675BB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L</w:t>
            </w:r>
            <w:r w:rsidRPr="000F055A">
              <w:rPr>
                <w:rFonts w:ascii="Cambria" w:hAnsi="Cambria" w:cs="Cambria"/>
                <w:b/>
                <w:bCs/>
              </w:rPr>
              <w:t>p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4791" w:type="dxa"/>
          </w:tcPr>
          <w:p w:rsidR="00CB53AC" w:rsidRPr="000F055A" w:rsidRDefault="00CB53AC" w:rsidP="00A675BB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ASORTYMENT</w:t>
            </w:r>
          </w:p>
        </w:tc>
        <w:tc>
          <w:tcPr>
            <w:tcW w:w="800" w:type="dxa"/>
          </w:tcPr>
          <w:p w:rsidR="00CB53AC" w:rsidRPr="000F055A" w:rsidRDefault="00CB53AC" w:rsidP="00A675BB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j.m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900" w:type="dxa"/>
          </w:tcPr>
          <w:p w:rsidR="00CB53AC" w:rsidRPr="000F055A" w:rsidRDefault="00CB53AC" w:rsidP="00A675BB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CB53AC" w:rsidRPr="000F055A" w:rsidRDefault="00CB53AC" w:rsidP="00A675BB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Cena netto</w:t>
            </w:r>
          </w:p>
        </w:tc>
        <w:tc>
          <w:tcPr>
            <w:tcW w:w="1100" w:type="dxa"/>
          </w:tcPr>
          <w:p w:rsidR="00CB53AC" w:rsidRPr="000F055A" w:rsidRDefault="00CB53AC" w:rsidP="00A675BB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CB53AC" w:rsidRPr="000F055A" w:rsidRDefault="00CB53AC" w:rsidP="00A675BB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VAT</w:t>
            </w:r>
          </w:p>
        </w:tc>
        <w:tc>
          <w:tcPr>
            <w:tcW w:w="1000" w:type="dxa"/>
          </w:tcPr>
          <w:p w:rsidR="00CB53AC" w:rsidRPr="000F055A" w:rsidRDefault="00CB53AC" w:rsidP="00A675BB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CB53AC" w:rsidRPr="000F055A" w:rsidRDefault="00CB53AC" w:rsidP="00A675BB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Wartość  VAT</w:t>
            </w:r>
          </w:p>
        </w:tc>
        <w:tc>
          <w:tcPr>
            <w:tcW w:w="2212" w:type="dxa"/>
          </w:tcPr>
          <w:p w:rsidR="00CB53AC" w:rsidRPr="000F055A" w:rsidRDefault="00CB53AC" w:rsidP="00A675BB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Nazwa handlowa /producent/EAN</w:t>
            </w: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39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A675BB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Colistin inj. im/iv fiolki po 1mln j.m. x 20 sztuk</w:t>
            </w:r>
          </w:p>
        </w:tc>
        <w:tc>
          <w:tcPr>
            <w:tcW w:w="800" w:type="dxa"/>
          </w:tcPr>
          <w:p w:rsidR="00CB53AC" w:rsidRPr="00B629FF" w:rsidRDefault="00CB53AC" w:rsidP="00A675BB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A675BB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300</w:t>
            </w:r>
          </w:p>
        </w:tc>
        <w:tc>
          <w:tcPr>
            <w:tcW w:w="800" w:type="dxa"/>
          </w:tcPr>
          <w:p w:rsidR="00CB53AC" w:rsidRPr="00B629FF" w:rsidRDefault="00CB53AC" w:rsidP="00A675BB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675BB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A675BB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675BB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675BB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A675BB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0F055A">
            <w:pPr>
              <w:ind w:left="360"/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0F055A" w:rsidRDefault="00CB53AC" w:rsidP="00A675BB">
            <w:pPr>
              <w:rPr>
                <w:rFonts w:ascii="Cambria" w:hAnsi="Cambria" w:cs="Cambria"/>
                <w:b/>
                <w:bCs/>
                <w:lang w:val="en-US"/>
              </w:rPr>
            </w:pPr>
            <w:r>
              <w:rPr>
                <w:rFonts w:ascii="Cambria" w:hAnsi="Cambria" w:cs="Cambria"/>
                <w:b/>
                <w:bCs/>
                <w:lang w:val="en-US"/>
              </w:rPr>
              <w:t>RAZEM</w:t>
            </w:r>
          </w:p>
        </w:tc>
        <w:tc>
          <w:tcPr>
            <w:tcW w:w="800" w:type="dxa"/>
          </w:tcPr>
          <w:p w:rsidR="00CB53AC" w:rsidRPr="00B629FF" w:rsidRDefault="00CB53AC" w:rsidP="00A675BB">
            <w:pPr>
              <w:rPr>
                <w:rFonts w:ascii="Cambria" w:hAnsi="Cambria" w:cs="Cambria"/>
              </w:rPr>
            </w:pPr>
          </w:p>
        </w:tc>
        <w:tc>
          <w:tcPr>
            <w:tcW w:w="900" w:type="dxa"/>
          </w:tcPr>
          <w:p w:rsidR="00CB53AC" w:rsidRPr="00B629FF" w:rsidRDefault="00CB53AC" w:rsidP="00A675BB">
            <w:pPr>
              <w:jc w:val="right"/>
              <w:rPr>
                <w:rFonts w:ascii="Cambria" w:hAnsi="Cambria" w:cs="Cambria"/>
              </w:rPr>
            </w:pPr>
          </w:p>
        </w:tc>
        <w:tc>
          <w:tcPr>
            <w:tcW w:w="800" w:type="dxa"/>
          </w:tcPr>
          <w:p w:rsidR="00CB53AC" w:rsidRPr="00B629FF" w:rsidRDefault="00CB53AC" w:rsidP="00A675BB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675BB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00" w:type="dxa"/>
          </w:tcPr>
          <w:p w:rsidR="00CB53AC" w:rsidRPr="00B629FF" w:rsidRDefault="00CB53AC" w:rsidP="00A675BB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675BB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675BB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A675BB">
            <w:pPr>
              <w:rPr>
                <w:rFonts w:ascii="Cambria" w:hAnsi="Cambria" w:cs="Cambria"/>
              </w:rPr>
            </w:pPr>
          </w:p>
        </w:tc>
      </w:tr>
    </w:tbl>
    <w:p w:rsidR="00CB53AC" w:rsidRPr="00B629FF" w:rsidRDefault="00CB53AC" w:rsidP="00460606">
      <w:pPr>
        <w:tabs>
          <w:tab w:val="left" w:pos="1935"/>
        </w:tabs>
        <w:rPr>
          <w:rFonts w:ascii="Cambria" w:hAnsi="Cambria" w:cs="Cambria"/>
        </w:rPr>
      </w:pPr>
    </w:p>
    <w:p w:rsidR="00CB53AC" w:rsidRPr="000F055A" w:rsidRDefault="00CB53AC" w:rsidP="00B629FF">
      <w:pPr>
        <w:outlineLvl w:val="0"/>
        <w:rPr>
          <w:rFonts w:ascii="Cambria" w:hAnsi="Cambria" w:cs="Cambria"/>
          <w:b/>
          <w:bCs/>
          <w:i/>
          <w:iCs/>
          <w:u w:val="single"/>
        </w:rPr>
      </w:pPr>
      <w:r w:rsidRPr="000F055A">
        <w:rPr>
          <w:rFonts w:ascii="Cambria" w:hAnsi="Cambria" w:cs="Cambria"/>
          <w:b/>
          <w:bCs/>
          <w:u w:val="single"/>
        </w:rPr>
        <w:t>PAKIET 2</w:t>
      </w:r>
      <w:r>
        <w:rPr>
          <w:rFonts w:ascii="Cambria" w:hAnsi="Cambria" w:cs="Cambria"/>
          <w:b/>
          <w:bCs/>
          <w:u w:val="single"/>
        </w:rPr>
        <w:t>2</w:t>
      </w:r>
      <w:r w:rsidRPr="000F055A">
        <w:rPr>
          <w:rFonts w:ascii="Cambria" w:hAnsi="Cambria" w:cs="Cambria"/>
          <w:b/>
          <w:bCs/>
          <w:u w:val="single"/>
        </w:rPr>
        <w:t xml:space="preserve"> SUGAMADEKS</w:t>
      </w:r>
      <w:r>
        <w:rPr>
          <w:rFonts w:ascii="Cambria" w:hAnsi="Cambria" w:cs="Cambria"/>
          <w:b/>
          <w:bCs/>
          <w:u w:val="single"/>
        </w:rPr>
        <w:t xml:space="preserve"> (wysokość wadium dla pakietu: 1.100,00 zł.)</w:t>
      </w:r>
    </w:p>
    <w:p w:rsidR="00CB53AC" w:rsidRPr="00B629FF" w:rsidRDefault="00CB53AC" w:rsidP="00477D48">
      <w:pPr>
        <w:ind w:firstLine="708"/>
        <w:rPr>
          <w:rFonts w:ascii="Cambria" w:hAnsi="Cambria" w:cs="Cambria"/>
        </w:rPr>
      </w:pP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791"/>
        <w:gridCol w:w="800"/>
        <w:gridCol w:w="900"/>
        <w:gridCol w:w="800"/>
        <w:gridCol w:w="1100"/>
        <w:gridCol w:w="700"/>
        <w:gridCol w:w="1000"/>
        <w:gridCol w:w="1100"/>
        <w:gridCol w:w="2212"/>
      </w:tblGrid>
      <w:tr w:rsidR="00CB53AC" w:rsidRPr="00B629FF">
        <w:tc>
          <w:tcPr>
            <w:tcW w:w="817" w:type="dxa"/>
          </w:tcPr>
          <w:p w:rsidR="00CB53AC" w:rsidRPr="000F055A" w:rsidRDefault="00CB53AC" w:rsidP="00477D4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L</w:t>
            </w:r>
            <w:r w:rsidRPr="000F055A">
              <w:rPr>
                <w:rFonts w:ascii="Cambria" w:hAnsi="Cambria" w:cs="Cambria"/>
                <w:b/>
                <w:bCs/>
              </w:rPr>
              <w:t>p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4791" w:type="dxa"/>
          </w:tcPr>
          <w:p w:rsidR="00CB53AC" w:rsidRPr="000F055A" w:rsidRDefault="00CB53AC" w:rsidP="00477D48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ASORTYMENT</w:t>
            </w:r>
          </w:p>
        </w:tc>
        <w:tc>
          <w:tcPr>
            <w:tcW w:w="800" w:type="dxa"/>
          </w:tcPr>
          <w:p w:rsidR="00CB53AC" w:rsidRPr="000F055A" w:rsidRDefault="00CB53AC" w:rsidP="00477D48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j.m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900" w:type="dxa"/>
          </w:tcPr>
          <w:p w:rsidR="00CB53AC" w:rsidRPr="000F055A" w:rsidRDefault="00CB53AC" w:rsidP="00477D48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CB53AC" w:rsidRPr="000F055A" w:rsidRDefault="00CB53AC" w:rsidP="00477D48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Cena netto</w:t>
            </w:r>
          </w:p>
        </w:tc>
        <w:tc>
          <w:tcPr>
            <w:tcW w:w="1100" w:type="dxa"/>
          </w:tcPr>
          <w:p w:rsidR="00CB53AC" w:rsidRPr="000F055A" w:rsidRDefault="00CB53AC" w:rsidP="00477D48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CB53AC" w:rsidRPr="000F055A" w:rsidRDefault="00CB53AC" w:rsidP="00477D48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VAT</w:t>
            </w:r>
          </w:p>
        </w:tc>
        <w:tc>
          <w:tcPr>
            <w:tcW w:w="1000" w:type="dxa"/>
          </w:tcPr>
          <w:p w:rsidR="00CB53AC" w:rsidRPr="000F055A" w:rsidRDefault="00CB53AC" w:rsidP="00477D48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CB53AC" w:rsidRPr="000F055A" w:rsidRDefault="00CB53AC" w:rsidP="00477D48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Wartość  VAT</w:t>
            </w:r>
          </w:p>
        </w:tc>
        <w:tc>
          <w:tcPr>
            <w:tcW w:w="2212" w:type="dxa"/>
          </w:tcPr>
          <w:p w:rsidR="00CB53AC" w:rsidRPr="000F055A" w:rsidRDefault="00CB53AC" w:rsidP="00477D48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Nazwa handlowa /producent/EAN</w:t>
            </w: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18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477D48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Sugammadex sodium inj. iv. 0,2g/2ml x 10 fiolek</w:t>
            </w:r>
          </w:p>
        </w:tc>
        <w:tc>
          <w:tcPr>
            <w:tcW w:w="800" w:type="dxa"/>
          </w:tcPr>
          <w:p w:rsidR="00CB53AC" w:rsidRPr="00B629FF" w:rsidRDefault="00CB53AC" w:rsidP="00477D48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E4403B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15</w:t>
            </w:r>
          </w:p>
        </w:tc>
        <w:tc>
          <w:tcPr>
            <w:tcW w:w="800" w:type="dxa"/>
          </w:tcPr>
          <w:p w:rsidR="00CB53AC" w:rsidRPr="00B629FF" w:rsidRDefault="00CB53AC" w:rsidP="00477D48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477D48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477D48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477D48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477D48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477D48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0F055A">
            <w:pPr>
              <w:ind w:left="360"/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0F055A" w:rsidRDefault="00CB53AC" w:rsidP="00477D48">
            <w:pPr>
              <w:rPr>
                <w:rFonts w:ascii="Cambria" w:hAnsi="Cambria" w:cs="Cambria"/>
                <w:b/>
                <w:bCs/>
                <w:lang w:val="en-US"/>
              </w:rPr>
            </w:pPr>
            <w:r>
              <w:rPr>
                <w:rFonts w:ascii="Cambria" w:hAnsi="Cambria" w:cs="Cambria"/>
                <w:b/>
                <w:bCs/>
                <w:lang w:val="en-US"/>
              </w:rPr>
              <w:t>RAZEM</w:t>
            </w:r>
          </w:p>
        </w:tc>
        <w:tc>
          <w:tcPr>
            <w:tcW w:w="800" w:type="dxa"/>
          </w:tcPr>
          <w:p w:rsidR="00CB53AC" w:rsidRPr="00B629FF" w:rsidRDefault="00CB53AC" w:rsidP="00477D48">
            <w:pPr>
              <w:rPr>
                <w:rFonts w:ascii="Cambria" w:hAnsi="Cambria" w:cs="Cambria"/>
              </w:rPr>
            </w:pPr>
          </w:p>
        </w:tc>
        <w:tc>
          <w:tcPr>
            <w:tcW w:w="900" w:type="dxa"/>
          </w:tcPr>
          <w:p w:rsidR="00CB53AC" w:rsidRPr="00B629FF" w:rsidRDefault="00CB53AC" w:rsidP="00E4403B">
            <w:pPr>
              <w:jc w:val="right"/>
              <w:rPr>
                <w:rFonts w:ascii="Cambria" w:hAnsi="Cambria" w:cs="Cambria"/>
              </w:rPr>
            </w:pPr>
          </w:p>
        </w:tc>
        <w:tc>
          <w:tcPr>
            <w:tcW w:w="800" w:type="dxa"/>
          </w:tcPr>
          <w:p w:rsidR="00CB53AC" w:rsidRPr="00B629FF" w:rsidRDefault="00CB53AC" w:rsidP="00477D48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477D48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00" w:type="dxa"/>
          </w:tcPr>
          <w:p w:rsidR="00CB53AC" w:rsidRPr="00B629FF" w:rsidRDefault="00CB53AC" w:rsidP="00477D48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477D48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477D48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477D48">
            <w:pPr>
              <w:rPr>
                <w:rFonts w:ascii="Cambria" w:hAnsi="Cambria" w:cs="Cambria"/>
              </w:rPr>
            </w:pPr>
          </w:p>
        </w:tc>
      </w:tr>
    </w:tbl>
    <w:p w:rsidR="00CB53AC" w:rsidRPr="00B629FF" w:rsidRDefault="00CB53AC" w:rsidP="005B3D43">
      <w:pPr>
        <w:rPr>
          <w:rFonts w:ascii="Cambria" w:hAnsi="Cambria" w:cs="Cambria"/>
          <w:b/>
          <w:bCs/>
        </w:rPr>
      </w:pPr>
    </w:p>
    <w:p w:rsidR="00CB53AC" w:rsidRPr="000F055A" w:rsidRDefault="00CB53AC" w:rsidP="00B629FF">
      <w:pPr>
        <w:outlineLvl w:val="0"/>
        <w:rPr>
          <w:rFonts w:ascii="Cambria" w:hAnsi="Cambria" w:cs="Cambria"/>
          <w:b/>
          <w:bCs/>
          <w:u w:val="single"/>
        </w:rPr>
      </w:pPr>
      <w:r w:rsidRPr="000F055A">
        <w:rPr>
          <w:rFonts w:ascii="Cambria" w:hAnsi="Cambria" w:cs="Cambria"/>
          <w:b/>
          <w:bCs/>
          <w:u w:val="single"/>
        </w:rPr>
        <w:t>PAKIET 2</w:t>
      </w:r>
      <w:r>
        <w:rPr>
          <w:rFonts w:ascii="Cambria" w:hAnsi="Cambria" w:cs="Cambria"/>
          <w:b/>
          <w:bCs/>
          <w:u w:val="single"/>
        </w:rPr>
        <w:t>3</w:t>
      </w:r>
      <w:r w:rsidRPr="000F055A">
        <w:rPr>
          <w:rFonts w:ascii="Cambria" w:hAnsi="Cambria" w:cs="Cambria"/>
          <w:b/>
          <w:bCs/>
          <w:u w:val="single"/>
        </w:rPr>
        <w:t xml:space="preserve"> ALTEPLAZA</w:t>
      </w:r>
      <w:r>
        <w:rPr>
          <w:rFonts w:ascii="Cambria" w:hAnsi="Cambria" w:cs="Cambria"/>
          <w:b/>
          <w:bCs/>
          <w:u w:val="single"/>
        </w:rPr>
        <w:t xml:space="preserve"> (wysokość wadium dla pakietu: 9.100,00 zł.)</w:t>
      </w:r>
    </w:p>
    <w:p w:rsidR="00CB53AC" w:rsidRPr="00B629FF" w:rsidRDefault="00CB53AC" w:rsidP="00F7755B">
      <w:pPr>
        <w:rPr>
          <w:rFonts w:ascii="Cambria" w:hAnsi="Cambria" w:cs="Cambria"/>
          <w:color w:val="00B050"/>
        </w:rPr>
      </w:pP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791"/>
        <w:gridCol w:w="800"/>
        <w:gridCol w:w="900"/>
        <w:gridCol w:w="800"/>
        <w:gridCol w:w="1100"/>
        <w:gridCol w:w="700"/>
        <w:gridCol w:w="1000"/>
        <w:gridCol w:w="1100"/>
        <w:gridCol w:w="2212"/>
      </w:tblGrid>
      <w:tr w:rsidR="00CB53AC" w:rsidRPr="00B629FF">
        <w:tc>
          <w:tcPr>
            <w:tcW w:w="817" w:type="dxa"/>
          </w:tcPr>
          <w:p w:rsidR="00CB53AC" w:rsidRPr="000F055A" w:rsidRDefault="00CB53AC" w:rsidP="004F5327">
            <w:pPr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L</w:t>
            </w:r>
            <w:r w:rsidRPr="000F055A">
              <w:rPr>
                <w:rFonts w:ascii="Cambria" w:hAnsi="Cambria" w:cs="Cambria"/>
                <w:b/>
                <w:bCs/>
                <w:color w:val="000000"/>
              </w:rPr>
              <w:t>p</w:t>
            </w:r>
            <w:r>
              <w:rPr>
                <w:rFonts w:ascii="Cambria" w:hAnsi="Cambria" w:cs="Cambria"/>
                <w:b/>
                <w:bCs/>
                <w:color w:val="000000"/>
              </w:rPr>
              <w:t>.</w:t>
            </w:r>
          </w:p>
        </w:tc>
        <w:tc>
          <w:tcPr>
            <w:tcW w:w="4791" w:type="dxa"/>
          </w:tcPr>
          <w:p w:rsidR="00CB53AC" w:rsidRPr="000F055A" w:rsidRDefault="00CB53AC" w:rsidP="004F5327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0F055A">
              <w:rPr>
                <w:rFonts w:ascii="Cambria" w:hAnsi="Cambria" w:cs="Cambria"/>
                <w:b/>
                <w:bCs/>
                <w:color w:val="000000"/>
              </w:rPr>
              <w:t>ASORTYMENT</w:t>
            </w:r>
          </w:p>
        </w:tc>
        <w:tc>
          <w:tcPr>
            <w:tcW w:w="800" w:type="dxa"/>
          </w:tcPr>
          <w:p w:rsidR="00CB53AC" w:rsidRPr="000F055A" w:rsidRDefault="00CB53AC" w:rsidP="004F5327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0F055A">
              <w:rPr>
                <w:rFonts w:ascii="Cambria" w:hAnsi="Cambria" w:cs="Cambria"/>
                <w:b/>
                <w:bCs/>
                <w:color w:val="000000"/>
              </w:rPr>
              <w:t>j.m</w:t>
            </w:r>
            <w:r>
              <w:rPr>
                <w:rFonts w:ascii="Cambria" w:hAnsi="Cambria" w:cs="Cambria"/>
                <w:b/>
                <w:bCs/>
                <w:color w:val="000000"/>
              </w:rPr>
              <w:t>.</w:t>
            </w:r>
          </w:p>
        </w:tc>
        <w:tc>
          <w:tcPr>
            <w:tcW w:w="900" w:type="dxa"/>
          </w:tcPr>
          <w:p w:rsidR="00CB53AC" w:rsidRPr="000F055A" w:rsidRDefault="00CB53AC" w:rsidP="004F5327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0F055A">
              <w:rPr>
                <w:rFonts w:ascii="Cambria" w:hAnsi="Cambria" w:cs="Cambria"/>
                <w:b/>
                <w:bCs/>
                <w:color w:val="000000"/>
              </w:rPr>
              <w:t>Ilość</w:t>
            </w:r>
          </w:p>
        </w:tc>
        <w:tc>
          <w:tcPr>
            <w:tcW w:w="800" w:type="dxa"/>
          </w:tcPr>
          <w:p w:rsidR="00CB53AC" w:rsidRPr="000F055A" w:rsidRDefault="00CB53AC" w:rsidP="004F5327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0F055A">
              <w:rPr>
                <w:rFonts w:ascii="Cambria" w:hAnsi="Cambria" w:cs="Cambria"/>
                <w:b/>
                <w:bCs/>
                <w:color w:val="000000"/>
              </w:rPr>
              <w:t>Cena netto</w:t>
            </w:r>
          </w:p>
        </w:tc>
        <w:tc>
          <w:tcPr>
            <w:tcW w:w="1100" w:type="dxa"/>
          </w:tcPr>
          <w:p w:rsidR="00CB53AC" w:rsidRPr="000F055A" w:rsidRDefault="00CB53AC" w:rsidP="004F5327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0F055A">
              <w:rPr>
                <w:rFonts w:ascii="Cambria" w:hAnsi="Cambria" w:cs="Cambria"/>
                <w:b/>
                <w:bCs/>
                <w:color w:val="000000"/>
              </w:rPr>
              <w:t>Wartość netto</w:t>
            </w:r>
          </w:p>
        </w:tc>
        <w:tc>
          <w:tcPr>
            <w:tcW w:w="700" w:type="dxa"/>
          </w:tcPr>
          <w:p w:rsidR="00CB53AC" w:rsidRPr="000F055A" w:rsidRDefault="00CB53AC" w:rsidP="004F5327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0F055A">
              <w:rPr>
                <w:rFonts w:ascii="Cambria" w:hAnsi="Cambria" w:cs="Cambria"/>
                <w:b/>
                <w:bCs/>
                <w:color w:val="000000"/>
              </w:rPr>
              <w:t>VAT</w:t>
            </w:r>
          </w:p>
        </w:tc>
        <w:tc>
          <w:tcPr>
            <w:tcW w:w="1000" w:type="dxa"/>
          </w:tcPr>
          <w:p w:rsidR="00CB53AC" w:rsidRPr="000F055A" w:rsidRDefault="00CB53AC" w:rsidP="004F5327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0F055A">
              <w:rPr>
                <w:rFonts w:ascii="Cambria" w:hAnsi="Cambria" w:cs="Cambria"/>
                <w:b/>
                <w:bCs/>
                <w:color w:val="000000"/>
              </w:rPr>
              <w:t>Wartość brutto</w:t>
            </w:r>
          </w:p>
        </w:tc>
        <w:tc>
          <w:tcPr>
            <w:tcW w:w="1100" w:type="dxa"/>
          </w:tcPr>
          <w:p w:rsidR="00CB53AC" w:rsidRPr="000F055A" w:rsidRDefault="00CB53AC" w:rsidP="004F5327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0F055A">
              <w:rPr>
                <w:rFonts w:ascii="Cambria" w:hAnsi="Cambria" w:cs="Cambria"/>
                <w:b/>
                <w:bCs/>
                <w:color w:val="000000"/>
              </w:rPr>
              <w:t>Wartość  VAT</w:t>
            </w:r>
          </w:p>
        </w:tc>
        <w:tc>
          <w:tcPr>
            <w:tcW w:w="2212" w:type="dxa"/>
          </w:tcPr>
          <w:p w:rsidR="00CB53AC" w:rsidRPr="000F055A" w:rsidRDefault="00CB53AC" w:rsidP="004F5327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0F055A">
              <w:rPr>
                <w:rFonts w:ascii="Cambria" w:hAnsi="Cambria" w:cs="Cambria"/>
                <w:b/>
                <w:bCs/>
              </w:rPr>
              <w:t>Nazwa handlowa /producent/EAN</w:t>
            </w: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19"/>
              </w:num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791" w:type="dxa"/>
          </w:tcPr>
          <w:p w:rsidR="00CB53AC" w:rsidRPr="00B629FF" w:rsidRDefault="00CB53AC" w:rsidP="004F5327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Alteplase inj. iv. do wlewów 0,01g x 1 fiolka +rozpuszczalnik 10ml</w:t>
            </w:r>
          </w:p>
        </w:tc>
        <w:tc>
          <w:tcPr>
            <w:tcW w:w="800" w:type="dxa"/>
          </w:tcPr>
          <w:p w:rsidR="00CB53AC" w:rsidRPr="00B629FF" w:rsidRDefault="00CB53AC" w:rsidP="004F5327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E4403B">
            <w:pPr>
              <w:jc w:val="right"/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60</w:t>
            </w:r>
          </w:p>
        </w:tc>
        <w:tc>
          <w:tcPr>
            <w:tcW w:w="800" w:type="dxa"/>
          </w:tcPr>
          <w:p w:rsidR="00CB53AC" w:rsidRPr="00B629FF" w:rsidRDefault="00CB53AC" w:rsidP="004F5327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4F5327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700" w:type="dxa"/>
          </w:tcPr>
          <w:p w:rsidR="00CB53AC" w:rsidRPr="00B629FF" w:rsidRDefault="00CB53AC" w:rsidP="004F5327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000" w:type="dxa"/>
          </w:tcPr>
          <w:p w:rsidR="00CB53AC" w:rsidRPr="00B629FF" w:rsidRDefault="00CB53AC" w:rsidP="004F5327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4F5327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212" w:type="dxa"/>
          </w:tcPr>
          <w:p w:rsidR="00CB53AC" w:rsidRPr="00B629FF" w:rsidRDefault="00CB53AC" w:rsidP="004F5327">
            <w:pPr>
              <w:rPr>
                <w:rFonts w:ascii="Cambria" w:hAnsi="Cambria" w:cs="Cambria"/>
                <w:color w:val="000000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19"/>
              </w:num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791" w:type="dxa"/>
          </w:tcPr>
          <w:p w:rsidR="00CB53AC" w:rsidRPr="00B629FF" w:rsidRDefault="00CB53AC" w:rsidP="00AE740E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Alteplase inj. iv. do wlewów 0,02g x 1 fiolka +rozpuszczalnik 20ml</w:t>
            </w:r>
          </w:p>
        </w:tc>
        <w:tc>
          <w:tcPr>
            <w:tcW w:w="800" w:type="dxa"/>
          </w:tcPr>
          <w:p w:rsidR="00CB53AC" w:rsidRPr="00B629FF" w:rsidRDefault="00CB53AC" w:rsidP="004F5327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E4403B">
            <w:pPr>
              <w:jc w:val="right"/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90</w:t>
            </w:r>
          </w:p>
        </w:tc>
        <w:tc>
          <w:tcPr>
            <w:tcW w:w="800" w:type="dxa"/>
          </w:tcPr>
          <w:p w:rsidR="00CB53AC" w:rsidRPr="00B629FF" w:rsidRDefault="00CB53AC" w:rsidP="004F5327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4F5327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700" w:type="dxa"/>
          </w:tcPr>
          <w:p w:rsidR="00CB53AC" w:rsidRPr="00B629FF" w:rsidRDefault="00CB53AC" w:rsidP="004F5327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000" w:type="dxa"/>
          </w:tcPr>
          <w:p w:rsidR="00CB53AC" w:rsidRPr="00B629FF" w:rsidRDefault="00CB53AC" w:rsidP="004F5327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4F5327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212" w:type="dxa"/>
          </w:tcPr>
          <w:p w:rsidR="00CB53AC" w:rsidRPr="00B629FF" w:rsidRDefault="00CB53AC" w:rsidP="004F5327">
            <w:pPr>
              <w:rPr>
                <w:rFonts w:ascii="Cambria" w:hAnsi="Cambria" w:cs="Cambria"/>
                <w:color w:val="000000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19"/>
              </w:num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791" w:type="dxa"/>
          </w:tcPr>
          <w:p w:rsidR="00CB53AC" w:rsidRPr="00B629FF" w:rsidRDefault="00CB53AC" w:rsidP="00A8296F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Alteplase inj. iv. do wlewów 0,05g x 1 fiolka +rozpuszczalnik 50ml</w:t>
            </w:r>
          </w:p>
        </w:tc>
        <w:tc>
          <w:tcPr>
            <w:tcW w:w="800" w:type="dxa"/>
          </w:tcPr>
          <w:p w:rsidR="00CB53AC" w:rsidRPr="00B629FF" w:rsidRDefault="00CB53AC" w:rsidP="004F5327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E4403B">
            <w:pPr>
              <w:jc w:val="right"/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120</w:t>
            </w:r>
          </w:p>
        </w:tc>
        <w:tc>
          <w:tcPr>
            <w:tcW w:w="800" w:type="dxa"/>
          </w:tcPr>
          <w:p w:rsidR="00CB53AC" w:rsidRPr="00B629FF" w:rsidRDefault="00CB53AC" w:rsidP="004F5327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4F5327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700" w:type="dxa"/>
          </w:tcPr>
          <w:p w:rsidR="00CB53AC" w:rsidRPr="00B629FF" w:rsidRDefault="00CB53AC" w:rsidP="004F5327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000" w:type="dxa"/>
          </w:tcPr>
          <w:p w:rsidR="00CB53AC" w:rsidRPr="00B629FF" w:rsidRDefault="00CB53AC" w:rsidP="004F5327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4F5327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212" w:type="dxa"/>
          </w:tcPr>
          <w:p w:rsidR="00CB53AC" w:rsidRPr="00B629FF" w:rsidRDefault="00CB53AC" w:rsidP="004F5327">
            <w:pPr>
              <w:rPr>
                <w:rFonts w:ascii="Cambria" w:hAnsi="Cambria" w:cs="Cambria"/>
                <w:color w:val="000000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0F055A">
            <w:pPr>
              <w:ind w:left="360"/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0F055A" w:rsidRDefault="00CB53AC" w:rsidP="00A8296F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RAZEM</w:t>
            </w:r>
          </w:p>
        </w:tc>
        <w:tc>
          <w:tcPr>
            <w:tcW w:w="800" w:type="dxa"/>
          </w:tcPr>
          <w:p w:rsidR="00CB53AC" w:rsidRPr="00B629FF" w:rsidRDefault="00CB53AC" w:rsidP="004F5327">
            <w:pPr>
              <w:rPr>
                <w:rFonts w:ascii="Cambria" w:hAnsi="Cambria" w:cs="Cambria"/>
              </w:rPr>
            </w:pPr>
          </w:p>
        </w:tc>
        <w:tc>
          <w:tcPr>
            <w:tcW w:w="900" w:type="dxa"/>
          </w:tcPr>
          <w:p w:rsidR="00CB53AC" w:rsidRPr="00B629FF" w:rsidRDefault="00CB53AC" w:rsidP="00E4403B">
            <w:pPr>
              <w:jc w:val="right"/>
              <w:rPr>
                <w:rFonts w:ascii="Cambria" w:hAnsi="Cambria" w:cs="Cambria"/>
              </w:rPr>
            </w:pPr>
          </w:p>
        </w:tc>
        <w:tc>
          <w:tcPr>
            <w:tcW w:w="800" w:type="dxa"/>
          </w:tcPr>
          <w:p w:rsidR="00CB53AC" w:rsidRPr="00B629FF" w:rsidRDefault="00CB53AC" w:rsidP="004F5327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4F5327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00" w:type="dxa"/>
          </w:tcPr>
          <w:p w:rsidR="00CB53AC" w:rsidRPr="00B629FF" w:rsidRDefault="00CB53AC" w:rsidP="004F5327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4F5327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4F5327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4F5327">
            <w:pPr>
              <w:rPr>
                <w:rFonts w:ascii="Cambria" w:hAnsi="Cambria" w:cs="Cambria"/>
              </w:rPr>
            </w:pPr>
          </w:p>
        </w:tc>
      </w:tr>
    </w:tbl>
    <w:p w:rsidR="00CB53AC" w:rsidRPr="00B629FF" w:rsidRDefault="00CB53AC" w:rsidP="005B3D43">
      <w:pPr>
        <w:rPr>
          <w:rFonts w:ascii="Cambria" w:hAnsi="Cambria" w:cs="Cambria"/>
          <w:b/>
          <w:bCs/>
        </w:rPr>
      </w:pPr>
    </w:p>
    <w:p w:rsidR="00CB53AC" w:rsidRPr="000F055A" w:rsidRDefault="00CB53AC" w:rsidP="00B629FF">
      <w:pPr>
        <w:outlineLvl w:val="0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u w:val="single"/>
        </w:rPr>
        <w:t>PAKIET 24</w:t>
      </w:r>
      <w:r w:rsidRPr="000F055A">
        <w:rPr>
          <w:rFonts w:ascii="Cambria" w:hAnsi="Cambria" w:cs="Cambria"/>
          <w:b/>
          <w:bCs/>
          <w:u w:val="single"/>
        </w:rPr>
        <w:t xml:space="preserve"> FUROSEMID</w:t>
      </w:r>
      <w:r>
        <w:rPr>
          <w:rFonts w:ascii="Cambria" w:hAnsi="Cambria" w:cs="Cambria"/>
          <w:b/>
          <w:bCs/>
          <w:u w:val="single"/>
        </w:rPr>
        <w:t xml:space="preserve"> (wysokość wadium dla pakietu: 1.000,00 zł.)</w:t>
      </w:r>
    </w:p>
    <w:p w:rsidR="00CB53AC" w:rsidRPr="00B629FF" w:rsidRDefault="00CB53AC" w:rsidP="00EC3D06">
      <w:pPr>
        <w:ind w:firstLine="708"/>
        <w:rPr>
          <w:rFonts w:ascii="Cambria" w:hAnsi="Cambria" w:cs="Cambria"/>
        </w:rPr>
      </w:pP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791"/>
        <w:gridCol w:w="800"/>
        <w:gridCol w:w="900"/>
        <w:gridCol w:w="800"/>
        <w:gridCol w:w="1100"/>
        <w:gridCol w:w="700"/>
        <w:gridCol w:w="1000"/>
        <w:gridCol w:w="1100"/>
        <w:gridCol w:w="2212"/>
      </w:tblGrid>
      <w:tr w:rsidR="00CB53AC" w:rsidRPr="00B629FF">
        <w:tc>
          <w:tcPr>
            <w:tcW w:w="817" w:type="dxa"/>
          </w:tcPr>
          <w:p w:rsidR="00CB53AC" w:rsidRPr="000F055A" w:rsidRDefault="00CB53AC" w:rsidP="00A8296F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Lp.</w:t>
            </w:r>
          </w:p>
        </w:tc>
        <w:tc>
          <w:tcPr>
            <w:tcW w:w="4791" w:type="dxa"/>
          </w:tcPr>
          <w:p w:rsidR="00CB53AC" w:rsidRPr="000F055A" w:rsidRDefault="00CB53AC" w:rsidP="00A8296F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ASORTYMENT</w:t>
            </w:r>
          </w:p>
        </w:tc>
        <w:tc>
          <w:tcPr>
            <w:tcW w:w="800" w:type="dxa"/>
          </w:tcPr>
          <w:p w:rsidR="00CB53AC" w:rsidRPr="000F055A" w:rsidRDefault="00CB53AC" w:rsidP="00A8296F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j.m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900" w:type="dxa"/>
          </w:tcPr>
          <w:p w:rsidR="00CB53AC" w:rsidRPr="000F055A" w:rsidRDefault="00CB53AC" w:rsidP="00A8296F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CB53AC" w:rsidRPr="000F055A" w:rsidRDefault="00CB53AC" w:rsidP="00A8296F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Cena netto</w:t>
            </w:r>
          </w:p>
        </w:tc>
        <w:tc>
          <w:tcPr>
            <w:tcW w:w="1100" w:type="dxa"/>
          </w:tcPr>
          <w:p w:rsidR="00CB53AC" w:rsidRPr="000F055A" w:rsidRDefault="00CB53AC" w:rsidP="00A8296F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CB53AC" w:rsidRPr="000F055A" w:rsidRDefault="00CB53AC" w:rsidP="00A8296F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VAT</w:t>
            </w:r>
          </w:p>
        </w:tc>
        <w:tc>
          <w:tcPr>
            <w:tcW w:w="1000" w:type="dxa"/>
          </w:tcPr>
          <w:p w:rsidR="00CB53AC" w:rsidRPr="000F055A" w:rsidRDefault="00CB53AC" w:rsidP="00A8296F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CB53AC" w:rsidRPr="000F055A" w:rsidRDefault="00CB53AC" w:rsidP="00A8296F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Wartość  VAT</w:t>
            </w:r>
          </w:p>
        </w:tc>
        <w:tc>
          <w:tcPr>
            <w:tcW w:w="2212" w:type="dxa"/>
          </w:tcPr>
          <w:p w:rsidR="00CB53AC" w:rsidRPr="000F055A" w:rsidRDefault="00CB53AC" w:rsidP="00A8296F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Nazwa handlowa /producent/EAN</w:t>
            </w: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0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A8296F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Furosemid inj. 0,02g/2ml x 50 ampułek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E4403B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1800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0F055A">
            <w:pPr>
              <w:ind w:left="360"/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0F055A" w:rsidRDefault="00CB53AC" w:rsidP="00A8296F">
            <w:pPr>
              <w:rPr>
                <w:rFonts w:ascii="Cambria" w:hAnsi="Cambria" w:cs="Cambria"/>
                <w:b/>
                <w:bCs/>
                <w:lang w:val="en-US"/>
              </w:rPr>
            </w:pPr>
            <w:r>
              <w:rPr>
                <w:rFonts w:ascii="Cambria" w:hAnsi="Cambria" w:cs="Cambria"/>
                <w:b/>
                <w:bCs/>
                <w:lang w:val="en-US"/>
              </w:rPr>
              <w:t>RAZEM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900" w:type="dxa"/>
          </w:tcPr>
          <w:p w:rsidR="00CB53AC" w:rsidRPr="00B629FF" w:rsidRDefault="00CB53AC" w:rsidP="00E4403B">
            <w:pPr>
              <w:jc w:val="right"/>
              <w:rPr>
                <w:rFonts w:ascii="Cambria" w:hAnsi="Cambria" w:cs="Cambria"/>
              </w:rPr>
            </w:pP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</w:tr>
    </w:tbl>
    <w:p w:rsidR="00CB53AC" w:rsidRPr="00B629FF" w:rsidRDefault="00CB53AC" w:rsidP="00EC3D06">
      <w:pPr>
        <w:rPr>
          <w:rFonts w:ascii="Cambria" w:hAnsi="Cambria" w:cs="Cambria"/>
        </w:rPr>
      </w:pPr>
    </w:p>
    <w:p w:rsidR="00CB53AC" w:rsidRPr="000F055A" w:rsidRDefault="00CB53AC" w:rsidP="00B629FF">
      <w:pPr>
        <w:outlineLvl w:val="0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>PAKIET 25</w:t>
      </w:r>
      <w:r w:rsidRPr="000F055A">
        <w:rPr>
          <w:rFonts w:ascii="Cambria" w:hAnsi="Cambria" w:cs="Cambria"/>
          <w:b/>
          <w:bCs/>
          <w:u w:val="single"/>
        </w:rPr>
        <w:t xml:space="preserve"> TIOTROPIUM</w:t>
      </w:r>
      <w:r>
        <w:rPr>
          <w:rFonts w:ascii="Cambria" w:hAnsi="Cambria" w:cs="Cambria"/>
          <w:b/>
          <w:bCs/>
          <w:u w:val="single"/>
        </w:rPr>
        <w:t xml:space="preserve"> (wysokość wadium dla pakietu: 40,00 zł.)</w:t>
      </w:r>
    </w:p>
    <w:p w:rsidR="00CB53AC" w:rsidRPr="00B629FF" w:rsidRDefault="00CB53AC" w:rsidP="002635A2">
      <w:pPr>
        <w:rPr>
          <w:rFonts w:ascii="Cambria" w:hAnsi="Cambria" w:cs="Cambria"/>
        </w:rPr>
      </w:pP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791"/>
        <w:gridCol w:w="800"/>
        <w:gridCol w:w="900"/>
        <w:gridCol w:w="800"/>
        <w:gridCol w:w="1100"/>
        <w:gridCol w:w="700"/>
        <w:gridCol w:w="1000"/>
        <w:gridCol w:w="1100"/>
        <w:gridCol w:w="2212"/>
      </w:tblGrid>
      <w:tr w:rsidR="00CB53AC" w:rsidRPr="00B629FF">
        <w:tc>
          <w:tcPr>
            <w:tcW w:w="817" w:type="dxa"/>
          </w:tcPr>
          <w:p w:rsidR="00CB53AC" w:rsidRPr="000F055A" w:rsidRDefault="00CB53AC" w:rsidP="00691794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L</w:t>
            </w:r>
            <w:r w:rsidRPr="000F055A">
              <w:rPr>
                <w:rFonts w:ascii="Cambria" w:hAnsi="Cambria" w:cs="Cambria"/>
                <w:b/>
                <w:bCs/>
              </w:rPr>
              <w:t>p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4791" w:type="dxa"/>
          </w:tcPr>
          <w:p w:rsidR="00CB53AC" w:rsidRPr="000F055A" w:rsidRDefault="00CB53AC" w:rsidP="00691794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ASORTYMENT</w:t>
            </w:r>
          </w:p>
        </w:tc>
        <w:tc>
          <w:tcPr>
            <w:tcW w:w="800" w:type="dxa"/>
          </w:tcPr>
          <w:p w:rsidR="00CB53AC" w:rsidRPr="000F055A" w:rsidRDefault="00CB53AC" w:rsidP="00691794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j.m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900" w:type="dxa"/>
          </w:tcPr>
          <w:p w:rsidR="00CB53AC" w:rsidRPr="000F055A" w:rsidRDefault="00CB53AC" w:rsidP="00691794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CB53AC" w:rsidRPr="000F055A" w:rsidRDefault="00CB53AC" w:rsidP="00691794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Cena netto</w:t>
            </w:r>
          </w:p>
        </w:tc>
        <w:tc>
          <w:tcPr>
            <w:tcW w:w="1100" w:type="dxa"/>
          </w:tcPr>
          <w:p w:rsidR="00CB53AC" w:rsidRPr="000F055A" w:rsidRDefault="00CB53AC" w:rsidP="00691794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CB53AC" w:rsidRPr="000F055A" w:rsidRDefault="00CB53AC" w:rsidP="00691794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VAT</w:t>
            </w:r>
          </w:p>
        </w:tc>
        <w:tc>
          <w:tcPr>
            <w:tcW w:w="1000" w:type="dxa"/>
          </w:tcPr>
          <w:p w:rsidR="00CB53AC" w:rsidRPr="000F055A" w:rsidRDefault="00CB53AC" w:rsidP="00691794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CB53AC" w:rsidRPr="000F055A" w:rsidRDefault="00CB53AC" w:rsidP="00691794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Wartość  VAT</w:t>
            </w:r>
          </w:p>
        </w:tc>
        <w:tc>
          <w:tcPr>
            <w:tcW w:w="2212" w:type="dxa"/>
          </w:tcPr>
          <w:p w:rsidR="00CB53AC" w:rsidRPr="000F055A" w:rsidRDefault="00CB53AC" w:rsidP="00691794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Nazwa handlowa /producent/EAN</w:t>
            </w: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1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691794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 xml:space="preserve">Tiotropii bromidum proszek do inhalacji 18mcg x 90 kapsułek </w:t>
            </w:r>
          </w:p>
        </w:tc>
        <w:tc>
          <w:tcPr>
            <w:tcW w:w="800" w:type="dxa"/>
          </w:tcPr>
          <w:p w:rsidR="00CB53AC" w:rsidRPr="00B629FF" w:rsidRDefault="00CB53AC" w:rsidP="00691794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E4403B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20</w:t>
            </w:r>
          </w:p>
        </w:tc>
        <w:tc>
          <w:tcPr>
            <w:tcW w:w="800" w:type="dxa"/>
          </w:tcPr>
          <w:p w:rsidR="00CB53AC" w:rsidRPr="00B629FF" w:rsidRDefault="00CB53AC" w:rsidP="00691794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91794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691794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691794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91794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691794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1"/>
              </w:numPr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B629FF" w:rsidRDefault="00CB53AC" w:rsidP="00691794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Inhalator HANDIHALER</w:t>
            </w:r>
          </w:p>
        </w:tc>
        <w:tc>
          <w:tcPr>
            <w:tcW w:w="800" w:type="dxa"/>
          </w:tcPr>
          <w:p w:rsidR="00CB53AC" w:rsidRPr="00B629FF" w:rsidRDefault="00CB53AC" w:rsidP="00691794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E4403B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60</w:t>
            </w:r>
          </w:p>
        </w:tc>
        <w:tc>
          <w:tcPr>
            <w:tcW w:w="800" w:type="dxa"/>
          </w:tcPr>
          <w:p w:rsidR="00CB53AC" w:rsidRPr="00B629FF" w:rsidRDefault="00CB53AC" w:rsidP="00691794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91794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691794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691794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91794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691794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0F055A">
            <w:pPr>
              <w:ind w:left="360"/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0F055A" w:rsidRDefault="00CB53AC" w:rsidP="00691794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RAZEM</w:t>
            </w:r>
          </w:p>
        </w:tc>
        <w:tc>
          <w:tcPr>
            <w:tcW w:w="800" w:type="dxa"/>
          </w:tcPr>
          <w:p w:rsidR="00CB53AC" w:rsidRPr="00B629FF" w:rsidRDefault="00CB53AC" w:rsidP="00691794">
            <w:pPr>
              <w:rPr>
                <w:rFonts w:ascii="Cambria" w:hAnsi="Cambria" w:cs="Cambria"/>
              </w:rPr>
            </w:pPr>
          </w:p>
        </w:tc>
        <w:tc>
          <w:tcPr>
            <w:tcW w:w="900" w:type="dxa"/>
          </w:tcPr>
          <w:p w:rsidR="00CB53AC" w:rsidRPr="00B629FF" w:rsidRDefault="00CB53AC" w:rsidP="00E4403B">
            <w:pPr>
              <w:jc w:val="right"/>
              <w:rPr>
                <w:rFonts w:ascii="Cambria" w:hAnsi="Cambria" w:cs="Cambria"/>
              </w:rPr>
            </w:pPr>
          </w:p>
        </w:tc>
        <w:tc>
          <w:tcPr>
            <w:tcW w:w="800" w:type="dxa"/>
          </w:tcPr>
          <w:p w:rsidR="00CB53AC" w:rsidRPr="00B629FF" w:rsidRDefault="00CB53AC" w:rsidP="00691794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91794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00" w:type="dxa"/>
          </w:tcPr>
          <w:p w:rsidR="00CB53AC" w:rsidRPr="00B629FF" w:rsidRDefault="00CB53AC" w:rsidP="00691794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691794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91794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691794">
            <w:pPr>
              <w:rPr>
                <w:rFonts w:ascii="Cambria" w:hAnsi="Cambria" w:cs="Cambria"/>
              </w:rPr>
            </w:pPr>
          </w:p>
        </w:tc>
      </w:tr>
    </w:tbl>
    <w:p w:rsidR="00CB53AC" w:rsidRPr="00B629FF" w:rsidRDefault="00CB53AC" w:rsidP="002635A2">
      <w:pPr>
        <w:rPr>
          <w:rFonts w:ascii="Cambria" w:hAnsi="Cambria" w:cs="Cambria"/>
        </w:rPr>
      </w:pPr>
    </w:p>
    <w:p w:rsidR="00CB53AC" w:rsidRPr="000F055A" w:rsidRDefault="00CB53AC" w:rsidP="00B629FF">
      <w:pPr>
        <w:outlineLvl w:val="0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>PAKIET 26</w:t>
      </w:r>
      <w:r w:rsidRPr="000F055A">
        <w:rPr>
          <w:rFonts w:ascii="Cambria" w:hAnsi="Cambria" w:cs="Cambria"/>
          <w:b/>
          <w:bCs/>
          <w:u w:val="single"/>
        </w:rPr>
        <w:t xml:space="preserve"> TEOFILINA</w:t>
      </w:r>
      <w:r>
        <w:rPr>
          <w:rFonts w:ascii="Cambria" w:hAnsi="Cambria" w:cs="Cambria"/>
          <w:b/>
          <w:bCs/>
          <w:u w:val="single"/>
        </w:rPr>
        <w:t xml:space="preserve"> (wysokość wadium dla pakietu: 790,00 zł.)</w:t>
      </w:r>
    </w:p>
    <w:p w:rsidR="00CB53AC" w:rsidRPr="00B629FF" w:rsidRDefault="00CB53AC" w:rsidP="002635A2">
      <w:pPr>
        <w:ind w:firstLine="708"/>
        <w:rPr>
          <w:rFonts w:ascii="Cambria" w:hAnsi="Cambria" w:cs="Cambria"/>
        </w:rPr>
      </w:pP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791"/>
        <w:gridCol w:w="800"/>
        <w:gridCol w:w="900"/>
        <w:gridCol w:w="800"/>
        <w:gridCol w:w="1100"/>
        <w:gridCol w:w="700"/>
        <w:gridCol w:w="1000"/>
        <w:gridCol w:w="1100"/>
        <w:gridCol w:w="2212"/>
      </w:tblGrid>
      <w:tr w:rsidR="00CB53AC" w:rsidRPr="00B629FF">
        <w:tc>
          <w:tcPr>
            <w:tcW w:w="817" w:type="dxa"/>
          </w:tcPr>
          <w:p w:rsidR="00CB53AC" w:rsidRPr="000F055A" w:rsidRDefault="00CB53AC" w:rsidP="00A8296F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L</w:t>
            </w:r>
            <w:r w:rsidRPr="000F055A">
              <w:rPr>
                <w:rFonts w:ascii="Cambria" w:hAnsi="Cambria" w:cs="Cambria"/>
                <w:b/>
                <w:bCs/>
              </w:rPr>
              <w:t>p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4791" w:type="dxa"/>
          </w:tcPr>
          <w:p w:rsidR="00CB53AC" w:rsidRPr="000F055A" w:rsidRDefault="00CB53AC" w:rsidP="00A8296F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ASORTYMENT</w:t>
            </w:r>
          </w:p>
        </w:tc>
        <w:tc>
          <w:tcPr>
            <w:tcW w:w="800" w:type="dxa"/>
          </w:tcPr>
          <w:p w:rsidR="00CB53AC" w:rsidRPr="000F055A" w:rsidRDefault="00CB53AC" w:rsidP="00A8296F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j.m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900" w:type="dxa"/>
          </w:tcPr>
          <w:p w:rsidR="00CB53AC" w:rsidRPr="000F055A" w:rsidRDefault="00CB53AC" w:rsidP="00A8296F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CB53AC" w:rsidRPr="000F055A" w:rsidRDefault="00CB53AC" w:rsidP="00A8296F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Cena netto</w:t>
            </w:r>
          </w:p>
        </w:tc>
        <w:tc>
          <w:tcPr>
            <w:tcW w:w="1100" w:type="dxa"/>
          </w:tcPr>
          <w:p w:rsidR="00CB53AC" w:rsidRPr="000F055A" w:rsidRDefault="00CB53AC" w:rsidP="00A8296F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CB53AC" w:rsidRPr="000F055A" w:rsidRDefault="00CB53AC" w:rsidP="00A8296F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VAT</w:t>
            </w:r>
          </w:p>
        </w:tc>
        <w:tc>
          <w:tcPr>
            <w:tcW w:w="1000" w:type="dxa"/>
          </w:tcPr>
          <w:p w:rsidR="00CB53AC" w:rsidRPr="000F055A" w:rsidRDefault="00CB53AC" w:rsidP="00A8296F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CB53AC" w:rsidRPr="000F055A" w:rsidRDefault="00CB53AC" w:rsidP="00A8296F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Wartość  VAT</w:t>
            </w:r>
          </w:p>
        </w:tc>
        <w:tc>
          <w:tcPr>
            <w:tcW w:w="2212" w:type="dxa"/>
          </w:tcPr>
          <w:p w:rsidR="00CB53AC" w:rsidRPr="000F055A" w:rsidRDefault="00CB53AC" w:rsidP="00A8296F">
            <w:pPr>
              <w:rPr>
                <w:rFonts w:ascii="Cambria" w:hAnsi="Cambria" w:cs="Cambria"/>
                <w:b/>
                <w:bCs/>
              </w:rPr>
            </w:pPr>
            <w:r w:rsidRPr="000F055A">
              <w:rPr>
                <w:rFonts w:ascii="Cambria" w:hAnsi="Cambria" w:cs="Cambria"/>
                <w:b/>
                <w:bCs/>
              </w:rPr>
              <w:t>Nazwa handlowa /producent/EAN</w:t>
            </w: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0F055A">
            <w:pPr>
              <w:ind w:left="3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</w:t>
            </w:r>
          </w:p>
        </w:tc>
        <w:tc>
          <w:tcPr>
            <w:tcW w:w="4791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Theophyllinum inj. 1,2mg/ml roztwór do infuzji 250ml x 1 fl,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Szt</w:t>
            </w:r>
            <w:r>
              <w:rPr>
                <w:rFonts w:ascii="Cambria" w:hAnsi="Cambria" w:cs="Cambria"/>
              </w:rPr>
              <w:t>.</w:t>
            </w:r>
          </w:p>
        </w:tc>
        <w:tc>
          <w:tcPr>
            <w:tcW w:w="900" w:type="dxa"/>
          </w:tcPr>
          <w:p w:rsidR="00CB53AC" w:rsidRPr="00B629FF" w:rsidRDefault="00CB53AC" w:rsidP="00E4403B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1800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0F055A">
            <w:pPr>
              <w:ind w:left="360"/>
              <w:rPr>
                <w:rFonts w:ascii="Cambria" w:hAnsi="Cambria" w:cs="Cambria"/>
              </w:rPr>
            </w:pPr>
          </w:p>
        </w:tc>
        <w:tc>
          <w:tcPr>
            <w:tcW w:w="4791" w:type="dxa"/>
          </w:tcPr>
          <w:p w:rsidR="00CB53AC" w:rsidRPr="00E51186" w:rsidRDefault="00CB53AC" w:rsidP="00A8296F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RAZEM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900" w:type="dxa"/>
          </w:tcPr>
          <w:p w:rsidR="00CB53AC" w:rsidRPr="00B629FF" w:rsidRDefault="00CB53AC" w:rsidP="00E4403B">
            <w:pPr>
              <w:jc w:val="right"/>
              <w:rPr>
                <w:rFonts w:ascii="Cambria" w:hAnsi="Cambria" w:cs="Cambria"/>
              </w:rPr>
            </w:pP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2212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</w:tr>
    </w:tbl>
    <w:p w:rsidR="00CB53AC" w:rsidRPr="00B629FF" w:rsidRDefault="00CB53AC" w:rsidP="002635A2">
      <w:pPr>
        <w:rPr>
          <w:rFonts w:ascii="Cambria" w:hAnsi="Cambria" w:cs="Cambria"/>
        </w:rPr>
      </w:pPr>
    </w:p>
    <w:p w:rsidR="00CB53AC" w:rsidRPr="00E51186" w:rsidRDefault="00CB53AC" w:rsidP="00B629FF">
      <w:pPr>
        <w:outlineLvl w:val="0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>PAKIET 27</w:t>
      </w:r>
      <w:r w:rsidRPr="00E51186">
        <w:rPr>
          <w:rFonts w:ascii="Cambria" w:hAnsi="Cambria" w:cs="Cambria"/>
          <w:b/>
          <w:bCs/>
          <w:u w:val="single"/>
        </w:rPr>
        <w:t xml:space="preserve"> FORMALDEHYD</w:t>
      </w:r>
    </w:p>
    <w:p w:rsidR="00CB53AC" w:rsidRPr="00B629FF" w:rsidRDefault="00CB53AC" w:rsidP="00DA403F">
      <w:pPr>
        <w:ind w:firstLine="708"/>
        <w:rPr>
          <w:rFonts w:ascii="Cambria" w:hAnsi="Cambria" w:cs="Cambria"/>
          <w:i/>
          <w:iCs/>
          <w:color w:val="FF0000"/>
        </w:rPr>
      </w:pPr>
    </w:p>
    <w:tbl>
      <w:tblPr>
        <w:tblW w:w="141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683"/>
        <w:gridCol w:w="800"/>
        <w:gridCol w:w="900"/>
        <w:gridCol w:w="800"/>
        <w:gridCol w:w="1100"/>
        <w:gridCol w:w="700"/>
        <w:gridCol w:w="1000"/>
        <w:gridCol w:w="1100"/>
        <w:gridCol w:w="2200"/>
      </w:tblGrid>
      <w:tr w:rsidR="00CB53AC" w:rsidRPr="00B629FF">
        <w:tc>
          <w:tcPr>
            <w:tcW w:w="817" w:type="dxa"/>
          </w:tcPr>
          <w:p w:rsidR="00CB53AC" w:rsidRPr="00E51186" w:rsidRDefault="00CB53AC" w:rsidP="00A8296F">
            <w:pPr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L</w:t>
            </w:r>
            <w:r w:rsidRPr="00E51186">
              <w:rPr>
                <w:rFonts w:ascii="Cambria" w:hAnsi="Cambria" w:cs="Cambria"/>
                <w:b/>
                <w:bCs/>
                <w:color w:val="000000"/>
              </w:rPr>
              <w:t>p</w:t>
            </w:r>
            <w:r>
              <w:rPr>
                <w:rFonts w:ascii="Cambria" w:hAnsi="Cambria" w:cs="Cambria"/>
                <w:b/>
                <w:bCs/>
                <w:color w:val="000000"/>
              </w:rPr>
              <w:t>.</w:t>
            </w:r>
          </w:p>
        </w:tc>
        <w:tc>
          <w:tcPr>
            <w:tcW w:w="4683" w:type="dxa"/>
          </w:tcPr>
          <w:p w:rsidR="00CB53AC" w:rsidRPr="00E51186" w:rsidRDefault="00CB53AC" w:rsidP="00A8296F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E51186">
              <w:rPr>
                <w:rFonts w:ascii="Cambria" w:hAnsi="Cambria" w:cs="Cambria"/>
                <w:b/>
                <w:bCs/>
                <w:color w:val="000000"/>
              </w:rPr>
              <w:t>ASORTYMENT</w:t>
            </w:r>
          </w:p>
        </w:tc>
        <w:tc>
          <w:tcPr>
            <w:tcW w:w="800" w:type="dxa"/>
          </w:tcPr>
          <w:p w:rsidR="00CB53AC" w:rsidRPr="00E51186" w:rsidRDefault="00CB53AC" w:rsidP="00A8296F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E51186">
              <w:rPr>
                <w:rFonts w:ascii="Cambria" w:hAnsi="Cambria" w:cs="Cambria"/>
                <w:b/>
                <w:bCs/>
                <w:color w:val="000000"/>
              </w:rPr>
              <w:t>j.m</w:t>
            </w:r>
            <w:r>
              <w:rPr>
                <w:rFonts w:ascii="Cambria" w:hAnsi="Cambria" w:cs="Cambria"/>
                <w:b/>
                <w:bCs/>
                <w:color w:val="000000"/>
              </w:rPr>
              <w:t>.</w:t>
            </w:r>
          </w:p>
        </w:tc>
        <w:tc>
          <w:tcPr>
            <w:tcW w:w="900" w:type="dxa"/>
          </w:tcPr>
          <w:p w:rsidR="00CB53AC" w:rsidRPr="00E51186" w:rsidRDefault="00CB53AC" w:rsidP="00A8296F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E51186">
              <w:rPr>
                <w:rFonts w:ascii="Cambria" w:hAnsi="Cambria" w:cs="Cambria"/>
                <w:b/>
                <w:bCs/>
                <w:color w:val="000000"/>
              </w:rPr>
              <w:t>Ilość</w:t>
            </w:r>
          </w:p>
        </w:tc>
        <w:tc>
          <w:tcPr>
            <w:tcW w:w="800" w:type="dxa"/>
          </w:tcPr>
          <w:p w:rsidR="00CB53AC" w:rsidRPr="00E51186" w:rsidRDefault="00CB53AC" w:rsidP="00A8296F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E51186">
              <w:rPr>
                <w:rFonts w:ascii="Cambria" w:hAnsi="Cambria" w:cs="Cambria"/>
                <w:b/>
                <w:bCs/>
                <w:color w:val="000000"/>
              </w:rPr>
              <w:t>Cena netto</w:t>
            </w:r>
          </w:p>
        </w:tc>
        <w:tc>
          <w:tcPr>
            <w:tcW w:w="1100" w:type="dxa"/>
          </w:tcPr>
          <w:p w:rsidR="00CB53AC" w:rsidRPr="00E51186" w:rsidRDefault="00CB53AC" w:rsidP="00A8296F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E51186">
              <w:rPr>
                <w:rFonts w:ascii="Cambria" w:hAnsi="Cambria" w:cs="Cambria"/>
                <w:b/>
                <w:bCs/>
                <w:color w:val="000000"/>
              </w:rPr>
              <w:t>Wartość netto</w:t>
            </w:r>
          </w:p>
        </w:tc>
        <w:tc>
          <w:tcPr>
            <w:tcW w:w="700" w:type="dxa"/>
          </w:tcPr>
          <w:p w:rsidR="00CB53AC" w:rsidRPr="00E51186" w:rsidRDefault="00CB53AC" w:rsidP="00A8296F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E51186">
              <w:rPr>
                <w:rFonts w:ascii="Cambria" w:hAnsi="Cambria" w:cs="Cambria"/>
                <w:b/>
                <w:bCs/>
                <w:color w:val="000000"/>
              </w:rPr>
              <w:t>VAT</w:t>
            </w:r>
          </w:p>
        </w:tc>
        <w:tc>
          <w:tcPr>
            <w:tcW w:w="1000" w:type="dxa"/>
          </w:tcPr>
          <w:p w:rsidR="00CB53AC" w:rsidRPr="00E51186" w:rsidRDefault="00CB53AC" w:rsidP="00A8296F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E51186">
              <w:rPr>
                <w:rFonts w:ascii="Cambria" w:hAnsi="Cambria" w:cs="Cambria"/>
                <w:b/>
                <w:bCs/>
                <w:color w:val="000000"/>
              </w:rPr>
              <w:t>Wartość brutto</w:t>
            </w:r>
          </w:p>
        </w:tc>
        <w:tc>
          <w:tcPr>
            <w:tcW w:w="1100" w:type="dxa"/>
          </w:tcPr>
          <w:p w:rsidR="00CB53AC" w:rsidRPr="00E51186" w:rsidRDefault="00CB53AC" w:rsidP="00A8296F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E51186">
              <w:rPr>
                <w:rFonts w:ascii="Cambria" w:hAnsi="Cambria" w:cs="Cambria"/>
                <w:b/>
                <w:bCs/>
                <w:color w:val="000000"/>
              </w:rPr>
              <w:t>Wartość  VAT</w:t>
            </w:r>
          </w:p>
        </w:tc>
        <w:tc>
          <w:tcPr>
            <w:tcW w:w="2200" w:type="dxa"/>
          </w:tcPr>
          <w:p w:rsidR="00CB53AC" w:rsidRPr="00E51186" w:rsidRDefault="00CB53AC" w:rsidP="00A8296F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E51186">
              <w:rPr>
                <w:rFonts w:ascii="Cambria" w:hAnsi="Cambria" w:cs="Cambria"/>
                <w:b/>
                <w:bCs/>
              </w:rPr>
              <w:t>Nazwa handlowa /producent/EAN</w:t>
            </w: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2"/>
              </w:num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683" w:type="dxa"/>
          </w:tcPr>
          <w:p w:rsidR="00CB53AC" w:rsidRPr="00B629FF" w:rsidRDefault="00CB53AC" w:rsidP="005D521B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 xml:space="preserve">Formaldehyd 10% stabilizowany płyn w butelkach po </w:t>
            </w:r>
            <w:r w:rsidRPr="00B629FF">
              <w:rPr>
                <w:rFonts w:ascii="Cambria" w:hAnsi="Cambria" w:cs="Cambria"/>
                <w:b/>
                <w:bCs/>
                <w:color w:val="000000"/>
              </w:rPr>
              <w:t>1 kg</w:t>
            </w:r>
            <w:r>
              <w:rPr>
                <w:rFonts w:ascii="Cambria" w:hAnsi="Cambria" w:cs="Cambria"/>
                <w:b/>
                <w:bCs/>
                <w:color w:val="000000"/>
              </w:rPr>
              <w:t xml:space="preserve">! </w:t>
            </w:r>
            <w:r w:rsidRPr="00B629FF">
              <w:rPr>
                <w:rFonts w:ascii="Cambria" w:hAnsi="Cambria" w:cs="Cambria"/>
                <w:b/>
                <w:bCs/>
                <w:color w:val="000000"/>
              </w:rPr>
              <w:t>(nie zamieniać)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E4403B">
            <w:pPr>
              <w:jc w:val="right"/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600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700" w:type="dxa"/>
          </w:tcPr>
          <w:p w:rsidR="00CB53AC" w:rsidRPr="00B629FF" w:rsidRDefault="00CB53AC" w:rsidP="00A8296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000" w:type="dxa"/>
          </w:tcPr>
          <w:p w:rsidR="00CB53AC" w:rsidRPr="00B629FF" w:rsidRDefault="00CB53AC" w:rsidP="00A8296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200" w:type="dxa"/>
          </w:tcPr>
          <w:p w:rsidR="00CB53AC" w:rsidRPr="00B629FF" w:rsidRDefault="00CB53AC" w:rsidP="00A8296F">
            <w:pPr>
              <w:rPr>
                <w:rFonts w:ascii="Cambria" w:hAnsi="Cambria" w:cs="Cambria"/>
                <w:color w:val="000000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E51186">
            <w:pPr>
              <w:ind w:left="360"/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E51186" w:rsidRDefault="00CB53AC" w:rsidP="00A8296F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RAZEM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900" w:type="dxa"/>
          </w:tcPr>
          <w:p w:rsidR="00CB53AC" w:rsidRPr="00B629FF" w:rsidRDefault="00CB53AC" w:rsidP="00E4403B">
            <w:pPr>
              <w:jc w:val="right"/>
              <w:rPr>
                <w:rFonts w:ascii="Cambria" w:hAnsi="Cambria" w:cs="Cambria"/>
              </w:rPr>
            </w:pP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</w:tr>
    </w:tbl>
    <w:p w:rsidR="00CB53AC" w:rsidRPr="00B629FF" w:rsidRDefault="00CB53AC" w:rsidP="00002D50">
      <w:pPr>
        <w:rPr>
          <w:rFonts w:ascii="Cambria" w:hAnsi="Cambria" w:cs="Cambria"/>
          <w:b/>
          <w:bCs/>
        </w:rPr>
      </w:pPr>
    </w:p>
    <w:p w:rsidR="00CB53AC" w:rsidRPr="00E51186" w:rsidRDefault="00CB53AC" w:rsidP="00B629FF">
      <w:pPr>
        <w:outlineLvl w:val="0"/>
        <w:rPr>
          <w:rFonts w:ascii="Cambria" w:hAnsi="Cambria" w:cs="Cambria"/>
          <w:b/>
          <w:bCs/>
          <w:i/>
          <w:iCs/>
          <w:u w:val="single"/>
        </w:rPr>
      </w:pPr>
      <w:r>
        <w:rPr>
          <w:rFonts w:ascii="Cambria" w:hAnsi="Cambria" w:cs="Cambria"/>
          <w:b/>
          <w:bCs/>
          <w:u w:val="single"/>
        </w:rPr>
        <w:t xml:space="preserve">PAKIET 28 </w:t>
      </w:r>
      <w:r w:rsidRPr="00E51186">
        <w:rPr>
          <w:rFonts w:ascii="Cambria" w:hAnsi="Cambria" w:cs="Cambria"/>
          <w:b/>
          <w:bCs/>
          <w:u w:val="single"/>
        </w:rPr>
        <w:t>SUBSTANCJE RECEPTUROWE</w:t>
      </w:r>
      <w:r>
        <w:rPr>
          <w:rFonts w:ascii="Cambria" w:hAnsi="Cambria" w:cs="Cambria"/>
          <w:b/>
          <w:bCs/>
          <w:u w:val="single"/>
        </w:rPr>
        <w:t xml:space="preserve"> (wysokość wadium dla pakietu: 780,00 zł.)</w:t>
      </w:r>
    </w:p>
    <w:p w:rsidR="00CB53AC" w:rsidRPr="00B629FF" w:rsidRDefault="00CB53AC" w:rsidP="00A8296F">
      <w:pPr>
        <w:ind w:firstLine="708"/>
        <w:rPr>
          <w:rFonts w:ascii="Cambria" w:hAnsi="Cambria" w:cs="Cambria"/>
        </w:rPr>
      </w:pPr>
    </w:p>
    <w:tbl>
      <w:tblPr>
        <w:tblW w:w="141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4650"/>
        <w:gridCol w:w="800"/>
        <w:gridCol w:w="900"/>
        <w:gridCol w:w="800"/>
        <w:gridCol w:w="1100"/>
        <w:gridCol w:w="700"/>
        <w:gridCol w:w="1000"/>
        <w:gridCol w:w="1100"/>
        <w:gridCol w:w="2200"/>
      </w:tblGrid>
      <w:tr w:rsidR="00CB53AC" w:rsidRPr="00B629FF">
        <w:tc>
          <w:tcPr>
            <w:tcW w:w="850" w:type="dxa"/>
          </w:tcPr>
          <w:p w:rsidR="00CB53AC" w:rsidRPr="00E51186" w:rsidRDefault="00CB53AC" w:rsidP="00A8296F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L</w:t>
            </w:r>
            <w:r w:rsidRPr="00E51186">
              <w:rPr>
                <w:rFonts w:ascii="Cambria" w:hAnsi="Cambria" w:cs="Cambria"/>
                <w:b/>
                <w:bCs/>
              </w:rPr>
              <w:t>p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4650" w:type="dxa"/>
          </w:tcPr>
          <w:p w:rsidR="00CB53AC" w:rsidRPr="00E51186" w:rsidRDefault="00CB53AC" w:rsidP="00A8296F">
            <w:pPr>
              <w:rPr>
                <w:rFonts w:ascii="Cambria" w:hAnsi="Cambria" w:cs="Cambria"/>
                <w:b/>
                <w:bCs/>
              </w:rPr>
            </w:pPr>
            <w:r w:rsidRPr="00E51186">
              <w:rPr>
                <w:rFonts w:ascii="Cambria" w:hAnsi="Cambria" w:cs="Cambria"/>
                <w:b/>
                <w:bCs/>
              </w:rPr>
              <w:t>ASORTYMENT</w:t>
            </w:r>
          </w:p>
        </w:tc>
        <w:tc>
          <w:tcPr>
            <w:tcW w:w="800" w:type="dxa"/>
          </w:tcPr>
          <w:p w:rsidR="00CB53AC" w:rsidRPr="00E51186" w:rsidRDefault="00CB53AC" w:rsidP="00A8296F">
            <w:pPr>
              <w:rPr>
                <w:rFonts w:ascii="Cambria" w:hAnsi="Cambria" w:cs="Cambria"/>
                <w:b/>
                <w:bCs/>
              </w:rPr>
            </w:pPr>
            <w:r w:rsidRPr="00E51186">
              <w:rPr>
                <w:rFonts w:ascii="Cambria" w:hAnsi="Cambria" w:cs="Cambria"/>
                <w:b/>
                <w:bCs/>
              </w:rPr>
              <w:t>j.m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900" w:type="dxa"/>
          </w:tcPr>
          <w:p w:rsidR="00CB53AC" w:rsidRPr="00E51186" w:rsidRDefault="00CB53AC" w:rsidP="00A8296F">
            <w:pPr>
              <w:rPr>
                <w:rFonts w:ascii="Cambria" w:hAnsi="Cambria" w:cs="Cambria"/>
                <w:b/>
                <w:bCs/>
              </w:rPr>
            </w:pPr>
            <w:r w:rsidRPr="00E51186">
              <w:rPr>
                <w:rFonts w:ascii="Cambria" w:hAnsi="Cambria" w:cs="Cambria"/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CB53AC" w:rsidRPr="00E51186" w:rsidRDefault="00CB53AC" w:rsidP="00A8296F">
            <w:pPr>
              <w:rPr>
                <w:rFonts w:ascii="Cambria" w:hAnsi="Cambria" w:cs="Cambria"/>
                <w:b/>
                <w:bCs/>
              </w:rPr>
            </w:pPr>
            <w:r w:rsidRPr="00E51186">
              <w:rPr>
                <w:rFonts w:ascii="Cambria" w:hAnsi="Cambria" w:cs="Cambria"/>
                <w:b/>
                <w:bCs/>
              </w:rPr>
              <w:t>Cena netto</w:t>
            </w:r>
          </w:p>
        </w:tc>
        <w:tc>
          <w:tcPr>
            <w:tcW w:w="1100" w:type="dxa"/>
          </w:tcPr>
          <w:p w:rsidR="00CB53AC" w:rsidRPr="00E51186" w:rsidRDefault="00CB53AC" w:rsidP="00A8296F">
            <w:pPr>
              <w:rPr>
                <w:rFonts w:ascii="Cambria" w:hAnsi="Cambria" w:cs="Cambria"/>
                <w:b/>
                <w:bCs/>
              </w:rPr>
            </w:pPr>
            <w:r w:rsidRPr="00E51186">
              <w:rPr>
                <w:rFonts w:ascii="Cambria" w:hAnsi="Cambria" w:cs="Cambria"/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CB53AC" w:rsidRPr="00E51186" w:rsidRDefault="00CB53AC" w:rsidP="00A8296F">
            <w:pPr>
              <w:rPr>
                <w:rFonts w:ascii="Cambria" w:hAnsi="Cambria" w:cs="Cambria"/>
                <w:b/>
                <w:bCs/>
              </w:rPr>
            </w:pPr>
            <w:r w:rsidRPr="00E51186">
              <w:rPr>
                <w:rFonts w:ascii="Cambria" w:hAnsi="Cambria" w:cs="Cambria"/>
                <w:b/>
                <w:bCs/>
              </w:rPr>
              <w:t>VAT</w:t>
            </w:r>
          </w:p>
        </w:tc>
        <w:tc>
          <w:tcPr>
            <w:tcW w:w="1000" w:type="dxa"/>
          </w:tcPr>
          <w:p w:rsidR="00CB53AC" w:rsidRPr="00E51186" w:rsidRDefault="00CB53AC" w:rsidP="00A8296F">
            <w:pPr>
              <w:rPr>
                <w:rFonts w:ascii="Cambria" w:hAnsi="Cambria" w:cs="Cambria"/>
                <w:b/>
                <w:bCs/>
              </w:rPr>
            </w:pPr>
            <w:r w:rsidRPr="00E51186">
              <w:rPr>
                <w:rFonts w:ascii="Cambria" w:hAnsi="Cambria" w:cs="Cambria"/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CB53AC" w:rsidRPr="00E51186" w:rsidRDefault="00CB53AC" w:rsidP="00A8296F">
            <w:pPr>
              <w:rPr>
                <w:rFonts w:ascii="Cambria" w:hAnsi="Cambria" w:cs="Cambria"/>
                <w:b/>
                <w:bCs/>
              </w:rPr>
            </w:pPr>
            <w:r w:rsidRPr="00E51186">
              <w:rPr>
                <w:rFonts w:ascii="Cambria" w:hAnsi="Cambria" w:cs="Cambria"/>
                <w:b/>
                <w:bCs/>
              </w:rPr>
              <w:t>Wartość  VAT</w:t>
            </w:r>
          </w:p>
        </w:tc>
        <w:tc>
          <w:tcPr>
            <w:tcW w:w="2200" w:type="dxa"/>
          </w:tcPr>
          <w:p w:rsidR="00CB53AC" w:rsidRPr="00E51186" w:rsidRDefault="00CB53AC" w:rsidP="00A8296F">
            <w:pPr>
              <w:rPr>
                <w:rFonts w:ascii="Cambria" w:hAnsi="Cambria" w:cs="Cambria"/>
                <w:b/>
                <w:bCs/>
              </w:rPr>
            </w:pPr>
            <w:r w:rsidRPr="00E51186">
              <w:rPr>
                <w:rFonts w:ascii="Cambria" w:hAnsi="Cambria" w:cs="Cambria"/>
                <w:b/>
                <w:bCs/>
              </w:rPr>
              <w:t>Nazwa handlowa /producent/EAN</w:t>
            </w:r>
          </w:p>
        </w:tc>
      </w:tr>
      <w:tr w:rsidR="00CB53AC" w:rsidRPr="00B629FF">
        <w:tc>
          <w:tcPr>
            <w:tcW w:w="850" w:type="dxa"/>
          </w:tcPr>
          <w:p w:rsidR="00CB53AC" w:rsidRPr="00B629FF" w:rsidRDefault="00CB53AC" w:rsidP="00C37FB5">
            <w:pPr>
              <w:numPr>
                <w:ilvl w:val="0"/>
                <w:numId w:val="23"/>
              </w:numPr>
              <w:rPr>
                <w:rFonts w:ascii="Cambria" w:hAnsi="Cambria" w:cs="Cambria"/>
              </w:rPr>
            </w:pPr>
          </w:p>
        </w:tc>
        <w:tc>
          <w:tcPr>
            <w:tcW w:w="465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Acidum boricum subst. 1000g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20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50" w:type="dxa"/>
          </w:tcPr>
          <w:p w:rsidR="00CB53AC" w:rsidRPr="00B629FF" w:rsidRDefault="00CB53AC" w:rsidP="00C37FB5">
            <w:pPr>
              <w:numPr>
                <w:ilvl w:val="0"/>
                <w:numId w:val="23"/>
              </w:numPr>
              <w:rPr>
                <w:rFonts w:ascii="Cambria" w:hAnsi="Cambria" w:cs="Cambria"/>
              </w:rPr>
            </w:pPr>
          </w:p>
        </w:tc>
        <w:tc>
          <w:tcPr>
            <w:tcW w:w="465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Ammonium sulfonicum subst.  100g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5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50" w:type="dxa"/>
          </w:tcPr>
          <w:p w:rsidR="00CB53AC" w:rsidRPr="00B629FF" w:rsidRDefault="00CB53AC" w:rsidP="00C37FB5">
            <w:pPr>
              <w:numPr>
                <w:ilvl w:val="0"/>
                <w:numId w:val="23"/>
              </w:numPr>
              <w:rPr>
                <w:rFonts w:ascii="Cambria" w:hAnsi="Cambria" w:cs="Cambria"/>
              </w:rPr>
            </w:pPr>
          </w:p>
        </w:tc>
        <w:tc>
          <w:tcPr>
            <w:tcW w:w="465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Argentum nitricum subst. 100g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5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50" w:type="dxa"/>
          </w:tcPr>
          <w:p w:rsidR="00CB53AC" w:rsidRPr="00B629FF" w:rsidRDefault="00CB53AC" w:rsidP="00C37FB5">
            <w:pPr>
              <w:numPr>
                <w:ilvl w:val="0"/>
                <w:numId w:val="23"/>
              </w:numPr>
              <w:rPr>
                <w:rFonts w:ascii="Cambria" w:hAnsi="Cambria" w:cs="Cambria"/>
              </w:rPr>
            </w:pPr>
          </w:p>
        </w:tc>
        <w:tc>
          <w:tcPr>
            <w:tcW w:w="465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Rivanolum subst. 50g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3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50" w:type="dxa"/>
          </w:tcPr>
          <w:p w:rsidR="00CB53AC" w:rsidRPr="00B629FF" w:rsidRDefault="00CB53AC" w:rsidP="00C37FB5">
            <w:pPr>
              <w:numPr>
                <w:ilvl w:val="0"/>
                <w:numId w:val="23"/>
              </w:numPr>
              <w:rPr>
                <w:rFonts w:ascii="Cambria" w:hAnsi="Cambria" w:cs="Cambria"/>
              </w:rPr>
            </w:pPr>
          </w:p>
        </w:tc>
        <w:tc>
          <w:tcPr>
            <w:tcW w:w="465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Euceryna apteczna podłoże 500g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4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50" w:type="dxa"/>
          </w:tcPr>
          <w:p w:rsidR="00CB53AC" w:rsidRPr="00B629FF" w:rsidRDefault="00CB53AC" w:rsidP="00C37FB5">
            <w:pPr>
              <w:numPr>
                <w:ilvl w:val="0"/>
                <w:numId w:val="23"/>
              </w:numPr>
              <w:rPr>
                <w:rFonts w:ascii="Cambria" w:hAnsi="Cambria" w:cs="Cambria"/>
              </w:rPr>
            </w:pPr>
          </w:p>
        </w:tc>
        <w:tc>
          <w:tcPr>
            <w:tcW w:w="465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Glycerolum 86% płyn 1000g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10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50" w:type="dxa"/>
          </w:tcPr>
          <w:p w:rsidR="00CB53AC" w:rsidRPr="00B629FF" w:rsidRDefault="00CB53AC" w:rsidP="00C37FB5">
            <w:pPr>
              <w:numPr>
                <w:ilvl w:val="0"/>
                <w:numId w:val="23"/>
              </w:numPr>
              <w:rPr>
                <w:rFonts w:ascii="Cambria" w:hAnsi="Cambria" w:cs="Cambria"/>
              </w:rPr>
            </w:pPr>
          </w:p>
        </w:tc>
        <w:tc>
          <w:tcPr>
            <w:tcW w:w="465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Glucosum subst. 1000g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5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50" w:type="dxa"/>
          </w:tcPr>
          <w:p w:rsidR="00CB53AC" w:rsidRPr="00B629FF" w:rsidRDefault="00CB53AC" w:rsidP="00C37FB5">
            <w:pPr>
              <w:numPr>
                <w:ilvl w:val="0"/>
                <w:numId w:val="23"/>
              </w:numPr>
              <w:rPr>
                <w:rFonts w:ascii="Cambria" w:hAnsi="Cambria" w:cs="Cambria"/>
              </w:rPr>
            </w:pPr>
          </w:p>
        </w:tc>
        <w:tc>
          <w:tcPr>
            <w:tcW w:w="465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Hydrocortisonum subst. 10g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50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50" w:type="dxa"/>
          </w:tcPr>
          <w:p w:rsidR="00CB53AC" w:rsidRPr="00B629FF" w:rsidRDefault="00CB53AC" w:rsidP="00C37FB5">
            <w:pPr>
              <w:numPr>
                <w:ilvl w:val="0"/>
                <w:numId w:val="23"/>
              </w:numPr>
              <w:rPr>
                <w:rFonts w:ascii="Cambria" w:hAnsi="Cambria" w:cs="Cambria"/>
              </w:rPr>
            </w:pPr>
          </w:p>
        </w:tc>
        <w:tc>
          <w:tcPr>
            <w:tcW w:w="465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 xml:space="preserve">Perhydrol 30% płyn 1000g  </w:t>
            </w:r>
            <w:r w:rsidRPr="00B629FF">
              <w:rPr>
                <w:rFonts w:ascii="Cambria" w:hAnsi="Cambria" w:cs="Cambria"/>
                <w:b/>
                <w:bCs/>
              </w:rPr>
              <w:t>(nie zamieniać)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50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50" w:type="dxa"/>
          </w:tcPr>
          <w:p w:rsidR="00CB53AC" w:rsidRPr="00B629FF" w:rsidRDefault="00CB53AC" w:rsidP="00C37FB5">
            <w:pPr>
              <w:numPr>
                <w:ilvl w:val="0"/>
                <w:numId w:val="23"/>
              </w:numPr>
              <w:rPr>
                <w:rFonts w:ascii="Cambria" w:hAnsi="Cambria" w:cs="Cambria"/>
              </w:rPr>
            </w:pPr>
          </w:p>
        </w:tc>
        <w:tc>
          <w:tcPr>
            <w:tcW w:w="465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Jodum subst. 10g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3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50" w:type="dxa"/>
          </w:tcPr>
          <w:p w:rsidR="00CB53AC" w:rsidRPr="00B629FF" w:rsidRDefault="00CB53AC" w:rsidP="00C37FB5">
            <w:pPr>
              <w:numPr>
                <w:ilvl w:val="0"/>
                <w:numId w:val="23"/>
              </w:numPr>
              <w:rPr>
                <w:rFonts w:ascii="Cambria" w:hAnsi="Cambria" w:cs="Cambria"/>
              </w:rPr>
            </w:pPr>
          </w:p>
        </w:tc>
        <w:tc>
          <w:tcPr>
            <w:tcW w:w="4650" w:type="dxa"/>
          </w:tcPr>
          <w:p w:rsidR="00CB53AC" w:rsidRPr="00B629FF" w:rsidRDefault="00CB53AC" w:rsidP="00A8296F">
            <w:pPr>
              <w:rPr>
                <w:rFonts w:ascii="Cambria" w:hAnsi="Cambria" w:cs="Cambria"/>
                <w:i/>
                <w:iCs/>
              </w:rPr>
            </w:pPr>
            <w:r w:rsidRPr="00B629FF">
              <w:rPr>
                <w:rFonts w:ascii="Cambria" w:hAnsi="Cambria" w:cs="Cambria"/>
              </w:rPr>
              <w:t>Kalium hypermanganicum subst. 5g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10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50" w:type="dxa"/>
          </w:tcPr>
          <w:p w:rsidR="00CB53AC" w:rsidRPr="00B629FF" w:rsidRDefault="00CB53AC" w:rsidP="00C37FB5">
            <w:pPr>
              <w:numPr>
                <w:ilvl w:val="0"/>
                <w:numId w:val="23"/>
              </w:numPr>
              <w:rPr>
                <w:rFonts w:ascii="Cambria" w:hAnsi="Cambria" w:cs="Cambria"/>
              </w:rPr>
            </w:pPr>
          </w:p>
        </w:tc>
        <w:tc>
          <w:tcPr>
            <w:tcW w:w="465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Kalium iodatum subst. 10g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2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50" w:type="dxa"/>
          </w:tcPr>
          <w:p w:rsidR="00CB53AC" w:rsidRPr="00B629FF" w:rsidRDefault="00CB53AC" w:rsidP="00C37FB5">
            <w:pPr>
              <w:numPr>
                <w:ilvl w:val="0"/>
                <w:numId w:val="23"/>
              </w:numPr>
              <w:rPr>
                <w:rFonts w:ascii="Cambria" w:hAnsi="Cambria" w:cs="Cambria"/>
              </w:rPr>
            </w:pPr>
          </w:p>
        </w:tc>
        <w:tc>
          <w:tcPr>
            <w:tcW w:w="465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Lactosum anhydricum subst. 100g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50" w:type="dxa"/>
          </w:tcPr>
          <w:p w:rsidR="00CB53AC" w:rsidRPr="00B629FF" w:rsidRDefault="00CB53AC" w:rsidP="00C37FB5">
            <w:pPr>
              <w:numPr>
                <w:ilvl w:val="0"/>
                <w:numId w:val="23"/>
              </w:numPr>
              <w:rPr>
                <w:rFonts w:ascii="Cambria" w:hAnsi="Cambria" w:cs="Cambria"/>
              </w:rPr>
            </w:pPr>
          </w:p>
        </w:tc>
        <w:tc>
          <w:tcPr>
            <w:tcW w:w="465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Lanolinom anhydricum podłoże 250g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6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50" w:type="dxa"/>
          </w:tcPr>
          <w:p w:rsidR="00CB53AC" w:rsidRPr="00B629FF" w:rsidRDefault="00CB53AC" w:rsidP="00C37FB5">
            <w:pPr>
              <w:numPr>
                <w:ilvl w:val="0"/>
                <w:numId w:val="23"/>
              </w:numPr>
              <w:rPr>
                <w:rFonts w:ascii="Cambria" w:hAnsi="Cambria" w:cs="Cambria"/>
              </w:rPr>
            </w:pPr>
          </w:p>
        </w:tc>
        <w:tc>
          <w:tcPr>
            <w:tcW w:w="465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Natrium benzoicum subst. 100g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50" w:type="dxa"/>
          </w:tcPr>
          <w:p w:rsidR="00CB53AC" w:rsidRPr="00B629FF" w:rsidRDefault="00CB53AC" w:rsidP="00C37FB5">
            <w:pPr>
              <w:numPr>
                <w:ilvl w:val="0"/>
                <w:numId w:val="23"/>
              </w:numPr>
              <w:rPr>
                <w:rFonts w:ascii="Cambria" w:hAnsi="Cambria" w:cs="Cambria"/>
              </w:rPr>
            </w:pPr>
          </w:p>
        </w:tc>
        <w:tc>
          <w:tcPr>
            <w:tcW w:w="465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Natrium bicarbonicum subst. 500g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4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50" w:type="dxa"/>
          </w:tcPr>
          <w:p w:rsidR="00CB53AC" w:rsidRPr="00B629FF" w:rsidRDefault="00CB53AC" w:rsidP="00C37FB5">
            <w:pPr>
              <w:numPr>
                <w:ilvl w:val="0"/>
                <w:numId w:val="23"/>
              </w:numPr>
              <w:rPr>
                <w:rFonts w:ascii="Cambria" w:hAnsi="Cambria" w:cs="Cambria"/>
              </w:rPr>
            </w:pPr>
          </w:p>
        </w:tc>
        <w:tc>
          <w:tcPr>
            <w:tcW w:w="465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Natrium tetraboricum  subst. 1000g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4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50" w:type="dxa"/>
          </w:tcPr>
          <w:p w:rsidR="00CB53AC" w:rsidRPr="00B629FF" w:rsidRDefault="00CB53AC" w:rsidP="00C37FB5">
            <w:pPr>
              <w:numPr>
                <w:ilvl w:val="0"/>
                <w:numId w:val="23"/>
              </w:numPr>
              <w:rPr>
                <w:rFonts w:ascii="Cambria" w:hAnsi="Cambria" w:cs="Cambria"/>
              </w:rPr>
            </w:pPr>
          </w:p>
        </w:tc>
        <w:tc>
          <w:tcPr>
            <w:tcW w:w="465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Natrium chloratum subst. 1000g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2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50" w:type="dxa"/>
          </w:tcPr>
          <w:p w:rsidR="00CB53AC" w:rsidRPr="00B629FF" w:rsidRDefault="00CB53AC" w:rsidP="00C37FB5">
            <w:pPr>
              <w:numPr>
                <w:ilvl w:val="0"/>
                <w:numId w:val="23"/>
              </w:numPr>
              <w:rPr>
                <w:rFonts w:ascii="Cambria" w:hAnsi="Cambria" w:cs="Cambria"/>
              </w:rPr>
            </w:pPr>
          </w:p>
        </w:tc>
        <w:tc>
          <w:tcPr>
            <w:tcW w:w="465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Neomycini sulfas  subst. 5g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40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50" w:type="dxa"/>
          </w:tcPr>
          <w:p w:rsidR="00CB53AC" w:rsidRPr="00B629FF" w:rsidRDefault="00CB53AC" w:rsidP="00C37FB5">
            <w:pPr>
              <w:numPr>
                <w:ilvl w:val="0"/>
                <w:numId w:val="23"/>
              </w:numPr>
              <w:rPr>
                <w:rFonts w:ascii="Cambria" w:hAnsi="Cambria" w:cs="Cambria"/>
              </w:rPr>
            </w:pPr>
          </w:p>
        </w:tc>
        <w:tc>
          <w:tcPr>
            <w:tcW w:w="465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Nystatyna subst. 10g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3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50" w:type="dxa"/>
          </w:tcPr>
          <w:p w:rsidR="00CB53AC" w:rsidRPr="00B629FF" w:rsidRDefault="00CB53AC" w:rsidP="00C37FB5">
            <w:pPr>
              <w:numPr>
                <w:ilvl w:val="0"/>
                <w:numId w:val="23"/>
              </w:numPr>
              <w:rPr>
                <w:rFonts w:ascii="Cambria" w:hAnsi="Cambria" w:cs="Cambria"/>
              </w:rPr>
            </w:pPr>
          </w:p>
        </w:tc>
        <w:tc>
          <w:tcPr>
            <w:tcW w:w="465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 xml:space="preserve">Oleum cacao subst. (wiórki) 500g 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3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50" w:type="dxa"/>
          </w:tcPr>
          <w:p w:rsidR="00CB53AC" w:rsidRPr="00B629FF" w:rsidRDefault="00CB53AC" w:rsidP="00C37FB5">
            <w:pPr>
              <w:numPr>
                <w:ilvl w:val="0"/>
                <w:numId w:val="23"/>
              </w:numPr>
              <w:rPr>
                <w:rFonts w:ascii="Cambria" w:hAnsi="Cambria" w:cs="Cambria"/>
              </w:rPr>
            </w:pPr>
          </w:p>
        </w:tc>
        <w:tc>
          <w:tcPr>
            <w:tcW w:w="465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Parafinum liquium płyn 800g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10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50" w:type="dxa"/>
          </w:tcPr>
          <w:p w:rsidR="00CB53AC" w:rsidRPr="00B629FF" w:rsidRDefault="00CB53AC" w:rsidP="00C37FB5">
            <w:pPr>
              <w:numPr>
                <w:ilvl w:val="0"/>
                <w:numId w:val="23"/>
              </w:numPr>
              <w:rPr>
                <w:rFonts w:ascii="Cambria" w:hAnsi="Cambria" w:cs="Cambria"/>
              </w:rPr>
            </w:pPr>
          </w:p>
        </w:tc>
        <w:tc>
          <w:tcPr>
            <w:tcW w:w="465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Spirytus salicylowy płyn 800g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40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50" w:type="dxa"/>
          </w:tcPr>
          <w:p w:rsidR="00CB53AC" w:rsidRPr="00B629FF" w:rsidRDefault="00CB53AC" w:rsidP="00C37FB5">
            <w:pPr>
              <w:numPr>
                <w:ilvl w:val="0"/>
                <w:numId w:val="23"/>
              </w:numPr>
              <w:rPr>
                <w:rFonts w:ascii="Cambria" w:hAnsi="Cambria" w:cs="Cambria"/>
              </w:rPr>
            </w:pPr>
          </w:p>
        </w:tc>
        <w:tc>
          <w:tcPr>
            <w:tcW w:w="4650" w:type="dxa"/>
          </w:tcPr>
          <w:p w:rsidR="00CB53AC" w:rsidRPr="00B629FF" w:rsidRDefault="00CB53AC" w:rsidP="00A8296F">
            <w:pPr>
              <w:rPr>
                <w:rFonts w:ascii="Cambria" w:hAnsi="Cambria" w:cs="Cambria"/>
                <w:i/>
                <w:iCs/>
              </w:rPr>
            </w:pPr>
            <w:r w:rsidRPr="00B629FF">
              <w:rPr>
                <w:rFonts w:ascii="Cambria" w:hAnsi="Cambria" w:cs="Cambria"/>
                <w:i/>
                <w:iCs/>
              </w:rPr>
              <w:t>Spirytus skażony hibitanem 0,5% 1000ml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350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50" w:type="dxa"/>
          </w:tcPr>
          <w:p w:rsidR="00CB53AC" w:rsidRPr="00B629FF" w:rsidRDefault="00CB53AC" w:rsidP="00C37FB5">
            <w:pPr>
              <w:numPr>
                <w:ilvl w:val="0"/>
                <w:numId w:val="23"/>
              </w:numPr>
              <w:rPr>
                <w:rFonts w:ascii="Cambria" w:hAnsi="Cambria" w:cs="Cambria"/>
              </w:rPr>
            </w:pPr>
          </w:p>
        </w:tc>
        <w:tc>
          <w:tcPr>
            <w:tcW w:w="465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Etanol 96% do receptury 1000ml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12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50" w:type="dxa"/>
          </w:tcPr>
          <w:p w:rsidR="00CB53AC" w:rsidRPr="00B629FF" w:rsidRDefault="00CB53AC" w:rsidP="00C37FB5">
            <w:pPr>
              <w:numPr>
                <w:ilvl w:val="0"/>
                <w:numId w:val="23"/>
              </w:numPr>
              <w:rPr>
                <w:rFonts w:ascii="Cambria" w:hAnsi="Cambria" w:cs="Cambria"/>
              </w:rPr>
            </w:pPr>
          </w:p>
        </w:tc>
        <w:tc>
          <w:tcPr>
            <w:tcW w:w="465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Talk subst. 500g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5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50" w:type="dxa"/>
          </w:tcPr>
          <w:p w:rsidR="00CB53AC" w:rsidRPr="00B629FF" w:rsidRDefault="00CB53AC" w:rsidP="00C37FB5">
            <w:pPr>
              <w:numPr>
                <w:ilvl w:val="0"/>
                <w:numId w:val="23"/>
              </w:numPr>
              <w:rPr>
                <w:rFonts w:ascii="Cambria" w:hAnsi="Cambria" w:cs="Cambria"/>
              </w:rPr>
            </w:pPr>
          </w:p>
        </w:tc>
        <w:tc>
          <w:tcPr>
            <w:tcW w:w="465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Wazelina biała podłoże 1000g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120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50" w:type="dxa"/>
          </w:tcPr>
          <w:p w:rsidR="00CB53AC" w:rsidRPr="00B629FF" w:rsidRDefault="00CB53AC" w:rsidP="00C37FB5">
            <w:pPr>
              <w:numPr>
                <w:ilvl w:val="0"/>
                <w:numId w:val="23"/>
              </w:numPr>
              <w:rPr>
                <w:rFonts w:ascii="Cambria" w:hAnsi="Cambria" w:cs="Cambria"/>
              </w:rPr>
            </w:pPr>
          </w:p>
        </w:tc>
        <w:tc>
          <w:tcPr>
            <w:tcW w:w="4650" w:type="dxa"/>
          </w:tcPr>
          <w:p w:rsidR="00CB53AC" w:rsidRPr="00B629FF" w:rsidRDefault="00CB53AC" w:rsidP="00A8296F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Vit. A+D3 krople 10ml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180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50" w:type="dxa"/>
          </w:tcPr>
          <w:p w:rsidR="00CB53AC" w:rsidRPr="00B629FF" w:rsidRDefault="00CB53AC" w:rsidP="00C37FB5">
            <w:pPr>
              <w:numPr>
                <w:ilvl w:val="0"/>
                <w:numId w:val="23"/>
              </w:numPr>
              <w:rPr>
                <w:rFonts w:ascii="Cambria" w:hAnsi="Cambria" w:cs="Cambria"/>
              </w:rPr>
            </w:pPr>
          </w:p>
        </w:tc>
        <w:tc>
          <w:tcPr>
            <w:tcW w:w="465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Zincum oxydatum subst. 100g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10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50" w:type="dxa"/>
          </w:tcPr>
          <w:p w:rsidR="00CB53AC" w:rsidRPr="00B629FF" w:rsidRDefault="00CB53AC" w:rsidP="00C37FB5">
            <w:pPr>
              <w:numPr>
                <w:ilvl w:val="0"/>
                <w:numId w:val="23"/>
              </w:numPr>
              <w:rPr>
                <w:rFonts w:ascii="Cambria" w:hAnsi="Cambria" w:cs="Cambria"/>
              </w:rPr>
            </w:pPr>
          </w:p>
        </w:tc>
        <w:tc>
          <w:tcPr>
            <w:tcW w:w="465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Sulfur precipitatum subst. 250g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50" w:type="dxa"/>
          </w:tcPr>
          <w:p w:rsidR="00CB53AC" w:rsidRPr="00B629FF" w:rsidRDefault="00CB53AC" w:rsidP="00C37FB5">
            <w:pPr>
              <w:numPr>
                <w:ilvl w:val="0"/>
                <w:numId w:val="23"/>
              </w:numPr>
              <w:rPr>
                <w:rFonts w:ascii="Cambria" w:hAnsi="Cambria" w:cs="Cambria"/>
              </w:rPr>
            </w:pPr>
          </w:p>
        </w:tc>
        <w:tc>
          <w:tcPr>
            <w:tcW w:w="465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Mentholum subst. 25g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50" w:type="dxa"/>
          </w:tcPr>
          <w:p w:rsidR="00CB53AC" w:rsidRPr="00B629FF" w:rsidRDefault="00CB53AC" w:rsidP="00C37FB5">
            <w:pPr>
              <w:numPr>
                <w:ilvl w:val="0"/>
                <w:numId w:val="23"/>
              </w:numPr>
              <w:rPr>
                <w:rFonts w:ascii="Cambria" w:hAnsi="Cambria" w:cs="Cambria"/>
              </w:rPr>
            </w:pPr>
          </w:p>
        </w:tc>
        <w:tc>
          <w:tcPr>
            <w:tcW w:w="465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 xml:space="preserve">Maść cholesterolowa 250g 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4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50" w:type="dxa"/>
          </w:tcPr>
          <w:p w:rsidR="00CB53AC" w:rsidRPr="00B629FF" w:rsidRDefault="00CB53AC" w:rsidP="00C37FB5">
            <w:pPr>
              <w:numPr>
                <w:ilvl w:val="0"/>
                <w:numId w:val="23"/>
              </w:numPr>
              <w:rPr>
                <w:rFonts w:ascii="Cambria" w:hAnsi="Cambria" w:cs="Cambria"/>
              </w:rPr>
            </w:pPr>
          </w:p>
        </w:tc>
        <w:tc>
          <w:tcPr>
            <w:tcW w:w="465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Lekobaza podłoże do maści 500g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2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50" w:type="dxa"/>
          </w:tcPr>
          <w:p w:rsidR="00CB53AC" w:rsidRPr="00B629FF" w:rsidRDefault="00CB53AC" w:rsidP="00C37FB5">
            <w:pPr>
              <w:numPr>
                <w:ilvl w:val="0"/>
                <w:numId w:val="23"/>
              </w:numPr>
              <w:rPr>
                <w:rFonts w:ascii="Cambria" w:hAnsi="Cambria" w:cs="Cambria"/>
              </w:rPr>
            </w:pPr>
          </w:p>
        </w:tc>
        <w:tc>
          <w:tcPr>
            <w:tcW w:w="465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Chloramphenicol subst. 0,5g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10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50" w:type="dxa"/>
          </w:tcPr>
          <w:p w:rsidR="00CB53AC" w:rsidRPr="00B629FF" w:rsidRDefault="00CB53AC" w:rsidP="00C37FB5">
            <w:pPr>
              <w:numPr>
                <w:ilvl w:val="0"/>
                <w:numId w:val="23"/>
              </w:numPr>
              <w:rPr>
                <w:rFonts w:ascii="Cambria" w:hAnsi="Cambria" w:cs="Cambria"/>
              </w:rPr>
            </w:pPr>
          </w:p>
        </w:tc>
        <w:tc>
          <w:tcPr>
            <w:tcW w:w="465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Chloralum hydratum subst. 10g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50" w:type="dxa"/>
          </w:tcPr>
          <w:p w:rsidR="00CB53AC" w:rsidRPr="00B629FF" w:rsidRDefault="00CB53AC" w:rsidP="00C37FB5">
            <w:pPr>
              <w:numPr>
                <w:ilvl w:val="0"/>
                <w:numId w:val="23"/>
              </w:numPr>
              <w:rPr>
                <w:rFonts w:ascii="Cambria" w:hAnsi="Cambria" w:cs="Cambria"/>
              </w:rPr>
            </w:pPr>
          </w:p>
        </w:tc>
        <w:tc>
          <w:tcPr>
            <w:tcW w:w="465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Balsamum peruvianum 100g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5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50" w:type="dxa"/>
          </w:tcPr>
          <w:p w:rsidR="00CB53AC" w:rsidRPr="00B629FF" w:rsidRDefault="00CB53AC" w:rsidP="00C37FB5">
            <w:pPr>
              <w:numPr>
                <w:ilvl w:val="0"/>
                <w:numId w:val="23"/>
              </w:numPr>
              <w:rPr>
                <w:rFonts w:ascii="Cambria" w:hAnsi="Cambria" w:cs="Cambria"/>
              </w:rPr>
            </w:pPr>
          </w:p>
        </w:tc>
        <w:tc>
          <w:tcPr>
            <w:tcW w:w="465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Acidum salicyli cum subst. 100g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50" w:type="dxa"/>
          </w:tcPr>
          <w:p w:rsidR="00CB53AC" w:rsidRPr="00B629FF" w:rsidRDefault="00CB53AC" w:rsidP="00C37FB5">
            <w:pPr>
              <w:numPr>
                <w:ilvl w:val="0"/>
                <w:numId w:val="23"/>
              </w:numPr>
              <w:rPr>
                <w:rFonts w:ascii="Cambria" w:hAnsi="Cambria" w:cs="Cambria"/>
              </w:rPr>
            </w:pPr>
          </w:p>
        </w:tc>
        <w:tc>
          <w:tcPr>
            <w:tcW w:w="465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Benzocainum subst. 25g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50" w:type="dxa"/>
          </w:tcPr>
          <w:p w:rsidR="00CB53AC" w:rsidRPr="00B629FF" w:rsidRDefault="00CB53AC" w:rsidP="00C37FB5">
            <w:pPr>
              <w:numPr>
                <w:ilvl w:val="0"/>
                <w:numId w:val="23"/>
              </w:numPr>
              <w:rPr>
                <w:rFonts w:ascii="Cambria" w:hAnsi="Cambria" w:cs="Cambria"/>
              </w:rPr>
            </w:pPr>
          </w:p>
        </w:tc>
        <w:tc>
          <w:tcPr>
            <w:tcW w:w="465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Witamina A krople 10ml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3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50" w:type="dxa"/>
          </w:tcPr>
          <w:p w:rsidR="00CB53AC" w:rsidRPr="00B629FF" w:rsidRDefault="00CB53AC" w:rsidP="00C37FB5">
            <w:pPr>
              <w:numPr>
                <w:ilvl w:val="0"/>
                <w:numId w:val="23"/>
              </w:numPr>
              <w:rPr>
                <w:rFonts w:ascii="Cambria" w:hAnsi="Cambria" w:cs="Cambria"/>
              </w:rPr>
            </w:pPr>
          </w:p>
        </w:tc>
        <w:tc>
          <w:tcPr>
            <w:tcW w:w="465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Mocznik 50g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3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50" w:type="dxa"/>
          </w:tcPr>
          <w:p w:rsidR="00CB53AC" w:rsidRPr="00B629FF" w:rsidRDefault="00CB53AC" w:rsidP="00C37FB5">
            <w:pPr>
              <w:numPr>
                <w:ilvl w:val="0"/>
                <w:numId w:val="23"/>
              </w:numPr>
              <w:rPr>
                <w:rFonts w:ascii="Cambria" w:hAnsi="Cambria" w:cs="Cambria"/>
              </w:rPr>
            </w:pPr>
          </w:p>
        </w:tc>
        <w:tc>
          <w:tcPr>
            <w:tcW w:w="465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Pyoctaninum coer. subst. 10g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50" w:type="dxa"/>
          </w:tcPr>
          <w:p w:rsidR="00CB53AC" w:rsidRPr="00B629FF" w:rsidRDefault="00CB53AC" w:rsidP="00E51186">
            <w:pPr>
              <w:ind w:left="360"/>
              <w:rPr>
                <w:rFonts w:ascii="Cambria" w:hAnsi="Cambria" w:cs="Cambria"/>
              </w:rPr>
            </w:pPr>
          </w:p>
        </w:tc>
        <w:tc>
          <w:tcPr>
            <w:tcW w:w="4650" w:type="dxa"/>
          </w:tcPr>
          <w:p w:rsidR="00CB53AC" w:rsidRPr="00E51186" w:rsidRDefault="00CB53AC" w:rsidP="00A8296F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RAZEM</w:t>
            </w: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</w:rPr>
            </w:pPr>
          </w:p>
        </w:tc>
        <w:tc>
          <w:tcPr>
            <w:tcW w:w="8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A8296F">
            <w:pPr>
              <w:rPr>
                <w:rFonts w:ascii="Cambria" w:hAnsi="Cambria" w:cs="Cambria"/>
              </w:rPr>
            </w:pPr>
          </w:p>
        </w:tc>
      </w:tr>
    </w:tbl>
    <w:p w:rsidR="00CB53AC" w:rsidRPr="00B629FF" w:rsidRDefault="00CB53AC" w:rsidP="00A8296F">
      <w:pPr>
        <w:tabs>
          <w:tab w:val="left" w:pos="1935"/>
        </w:tabs>
        <w:rPr>
          <w:rFonts w:ascii="Cambria" w:hAnsi="Cambria" w:cs="Cambria"/>
        </w:rPr>
      </w:pPr>
    </w:p>
    <w:p w:rsidR="00CB53AC" w:rsidRDefault="00CB53AC" w:rsidP="00B629FF">
      <w:pPr>
        <w:outlineLvl w:val="0"/>
        <w:rPr>
          <w:rFonts w:ascii="Cambria" w:hAnsi="Cambria" w:cs="Cambria"/>
          <w:b/>
          <w:bCs/>
          <w:u w:val="single"/>
        </w:rPr>
      </w:pPr>
    </w:p>
    <w:p w:rsidR="00CB53AC" w:rsidRDefault="00CB53AC" w:rsidP="00B629FF">
      <w:pPr>
        <w:outlineLvl w:val="0"/>
        <w:rPr>
          <w:rFonts w:ascii="Cambria" w:hAnsi="Cambria" w:cs="Cambria"/>
          <w:b/>
          <w:bCs/>
          <w:u w:val="single"/>
        </w:rPr>
      </w:pPr>
    </w:p>
    <w:p w:rsidR="00CB53AC" w:rsidRPr="00E51186" w:rsidRDefault="00CB53AC" w:rsidP="00B629FF">
      <w:pPr>
        <w:outlineLvl w:val="0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>PAKIET 29</w:t>
      </w:r>
      <w:r w:rsidRPr="00E51186">
        <w:rPr>
          <w:rFonts w:ascii="Cambria" w:hAnsi="Cambria" w:cs="Cambria"/>
          <w:b/>
          <w:bCs/>
          <w:u w:val="single"/>
        </w:rPr>
        <w:t xml:space="preserve"> PRODUKTY LECZNICZE</w:t>
      </w:r>
      <w:r>
        <w:rPr>
          <w:rFonts w:ascii="Cambria" w:hAnsi="Cambria" w:cs="Cambria"/>
          <w:b/>
          <w:bCs/>
          <w:u w:val="single"/>
        </w:rPr>
        <w:t xml:space="preserve"> (wysokość wadium dla pakietu: 4.000,00 zł.)</w:t>
      </w:r>
      <w:r w:rsidRPr="00E51186">
        <w:rPr>
          <w:rFonts w:ascii="Cambria" w:hAnsi="Cambria" w:cs="Cambria"/>
          <w:b/>
          <w:bCs/>
          <w:u w:val="single"/>
        </w:rPr>
        <w:t xml:space="preserve"> </w:t>
      </w:r>
    </w:p>
    <w:p w:rsidR="00CB53AC" w:rsidRPr="00B629FF" w:rsidRDefault="00CB53AC" w:rsidP="00386E43">
      <w:pPr>
        <w:ind w:firstLine="708"/>
        <w:rPr>
          <w:rFonts w:ascii="Cambria" w:hAnsi="Cambria" w:cs="Cambria"/>
          <w:i/>
          <w:iCs/>
          <w:color w:val="FF0000"/>
        </w:rPr>
      </w:pPr>
    </w:p>
    <w:tbl>
      <w:tblPr>
        <w:tblW w:w="141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683"/>
        <w:gridCol w:w="800"/>
        <w:gridCol w:w="900"/>
        <w:gridCol w:w="800"/>
        <w:gridCol w:w="1100"/>
        <w:gridCol w:w="700"/>
        <w:gridCol w:w="1000"/>
        <w:gridCol w:w="1100"/>
        <w:gridCol w:w="2200"/>
      </w:tblGrid>
      <w:tr w:rsidR="00CB53AC" w:rsidRPr="00B629FF">
        <w:tc>
          <w:tcPr>
            <w:tcW w:w="817" w:type="dxa"/>
          </w:tcPr>
          <w:p w:rsidR="00CB53AC" w:rsidRPr="00E51186" w:rsidRDefault="00CB53AC" w:rsidP="00015E3F">
            <w:pPr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L</w:t>
            </w:r>
            <w:r w:rsidRPr="00E51186">
              <w:rPr>
                <w:rFonts w:ascii="Cambria" w:hAnsi="Cambria" w:cs="Cambria"/>
                <w:b/>
                <w:bCs/>
                <w:color w:val="000000"/>
              </w:rPr>
              <w:t>p</w:t>
            </w:r>
            <w:r>
              <w:rPr>
                <w:rFonts w:ascii="Cambria" w:hAnsi="Cambria" w:cs="Cambria"/>
                <w:b/>
                <w:bCs/>
                <w:color w:val="000000"/>
              </w:rPr>
              <w:t>.</w:t>
            </w:r>
          </w:p>
        </w:tc>
        <w:tc>
          <w:tcPr>
            <w:tcW w:w="4683" w:type="dxa"/>
          </w:tcPr>
          <w:p w:rsidR="00CB53AC" w:rsidRPr="00E51186" w:rsidRDefault="00CB53AC" w:rsidP="00015E3F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E51186">
              <w:rPr>
                <w:rFonts w:ascii="Cambria" w:hAnsi="Cambria" w:cs="Cambria"/>
                <w:b/>
                <w:bCs/>
                <w:color w:val="000000"/>
              </w:rPr>
              <w:t>ASORTYMENT</w:t>
            </w:r>
          </w:p>
        </w:tc>
        <w:tc>
          <w:tcPr>
            <w:tcW w:w="800" w:type="dxa"/>
          </w:tcPr>
          <w:p w:rsidR="00CB53AC" w:rsidRPr="00E51186" w:rsidRDefault="00CB53AC" w:rsidP="00015E3F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E51186">
              <w:rPr>
                <w:rFonts w:ascii="Cambria" w:hAnsi="Cambria" w:cs="Cambria"/>
                <w:b/>
                <w:bCs/>
                <w:color w:val="000000"/>
              </w:rPr>
              <w:t>j.m</w:t>
            </w:r>
            <w:r>
              <w:rPr>
                <w:rFonts w:ascii="Cambria" w:hAnsi="Cambria" w:cs="Cambria"/>
                <w:b/>
                <w:bCs/>
                <w:color w:val="000000"/>
              </w:rPr>
              <w:t>.</w:t>
            </w:r>
          </w:p>
        </w:tc>
        <w:tc>
          <w:tcPr>
            <w:tcW w:w="900" w:type="dxa"/>
          </w:tcPr>
          <w:p w:rsidR="00CB53AC" w:rsidRPr="00E51186" w:rsidRDefault="00CB53AC" w:rsidP="00015E3F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E51186">
              <w:rPr>
                <w:rFonts w:ascii="Cambria" w:hAnsi="Cambria" w:cs="Cambria"/>
                <w:b/>
                <w:bCs/>
                <w:color w:val="000000"/>
              </w:rPr>
              <w:t>Ilość</w:t>
            </w:r>
          </w:p>
        </w:tc>
        <w:tc>
          <w:tcPr>
            <w:tcW w:w="800" w:type="dxa"/>
          </w:tcPr>
          <w:p w:rsidR="00CB53AC" w:rsidRPr="00E51186" w:rsidRDefault="00CB53AC" w:rsidP="00015E3F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E51186">
              <w:rPr>
                <w:rFonts w:ascii="Cambria" w:hAnsi="Cambria" w:cs="Cambria"/>
                <w:b/>
                <w:bCs/>
                <w:color w:val="000000"/>
              </w:rPr>
              <w:t>Cena netto</w:t>
            </w:r>
          </w:p>
        </w:tc>
        <w:tc>
          <w:tcPr>
            <w:tcW w:w="1100" w:type="dxa"/>
          </w:tcPr>
          <w:p w:rsidR="00CB53AC" w:rsidRPr="00E51186" w:rsidRDefault="00CB53AC" w:rsidP="00015E3F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E51186">
              <w:rPr>
                <w:rFonts w:ascii="Cambria" w:hAnsi="Cambria" w:cs="Cambria"/>
                <w:b/>
                <w:bCs/>
                <w:color w:val="000000"/>
              </w:rPr>
              <w:t>Wartość netto</w:t>
            </w:r>
          </w:p>
        </w:tc>
        <w:tc>
          <w:tcPr>
            <w:tcW w:w="700" w:type="dxa"/>
          </w:tcPr>
          <w:p w:rsidR="00CB53AC" w:rsidRPr="00E51186" w:rsidRDefault="00CB53AC" w:rsidP="00015E3F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E51186">
              <w:rPr>
                <w:rFonts w:ascii="Cambria" w:hAnsi="Cambria" w:cs="Cambria"/>
                <w:b/>
                <w:bCs/>
                <w:color w:val="000000"/>
              </w:rPr>
              <w:t>VAT</w:t>
            </w:r>
          </w:p>
        </w:tc>
        <w:tc>
          <w:tcPr>
            <w:tcW w:w="1000" w:type="dxa"/>
          </w:tcPr>
          <w:p w:rsidR="00CB53AC" w:rsidRPr="00E51186" w:rsidRDefault="00CB53AC" w:rsidP="00015E3F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E51186">
              <w:rPr>
                <w:rFonts w:ascii="Cambria" w:hAnsi="Cambria" w:cs="Cambria"/>
                <w:b/>
                <w:bCs/>
                <w:color w:val="000000"/>
              </w:rPr>
              <w:t>Wartość brutto</w:t>
            </w:r>
          </w:p>
        </w:tc>
        <w:tc>
          <w:tcPr>
            <w:tcW w:w="1100" w:type="dxa"/>
          </w:tcPr>
          <w:p w:rsidR="00CB53AC" w:rsidRPr="00E51186" w:rsidRDefault="00CB53AC" w:rsidP="00015E3F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E51186">
              <w:rPr>
                <w:rFonts w:ascii="Cambria" w:hAnsi="Cambria" w:cs="Cambria"/>
                <w:b/>
                <w:bCs/>
                <w:color w:val="000000"/>
              </w:rPr>
              <w:t>Wartość  VAT</w:t>
            </w:r>
          </w:p>
        </w:tc>
        <w:tc>
          <w:tcPr>
            <w:tcW w:w="2200" w:type="dxa"/>
          </w:tcPr>
          <w:p w:rsidR="00CB53AC" w:rsidRPr="00E51186" w:rsidRDefault="00CB53AC" w:rsidP="00015E3F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E51186">
              <w:rPr>
                <w:rFonts w:ascii="Cambria" w:hAnsi="Cambria" w:cs="Cambria"/>
                <w:b/>
                <w:bCs/>
              </w:rPr>
              <w:t>Nazwa handlowa /producent/EAN</w:t>
            </w: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4"/>
              </w:num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683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0,9% Natrium chloratum 100 ml worek</w:t>
            </w:r>
          </w:p>
        </w:tc>
        <w:tc>
          <w:tcPr>
            <w:tcW w:w="8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Szt.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5000</w:t>
            </w:r>
          </w:p>
        </w:tc>
        <w:tc>
          <w:tcPr>
            <w:tcW w:w="8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7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0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2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4"/>
              </w:num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683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0,9% Natrium chloratum 250 ml worek</w:t>
            </w:r>
          </w:p>
        </w:tc>
        <w:tc>
          <w:tcPr>
            <w:tcW w:w="8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Szt.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5000</w:t>
            </w:r>
          </w:p>
        </w:tc>
        <w:tc>
          <w:tcPr>
            <w:tcW w:w="8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7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0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2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4"/>
              </w:num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683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0,9% Natrium chloratum 500 ml worek</w:t>
            </w:r>
          </w:p>
        </w:tc>
        <w:tc>
          <w:tcPr>
            <w:tcW w:w="8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Szt.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5000</w:t>
            </w:r>
          </w:p>
        </w:tc>
        <w:tc>
          <w:tcPr>
            <w:tcW w:w="8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7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0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2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4"/>
              </w:num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683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Plasmalyte płyn 500ml worek</w:t>
            </w:r>
          </w:p>
        </w:tc>
        <w:tc>
          <w:tcPr>
            <w:tcW w:w="8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Szt.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5000</w:t>
            </w:r>
          </w:p>
        </w:tc>
        <w:tc>
          <w:tcPr>
            <w:tcW w:w="8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7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0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2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4"/>
              </w:num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683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 xml:space="preserve">Worek trzykomorowy do żywienia pozajelitowego do podawania centralnie, zawierający aminokwasy, glukozę i emulsję tłuszczową (min. 80% oleju z oliwek). Zawartość azotu 6,6g i energia niebiałkowa 1040 kcal, objętość 1000ml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Szt.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200</w:t>
            </w:r>
          </w:p>
        </w:tc>
        <w:tc>
          <w:tcPr>
            <w:tcW w:w="8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7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0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2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4"/>
              </w:num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683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 xml:space="preserve">Worek trzykomorowy do żywienia pozajelitowego do podawania centralnie, zawierający aminokwasy, glukozę i emulsję tłuszczową (min. 80% oleju z oliwek). Zawartość azotu 9,9g i energia niebiałkowa 1560 kcal, objętość 1500ml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Szt</w:t>
            </w:r>
            <w:r>
              <w:rPr>
                <w:rFonts w:ascii="Cambria" w:hAnsi="Cambria" w:cs="Cambria"/>
                <w:color w:val="000000"/>
              </w:rPr>
              <w:t>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300</w:t>
            </w:r>
          </w:p>
        </w:tc>
        <w:tc>
          <w:tcPr>
            <w:tcW w:w="8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7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0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2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4"/>
              </w:num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683" w:type="dxa"/>
          </w:tcPr>
          <w:p w:rsidR="00CB53AC" w:rsidRPr="00B629FF" w:rsidRDefault="00CB53AC" w:rsidP="007A7E69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 xml:space="preserve">Worek trzykomorowy do żywienia pozajelitowego do podawania centralnie, zawierający aminokwasy, glukozę i emulsję tłuszczową (min. 80% oleju z oliwek). Zawartość azotu 13,2g i energia niebiałkowa 2080 kcal, objętość 2000ml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Szt.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200</w:t>
            </w:r>
          </w:p>
        </w:tc>
        <w:tc>
          <w:tcPr>
            <w:tcW w:w="8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7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0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2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4"/>
              </w:num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683" w:type="dxa"/>
          </w:tcPr>
          <w:p w:rsidR="00CB53AC" w:rsidRPr="00B629FF" w:rsidRDefault="00CB53AC" w:rsidP="007A7E69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 xml:space="preserve">Worek trzykomorowy do żywienia pozajelitowego do podawania centralnie, zawierający aminokwasy, glukozę i emulsję tłuszczową (min. 80% oleju z oliwek). Zawartość azotu 9g i energia niebiałkowa 840 kcal, objętość 1000ml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Szt.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200</w:t>
            </w:r>
          </w:p>
        </w:tc>
        <w:tc>
          <w:tcPr>
            <w:tcW w:w="8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7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0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2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4"/>
              </w:num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683" w:type="dxa"/>
          </w:tcPr>
          <w:p w:rsidR="00CB53AC" w:rsidRPr="00B629FF" w:rsidRDefault="00CB53AC" w:rsidP="007A7E69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 xml:space="preserve">Worek trzykomorowy do żywienia pozajelitowego do podawania centralnie, zawierający aminokwasy, glukozę i emulsję tłuszczową (min. 80% oleju z oliwek). Zawartość azotu 13,5g i energia niebiałkowa 1260 kcal, objętość 1500ml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Szt.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200</w:t>
            </w:r>
          </w:p>
        </w:tc>
        <w:tc>
          <w:tcPr>
            <w:tcW w:w="8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7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0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2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4"/>
              </w:num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683" w:type="dxa"/>
          </w:tcPr>
          <w:p w:rsidR="00CB53AC" w:rsidRPr="00B629FF" w:rsidRDefault="00CB53AC" w:rsidP="007A7E69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 xml:space="preserve">Worek trzykomorowy do żywienia pozajelitowego bez elektrolitów do podawania centralnie, zawierający aminokwasy, glukozę i emulsję tłuszczową (min. 80% oleju z oliwek). Zawartość azotu 13,5g i energia niebiałkowa 1260 kcal, objętość 1500ml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Szt.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200</w:t>
            </w:r>
          </w:p>
        </w:tc>
        <w:tc>
          <w:tcPr>
            <w:tcW w:w="8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7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0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2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4"/>
              </w:num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683" w:type="dxa"/>
          </w:tcPr>
          <w:p w:rsidR="00CB53AC" w:rsidRPr="00B629FF" w:rsidRDefault="00CB53AC" w:rsidP="007A7E69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Witaminy rozpuszczalne w wodzie i w tłuszczach w jednej ampułce – proszek do sporządzenia roztworu do wstrzykiwań i infuzji</w:t>
            </w:r>
          </w:p>
        </w:tc>
        <w:tc>
          <w:tcPr>
            <w:tcW w:w="8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Szt.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1300</w:t>
            </w:r>
          </w:p>
        </w:tc>
        <w:tc>
          <w:tcPr>
            <w:tcW w:w="8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7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0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2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4"/>
              </w:num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683" w:type="dxa"/>
          </w:tcPr>
          <w:p w:rsidR="00CB53AC" w:rsidRPr="00B629FF" w:rsidRDefault="00CB53AC" w:rsidP="007A7E69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Koncentrat organicznych pierwiastków śladowych  o zwiększonej zawartości cynku i selenu, ampułka 10ml</w:t>
            </w:r>
          </w:p>
        </w:tc>
        <w:tc>
          <w:tcPr>
            <w:tcW w:w="8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Szt.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1300</w:t>
            </w:r>
          </w:p>
        </w:tc>
        <w:tc>
          <w:tcPr>
            <w:tcW w:w="8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7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0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2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E51186">
            <w:pPr>
              <w:ind w:left="360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683" w:type="dxa"/>
          </w:tcPr>
          <w:p w:rsidR="00CB53AC" w:rsidRPr="00E51186" w:rsidRDefault="00CB53AC" w:rsidP="007A7E69">
            <w:pPr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RAZEM</w:t>
            </w:r>
          </w:p>
        </w:tc>
        <w:tc>
          <w:tcPr>
            <w:tcW w:w="8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8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7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0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2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color w:val="000000"/>
              </w:rPr>
            </w:pPr>
          </w:p>
        </w:tc>
      </w:tr>
    </w:tbl>
    <w:p w:rsidR="00CB53AC" w:rsidRPr="00B629FF" w:rsidRDefault="00CB53AC" w:rsidP="00015E3F">
      <w:pPr>
        <w:rPr>
          <w:rFonts w:ascii="Cambria" w:hAnsi="Cambria" w:cs="Cambria"/>
        </w:rPr>
      </w:pPr>
    </w:p>
    <w:p w:rsidR="00CB53AC" w:rsidRPr="00E51186" w:rsidRDefault="00CB53AC" w:rsidP="00B629FF">
      <w:pPr>
        <w:outlineLvl w:val="0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>PAKIET 30</w:t>
      </w:r>
      <w:r w:rsidRPr="00E51186">
        <w:rPr>
          <w:rFonts w:ascii="Cambria" w:hAnsi="Cambria" w:cs="Cambria"/>
          <w:b/>
          <w:bCs/>
          <w:u w:val="single"/>
        </w:rPr>
        <w:t xml:space="preserve"> AMANTADYNA</w:t>
      </w:r>
      <w:r>
        <w:rPr>
          <w:rFonts w:ascii="Cambria" w:hAnsi="Cambria" w:cs="Cambria"/>
          <w:b/>
          <w:bCs/>
          <w:u w:val="single"/>
        </w:rPr>
        <w:t xml:space="preserve"> (wysokość wadium dla pakietu: 280,00 zł.)</w:t>
      </w:r>
    </w:p>
    <w:p w:rsidR="00CB53AC" w:rsidRPr="00B629FF" w:rsidRDefault="00CB53AC" w:rsidP="00015E3F">
      <w:pPr>
        <w:ind w:firstLine="708"/>
        <w:rPr>
          <w:rFonts w:ascii="Cambria" w:hAnsi="Cambria" w:cs="Cambria"/>
        </w:rPr>
      </w:pPr>
    </w:p>
    <w:tbl>
      <w:tblPr>
        <w:tblW w:w="141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683"/>
        <w:gridCol w:w="800"/>
        <w:gridCol w:w="900"/>
        <w:gridCol w:w="800"/>
        <w:gridCol w:w="1100"/>
        <w:gridCol w:w="700"/>
        <w:gridCol w:w="1000"/>
        <w:gridCol w:w="1100"/>
        <w:gridCol w:w="2200"/>
      </w:tblGrid>
      <w:tr w:rsidR="00CB53AC" w:rsidRPr="00B629FF">
        <w:tc>
          <w:tcPr>
            <w:tcW w:w="817" w:type="dxa"/>
          </w:tcPr>
          <w:p w:rsidR="00CB53AC" w:rsidRPr="00E51186" w:rsidRDefault="00CB53AC" w:rsidP="00015E3F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L</w:t>
            </w:r>
            <w:r w:rsidRPr="00E51186">
              <w:rPr>
                <w:rFonts w:ascii="Cambria" w:hAnsi="Cambria" w:cs="Cambria"/>
                <w:b/>
                <w:bCs/>
              </w:rPr>
              <w:t>p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4683" w:type="dxa"/>
          </w:tcPr>
          <w:p w:rsidR="00CB53AC" w:rsidRPr="00E51186" w:rsidRDefault="00CB53AC" w:rsidP="00015E3F">
            <w:pPr>
              <w:rPr>
                <w:rFonts w:ascii="Cambria" w:hAnsi="Cambria" w:cs="Cambria"/>
                <w:b/>
                <w:bCs/>
              </w:rPr>
            </w:pPr>
            <w:r w:rsidRPr="00E51186">
              <w:rPr>
                <w:rFonts w:ascii="Cambria" w:hAnsi="Cambria" w:cs="Cambria"/>
                <w:b/>
                <w:bCs/>
              </w:rPr>
              <w:t>ASORTYMENT</w:t>
            </w:r>
          </w:p>
        </w:tc>
        <w:tc>
          <w:tcPr>
            <w:tcW w:w="800" w:type="dxa"/>
          </w:tcPr>
          <w:p w:rsidR="00CB53AC" w:rsidRPr="00E51186" w:rsidRDefault="00CB53AC" w:rsidP="00015E3F">
            <w:pPr>
              <w:rPr>
                <w:rFonts w:ascii="Cambria" w:hAnsi="Cambria" w:cs="Cambria"/>
                <w:b/>
                <w:bCs/>
              </w:rPr>
            </w:pPr>
            <w:r w:rsidRPr="00E51186">
              <w:rPr>
                <w:rFonts w:ascii="Cambria" w:hAnsi="Cambria" w:cs="Cambria"/>
                <w:b/>
                <w:bCs/>
              </w:rPr>
              <w:t>j.m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900" w:type="dxa"/>
          </w:tcPr>
          <w:p w:rsidR="00CB53AC" w:rsidRPr="00E51186" w:rsidRDefault="00CB53AC" w:rsidP="00015E3F">
            <w:pPr>
              <w:rPr>
                <w:rFonts w:ascii="Cambria" w:hAnsi="Cambria" w:cs="Cambria"/>
                <w:b/>
                <w:bCs/>
              </w:rPr>
            </w:pPr>
            <w:r w:rsidRPr="00E51186">
              <w:rPr>
                <w:rFonts w:ascii="Cambria" w:hAnsi="Cambria" w:cs="Cambria"/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CB53AC" w:rsidRPr="00E51186" w:rsidRDefault="00CB53AC" w:rsidP="00015E3F">
            <w:pPr>
              <w:rPr>
                <w:rFonts w:ascii="Cambria" w:hAnsi="Cambria" w:cs="Cambria"/>
                <w:b/>
                <w:bCs/>
              </w:rPr>
            </w:pPr>
            <w:r w:rsidRPr="00E51186">
              <w:rPr>
                <w:rFonts w:ascii="Cambria" w:hAnsi="Cambria" w:cs="Cambria"/>
                <w:b/>
                <w:bCs/>
              </w:rPr>
              <w:t>Cena netto</w:t>
            </w:r>
          </w:p>
        </w:tc>
        <w:tc>
          <w:tcPr>
            <w:tcW w:w="1100" w:type="dxa"/>
          </w:tcPr>
          <w:p w:rsidR="00CB53AC" w:rsidRPr="00E51186" w:rsidRDefault="00CB53AC" w:rsidP="00015E3F">
            <w:pPr>
              <w:rPr>
                <w:rFonts w:ascii="Cambria" w:hAnsi="Cambria" w:cs="Cambria"/>
                <w:b/>
                <w:bCs/>
              </w:rPr>
            </w:pPr>
            <w:r w:rsidRPr="00E51186">
              <w:rPr>
                <w:rFonts w:ascii="Cambria" w:hAnsi="Cambria" w:cs="Cambria"/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CB53AC" w:rsidRPr="00E51186" w:rsidRDefault="00CB53AC" w:rsidP="00015E3F">
            <w:pPr>
              <w:rPr>
                <w:rFonts w:ascii="Cambria" w:hAnsi="Cambria" w:cs="Cambria"/>
                <w:b/>
                <w:bCs/>
              </w:rPr>
            </w:pPr>
            <w:r w:rsidRPr="00E51186">
              <w:rPr>
                <w:rFonts w:ascii="Cambria" w:hAnsi="Cambria" w:cs="Cambria"/>
                <w:b/>
                <w:bCs/>
              </w:rPr>
              <w:t>VAT</w:t>
            </w:r>
          </w:p>
        </w:tc>
        <w:tc>
          <w:tcPr>
            <w:tcW w:w="1000" w:type="dxa"/>
          </w:tcPr>
          <w:p w:rsidR="00CB53AC" w:rsidRPr="00E51186" w:rsidRDefault="00CB53AC" w:rsidP="00015E3F">
            <w:pPr>
              <w:rPr>
                <w:rFonts w:ascii="Cambria" w:hAnsi="Cambria" w:cs="Cambria"/>
                <w:b/>
                <w:bCs/>
              </w:rPr>
            </w:pPr>
            <w:r w:rsidRPr="00E51186">
              <w:rPr>
                <w:rFonts w:ascii="Cambria" w:hAnsi="Cambria" w:cs="Cambria"/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CB53AC" w:rsidRPr="00E51186" w:rsidRDefault="00CB53AC" w:rsidP="00015E3F">
            <w:pPr>
              <w:rPr>
                <w:rFonts w:ascii="Cambria" w:hAnsi="Cambria" w:cs="Cambria"/>
                <w:b/>
                <w:bCs/>
              </w:rPr>
            </w:pPr>
            <w:r w:rsidRPr="00E51186">
              <w:rPr>
                <w:rFonts w:ascii="Cambria" w:hAnsi="Cambria" w:cs="Cambria"/>
                <w:b/>
                <w:bCs/>
              </w:rPr>
              <w:t>Wartość  VAT</w:t>
            </w:r>
          </w:p>
        </w:tc>
        <w:tc>
          <w:tcPr>
            <w:tcW w:w="2200" w:type="dxa"/>
          </w:tcPr>
          <w:p w:rsidR="00CB53AC" w:rsidRPr="00E51186" w:rsidRDefault="00CB53AC" w:rsidP="00015E3F">
            <w:pPr>
              <w:rPr>
                <w:rFonts w:ascii="Cambria" w:hAnsi="Cambria" w:cs="Cambria"/>
                <w:b/>
                <w:bCs/>
              </w:rPr>
            </w:pPr>
            <w:r w:rsidRPr="00E51186">
              <w:rPr>
                <w:rFonts w:ascii="Cambria" w:hAnsi="Cambria" w:cs="Cambria"/>
                <w:b/>
                <w:bCs/>
              </w:rPr>
              <w:t>Nazwa handlowa /producent/EAN</w:t>
            </w: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5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015E3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Amantadyna roztwór do infuzji 0,2g/500ml x 10 butelek</w:t>
            </w:r>
          </w:p>
        </w:tc>
        <w:tc>
          <w:tcPr>
            <w:tcW w:w="800" w:type="dxa"/>
          </w:tcPr>
          <w:p w:rsidR="00CB53AC" w:rsidRPr="00B629FF" w:rsidRDefault="00CB53AC" w:rsidP="00015E3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30</w:t>
            </w:r>
          </w:p>
        </w:tc>
        <w:tc>
          <w:tcPr>
            <w:tcW w:w="800" w:type="dxa"/>
          </w:tcPr>
          <w:p w:rsidR="00CB53AC" w:rsidRPr="00B629FF" w:rsidRDefault="00CB53AC" w:rsidP="00015E3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5E3F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015E3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5E3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5E3F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015E3F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2B1957">
            <w:pPr>
              <w:ind w:left="360"/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2B1957" w:rsidRDefault="00CB53AC" w:rsidP="00015E3F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RAZEM</w:t>
            </w:r>
          </w:p>
        </w:tc>
        <w:tc>
          <w:tcPr>
            <w:tcW w:w="800" w:type="dxa"/>
          </w:tcPr>
          <w:p w:rsidR="00CB53AC" w:rsidRPr="00B629FF" w:rsidRDefault="00CB53AC" w:rsidP="00015E3F">
            <w:pPr>
              <w:rPr>
                <w:rFonts w:ascii="Cambria" w:hAnsi="Cambria" w:cs="Cambria"/>
              </w:rPr>
            </w:pP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</w:rPr>
            </w:pPr>
          </w:p>
        </w:tc>
        <w:tc>
          <w:tcPr>
            <w:tcW w:w="800" w:type="dxa"/>
          </w:tcPr>
          <w:p w:rsidR="00CB53AC" w:rsidRPr="00B629FF" w:rsidRDefault="00CB53AC" w:rsidP="00015E3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5E3F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00" w:type="dxa"/>
          </w:tcPr>
          <w:p w:rsidR="00CB53AC" w:rsidRPr="00B629FF" w:rsidRDefault="00CB53AC" w:rsidP="00015E3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15E3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15E3F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015E3F">
            <w:pPr>
              <w:rPr>
                <w:rFonts w:ascii="Cambria" w:hAnsi="Cambria" w:cs="Cambria"/>
              </w:rPr>
            </w:pPr>
          </w:p>
        </w:tc>
      </w:tr>
    </w:tbl>
    <w:p w:rsidR="00CB53AC" w:rsidRPr="00B629FF" w:rsidRDefault="00CB53AC" w:rsidP="00002D50">
      <w:pPr>
        <w:rPr>
          <w:rFonts w:ascii="Cambria" w:hAnsi="Cambria" w:cs="Cambria"/>
          <w:b/>
          <w:bCs/>
        </w:rPr>
      </w:pPr>
    </w:p>
    <w:p w:rsidR="00CB53AC" w:rsidRPr="002B1957" w:rsidRDefault="00CB53AC" w:rsidP="00B629FF">
      <w:pPr>
        <w:outlineLvl w:val="0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>PAKIET 31</w:t>
      </w:r>
      <w:r w:rsidRPr="002B1957">
        <w:rPr>
          <w:rFonts w:ascii="Cambria" w:hAnsi="Cambria" w:cs="Cambria"/>
          <w:b/>
          <w:bCs/>
          <w:u w:val="single"/>
        </w:rPr>
        <w:t xml:space="preserve"> TOKSYNA BOTULINOWA</w:t>
      </w:r>
      <w:r>
        <w:rPr>
          <w:rFonts w:ascii="Cambria" w:hAnsi="Cambria" w:cs="Cambria"/>
          <w:b/>
          <w:bCs/>
          <w:u w:val="single"/>
        </w:rPr>
        <w:t xml:space="preserve"> (wysokość wadium dla pakietu: 4.100,00 zł.)</w:t>
      </w:r>
    </w:p>
    <w:p w:rsidR="00CB53AC" w:rsidRPr="00B629FF" w:rsidRDefault="00CB53AC" w:rsidP="00EE7C67">
      <w:pPr>
        <w:ind w:firstLine="708"/>
        <w:rPr>
          <w:rFonts w:ascii="Cambria" w:hAnsi="Cambria" w:cs="Cambria"/>
        </w:rPr>
      </w:pPr>
    </w:p>
    <w:tbl>
      <w:tblPr>
        <w:tblW w:w="141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683"/>
        <w:gridCol w:w="800"/>
        <w:gridCol w:w="900"/>
        <w:gridCol w:w="800"/>
        <w:gridCol w:w="1100"/>
        <w:gridCol w:w="700"/>
        <w:gridCol w:w="1000"/>
        <w:gridCol w:w="1100"/>
        <w:gridCol w:w="2200"/>
      </w:tblGrid>
      <w:tr w:rsidR="00CB53AC" w:rsidRPr="00B629FF">
        <w:tc>
          <w:tcPr>
            <w:tcW w:w="817" w:type="dxa"/>
          </w:tcPr>
          <w:p w:rsidR="00CB53AC" w:rsidRPr="002B1957" w:rsidRDefault="00CB53AC" w:rsidP="00EE7C67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L</w:t>
            </w:r>
            <w:r w:rsidRPr="002B1957">
              <w:rPr>
                <w:rFonts w:ascii="Cambria" w:hAnsi="Cambria" w:cs="Cambria"/>
                <w:b/>
                <w:bCs/>
              </w:rPr>
              <w:t>p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4683" w:type="dxa"/>
          </w:tcPr>
          <w:p w:rsidR="00CB53AC" w:rsidRPr="002B1957" w:rsidRDefault="00CB53AC" w:rsidP="00EE7C67">
            <w:pPr>
              <w:rPr>
                <w:rFonts w:ascii="Cambria" w:hAnsi="Cambria" w:cs="Cambria"/>
                <w:b/>
                <w:bCs/>
              </w:rPr>
            </w:pPr>
            <w:r w:rsidRPr="002B1957">
              <w:rPr>
                <w:rFonts w:ascii="Cambria" w:hAnsi="Cambria" w:cs="Cambria"/>
                <w:b/>
                <w:bCs/>
              </w:rPr>
              <w:t xml:space="preserve">ASORTYMENT                                                                                                  </w:t>
            </w:r>
          </w:p>
        </w:tc>
        <w:tc>
          <w:tcPr>
            <w:tcW w:w="800" w:type="dxa"/>
          </w:tcPr>
          <w:p w:rsidR="00CB53AC" w:rsidRPr="002B1957" w:rsidRDefault="00CB53AC" w:rsidP="00EE7C67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j.m.</w:t>
            </w:r>
          </w:p>
        </w:tc>
        <w:tc>
          <w:tcPr>
            <w:tcW w:w="900" w:type="dxa"/>
          </w:tcPr>
          <w:p w:rsidR="00CB53AC" w:rsidRPr="002B1957" w:rsidRDefault="00CB53AC" w:rsidP="00EE7C67">
            <w:pPr>
              <w:rPr>
                <w:rFonts w:ascii="Cambria" w:hAnsi="Cambria" w:cs="Cambria"/>
                <w:b/>
                <w:bCs/>
              </w:rPr>
            </w:pPr>
            <w:r w:rsidRPr="002B1957">
              <w:rPr>
                <w:rFonts w:ascii="Cambria" w:hAnsi="Cambria" w:cs="Cambria"/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CB53AC" w:rsidRPr="002B1957" w:rsidRDefault="00CB53AC" w:rsidP="00EE7C67">
            <w:pPr>
              <w:rPr>
                <w:rFonts w:ascii="Cambria" w:hAnsi="Cambria" w:cs="Cambria"/>
                <w:b/>
                <w:bCs/>
              </w:rPr>
            </w:pPr>
            <w:r w:rsidRPr="002B1957">
              <w:rPr>
                <w:rFonts w:ascii="Cambria" w:hAnsi="Cambria" w:cs="Cambria"/>
                <w:b/>
                <w:bCs/>
              </w:rPr>
              <w:t>Cena netto</w:t>
            </w:r>
          </w:p>
        </w:tc>
        <w:tc>
          <w:tcPr>
            <w:tcW w:w="1100" w:type="dxa"/>
          </w:tcPr>
          <w:p w:rsidR="00CB53AC" w:rsidRPr="002B1957" w:rsidRDefault="00CB53AC" w:rsidP="00EE7C67">
            <w:pPr>
              <w:rPr>
                <w:rFonts w:ascii="Cambria" w:hAnsi="Cambria" w:cs="Cambria"/>
                <w:b/>
                <w:bCs/>
              </w:rPr>
            </w:pPr>
            <w:r w:rsidRPr="002B1957">
              <w:rPr>
                <w:rFonts w:ascii="Cambria" w:hAnsi="Cambria" w:cs="Cambria"/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CB53AC" w:rsidRPr="002B1957" w:rsidRDefault="00CB53AC" w:rsidP="00EE7C67">
            <w:pPr>
              <w:rPr>
                <w:rFonts w:ascii="Cambria" w:hAnsi="Cambria" w:cs="Cambria"/>
                <w:b/>
                <w:bCs/>
              </w:rPr>
            </w:pPr>
            <w:r w:rsidRPr="002B1957">
              <w:rPr>
                <w:rFonts w:ascii="Cambria" w:hAnsi="Cambria" w:cs="Cambria"/>
                <w:b/>
                <w:bCs/>
              </w:rPr>
              <w:t>VAT</w:t>
            </w:r>
          </w:p>
        </w:tc>
        <w:tc>
          <w:tcPr>
            <w:tcW w:w="1000" w:type="dxa"/>
          </w:tcPr>
          <w:p w:rsidR="00CB53AC" w:rsidRPr="002B1957" w:rsidRDefault="00CB53AC" w:rsidP="00EE7C67">
            <w:pPr>
              <w:rPr>
                <w:rFonts w:ascii="Cambria" w:hAnsi="Cambria" w:cs="Cambria"/>
                <w:b/>
                <w:bCs/>
              </w:rPr>
            </w:pPr>
            <w:r w:rsidRPr="002B1957">
              <w:rPr>
                <w:rFonts w:ascii="Cambria" w:hAnsi="Cambria" w:cs="Cambria"/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CB53AC" w:rsidRPr="002B1957" w:rsidRDefault="00CB53AC" w:rsidP="00EE7C67">
            <w:pPr>
              <w:rPr>
                <w:rFonts w:ascii="Cambria" w:hAnsi="Cambria" w:cs="Cambria"/>
                <w:b/>
                <w:bCs/>
              </w:rPr>
            </w:pPr>
            <w:r w:rsidRPr="002B1957">
              <w:rPr>
                <w:rFonts w:ascii="Cambria" w:hAnsi="Cambria" w:cs="Cambria"/>
                <w:b/>
                <w:bCs/>
              </w:rPr>
              <w:t>Wartość  VAT</w:t>
            </w:r>
          </w:p>
        </w:tc>
        <w:tc>
          <w:tcPr>
            <w:tcW w:w="2200" w:type="dxa"/>
          </w:tcPr>
          <w:p w:rsidR="00CB53AC" w:rsidRPr="002B1957" w:rsidRDefault="00CB53AC" w:rsidP="00EE7C67">
            <w:pPr>
              <w:rPr>
                <w:rFonts w:ascii="Cambria" w:hAnsi="Cambria" w:cs="Cambria"/>
                <w:b/>
                <w:bCs/>
              </w:rPr>
            </w:pPr>
            <w:r w:rsidRPr="002B1957">
              <w:rPr>
                <w:rFonts w:ascii="Cambria" w:hAnsi="Cambria" w:cs="Cambria"/>
                <w:b/>
                <w:bCs/>
              </w:rPr>
              <w:t>Nazwa handlowa /producent/EAN</w:t>
            </w: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6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EE7C67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500 jednostek toksyny botul</w:t>
            </w:r>
            <w:r>
              <w:rPr>
                <w:rFonts w:ascii="Cambria" w:hAnsi="Cambria" w:cs="Cambria"/>
              </w:rPr>
              <w:t>inowej typu A w kompleksie z</w:t>
            </w:r>
            <w:r w:rsidRPr="00B629FF">
              <w:rPr>
                <w:rFonts w:ascii="Cambria" w:hAnsi="Cambria" w:cs="Cambria"/>
              </w:rPr>
              <w:t xml:space="preserve"> hemaglutyniną, liofilizat do przygotowania roztw</w:t>
            </w:r>
            <w:r>
              <w:rPr>
                <w:rFonts w:ascii="Cambria" w:hAnsi="Cambria" w:cs="Cambria"/>
              </w:rPr>
              <w:t>oru do wstrzyknięć s.c. lub i.m</w:t>
            </w:r>
            <w:r w:rsidRPr="00B629FF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800" w:type="dxa"/>
          </w:tcPr>
          <w:p w:rsidR="00CB53AC" w:rsidRPr="00B629FF" w:rsidRDefault="00CB53AC" w:rsidP="00EE7C67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340</w:t>
            </w:r>
          </w:p>
        </w:tc>
        <w:tc>
          <w:tcPr>
            <w:tcW w:w="800" w:type="dxa"/>
          </w:tcPr>
          <w:p w:rsidR="00CB53AC" w:rsidRPr="00B629FF" w:rsidRDefault="00CB53AC" w:rsidP="00EE7C67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EE7C67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EE7C67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EE7C67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EE7C67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EE7C67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2B1957">
            <w:pPr>
              <w:ind w:left="360"/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2B1957" w:rsidRDefault="00CB53AC" w:rsidP="00EE7C67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RAZEM</w:t>
            </w:r>
          </w:p>
        </w:tc>
        <w:tc>
          <w:tcPr>
            <w:tcW w:w="800" w:type="dxa"/>
          </w:tcPr>
          <w:p w:rsidR="00CB53AC" w:rsidRPr="00B629FF" w:rsidRDefault="00CB53AC" w:rsidP="00EE7C67">
            <w:pPr>
              <w:rPr>
                <w:rFonts w:ascii="Cambria" w:hAnsi="Cambria" w:cs="Cambria"/>
              </w:rPr>
            </w:pPr>
          </w:p>
        </w:tc>
        <w:tc>
          <w:tcPr>
            <w:tcW w:w="900" w:type="dxa"/>
          </w:tcPr>
          <w:p w:rsidR="00CB53AC" w:rsidRPr="00B629FF" w:rsidRDefault="00CB53AC" w:rsidP="0026166D">
            <w:pPr>
              <w:jc w:val="right"/>
              <w:rPr>
                <w:rFonts w:ascii="Cambria" w:hAnsi="Cambria" w:cs="Cambria"/>
              </w:rPr>
            </w:pPr>
          </w:p>
        </w:tc>
        <w:tc>
          <w:tcPr>
            <w:tcW w:w="800" w:type="dxa"/>
          </w:tcPr>
          <w:p w:rsidR="00CB53AC" w:rsidRPr="00B629FF" w:rsidRDefault="00CB53AC" w:rsidP="00EE7C67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EE7C67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00" w:type="dxa"/>
          </w:tcPr>
          <w:p w:rsidR="00CB53AC" w:rsidRPr="00B629FF" w:rsidRDefault="00CB53AC" w:rsidP="00EE7C67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EE7C67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EE7C67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EE7C67">
            <w:pPr>
              <w:rPr>
                <w:rFonts w:ascii="Cambria" w:hAnsi="Cambria" w:cs="Cambria"/>
              </w:rPr>
            </w:pPr>
          </w:p>
        </w:tc>
      </w:tr>
    </w:tbl>
    <w:p w:rsidR="00CB53AC" w:rsidRPr="00B629FF" w:rsidRDefault="00CB53AC" w:rsidP="008B3370">
      <w:pPr>
        <w:rPr>
          <w:rFonts w:ascii="Cambria" w:hAnsi="Cambria" w:cs="Cambria"/>
          <w:b/>
          <w:bCs/>
        </w:rPr>
      </w:pPr>
    </w:p>
    <w:p w:rsidR="00CB53AC" w:rsidRPr="002B1957" w:rsidRDefault="00CB53AC" w:rsidP="00B629FF">
      <w:pPr>
        <w:pStyle w:val="Title"/>
        <w:jc w:val="left"/>
        <w:outlineLvl w:val="0"/>
        <w:rPr>
          <w:rFonts w:ascii="Cambria" w:hAnsi="Cambria" w:cs="Cambria"/>
          <w:sz w:val="20"/>
          <w:szCs w:val="20"/>
          <w:u w:val="single"/>
          <w:lang w:val="en-US"/>
        </w:rPr>
      </w:pPr>
      <w:r>
        <w:rPr>
          <w:rFonts w:ascii="Cambria" w:hAnsi="Cambria" w:cs="Cambria"/>
          <w:sz w:val="20"/>
          <w:szCs w:val="20"/>
          <w:u w:val="single"/>
          <w:lang w:val="en-US"/>
        </w:rPr>
        <w:t>PAKIET 32</w:t>
      </w:r>
      <w:r w:rsidRPr="002B1957">
        <w:rPr>
          <w:rFonts w:ascii="Cambria" w:hAnsi="Cambria" w:cs="Cambria"/>
          <w:sz w:val="20"/>
          <w:szCs w:val="20"/>
          <w:u w:val="single"/>
          <w:lang w:val="en-US"/>
        </w:rPr>
        <w:t xml:space="preserve"> GOLIMUMAB</w:t>
      </w:r>
      <w:r>
        <w:rPr>
          <w:rFonts w:ascii="Cambria" w:hAnsi="Cambria" w:cs="Cambria"/>
          <w:sz w:val="20"/>
          <w:szCs w:val="20"/>
          <w:u w:val="single"/>
          <w:lang w:val="en-US"/>
        </w:rPr>
        <w:t xml:space="preserve"> (wysokość wadium dla pakietu: 3.900,00 zł.)</w:t>
      </w:r>
    </w:p>
    <w:p w:rsidR="00CB53AC" w:rsidRPr="00B629FF" w:rsidRDefault="00CB53AC" w:rsidP="008F44A1">
      <w:pPr>
        <w:pStyle w:val="Title"/>
        <w:rPr>
          <w:rFonts w:ascii="Cambria" w:hAnsi="Cambria" w:cs="Cambria"/>
          <w:color w:val="000000"/>
          <w:sz w:val="20"/>
          <w:szCs w:val="20"/>
          <w:lang w:val="en-US"/>
        </w:rPr>
      </w:pPr>
    </w:p>
    <w:tbl>
      <w:tblPr>
        <w:tblW w:w="141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683"/>
        <w:gridCol w:w="800"/>
        <w:gridCol w:w="900"/>
        <w:gridCol w:w="800"/>
        <w:gridCol w:w="1100"/>
        <w:gridCol w:w="700"/>
        <w:gridCol w:w="1000"/>
        <w:gridCol w:w="1100"/>
        <w:gridCol w:w="2200"/>
      </w:tblGrid>
      <w:tr w:rsidR="00CB53AC" w:rsidRPr="00B629FF">
        <w:tc>
          <w:tcPr>
            <w:tcW w:w="817" w:type="dxa"/>
          </w:tcPr>
          <w:p w:rsidR="00CB53AC" w:rsidRPr="002B1957" w:rsidRDefault="00CB53AC" w:rsidP="00D84875">
            <w:pPr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L</w:t>
            </w:r>
            <w:r w:rsidRPr="002B1957">
              <w:rPr>
                <w:rFonts w:ascii="Cambria" w:hAnsi="Cambria" w:cs="Cambria"/>
                <w:b/>
                <w:bCs/>
                <w:color w:val="000000"/>
              </w:rPr>
              <w:t>p</w:t>
            </w:r>
            <w:r>
              <w:rPr>
                <w:rFonts w:ascii="Cambria" w:hAnsi="Cambria" w:cs="Cambria"/>
                <w:b/>
                <w:bCs/>
                <w:color w:val="000000"/>
              </w:rPr>
              <w:t>.</w:t>
            </w:r>
          </w:p>
        </w:tc>
        <w:tc>
          <w:tcPr>
            <w:tcW w:w="4683" w:type="dxa"/>
          </w:tcPr>
          <w:p w:rsidR="00CB53AC" w:rsidRPr="002B1957" w:rsidRDefault="00CB53AC" w:rsidP="00D84875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2B1957">
              <w:rPr>
                <w:rFonts w:ascii="Cambria" w:hAnsi="Cambria" w:cs="Cambria"/>
                <w:b/>
                <w:bCs/>
                <w:color w:val="000000"/>
              </w:rPr>
              <w:t>ASORTYMENT</w:t>
            </w:r>
          </w:p>
        </w:tc>
        <w:tc>
          <w:tcPr>
            <w:tcW w:w="800" w:type="dxa"/>
          </w:tcPr>
          <w:p w:rsidR="00CB53AC" w:rsidRPr="002B1957" w:rsidRDefault="00CB53AC" w:rsidP="00D84875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2B1957">
              <w:rPr>
                <w:rFonts w:ascii="Cambria" w:hAnsi="Cambria" w:cs="Cambria"/>
                <w:b/>
                <w:bCs/>
                <w:color w:val="000000"/>
              </w:rPr>
              <w:t>j.m</w:t>
            </w:r>
            <w:r>
              <w:rPr>
                <w:rFonts w:ascii="Cambria" w:hAnsi="Cambria" w:cs="Cambria"/>
                <w:b/>
                <w:bCs/>
                <w:color w:val="000000"/>
              </w:rPr>
              <w:t>.</w:t>
            </w:r>
          </w:p>
        </w:tc>
        <w:tc>
          <w:tcPr>
            <w:tcW w:w="900" w:type="dxa"/>
          </w:tcPr>
          <w:p w:rsidR="00CB53AC" w:rsidRPr="002B1957" w:rsidRDefault="00CB53AC" w:rsidP="00D84875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2B1957">
              <w:rPr>
                <w:rFonts w:ascii="Cambria" w:hAnsi="Cambria" w:cs="Cambria"/>
                <w:b/>
                <w:bCs/>
                <w:color w:val="000000"/>
              </w:rPr>
              <w:t>Ilość</w:t>
            </w:r>
          </w:p>
        </w:tc>
        <w:tc>
          <w:tcPr>
            <w:tcW w:w="800" w:type="dxa"/>
          </w:tcPr>
          <w:p w:rsidR="00CB53AC" w:rsidRPr="002B1957" w:rsidRDefault="00CB53AC" w:rsidP="00D84875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2B1957">
              <w:rPr>
                <w:rFonts w:ascii="Cambria" w:hAnsi="Cambria" w:cs="Cambria"/>
                <w:b/>
                <w:bCs/>
                <w:color w:val="000000"/>
              </w:rPr>
              <w:t>Cena netto</w:t>
            </w:r>
          </w:p>
        </w:tc>
        <w:tc>
          <w:tcPr>
            <w:tcW w:w="1100" w:type="dxa"/>
          </w:tcPr>
          <w:p w:rsidR="00CB53AC" w:rsidRPr="002B1957" w:rsidRDefault="00CB53AC" w:rsidP="00D84875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2B1957">
              <w:rPr>
                <w:rFonts w:ascii="Cambria" w:hAnsi="Cambria" w:cs="Cambria"/>
                <w:b/>
                <w:bCs/>
                <w:color w:val="000000"/>
              </w:rPr>
              <w:t>Wartość netto</w:t>
            </w:r>
          </w:p>
        </w:tc>
        <w:tc>
          <w:tcPr>
            <w:tcW w:w="700" w:type="dxa"/>
          </w:tcPr>
          <w:p w:rsidR="00CB53AC" w:rsidRPr="002B1957" w:rsidRDefault="00CB53AC" w:rsidP="00D84875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2B1957">
              <w:rPr>
                <w:rFonts w:ascii="Cambria" w:hAnsi="Cambria" w:cs="Cambria"/>
                <w:b/>
                <w:bCs/>
                <w:color w:val="000000"/>
              </w:rPr>
              <w:t>VAT</w:t>
            </w:r>
          </w:p>
        </w:tc>
        <w:tc>
          <w:tcPr>
            <w:tcW w:w="1000" w:type="dxa"/>
          </w:tcPr>
          <w:p w:rsidR="00CB53AC" w:rsidRPr="002B1957" w:rsidRDefault="00CB53AC" w:rsidP="00D84875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2B1957">
              <w:rPr>
                <w:rFonts w:ascii="Cambria" w:hAnsi="Cambria" w:cs="Cambria"/>
                <w:b/>
                <w:bCs/>
                <w:color w:val="000000"/>
              </w:rPr>
              <w:t>Wartość brutto</w:t>
            </w:r>
          </w:p>
        </w:tc>
        <w:tc>
          <w:tcPr>
            <w:tcW w:w="1100" w:type="dxa"/>
          </w:tcPr>
          <w:p w:rsidR="00CB53AC" w:rsidRPr="002B1957" w:rsidRDefault="00CB53AC" w:rsidP="00D84875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2B1957">
              <w:rPr>
                <w:rFonts w:ascii="Cambria" w:hAnsi="Cambria" w:cs="Cambria"/>
                <w:b/>
                <w:bCs/>
                <w:color w:val="000000"/>
              </w:rPr>
              <w:t>Wartość  VAT</w:t>
            </w:r>
          </w:p>
        </w:tc>
        <w:tc>
          <w:tcPr>
            <w:tcW w:w="2200" w:type="dxa"/>
          </w:tcPr>
          <w:p w:rsidR="00CB53AC" w:rsidRPr="002B1957" w:rsidRDefault="00CB53AC" w:rsidP="00D84875">
            <w:pPr>
              <w:rPr>
                <w:rFonts w:ascii="Cambria" w:hAnsi="Cambria" w:cs="Cambria"/>
                <w:b/>
                <w:bCs/>
                <w:color w:val="000000"/>
              </w:rPr>
            </w:pPr>
            <w:r w:rsidRPr="002B1957">
              <w:rPr>
                <w:rFonts w:ascii="Cambria" w:hAnsi="Cambria" w:cs="Cambria"/>
                <w:b/>
                <w:bCs/>
              </w:rPr>
              <w:t>Nazwa handlowa /producent/EAN</w:t>
            </w: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7"/>
              </w:num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683" w:type="dxa"/>
          </w:tcPr>
          <w:p w:rsidR="00CB53AC" w:rsidRPr="00B629FF" w:rsidRDefault="00CB53AC" w:rsidP="00DB08DA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 xml:space="preserve">Golimumab roztwór do wstrzykiwań  0,05g/0,5ml x 1 wstrzykiwacz </w:t>
            </w:r>
          </w:p>
        </w:tc>
        <w:tc>
          <w:tcPr>
            <w:tcW w:w="800" w:type="dxa"/>
          </w:tcPr>
          <w:p w:rsidR="00CB53AC" w:rsidRPr="00B629FF" w:rsidRDefault="00CB53AC" w:rsidP="00D84875">
            <w:pPr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  <w:color w:val="000000"/>
              </w:rPr>
            </w:pPr>
            <w:r w:rsidRPr="00B629FF">
              <w:rPr>
                <w:rFonts w:ascii="Cambria" w:hAnsi="Cambria" w:cs="Cambria"/>
                <w:color w:val="000000"/>
              </w:rPr>
              <w:t>70</w:t>
            </w:r>
          </w:p>
        </w:tc>
        <w:tc>
          <w:tcPr>
            <w:tcW w:w="800" w:type="dxa"/>
          </w:tcPr>
          <w:p w:rsidR="00CB53AC" w:rsidRPr="00B629FF" w:rsidRDefault="00CB53AC" w:rsidP="00D84875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D84875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700" w:type="dxa"/>
          </w:tcPr>
          <w:p w:rsidR="00CB53AC" w:rsidRPr="00B629FF" w:rsidRDefault="00CB53AC" w:rsidP="00D84875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000" w:type="dxa"/>
          </w:tcPr>
          <w:p w:rsidR="00CB53AC" w:rsidRPr="00B629FF" w:rsidRDefault="00CB53AC" w:rsidP="00D84875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D84875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200" w:type="dxa"/>
          </w:tcPr>
          <w:p w:rsidR="00CB53AC" w:rsidRPr="00B629FF" w:rsidRDefault="00CB53AC" w:rsidP="002937B9">
            <w:pPr>
              <w:jc w:val="center"/>
              <w:rPr>
                <w:rFonts w:ascii="Cambria" w:hAnsi="Cambria" w:cs="Cambria"/>
                <w:color w:val="000000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2B1957">
            <w:pPr>
              <w:ind w:left="360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4683" w:type="dxa"/>
          </w:tcPr>
          <w:p w:rsidR="00CB53AC" w:rsidRPr="002B1957" w:rsidRDefault="00CB53AC" w:rsidP="00DB08DA">
            <w:pPr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RAZEM</w:t>
            </w:r>
          </w:p>
        </w:tc>
        <w:tc>
          <w:tcPr>
            <w:tcW w:w="800" w:type="dxa"/>
          </w:tcPr>
          <w:p w:rsidR="00CB53AC" w:rsidRPr="00B629FF" w:rsidRDefault="00CB53AC" w:rsidP="00D84875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800" w:type="dxa"/>
          </w:tcPr>
          <w:p w:rsidR="00CB53AC" w:rsidRPr="00B629FF" w:rsidRDefault="00CB53AC" w:rsidP="00D84875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D84875">
            <w:pPr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700" w:type="dxa"/>
          </w:tcPr>
          <w:p w:rsidR="00CB53AC" w:rsidRPr="00B629FF" w:rsidRDefault="00CB53AC" w:rsidP="00D84875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000" w:type="dxa"/>
          </w:tcPr>
          <w:p w:rsidR="00CB53AC" w:rsidRPr="00B629FF" w:rsidRDefault="00CB53AC" w:rsidP="00D84875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1100" w:type="dxa"/>
          </w:tcPr>
          <w:p w:rsidR="00CB53AC" w:rsidRPr="00B629FF" w:rsidRDefault="00CB53AC" w:rsidP="00D84875">
            <w:pPr>
              <w:rPr>
                <w:rFonts w:ascii="Cambria" w:hAnsi="Cambria" w:cs="Cambria"/>
                <w:color w:val="000000"/>
              </w:rPr>
            </w:pPr>
          </w:p>
        </w:tc>
        <w:tc>
          <w:tcPr>
            <w:tcW w:w="2200" w:type="dxa"/>
          </w:tcPr>
          <w:p w:rsidR="00CB53AC" w:rsidRPr="00B629FF" w:rsidRDefault="00CB53AC" w:rsidP="002937B9">
            <w:pPr>
              <w:jc w:val="center"/>
              <w:rPr>
                <w:rFonts w:ascii="Cambria" w:hAnsi="Cambria" w:cs="Cambria"/>
                <w:color w:val="000000"/>
              </w:rPr>
            </w:pPr>
          </w:p>
        </w:tc>
      </w:tr>
    </w:tbl>
    <w:p w:rsidR="00CB53AC" w:rsidRDefault="00CB53AC" w:rsidP="00B629FF">
      <w:pPr>
        <w:pStyle w:val="Title"/>
        <w:jc w:val="left"/>
        <w:outlineLvl w:val="0"/>
        <w:rPr>
          <w:rFonts w:ascii="Cambria" w:hAnsi="Cambria" w:cs="Cambria"/>
          <w:b w:val="0"/>
          <w:bCs w:val="0"/>
          <w:color w:val="FF0000"/>
          <w:sz w:val="20"/>
          <w:szCs w:val="20"/>
          <w:lang w:val="en-US"/>
        </w:rPr>
      </w:pPr>
    </w:p>
    <w:p w:rsidR="00CB53AC" w:rsidRDefault="00CB53AC" w:rsidP="00B629FF">
      <w:pPr>
        <w:pStyle w:val="Title"/>
        <w:jc w:val="left"/>
        <w:outlineLvl w:val="0"/>
        <w:rPr>
          <w:rFonts w:ascii="Cambria" w:hAnsi="Cambria" w:cs="Cambria"/>
          <w:sz w:val="20"/>
          <w:szCs w:val="20"/>
          <w:u w:val="single"/>
          <w:lang w:val="en-US"/>
        </w:rPr>
      </w:pPr>
    </w:p>
    <w:p w:rsidR="00CB53AC" w:rsidRDefault="00CB53AC" w:rsidP="00B629FF">
      <w:pPr>
        <w:pStyle w:val="Title"/>
        <w:jc w:val="left"/>
        <w:outlineLvl w:val="0"/>
        <w:rPr>
          <w:rFonts w:ascii="Cambria" w:hAnsi="Cambria" w:cs="Cambria"/>
          <w:sz w:val="20"/>
          <w:szCs w:val="20"/>
          <w:u w:val="single"/>
          <w:lang w:val="en-US"/>
        </w:rPr>
      </w:pPr>
    </w:p>
    <w:p w:rsidR="00CB53AC" w:rsidRDefault="00CB53AC" w:rsidP="00B629FF">
      <w:pPr>
        <w:pStyle w:val="Title"/>
        <w:jc w:val="left"/>
        <w:outlineLvl w:val="0"/>
        <w:rPr>
          <w:rFonts w:ascii="Cambria" w:hAnsi="Cambria" w:cs="Cambria"/>
          <w:sz w:val="20"/>
          <w:szCs w:val="20"/>
          <w:u w:val="single"/>
          <w:lang w:val="en-US"/>
        </w:rPr>
      </w:pPr>
    </w:p>
    <w:p w:rsidR="00CB53AC" w:rsidRPr="002B1957" w:rsidRDefault="00CB53AC" w:rsidP="00B629FF">
      <w:pPr>
        <w:pStyle w:val="Title"/>
        <w:jc w:val="left"/>
        <w:outlineLvl w:val="0"/>
        <w:rPr>
          <w:rFonts w:ascii="Cambria" w:hAnsi="Cambria" w:cs="Cambria"/>
          <w:sz w:val="20"/>
          <w:szCs w:val="20"/>
          <w:u w:val="single"/>
          <w:lang w:val="en-US"/>
        </w:rPr>
      </w:pPr>
      <w:r>
        <w:rPr>
          <w:rFonts w:ascii="Cambria" w:hAnsi="Cambria" w:cs="Cambria"/>
          <w:sz w:val="20"/>
          <w:szCs w:val="20"/>
          <w:u w:val="single"/>
          <w:lang w:val="en-US"/>
        </w:rPr>
        <w:t>PAKIET 33</w:t>
      </w:r>
      <w:r w:rsidRPr="002B1957">
        <w:rPr>
          <w:rFonts w:ascii="Cambria" w:hAnsi="Cambria" w:cs="Cambria"/>
          <w:sz w:val="20"/>
          <w:szCs w:val="20"/>
          <w:u w:val="single"/>
          <w:lang w:val="en-US"/>
        </w:rPr>
        <w:t xml:space="preserve"> PRODUKTY LECZNICZE</w:t>
      </w:r>
      <w:r>
        <w:rPr>
          <w:rFonts w:ascii="Cambria" w:hAnsi="Cambria" w:cs="Cambria"/>
          <w:sz w:val="20"/>
          <w:szCs w:val="20"/>
          <w:u w:val="single"/>
          <w:lang w:val="en-US"/>
        </w:rPr>
        <w:t xml:space="preserve"> (wysokość wadium dla pakietu: 1.350,00 zł.)</w:t>
      </w:r>
    </w:p>
    <w:p w:rsidR="00CB53AC" w:rsidRPr="00B629FF" w:rsidRDefault="00CB53AC" w:rsidP="008F44A1">
      <w:pPr>
        <w:pStyle w:val="Title"/>
        <w:rPr>
          <w:rFonts w:ascii="Cambria" w:hAnsi="Cambria" w:cs="Cambria"/>
          <w:sz w:val="20"/>
          <w:szCs w:val="20"/>
        </w:rPr>
      </w:pPr>
    </w:p>
    <w:tbl>
      <w:tblPr>
        <w:tblW w:w="141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683"/>
        <w:gridCol w:w="800"/>
        <w:gridCol w:w="900"/>
        <w:gridCol w:w="800"/>
        <w:gridCol w:w="1100"/>
        <w:gridCol w:w="700"/>
        <w:gridCol w:w="1000"/>
        <w:gridCol w:w="1100"/>
        <w:gridCol w:w="2200"/>
      </w:tblGrid>
      <w:tr w:rsidR="00CB53AC" w:rsidRPr="00B629FF">
        <w:tc>
          <w:tcPr>
            <w:tcW w:w="817" w:type="dxa"/>
          </w:tcPr>
          <w:p w:rsidR="00CB53AC" w:rsidRPr="002B1957" w:rsidRDefault="00CB53AC" w:rsidP="00106663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L</w:t>
            </w:r>
            <w:r w:rsidRPr="002B1957">
              <w:rPr>
                <w:rFonts w:ascii="Cambria" w:hAnsi="Cambria" w:cs="Cambria"/>
                <w:b/>
                <w:bCs/>
              </w:rPr>
              <w:t>p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4683" w:type="dxa"/>
          </w:tcPr>
          <w:p w:rsidR="00CB53AC" w:rsidRPr="002B1957" w:rsidRDefault="00CB53AC" w:rsidP="00106663">
            <w:pPr>
              <w:rPr>
                <w:rFonts w:ascii="Cambria" w:hAnsi="Cambria" w:cs="Cambria"/>
                <w:b/>
                <w:bCs/>
              </w:rPr>
            </w:pPr>
            <w:r w:rsidRPr="002B1957">
              <w:rPr>
                <w:rFonts w:ascii="Cambria" w:hAnsi="Cambria" w:cs="Cambria"/>
                <w:b/>
                <w:bCs/>
              </w:rPr>
              <w:t>ASORTYMENT</w:t>
            </w:r>
          </w:p>
        </w:tc>
        <w:tc>
          <w:tcPr>
            <w:tcW w:w="800" w:type="dxa"/>
          </w:tcPr>
          <w:p w:rsidR="00CB53AC" w:rsidRPr="002B1957" w:rsidRDefault="00CB53AC" w:rsidP="00106663">
            <w:pPr>
              <w:rPr>
                <w:rFonts w:ascii="Cambria" w:hAnsi="Cambria" w:cs="Cambria"/>
                <w:b/>
                <w:bCs/>
              </w:rPr>
            </w:pPr>
            <w:r w:rsidRPr="002B1957">
              <w:rPr>
                <w:rFonts w:ascii="Cambria" w:hAnsi="Cambria" w:cs="Cambria"/>
                <w:b/>
                <w:bCs/>
              </w:rPr>
              <w:t>j.m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900" w:type="dxa"/>
          </w:tcPr>
          <w:p w:rsidR="00CB53AC" w:rsidRPr="002B1957" w:rsidRDefault="00CB53AC" w:rsidP="00106663">
            <w:pPr>
              <w:rPr>
                <w:rFonts w:ascii="Cambria" w:hAnsi="Cambria" w:cs="Cambria"/>
                <w:b/>
                <w:bCs/>
              </w:rPr>
            </w:pPr>
            <w:r w:rsidRPr="002B1957">
              <w:rPr>
                <w:rFonts w:ascii="Cambria" w:hAnsi="Cambria" w:cs="Cambria"/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CB53AC" w:rsidRPr="002B1957" w:rsidRDefault="00CB53AC" w:rsidP="00106663">
            <w:pPr>
              <w:rPr>
                <w:rFonts w:ascii="Cambria" w:hAnsi="Cambria" w:cs="Cambria"/>
                <w:b/>
                <w:bCs/>
              </w:rPr>
            </w:pPr>
            <w:r w:rsidRPr="002B1957">
              <w:rPr>
                <w:rFonts w:ascii="Cambria" w:hAnsi="Cambria" w:cs="Cambria"/>
                <w:b/>
                <w:bCs/>
              </w:rPr>
              <w:t>Cena netto</w:t>
            </w:r>
          </w:p>
        </w:tc>
        <w:tc>
          <w:tcPr>
            <w:tcW w:w="1100" w:type="dxa"/>
          </w:tcPr>
          <w:p w:rsidR="00CB53AC" w:rsidRPr="002B1957" w:rsidRDefault="00CB53AC" w:rsidP="00106663">
            <w:pPr>
              <w:rPr>
                <w:rFonts w:ascii="Cambria" w:hAnsi="Cambria" w:cs="Cambria"/>
                <w:b/>
                <w:bCs/>
              </w:rPr>
            </w:pPr>
            <w:r w:rsidRPr="002B1957">
              <w:rPr>
                <w:rFonts w:ascii="Cambria" w:hAnsi="Cambria" w:cs="Cambria"/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CB53AC" w:rsidRPr="002B1957" w:rsidRDefault="00CB53AC" w:rsidP="00106663">
            <w:pPr>
              <w:rPr>
                <w:rFonts w:ascii="Cambria" w:hAnsi="Cambria" w:cs="Cambria"/>
                <w:b/>
                <w:bCs/>
              </w:rPr>
            </w:pPr>
            <w:r w:rsidRPr="002B1957">
              <w:rPr>
                <w:rFonts w:ascii="Cambria" w:hAnsi="Cambria" w:cs="Cambria"/>
                <w:b/>
                <w:bCs/>
              </w:rPr>
              <w:t>VAT</w:t>
            </w:r>
          </w:p>
        </w:tc>
        <w:tc>
          <w:tcPr>
            <w:tcW w:w="1000" w:type="dxa"/>
          </w:tcPr>
          <w:p w:rsidR="00CB53AC" w:rsidRPr="002B1957" w:rsidRDefault="00CB53AC" w:rsidP="00106663">
            <w:pPr>
              <w:rPr>
                <w:rFonts w:ascii="Cambria" w:hAnsi="Cambria" w:cs="Cambria"/>
                <w:b/>
                <w:bCs/>
              </w:rPr>
            </w:pPr>
            <w:r w:rsidRPr="002B1957">
              <w:rPr>
                <w:rFonts w:ascii="Cambria" w:hAnsi="Cambria" w:cs="Cambria"/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CB53AC" w:rsidRPr="002B1957" w:rsidRDefault="00CB53AC" w:rsidP="00106663">
            <w:pPr>
              <w:rPr>
                <w:rFonts w:ascii="Cambria" w:hAnsi="Cambria" w:cs="Cambria"/>
                <w:b/>
                <w:bCs/>
              </w:rPr>
            </w:pPr>
            <w:r w:rsidRPr="002B1957">
              <w:rPr>
                <w:rFonts w:ascii="Cambria" w:hAnsi="Cambria" w:cs="Cambria"/>
                <w:b/>
                <w:bCs/>
              </w:rPr>
              <w:t>Wartość  VAT</w:t>
            </w:r>
          </w:p>
        </w:tc>
        <w:tc>
          <w:tcPr>
            <w:tcW w:w="2200" w:type="dxa"/>
          </w:tcPr>
          <w:p w:rsidR="00CB53AC" w:rsidRPr="002B1957" w:rsidRDefault="00CB53AC" w:rsidP="00106663">
            <w:pPr>
              <w:rPr>
                <w:rFonts w:ascii="Cambria" w:hAnsi="Cambria" w:cs="Cambria"/>
                <w:b/>
                <w:bCs/>
              </w:rPr>
            </w:pPr>
            <w:r w:rsidRPr="002B1957">
              <w:rPr>
                <w:rFonts w:ascii="Cambria" w:hAnsi="Cambria" w:cs="Cambria"/>
                <w:b/>
                <w:bCs/>
              </w:rPr>
              <w:t>Nazwa handlowa /producent/EAN</w:t>
            </w: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8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Acemetacin kapsułki 0,06g x 21 sztuk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6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8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Acemetacin kapsułki o przedłużonym uwalnianiu 0,09g x 21 sztuk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6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8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Aquacel Ag opatrunek hydrowłóknisty z jonami srebra 15 x 15cm x 1sztuka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Szt.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60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8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Apixaban tabl. powl. 5mg x 60 sztuk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20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8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Bupivacaine SPINAL 0,5% HEAVY 4ml inj. 0,02g/4ml x 5 amp.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80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8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Calcitonin inj. Sc, im, iv 100jm/1ml x 5 amp.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15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7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0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22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8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Ciprofloxacin inj. 1% 10ml x 10 amp.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8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7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0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22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8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2937B9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Citalopram tabl. Powl. 20mg x  28 szt.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100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8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Citalopram tabl. Powl. 40mg x 28 szt.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10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8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Digoxin tabl. 0,1mg x 30 sztuk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6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8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386947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Flucitosine inj. iv do wlewów 1%/250ml x 5 butelek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6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8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Gabapentin kapsułki 0,1g  x 100 sztuk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20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8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Gabapentin kapsułki 0,3g x 100 sztuk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20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8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 xml:space="preserve">Gąbka garamycynowa 2mg/cm², 10 x 10 x 0,5cm x 1 sztuka 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10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8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Lacidipine tabl. powl. 2mg x 28 sztuk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10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8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631A87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Lacidipine tabl. powl. 4mg x 28 sztuk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10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8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631A87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Lacidipine tabl. powl. 6mg x 28 sztuk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5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8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Levetiracetam tabletki powlekane  1g x50 sztuk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8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8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Granuflex, opatrunek hydrokoloidowy 10 x 10cm x 1 sztuka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 xml:space="preserve">Szt. 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80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8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BE22AD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Granuflex, opatrunek hydrokoloidowy 15 x 15cm x 1 sztuka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Szt.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60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8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BE22AD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Granuflex, opatrunek hydrokoloidowy 20 x 20cm x 1 sztuka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Szt.</w:t>
            </w:r>
          </w:p>
        </w:tc>
        <w:tc>
          <w:tcPr>
            <w:tcW w:w="900" w:type="dxa"/>
          </w:tcPr>
          <w:p w:rsidR="00CB53AC" w:rsidRPr="00B629FF" w:rsidRDefault="00CB53AC" w:rsidP="003C4511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30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8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DC4DA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Granuflex, opatrunek hydrokoloidowy 6 x 6cm x 1 sztuka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Szt.</w:t>
            </w:r>
          </w:p>
        </w:tc>
        <w:tc>
          <w:tcPr>
            <w:tcW w:w="900" w:type="dxa"/>
          </w:tcPr>
          <w:p w:rsidR="00CB53AC" w:rsidRPr="00B629FF" w:rsidRDefault="00CB53AC" w:rsidP="003C4511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50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8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Levetiracetam tabletki powlekane 0,5g x 50 sztuk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30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8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Metotreksat disodowy tabletki 2,5mg x 100 sztuk</w:t>
            </w:r>
          </w:p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(wskazany do stosowania w leczeniu ciężkiej, aktywnej postaci reumatoidalnego zapalenia stawów u dorosłych pacjentów wg CHPL)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8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8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7E692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Metotreksat disodowy tabletki 7,5mg x 100 sztuk</w:t>
            </w:r>
          </w:p>
          <w:p w:rsidR="00CB53AC" w:rsidRPr="00B629FF" w:rsidRDefault="00CB53AC" w:rsidP="007E692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(wskazany do stosowania w leczeniu ciężkiej, aktywnej postaci reumatoidalnego zapalenia stawów u dorosłych pacjentów wg CHPL)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5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8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7E692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Monover inj. 0,5g Fe/5ml x 5 fiol.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10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8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7E692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Monomer inj. 0,1g/1ml x 5 fiol.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10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8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7E692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Nystatin tabl. dopochwowe 100 000jm x 10 sztuk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60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8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Paracetamolum 325mg + Tramadolum 37,5mg  x 60 szt.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60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8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Perindopril tabl. 4mg x 30 sztuk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5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8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Pregabalin kapsułki 0,075g x 56sztuk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100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8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Pregabalin kapsułki 0,15g x 56 sztuk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20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8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Pimafucort maść 15g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15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8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Promazine draż. 0,025g x 60 szt.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20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7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0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22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8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Promazine draż. 0,05g x 60 szt.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20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7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0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22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8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Promazine draż. 0,1g x 60 szt.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10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7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0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22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8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 xml:space="preserve">Purilon  opatrunek hydrożelowy jałowy 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20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7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0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22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8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Ropinirol tabl. o przedłużonym uwalnianiu 2mg  x 28 sztuk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4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7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0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22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8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Ropinirol tabl. o przedłużonym uwalnianiu 4mg  x 28 sztuk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4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7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0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22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8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C546E4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Ropinirol tabl. o przedłużonym uwalnianiu 8mg  x 28 sztuk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4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7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0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22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8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C546E4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Somatostatin  inj. 0,003g x 1 fiolka + rozpuszczalnik 1ml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40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7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0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22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8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F563E9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Trazodone tabl. o przedłużonym uwalnianiu 0,15g x 60 sztuk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50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7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0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22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8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F563E9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Urokinaza inj. 10 000jm x 1 fiolka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6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7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0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22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</w:tr>
      <w:tr w:rsidR="00CB53AC" w:rsidRPr="00B629FF">
        <w:trPr>
          <w:trHeight w:val="272"/>
        </w:trPr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8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F563E9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Valsartan  tabl. powl. lub kapsułki  80mg x 28 sztuk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20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7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0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22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8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1C2D20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Valsartan  tabl. powl. lub kapsułki  160mg x 28 sztuk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20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7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0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22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8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Venlafaxine kaps. o przedłużonym uwalnianiu 150mg x 28 szt.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10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8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106663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Vinpocetine tabl. 5mg x 90 szt.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200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8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Vita- Pos maść 5g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50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2B1957">
            <w:pPr>
              <w:ind w:left="360"/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2B1957" w:rsidRDefault="00CB53AC" w:rsidP="00106663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RAZEM</w:t>
            </w: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</w:rPr>
            </w:pPr>
          </w:p>
        </w:tc>
        <w:tc>
          <w:tcPr>
            <w:tcW w:w="8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106663">
            <w:pPr>
              <w:rPr>
                <w:rFonts w:ascii="Cambria" w:hAnsi="Cambria" w:cs="Cambria"/>
              </w:rPr>
            </w:pPr>
          </w:p>
        </w:tc>
      </w:tr>
    </w:tbl>
    <w:p w:rsidR="00CB53AC" w:rsidRPr="00B629FF" w:rsidRDefault="00CB53AC" w:rsidP="005B2E88">
      <w:pPr>
        <w:rPr>
          <w:rFonts w:ascii="Cambria" w:hAnsi="Cambria" w:cs="Cambria"/>
          <w:b/>
          <w:bCs/>
        </w:rPr>
      </w:pPr>
    </w:p>
    <w:p w:rsidR="00CB53AC" w:rsidRPr="002B1957" w:rsidRDefault="00CB53AC" w:rsidP="00F7755B">
      <w:pPr>
        <w:pStyle w:val="Title"/>
        <w:jc w:val="left"/>
        <w:rPr>
          <w:rFonts w:ascii="Cambria" w:hAnsi="Cambria" w:cs="Cambria"/>
          <w:sz w:val="20"/>
          <w:szCs w:val="20"/>
          <w:u w:val="single"/>
        </w:rPr>
      </w:pPr>
      <w:r>
        <w:rPr>
          <w:rFonts w:ascii="Cambria" w:hAnsi="Cambria" w:cs="Cambria"/>
          <w:sz w:val="20"/>
          <w:szCs w:val="20"/>
          <w:u w:val="single"/>
        </w:rPr>
        <w:t xml:space="preserve">PAKIET 34 </w:t>
      </w:r>
      <w:r w:rsidRPr="002B1957">
        <w:rPr>
          <w:rFonts w:ascii="Cambria" w:hAnsi="Cambria" w:cs="Cambria"/>
          <w:sz w:val="20"/>
          <w:szCs w:val="20"/>
          <w:u w:val="single"/>
        </w:rPr>
        <w:t>KLINDAMYCYNA</w:t>
      </w:r>
      <w:r>
        <w:rPr>
          <w:rFonts w:ascii="Cambria" w:hAnsi="Cambria" w:cs="Cambria"/>
          <w:sz w:val="20"/>
          <w:szCs w:val="20"/>
          <w:u w:val="single"/>
        </w:rPr>
        <w:t xml:space="preserve"> (wysokość wadium dla pakietu: 170,00 zł.)</w:t>
      </w:r>
    </w:p>
    <w:p w:rsidR="00CB53AC" w:rsidRPr="00B629FF" w:rsidRDefault="00CB53AC" w:rsidP="00F7755B">
      <w:pPr>
        <w:pStyle w:val="Title"/>
        <w:jc w:val="left"/>
        <w:rPr>
          <w:rFonts w:ascii="Cambria" w:hAnsi="Cambria" w:cs="Cambria"/>
          <w:sz w:val="20"/>
          <w:szCs w:val="20"/>
        </w:rPr>
      </w:pPr>
    </w:p>
    <w:tbl>
      <w:tblPr>
        <w:tblW w:w="141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683"/>
        <w:gridCol w:w="800"/>
        <w:gridCol w:w="900"/>
        <w:gridCol w:w="800"/>
        <w:gridCol w:w="1100"/>
        <w:gridCol w:w="700"/>
        <w:gridCol w:w="1000"/>
        <w:gridCol w:w="1100"/>
        <w:gridCol w:w="2200"/>
      </w:tblGrid>
      <w:tr w:rsidR="00CB53AC" w:rsidRPr="00B629FF">
        <w:tc>
          <w:tcPr>
            <w:tcW w:w="817" w:type="dxa"/>
          </w:tcPr>
          <w:p w:rsidR="00CB53AC" w:rsidRPr="004B4CE6" w:rsidRDefault="00CB53AC" w:rsidP="006746DA">
            <w:pPr>
              <w:rPr>
                <w:rFonts w:ascii="Cambria" w:hAnsi="Cambria" w:cs="Cambria"/>
                <w:b/>
                <w:bCs/>
              </w:rPr>
            </w:pPr>
            <w:r w:rsidRPr="004B4CE6">
              <w:rPr>
                <w:rFonts w:ascii="Cambria" w:hAnsi="Cambria" w:cs="Cambria"/>
                <w:b/>
                <w:bCs/>
              </w:rPr>
              <w:t>Lp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4683" w:type="dxa"/>
          </w:tcPr>
          <w:p w:rsidR="00CB53AC" w:rsidRPr="004B4CE6" w:rsidRDefault="00CB53AC" w:rsidP="006746DA">
            <w:pPr>
              <w:rPr>
                <w:rFonts w:ascii="Cambria" w:hAnsi="Cambria" w:cs="Cambria"/>
                <w:b/>
                <w:bCs/>
              </w:rPr>
            </w:pPr>
            <w:r w:rsidRPr="004B4CE6">
              <w:rPr>
                <w:rFonts w:ascii="Cambria" w:hAnsi="Cambria" w:cs="Cambria"/>
                <w:b/>
                <w:bCs/>
              </w:rPr>
              <w:t>ASORTYMENT</w:t>
            </w:r>
          </w:p>
        </w:tc>
        <w:tc>
          <w:tcPr>
            <w:tcW w:w="800" w:type="dxa"/>
          </w:tcPr>
          <w:p w:rsidR="00CB53AC" w:rsidRPr="004B4CE6" w:rsidRDefault="00CB53AC" w:rsidP="006746DA">
            <w:pPr>
              <w:rPr>
                <w:rFonts w:ascii="Cambria" w:hAnsi="Cambria" w:cs="Cambria"/>
                <w:b/>
                <w:bCs/>
              </w:rPr>
            </w:pPr>
            <w:r w:rsidRPr="004B4CE6">
              <w:rPr>
                <w:rFonts w:ascii="Cambria" w:hAnsi="Cambria" w:cs="Cambria"/>
                <w:b/>
                <w:bCs/>
              </w:rPr>
              <w:t>j.m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900" w:type="dxa"/>
          </w:tcPr>
          <w:p w:rsidR="00CB53AC" w:rsidRPr="004B4CE6" w:rsidRDefault="00CB53AC" w:rsidP="006746DA">
            <w:pPr>
              <w:rPr>
                <w:rFonts w:ascii="Cambria" w:hAnsi="Cambria" w:cs="Cambria"/>
                <w:b/>
                <w:bCs/>
              </w:rPr>
            </w:pPr>
            <w:r w:rsidRPr="004B4CE6">
              <w:rPr>
                <w:rFonts w:ascii="Cambria" w:hAnsi="Cambria" w:cs="Cambria"/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CB53AC" w:rsidRPr="004B4CE6" w:rsidRDefault="00CB53AC" w:rsidP="006746DA">
            <w:pPr>
              <w:rPr>
                <w:rFonts w:ascii="Cambria" w:hAnsi="Cambria" w:cs="Cambria"/>
                <w:b/>
                <w:bCs/>
              </w:rPr>
            </w:pPr>
            <w:r w:rsidRPr="004B4CE6">
              <w:rPr>
                <w:rFonts w:ascii="Cambria" w:hAnsi="Cambria" w:cs="Cambria"/>
                <w:b/>
                <w:bCs/>
              </w:rPr>
              <w:t>Cena netto</w:t>
            </w:r>
          </w:p>
        </w:tc>
        <w:tc>
          <w:tcPr>
            <w:tcW w:w="1100" w:type="dxa"/>
          </w:tcPr>
          <w:p w:rsidR="00CB53AC" w:rsidRPr="004B4CE6" w:rsidRDefault="00CB53AC" w:rsidP="006746DA">
            <w:pPr>
              <w:rPr>
                <w:rFonts w:ascii="Cambria" w:hAnsi="Cambria" w:cs="Cambria"/>
                <w:b/>
                <w:bCs/>
              </w:rPr>
            </w:pPr>
            <w:r w:rsidRPr="004B4CE6">
              <w:rPr>
                <w:rFonts w:ascii="Cambria" w:hAnsi="Cambria" w:cs="Cambria"/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CB53AC" w:rsidRPr="004B4CE6" w:rsidRDefault="00CB53AC" w:rsidP="006746DA">
            <w:pPr>
              <w:rPr>
                <w:rFonts w:ascii="Cambria" w:hAnsi="Cambria" w:cs="Cambria"/>
                <w:b/>
                <w:bCs/>
              </w:rPr>
            </w:pPr>
            <w:r w:rsidRPr="004B4CE6">
              <w:rPr>
                <w:rFonts w:ascii="Cambria" w:hAnsi="Cambria" w:cs="Cambria"/>
                <w:b/>
                <w:bCs/>
              </w:rPr>
              <w:t>VAT</w:t>
            </w:r>
          </w:p>
        </w:tc>
        <w:tc>
          <w:tcPr>
            <w:tcW w:w="1000" w:type="dxa"/>
          </w:tcPr>
          <w:p w:rsidR="00CB53AC" w:rsidRPr="004B4CE6" w:rsidRDefault="00CB53AC" w:rsidP="006746DA">
            <w:pPr>
              <w:rPr>
                <w:rFonts w:ascii="Cambria" w:hAnsi="Cambria" w:cs="Cambria"/>
                <w:b/>
                <w:bCs/>
              </w:rPr>
            </w:pPr>
            <w:r w:rsidRPr="004B4CE6">
              <w:rPr>
                <w:rFonts w:ascii="Cambria" w:hAnsi="Cambria" w:cs="Cambria"/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CB53AC" w:rsidRPr="004B4CE6" w:rsidRDefault="00CB53AC" w:rsidP="006746DA">
            <w:pPr>
              <w:rPr>
                <w:rFonts w:ascii="Cambria" w:hAnsi="Cambria" w:cs="Cambria"/>
                <w:b/>
                <w:bCs/>
              </w:rPr>
            </w:pPr>
            <w:r w:rsidRPr="004B4CE6">
              <w:rPr>
                <w:rFonts w:ascii="Cambria" w:hAnsi="Cambria" w:cs="Cambria"/>
                <w:b/>
                <w:bCs/>
              </w:rPr>
              <w:t>Wartość  VAT</w:t>
            </w:r>
          </w:p>
        </w:tc>
        <w:tc>
          <w:tcPr>
            <w:tcW w:w="2200" w:type="dxa"/>
          </w:tcPr>
          <w:p w:rsidR="00CB53AC" w:rsidRPr="004B4CE6" w:rsidRDefault="00CB53AC" w:rsidP="006746DA">
            <w:pPr>
              <w:rPr>
                <w:rFonts w:ascii="Cambria" w:hAnsi="Cambria" w:cs="Cambria"/>
                <w:b/>
                <w:bCs/>
              </w:rPr>
            </w:pPr>
            <w:r w:rsidRPr="004B4CE6">
              <w:rPr>
                <w:rFonts w:ascii="Cambria" w:hAnsi="Cambria" w:cs="Cambria"/>
                <w:b/>
                <w:bCs/>
              </w:rPr>
              <w:t>Nazwa handlowa /producent/EAN</w:t>
            </w: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9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6746DA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Clindamicin inj. im, iv 0,3g/2ml x 5 amp./fiol.</w:t>
            </w:r>
          </w:p>
        </w:tc>
        <w:tc>
          <w:tcPr>
            <w:tcW w:w="800" w:type="dxa"/>
          </w:tcPr>
          <w:p w:rsidR="00CB53AC" w:rsidRPr="00B629FF" w:rsidRDefault="00CB53AC" w:rsidP="006746DA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200</w:t>
            </w:r>
          </w:p>
        </w:tc>
        <w:tc>
          <w:tcPr>
            <w:tcW w:w="800" w:type="dxa"/>
          </w:tcPr>
          <w:p w:rsidR="00CB53AC" w:rsidRPr="00B629FF" w:rsidRDefault="00CB53AC" w:rsidP="006746DA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746DA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6746DA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6746DA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746DA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6746DA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29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6746DA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Clindamicin in. im, iv 0,6g/4ml x 5 amp. /fiol.</w:t>
            </w:r>
          </w:p>
        </w:tc>
        <w:tc>
          <w:tcPr>
            <w:tcW w:w="800" w:type="dxa"/>
          </w:tcPr>
          <w:p w:rsidR="00CB53AC" w:rsidRPr="00B629FF" w:rsidRDefault="00CB53AC" w:rsidP="006746DA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300</w:t>
            </w:r>
          </w:p>
        </w:tc>
        <w:tc>
          <w:tcPr>
            <w:tcW w:w="800" w:type="dxa"/>
          </w:tcPr>
          <w:p w:rsidR="00CB53AC" w:rsidRPr="00B629FF" w:rsidRDefault="00CB53AC" w:rsidP="006746DA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100" w:type="dxa"/>
          </w:tcPr>
          <w:p w:rsidR="00CB53AC" w:rsidRPr="00B629FF" w:rsidRDefault="00CB53AC" w:rsidP="006746DA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700" w:type="dxa"/>
          </w:tcPr>
          <w:p w:rsidR="00CB53AC" w:rsidRPr="00B629FF" w:rsidRDefault="00CB53AC" w:rsidP="006746DA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000" w:type="dxa"/>
          </w:tcPr>
          <w:p w:rsidR="00CB53AC" w:rsidRPr="00B629FF" w:rsidRDefault="00CB53AC" w:rsidP="006746DA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100" w:type="dxa"/>
          </w:tcPr>
          <w:p w:rsidR="00CB53AC" w:rsidRPr="00B629FF" w:rsidRDefault="00CB53AC" w:rsidP="006746DA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2200" w:type="dxa"/>
          </w:tcPr>
          <w:p w:rsidR="00CB53AC" w:rsidRPr="00B629FF" w:rsidRDefault="00CB53AC" w:rsidP="006746DA">
            <w:pPr>
              <w:rPr>
                <w:rFonts w:ascii="Cambria" w:hAnsi="Cambria" w:cs="Cambria"/>
                <w:lang w:val="en-US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4B4CE6">
            <w:pPr>
              <w:ind w:left="360"/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4B4CE6" w:rsidRDefault="00CB53AC" w:rsidP="006746DA">
            <w:pPr>
              <w:rPr>
                <w:rFonts w:ascii="Cambria" w:hAnsi="Cambria" w:cs="Cambria"/>
                <w:b/>
                <w:bCs/>
                <w:lang w:val="en-US"/>
              </w:rPr>
            </w:pPr>
            <w:r>
              <w:rPr>
                <w:rFonts w:ascii="Cambria" w:hAnsi="Cambria" w:cs="Cambria"/>
                <w:b/>
                <w:bCs/>
                <w:lang w:val="en-US"/>
              </w:rPr>
              <w:t>RAZEM</w:t>
            </w:r>
          </w:p>
        </w:tc>
        <w:tc>
          <w:tcPr>
            <w:tcW w:w="800" w:type="dxa"/>
          </w:tcPr>
          <w:p w:rsidR="00CB53AC" w:rsidRPr="00B629FF" w:rsidRDefault="00CB53AC" w:rsidP="006746DA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800" w:type="dxa"/>
          </w:tcPr>
          <w:p w:rsidR="00CB53AC" w:rsidRPr="00B629FF" w:rsidRDefault="00CB53AC" w:rsidP="006746DA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100" w:type="dxa"/>
          </w:tcPr>
          <w:p w:rsidR="00CB53AC" w:rsidRPr="00B629FF" w:rsidRDefault="00CB53AC" w:rsidP="006746DA">
            <w:pPr>
              <w:rPr>
                <w:rFonts w:ascii="Cambria" w:hAnsi="Cambria" w:cs="Cambria"/>
                <w:b/>
                <w:bCs/>
                <w:lang w:val="en-US"/>
              </w:rPr>
            </w:pPr>
          </w:p>
        </w:tc>
        <w:tc>
          <w:tcPr>
            <w:tcW w:w="700" w:type="dxa"/>
          </w:tcPr>
          <w:p w:rsidR="00CB53AC" w:rsidRPr="00B629FF" w:rsidRDefault="00CB53AC" w:rsidP="006746DA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000" w:type="dxa"/>
          </w:tcPr>
          <w:p w:rsidR="00CB53AC" w:rsidRPr="00B629FF" w:rsidRDefault="00CB53AC" w:rsidP="006746DA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100" w:type="dxa"/>
          </w:tcPr>
          <w:p w:rsidR="00CB53AC" w:rsidRPr="00B629FF" w:rsidRDefault="00CB53AC" w:rsidP="006746DA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2200" w:type="dxa"/>
          </w:tcPr>
          <w:p w:rsidR="00CB53AC" w:rsidRPr="00B629FF" w:rsidRDefault="00CB53AC" w:rsidP="006746DA">
            <w:pPr>
              <w:rPr>
                <w:rFonts w:ascii="Cambria" w:hAnsi="Cambria" w:cs="Cambria"/>
                <w:lang w:val="en-US"/>
              </w:rPr>
            </w:pPr>
          </w:p>
        </w:tc>
      </w:tr>
    </w:tbl>
    <w:p w:rsidR="00CB53AC" w:rsidRPr="00B629FF" w:rsidRDefault="00CB53AC" w:rsidP="002B6DE9">
      <w:pPr>
        <w:rPr>
          <w:rFonts w:ascii="Cambria" w:hAnsi="Cambria" w:cs="Cambria"/>
          <w:b/>
          <w:bCs/>
        </w:rPr>
      </w:pPr>
    </w:p>
    <w:p w:rsidR="00CB53AC" w:rsidRPr="004B4CE6" w:rsidRDefault="00CB53AC" w:rsidP="00B629FF">
      <w:pPr>
        <w:pStyle w:val="Title"/>
        <w:jc w:val="left"/>
        <w:outlineLvl w:val="0"/>
        <w:rPr>
          <w:rFonts w:ascii="Cambria" w:hAnsi="Cambria" w:cs="Cambria"/>
          <w:sz w:val="20"/>
          <w:szCs w:val="20"/>
          <w:u w:val="single"/>
          <w:lang w:val="en-US"/>
        </w:rPr>
      </w:pPr>
      <w:r>
        <w:rPr>
          <w:rFonts w:ascii="Cambria" w:hAnsi="Cambria" w:cs="Cambria"/>
          <w:sz w:val="20"/>
          <w:szCs w:val="20"/>
          <w:u w:val="single"/>
        </w:rPr>
        <w:t xml:space="preserve">PAKIET 35 </w:t>
      </w:r>
      <w:r w:rsidRPr="004B4CE6">
        <w:rPr>
          <w:rFonts w:ascii="Cambria" w:hAnsi="Cambria" w:cs="Cambria"/>
          <w:sz w:val="20"/>
          <w:szCs w:val="20"/>
          <w:u w:val="single"/>
        </w:rPr>
        <w:t>DABIGATRAN</w:t>
      </w:r>
      <w:r>
        <w:rPr>
          <w:rFonts w:ascii="Cambria" w:hAnsi="Cambria" w:cs="Cambria"/>
          <w:sz w:val="20"/>
          <w:szCs w:val="20"/>
          <w:u w:val="single"/>
        </w:rPr>
        <w:t xml:space="preserve"> (wysokość wadium dla pakietu: 100,00 zł.)</w:t>
      </w:r>
      <w:r w:rsidRPr="004B4CE6">
        <w:rPr>
          <w:rFonts w:ascii="Cambria" w:hAnsi="Cambria" w:cs="Cambria"/>
          <w:sz w:val="20"/>
          <w:szCs w:val="20"/>
          <w:u w:val="single"/>
        </w:rPr>
        <w:t xml:space="preserve"> </w:t>
      </w:r>
    </w:p>
    <w:p w:rsidR="00CB53AC" w:rsidRPr="00B629FF" w:rsidRDefault="00CB53AC" w:rsidP="007864F8">
      <w:pPr>
        <w:pStyle w:val="Title"/>
        <w:tabs>
          <w:tab w:val="left" w:pos="510"/>
        </w:tabs>
        <w:jc w:val="both"/>
        <w:rPr>
          <w:rFonts w:ascii="Cambria" w:hAnsi="Cambria" w:cs="Cambria"/>
          <w:b w:val="0"/>
          <w:bCs w:val="0"/>
          <w:i/>
          <w:iCs/>
          <w:color w:val="FF0000"/>
          <w:sz w:val="20"/>
          <w:szCs w:val="20"/>
          <w:lang w:val="en-US"/>
        </w:rPr>
      </w:pPr>
      <w:r w:rsidRPr="00B629FF">
        <w:rPr>
          <w:rFonts w:ascii="Cambria" w:hAnsi="Cambria" w:cs="Cambria"/>
          <w:i/>
          <w:iCs/>
          <w:color w:val="FF0000"/>
          <w:sz w:val="20"/>
          <w:szCs w:val="20"/>
          <w:lang w:val="en-US"/>
        </w:rPr>
        <w:tab/>
      </w:r>
    </w:p>
    <w:tbl>
      <w:tblPr>
        <w:tblW w:w="141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683"/>
        <w:gridCol w:w="800"/>
        <w:gridCol w:w="900"/>
        <w:gridCol w:w="800"/>
        <w:gridCol w:w="1100"/>
        <w:gridCol w:w="700"/>
        <w:gridCol w:w="1000"/>
        <w:gridCol w:w="1100"/>
        <w:gridCol w:w="2200"/>
      </w:tblGrid>
      <w:tr w:rsidR="00CB53AC" w:rsidRPr="00B629FF">
        <w:tc>
          <w:tcPr>
            <w:tcW w:w="817" w:type="dxa"/>
          </w:tcPr>
          <w:p w:rsidR="00CB53AC" w:rsidRPr="004B4CE6" w:rsidRDefault="00CB53AC" w:rsidP="007B27F0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L</w:t>
            </w:r>
            <w:r w:rsidRPr="004B4CE6">
              <w:rPr>
                <w:rFonts w:ascii="Cambria" w:hAnsi="Cambria" w:cs="Cambria"/>
                <w:b/>
                <w:bCs/>
              </w:rPr>
              <w:t>p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4683" w:type="dxa"/>
          </w:tcPr>
          <w:p w:rsidR="00CB53AC" w:rsidRPr="004B4CE6" w:rsidRDefault="00CB53AC" w:rsidP="007B27F0">
            <w:pPr>
              <w:rPr>
                <w:rFonts w:ascii="Cambria" w:hAnsi="Cambria" w:cs="Cambria"/>
                <w:b/>
                <w:bCs/>
              </w:rPr>
            </w:pPr>
            <w:r w:rsidRPr="004B4CE6">
              <w:rPr>
                <w:rFonts w:ascii="Cambria" w:hAnsi="Cambria" w:cs="Cambria"/>
                <w:b/>
                <w:bCs/>
              </w:rPr>
              <w:t>ASORTYMENT</w:t>
            </w:r>
          </w:p>
        </w:tc>
        <w:tc>
          <w:tcPr>
            <w:tcW w:w="800" w:type="dxa"/>
          </w:tcPr>
          <w:p w:rsidR="00CB53AC" w:rsidRPr="004B4CE6" w:rsidRDefault="00CB53AC" w:rsidP="007B27F0">
            <w:pPr>
              <w:rPr>
                <w:rFonts w:ascii="Cambria" w:hAnsi="Cambria" w:cs="Cambria"/>
                <w:b/>
                <w:bCs/>
              </w:rPr>
            </w:pPr>
            <w:r w:rsidRPr="004B4CE6">
              <w:rPr>
                <w:rFonts w:ascii="Cambria" w:hAnsi="Cambria" w:cs="Cambria"/>
                <w:b/>
                <w:bCs/>
              </w:rPr>
              <w:t>j.m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900" w:type="dxa"/>
          </w:tcPr>
          <w:p w:rsidR="00CB53AC" w:rsidRPr="004B4CE6" w:rsidRDefault="00CB53AC" w:rsidP="007B27F0">
            <w:pPr>
              <w:rPr>
                <w:rFonts w:ascii="Cambria" w:hAnsi="Cambria" w:cs="Cambria"/>
                <w:b/>
                <w:bCs/>
              </w:rPr>
            </w:pPr>
            <w:r w:rsidRPr="004B4CE6">
              <w:rPr>
                <w:rFonts w:ascii="Cambria" w:hAnsi="Cambria" w:cs="Cambria"/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CB53AC" w:rsidRPr="004B4CE6" w:rsidRDefault="00CB53AC" w:rsidP="007B27F0">
            <w:pPr>
              <w:rPr>
                <w:rFonts w:ascii="Cambria" w:hAnsi="Cambria" w:cs="Cambria"/>
                <w:b/>
                <w:bCs/>
              </w:rPr>
            </w:pPr>
            <w:r w:rsidRPr="004B4CE6">
              <w:rPr>
                <w:rFonts w:ascii="Cambria" w:hAnsi="Cambria" w:cs="Cambria"/>
                <w:b/>
                <w:bCs/>
              </w:rPr>
              <w:t>Cena netto</w:t>
            </w:r>
          </w:p>
        </w:tc>
        <w:tc>
          <w:tcPr>
            <w:tcW w:w="1100" w:type="dxa"/>
          </w:tcPr>
          <w:p w:rsidR="00CB53AC" w:rsidRPr="004B4CE6" w:rsidRDefault="00CB53AC" w:rsidP="007B27F0">
            <w:pPr>
              <w:rPr>
                <w:rFonts w:ascii="Cambria" w:hAnsi="Cambria" w:cs="Cambria"/>
                <w:b/>
                <w:bCs/>
              </w:rPr>
            </w:pPr>
            <w:r w:rsidRPr="004B4CE6">
              <w:rPr>
                <w:rFonts w:ascii="Cambria" w:hAnsi="Cambria" w:cs="Cambria"/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CB53AC" w:rsidRPr="004B4CE6" w:rsidRDefault="00CB53AC" w:rsidP="007B27F0">
            <w:pPr>
              <w:rPr>
                <w:rFonts w:ascii="Cambria" w:hAnsi="Cambria" w:cs="Cambria"/>
                <w:b/>
                <w:bCs/>
              </w:rPr>
            </w:pPr>
            <w:r w:rsidRPr="004B4CE6">
              <w:rPr>
                <w:rFonts w:ascii="Cambria" w:hAnsi="Cambria" w:cs="Cambria"/>
                <w:b/>
                <w:bCs/>
              </w:rPr>
              <w:t>VAT</w:t>
            </w:r>
          </w:p>
        </w:tc>
        <w:tc>
          <w:tcPr>
            <w:tcW w:w="1000" w:type="dxa"/>
          </w:tcPr>
          <w:p w:rsidR="00CB53AC" w:rsidRPr="004B4CE6" w:rsidRDefault="00CB53AC" w:rsidP="007B27F0">
            <w:pPr>
              <w:rPr>
                <w:rFonts w:ascii="Cambria" w:hAnsi="Cambria" w:cs="Cambria"/>
                <w:b/>
                <w:bCs/>
              </w:rPr>
            </w:pPr>
            <w:r w:rsidRPr="004B4CE6">
              <w:rPr>
                <w:rFonts w:ascii="Cambria" w:hAnsi="Cambria" w:cs="Cambria"/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CB53AC" w:rsidRPr="004B4CE6" w:rsidRDefault="00CB53AC" w:rsidP="007B27F0">
            <w:pPr>
              <w:rPr>
                <w:rFonts w:ascii="Cambria" w:hAnsi="Cambria" w:cs="Cambria"/>
                <w:b/>
                <w:bCs/>
              </w:rPr>
            </w:pPr>
            <w:r w:rsidRPr="004B4CE6">
              <w:rPr>
                <w:rFonts w:ascii="Cambria" w:hAnsi="Cambria" w:cs="Cambria"/>
                <w:b/>
                <w:bCs/>
              </w:rPr>
              <w:t>Wartość  VAT</w:t>
            </w:r>
          </w:p>
        </w:tc>
        <w:tc>
          <w:tcPr>
            <w:tcW w:w="2200" w:type="dxa"/>
          </w:tcPr>
          <w:p w:rsidR="00CB53AC" w:rsidRPr="004B4CE6" w:rsidRDefault="00CB53AC" w:rsidP="007B27F0">
            <w:pPr>
              <w:rPr>
                <w:rFonts w:ascii="Cambria" w:hAnsi="Cambria" w:cs="Cambria"/>
                <w:b/>
                <w:bCs/>
              </w:rPr>
            </w:pPr>
            <w:r w:rsidRPr="004B4CE6">
              <w:rPr>
                <w:rFonts w:ascii="Cambria" w:hAnsi="Cambria" w:cs="Cambria"/>
                <w:b/>
                <w:bCs/>
              </w:rPr>
              <w:t>Nazwa handlowa /producent/EAN</w:t>
            </w: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30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7B27F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Dabigatran etexilate kapsułki twarde 110mg x 180 sztuk</w:t>
            </w:r>
          </w:p>
        </w:tc>
        <w:tc>
          <w:tcPr>
            <w:tcW w:w="800" w:type="dxa"/>
          </w:tcPr>
          <w:p w:rsidR="00CB53AC" w:rsidRPr="00B629FF" w:rsidRDefault="00CB53AC" w:rsidP="007B27F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7B27F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20</w:t>
            </w:r>
          </w:p>
        </w:tc>
        <w:tc>
          <w:tcPr>
            <w:tcW w:w="800" w:type="dxa"/>
          </w:tcPr>
          <w:p w:rsidR="00CB53AC" w:rsidRPr="00B629FF" w:rsidRDefault="00CB53AC" w:rsidP="007B27F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7B27F0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7B27F0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7B27F0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7B27F0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7B27F0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30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7B27F0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Dabigatran etexilate kapsułki twarde 150mg x 180 sztuk</w:t>
            </w:r>
          </w:p>
        </w:tc>
        <w:tc>
          <w:tcPr>
            <w:tcW w:w="800" w:type="dxa"/>
          </w:tcPr>
          <w:p w:rsidR="00CB53AC" w:rsidRPr="00B629FF" w:rsidRDefault="00CB53AC" w:rsidP="007B27F0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7B27F0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30</w:t>
            </w:r>
          </w:p>
        </w:tc>
        <w:tc>
          <w:tcPr>
            <w:tcW w:w="800" w:type="dxa"/>
          </w:tcPr>
          <w:p w:rsidR="00CB53AC" w:rsidRPr="00B629FF" w:rsidRDefault="00CB53AC" w:rsidP="007B27F0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100" w:type="dxa"/>
          </w:tcPr>
          <w:p w:rsidR="00CB53AC" w:rsidRPr="00B629FF" w:rsidRDefault="00CB53AC" w:rsidP="007B27F0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700" w:type="dxa"/>
          </w:tcPr>
          <w:p w:rsidR="00CB53AC" w:rsidRPr="00B629FF" w:rsidRDefault="00CB53AC" w:rsidP="007B27F0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000" w:type="dxa"/>
          </w:tcPr>
          <w:p w:rsidR="00CB53AC" w:rsidRPr="00B629FF" w:rsidRDefault="00CB53AC" w:rsidP="007B27F0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100" w:type="dxa"/>
          </w:tcPr>
          <w:p w:rsidR="00CB53AC" w:rsidRPr="00B629FF" w:rsidRDefault="00CB53AC" w:rsidP="007B27F0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2200" w:type="dxa"/>
          </w:tcPr>
          <w:p w:rsidR="00CB53AC" w:rsidRPr="00B629FF" w:rsidRDefault="00CB53AC" w:rsidP="007B27F0">
            <w:pPr>
              <w:rPr>
                <w:rFonts w:ascii="Cambria" w:hAnsi="Cambria" w:cs="Cambria"/>
                <w:lang w:val="en-US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4B4CE6">
            <w:pPr>
              <w:ind w:left="360"/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4B4CE6" w:rsidRDefault="00CB53AC" w:rsidP="007B27F0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RAZEM</w:t>
            </w:r>
          </w:p>
        </w:tc>
        <w:tc>
          <w:tcPr>
            <w:tcW w:w="800" w:type="dxa"/>
          </w:tcPr>
          <w:p w:rsidR="00CB53AC" w:rsidRPr="00B629FF" w:rsidRDefault="00CB53AC" w:rsidP="007B27F0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900" w:type="dxa"/>
          </w:tcPr>
          <w:p w:rsidR="00CB53AC" w:rsidRPr="00B629FF" w:rsidRDefault="00CB53AC" w:rsidP="007B27F0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800" w:type="dxa"/>
          </w:tcPr>
          <w:p w:rsidR="00CB53AC" w:rsidRPr="00B629FF" w:rsidRDefault="00CB53AC" w:rsidP="007B27F0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100" w:type="dxa"/>
          </w:tcPr>
          <w:p w:rsidR="00CB53AC" w:rsidRPr="00B629FF" w:rsidRDefault="00CB53AC" w:rsidP="007B27F0">
            <w:pPr>
              <w:rPr>
                <w:rFonts w:ascii="Cambria" w:hAnsi="Cambria" w:cs="Cambria"/>
                <w:b/>
                <w:bCs/>
                <w:lang w:val="en-US"/>
              </w:rPr>
            </w:pPr>
          </w:p>
        </w:tc>
        <w:tc>
          <w:tcPr>
            <w:tcW w:w="700" w:type="dxa"/>
          </w:tcPr>
          <w:p w:rsidR="00CB53AC" w:rsidRPr="00B629FF" w:rsidRDefault="00CB53AC" w:rsidP="007B27F0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000" w:type="dxa"/>
          </w:tcPr>
          <w:p w:rsidR="00CB53AC" w:rsidRPr="00B629FF" w:rsidRDefault="00CB53AC" w:rsidP="007B27F0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100" w:type="dxa"/>
          </w:tcPr>
          <w:p w:rsidR="00CB53AC" w:rsidRPr="00B629FF" w:rsidRDefault="00CB53AC" w:rsidP="007B27F0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2200" w:type="dxa"/>
          </w:tcPr>
          <w:p w:rsidR="00CB53AC" w:rsidRPr="00B629FF" w:rsidRDefault="00CB53AC" w:rsidP="007B27F0">
            <w:pPr>
              <w:rPr>
                <w:rFonts w:ascii="Cambria" w:hAnsi="Cambria" w:cs="Cambria"/>
                <w:lang w:val="en-US"/>
              </w:rPr>
            </w:pPr>
          </w:p>
        </w:tc>
      </w:tr>
    </w:tbl>
    <w:p w:rsidR="00CB53AC" w:rsidRPr="00B629FF" w:rsidRDefault="00CB53AC" w:rsidP="007864F8">
      <w:pPr>
        <w:pStyle w:val="Title"/>
        <w:jc w:val="left"/>
        <w:rPr>
          <w:rFonts w:ascii="Cambria" w:hAnsi="Cambria" w:cs="Cambria"/>
          <w:b w:val="0"/>
          <w:bCs w:val="0"/>
          <w:sz w:val="20"/>
          <w:szCs w:val="20"/>
        </w:rPr>
      </w:pPr>
    </w:p>
    <w:p w:rsidR="00CB53AC" w:rsidRPr="004B4CE6" w:rsidRDefault="00CB53AC" w:rsidP="00B629FF">
      <w:pPr>
        <w:pStyle w:val="Title"/>
        <w:jc w:val="left"/>
        <w:outlineLvl w:val="0"/>
        <w:rPr>
          <w:rFonts w:ascii="Cambria" w:hAnsi="Cambria" w:cs="Cambria"/>
          <w:sz w:val="20"/>
          <w:szCs w:val="20"/>
          <w:u w:val="single"/>
          <w:lang w:val="en-US"/>
        </w:rPr>
      </w:pPr>
      <w:r>
        <w:rPr>
          <w:rFonts w:ascii="Cambria" w:hAnsi="Cambria" w:cs="Cambria"/>
          <w:sz w:val="20"/>
          <w:szCs w:val="20"/>
          <w:u w:val="single"/>
        </w:rPr>
        <w:t>PAKIET 36</w:t>
      </w:r>
      <w:r w:rsidRPr="004B4CE6">
        <w:rPr>
          <w:rFonts w:ascii="Cambria" w:hAnsi="Cambria" w:cs="Cambria"/>
          <w:sz w:val="20"/>
          <w:szCs w:val="20"/>
          <w:u w:val="single"/>
        </w:rPr>
        <w:t xml:space="preserve"> OLANZAPINA </w:t>
      </w:r>
      <w:r>
        <w:rPr>
          <w:rFonts w:ascii="Cambria" w:hAnsi="Cambria" w:cs="Cambria"/>
          <w:sz w:val="20"/>
          <w:szCs w:val="20"/>
          <w:u w:val="single"/>
        </w:rPr>
        <w:t>(wysokość wadium dla pakietu: 130,00 zł.)</w:t>
      </w:r>
    </w:p>
    <w:p w:rsidR="00CB53AC" w:rsidRPr="00B629FF" w:rsidRDefault="00CB53AC" w:rsidP="006D0513">
      <w:pPr>
        <w:pStyle w:val="Title"/>
        <w:rPr>
          <w:rFonts w:ascii="Cambria" w:hAnsi="Cambria" w:cs="Cambria"/>
          <w:i/>
          <w:iCs/>
          <w:color w:val="FF0000"/>
          <w:sz w:val="20"/>
          <w:szCs w:val="20"/>
        </w:rPr>
      </w:pPr>
    </w:p>
    <w:tbl>
      <w:tblPr>
        <w:tblW w:w="141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683"/>
        <w:gridCol w:w="800"/>
        <w:gridCol w:w="900"/>
        <w:gridCol w:w="800"/>
        <w:gridCol w:w="1100"/>
        <w:gridCol w:w="700"/>
        <w:gridCol w:w="1000"/>
        <w:gridCol w:w="1100"/>
        <w:gridCol w:w="2200"/>
      </w:tblGrid>
      <w:tr w:rsidR="00CB53AC" w:rsidRPr="00B629FF">
        <w:tc>
          <w:tcPr>
            <w:tcW w:w="817" w:type="dxa"/>
          </w:tcPr>
          <w:p w:rsidR="00CB53AC" w:rsidRPr="004B4CE6" w:rsidRDefault="00CB53AC" w:rsidP="006345A2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L</w:t>
            </w:r>
            <w:r w:rsidRPr="004B4CE6">
              <w:rPr>
                <w:rFonts w:ascii="Cambria" w:hAnsi="Cambria" w:cs="Cambria"/>
                <w:b/>
                <w:bCs/>
              </w:rPr>
              <w:t>p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4683" w:type="dxa"/>
          </w:tcPr>
          <w:p w:rsidR="00CB53AC" w:rsidRPr="004B4CE6" w:rsidRDefault="00CB53AC" w:rsidP="006345A2">
            <w:pPr>
              <w:rPr>
                <w:rFonts w:ascii="Cambria" w:hAnsi="Cambria" w:cs="Cambria"/>
                <w:b/>
                <w:bCs/>
              </w:rPr>
            </w:pPr>
            <w:r w:rsidRPr="004B4CE6">
              <w:rPr>
                <w:rFonts w:ascii="Cambria" w:hAnsi="Cambria" w:cs="Cambria"/>
                <w:b/>
                <w:bCs/>
              </w:rPr>
              <w:t>ASORTYMENT</w:t>
            </w:r>
          </w:p>
        </w:tc>
        <w:tc>
          <w:tcPr>
            <w:tcW w:w="800" w:type="dxa"/>
          </w:tcPr>
          <w:p w:rsidR="00CB53AC" w:rsidRPr="004B4CE6" w:rsidRDefault="00CB53AC" w:rsidP="006345A2">
            <w:pPr>
              <w:rPr>
                <w:rFonts w:ascii="Cambria" w:hAnsi="Cambria" w:cs="Cambria"/>
                <w:b/>
                <w:bCs/>
              </w:rPr>
            </w:pPr>
            <w:r w:rsidRPr="004B4CE6">
              <w:rPr>
                <w:rFonts w:ascii="Cambria" w:hAnsi="Cambria" w:cs="Cambria"/>
                <w:b/>
                <w:bCs/>
              </w:rPr>
              <w:t>j.m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900" w:type="dxa"/>
          </w:tcPr>
          <w:p w:rsidR="00CB53AC" w:rsidRPr="004B4CE6" w:rsidRDefault="00CB53AC" w:rsidP="006345A2">
            <w:pPr>
              <w:rPr>
                <w:rFonts w:ascii="Cambria" w:hAnsi="Cambria" w:cs="Cambria"/>
                <w:b/>
                <w:bCs/>
              </w:rPr>
            </w:pPr>
            <w:r w:rsidRPr="004B4CE6">
              <w:rPr>
                <w:rFonts w:ascii="Cambria" w:hAnsi="Cambria" w:cs="Cambria"/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CB53AC" w:rsidRPr="004B4CE6" w:rsidRDefault="00CB53AC" w:rsidP="006345A2">
            <w:pPr>
              <w:rPr>
                <w:rFonts w:ascii="Cambria" w:hAnsi="Cambria" w:cs="Cambria"/>
                <w:b/>
                <w:bCs/>
              </w:rPr>
            </w:pPr>
            <w:r w:rsidRPr="004B4CE6">
              <w:rPr>
                <w:rFonts w:ascii="Cambria" w:hAnsi="Cambria" w:cs="Cambria"/>
                <w:b/>
                <w:bCs/>
              </w:rPr>
              <w:t>Cena netto</w:t>
            </w:r>
          </w:p>
        </w:tc>
        <w:tc>
          <w:tcPr>
            <w:tcW w:w="1100" w:type="dxa"/>
          </w:tcPr>
          <w:p w:rsidR="00CB53AC" w:rsidRPr="004B4CE6" w:rsidRDefault="00CB53AC" w:rsidP="006345A2">
            <w:pPr>
              <w:rPr>
                <w:rFonts w:ascii="Cambria" w:hAnsi="Cambria" w:cs="Cambria"/>
                <w:b/>
                <w:bCs/>
              </w:rPr>
            </w:pPr>
            <w:r w:rsidRPr="004B4CE6">
              <w:rPr>
                <w:rFonts w:ascii="Cambria" w:hAnsi="Cambria" w:cs="Cambria"/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CB53AC" w:rsidRPr="004B4CE6" w:rsidRDefault="00CB53AC" w:rsidP="006345A2">
            <w:pPr>
              <w:rPr>
                <w:rFonts w:ascii="Cambria" w:hAnsi="Cambria" w:cs="Cambria"/>
                <w:b/>
                <w:bCs/>
              </w:rPr>
            </w:pPr>
            <w:r w:rsidRPr="004B4CE6">
              <w:rPr>
                <w:rFonts w:ascii="Cambria" w:hAnsi="Cambria" w:cs="Cambria"/>
                <w:b/>
                <w:bCs/>
              </w:rPr>
              <w:t>VAT</w:t>
            </w:r>
          </w:p>
        </w:tc>
        <w:tc>
          <w:tcPr>
            <w:tcW w:w="1000" w:type="dxa"/>
          </w:tcPr>
          <w:p w:rsidR="00CB53AC" w:rsidRPr="004B4CE6" w:rsidRDefault="00CB53AC" w:rsidP="006345A2">
            <w:pPr>
              <w:rPr>
                <w:rFonts w:ascii="Cambria" w:hAnsi="Cambria" w:cs="Cambria"/>
                <w:b/>
                <w:bCs/>
              </w:rPr>
            </w:pPr>
            <w:r w:rsidRPr="004B4CE6">
              <w:rPr>
                <w:rFonts w:ascii="Cambria" w:hAnsi="Cambria" w:cs="Cambria"/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CB53AC" w:rsidRPr="004B4CE6" w:rsidRDefault="00CB53AC" w:rsidP="006345A2">
            <w:pPr>
              <w:rPr>
                <w:rFonts w:ascii="Cambria" w:hAnsi="Cambria" w:cs="Cambria"/>
                <w:b/>
                <w:bCs/>
              </w:rPr>
            </w:pPr>
            <w:r w:rsidRPr="004B4CE6">
              <w:rPr>
                <w:rFonts w:ascii="Cambria" w:hAnsi="Cambria" w:cs="Cambria"/>
                <w:b/>
                <w:bCs/>
              </w:rPr>
              <w:t>Wartość  VAT</w:t>
            </w:r>
          </w:p>
        </w:tc>
        <w:tc>
          <w:tcPr>
            <w:tcW w:w="2200" w:type="dxa"/>
          </w:tcPr>
          <w:p w:rsidR="00CB53AC" w:rsidRPr="004B4CE6" w:rsidRDefault="00CB53AC" w:rsidP="006345A2">
            <w:pPr>
              <w:rPr>
                <w:rFonts w:ascii="Cambria" w:hAnsi="Cambria" w:cs="Cambria"/>
                <w:b/>
                <w:bCs/>
              </w:rPr>
            </w:pPr>
            <w:r w:rsidRPr="004B4CE6">
              <w:rPr>
                <w:rFonts w:ascii="Cambria" w:hAnsi="Cambria" w:cs="Cambria"/>
                <w:b/>
                <w:bCs/>
              </w:rPr>
              <w:t>Nazwa handlowa /producent/EAN</w:t>
            </w: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31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6345A2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Olanzapine 0,21g  inj. im. do sporządzania zawiesiny do ws</w:t>
            </w:r>
            <w:r>
              <w:rPr>
                <w:rFonts w:ascii="Cambria" w:hAnsi="Cambria" w:cs="Cambria"/>
              </w:rPr>
              <w:t xml:space="preserve">trzykiwań  o </w:t>
            </w:r>
            <w:r w:rsidRPr="00B629FF">
              <w:rPr>
                <w:rFonts w:ascii="Cambria" w:hAnsi="Cambria" w:cs="Cambria"/>
              </w:rPr>
              <w:t>przedłużonym uwalnianiu  (komplet 1 fiolka+ rozpuszczalnik 3ml)</w:t>
            </w:r>
          </w:p>
        </w:tc>
        <w:tc>
          <w:tcPr>
            <w:tcW w:w="800" w:type="dxa"/>
          </w:tcPr>
          <w:p w:rsidR="00CB53AC" w:rsidRPr="00B629FF" w:rsidRDefault="00CB53AC" w:rsidP="006345A2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10</w:t>
            </w:r>
          </w:p>
        </w:tc>
        <w:tc>
          <w:tcPr>
            <w:tcW w:w="800" w:type="dxa"/>
          </w:tcPr>
          <w:p w:rsidR="00CB53AC" w:rsidRPr="00B629FF" w:rsidRDefault="00CB53AC" w:rsidP="006345A2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345A2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6345A2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6345A2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6345A2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6345A2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31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6345A2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Olanzapine 0,3g  inj. im. do sporządzania zawiesiny do w</w:t>
            </w:r>
            <w:r>
              <w:rPr>
                <w:rFonts w:ascii="Cambria" w:hAnsi="Cambria" w:cs="Cambria"/>
              </w:rPr>
              <w:t>strzykiwań</w:t>
            </w:r>
            <w:r w:rsidRPr="00B629FF">
              <w:rPr>
                <w:rFonts w:ascii="Cambria" w:hAnsi="Cambria" w:cs="Cambria"/>
              </w:rPr>
              <w:t xml:space="preserve"> o przedłużonym uwalnianiu  (komplet 1 fiolka+ rozpuszczalnik 3ml)</w:t>
            </w:r>
          </w:p>
        </w:tc>
        <w:tc>
          <w:tcPr>
            <w:tcW w:w="800" w:type="dxa"/>
          </w:tcPr>
          <w:p w:rsidR="00CB53AC" w:rsidRPr="00B629FF" w:rsidRDefault="00CB53AC" w:rsidP="006345A2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10</w:t>
            </w:r>
          </w:p>
        </w:tc>
        <w:tc>
          <w:tcPr>
            <w:tcW w:w="800" w:type="dxa"/>
          </w:tcPr>
          <w:p w:rsidR="00CB53AC" w:rsidRPr="00B629FF" w:rsidRDefault="00CB53AC" w:rsidP="006345A2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100" w:type="dxa"/>
          </w:tcPr>
          <w:p w:rsidR="00CB53AC" w:rsidRPr="00B629FF" w:rsidRDefault="00CB53AC" w:rsidP="006345A2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700" w:type="dxa"/>
          </w:tcPr>
          <w:p w:rsidR="00CB53AC" w:rsidRPr="00B629FF" w:rsidRDefault="00CB53AC" w:rsidP="006345A2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000" w:type="dxa"/>
          </w:tcPr>
          <w:p w:rsidR="00CB53AC" w:rsidRPr="00B629FF" w:rsidRDefault="00CB53AC" w:rsidP="006345A2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100" w:type="dxa"/>
          </w:tcPr>
          <w:p w:rsidR="00CB53AC" w:rsidRPr="00B629FF" w:rsidRDefault="00CB53AC" w:rsidP="006345A2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2200" w:type="dxa"/>
          </w:tcPr>
          <w:p w:rsidR="00CB53AC" w:rsidRPr="00B629FF" w:rsidRDefault="00CB53AC" w:rsidP="006345A2">
            <w:pPr>
              <w:rPr>
                <w:rFonts w:ascii="Cambria" w:hAnsi="Cambria" w:cs="Cambria"/>
                <w:lang w:val="en-US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31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DC4DA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Olanzapine 0,405g  inj. im. do sporządzania zawiesiny do ws</w:t>
            </w:r>
            <w:r>
              <w:rPr>
                <w:rFonts w:ascii="Cambria" w:hAnsi="Cambria" w:cs="Cambria"/>
              </w:rPr>
              <w:t xml:space="preserve">trzykiwań  </w:t>
            </w:r>
            <w:r w:rsidRPr="00B629FF">
              <w:rPr>
                <w:rFonts w:ascii="Cambria" w:hAnsi="Cambria" w:cs="Cambria"/>
              </w:rPr>
              <w:t>o przedłużonym uwalnianiu  (komplet 1 fiolka+ rozpuszczalnik 3ml)</w:t>
            </w:r>
          </w:p>
        </w:tc>
        <w:tc>
          <w:tcPr>
            <w:tcW w:w="800" w:type="dxa"/>
          </w:tcPr>
          <w:p w:rsidR="00CB53AC" w:rsidRPr="00B629FF" w:rsidRDefault="00CB53AC" w:rsidP="006345A2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3</w:t>
            </w:r>
          </w:p>
        </w:tc>
        <w:tc>
          <w:tcPr>
            <w:tcW w:w="800" w:type="dxa"/>
          </w:tcPr>
          <w:p w:rsidR="00CB53AC" w:rsidRPr="00B629FF" w:rsidRDefault="00CB53AC" w:rsidP="006345A2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100" w:type="dxa"/>
          </w:tcPr>
          <w:p w:rsidR="00CB53AC" w:rsidRPr="00B629FF" w:rsidRDefault="00CB53AC" w:rsidP="006345A2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700" w:type="dxa"/>
          </w:tcPr>
          <w:p w:rsidR="00CB53AC" w:rsidRPr="00B629FF" w:rsidRDefault="00CB53AC" w:rsidP="006345A2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000" w:type="dxa"/>
          </w:tcPr>
          <w:p w:rsidR="00CB53AC" w:rsidRPr="00B629FF" w:rsidRDefault="00CB53AC" w:rsidP="006345A2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100" w:type="dxa"/>
          </w:tcPr>
          <w:p w:rsidR="00CB53AC" w:rsidRPr="00B629FF" w:rsidRDefault="00CB53AC" w:rsidP="006345A2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2200" w:type="dxa"/>
          </w:tcPr>
          <w:p w:rsidR="00CB53AC" w:rsidRPr="00B629FF" w:rsidRDefault="00CB53AC" w:rsidP="006345A2">
            <w:pPr>
              <w:rPr>
                <w:rFonts w:ascii="Cambria" w:hAnsi="Cambria" w:cs="Cambria"/>
                <w:lang w:val="en-US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551E2E">
            <w:pPr>
              <w:ind w:left="360"/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551E2E" w:rsidRDefault="00CB53AC" w:rsidP="006345A2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RAZEM</w:t>
            </w:r>
          </w:p>
        </w:tc>
        <w:tc>
          <w:tcPr>
            <w:tcW w:w="800" w:type="dxa"/>
          </w:tcPr>
          <w:p w:rsidR="00CB53AC" w:rsidRPr="00B629FF" w:rsidRDefault="00CB53AC" w:rsidP="006345A2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  <w:lang w:val="en-US"/>
              </w:rPr>
            </w:pPr>
          </w:p>
        </w:tc>
        <w:tc>
          <w:tcPr>
            <w:tcW w:w="800" w:type="dxa"/>
          </w:tcPr>
          <w:p w:rsidR="00CB53AC" w:rsidRPr="00B629FF" w:rsidRDefault="00CB53AC" w:rsidP="006345A2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100" w:type="dxa"/>
          </w:tcPr>
          <w:p w:rsidR="00CB53AC" w:rsidRPr="00B629FF" w:rsidRDefault="00CB53AC" w:rsidP="002D5552">
            <w:pPr>
              <w:rPr>
                <w:rFonts w:ascii="Cambria" w:hAnsi="Cambria" w:cs="Cambria"/>
                <w:b/>
                <w:bCs/>
                <w:lang w:val="en-US"/>
              </w:rPr>
            </w:pPr>
          </w:p>
        </w:tc>
        <w:tc>
          <w:tcPr>
            <w:tcW w:w="700" w:type="dxa"/>
          </w:tcPr>
          <w:p w:rsidR="00CB53AC" w:rsidRPr="00B629FF" w:rsidRDefault="00CB53AC" w:rsidP="006345A2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000" w:type="dxa"/>
          </w:tcPr>
          <w:p w:rsidR="00CB53AC" w:rsidRPr="00B629FF" w:rsidRDefault="00CB53AC" w:rsidP="006345A2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1100" w:type="dxa"/>
          </w:tcPr>
          <w:p w:rsidR="00CB53AC" w:rsidRPr="00B629FF" w:rsidRDefault="00CB53AC" w:rsidP="006345A2">
            <w:pPr>
              <w:rPr>
                <w:rFonts w:ascii="Cambria" w:hAnsi="Cambria" w:cs="Cambria"/>
                <w:lang w:val="en-US"/>
              </w:rPr>
            </w:pPr>
          </w:p>
        </w:tc>
        <w:tc>
          <w:tcPr>
            <w:tcW w:w="2200" w:type="dxa"/>
          </w:tcPr>
          <w:p w:rsidR="00CB53AC" w:rsidRPr="00B629FF" w:rsidRDefault="00CB53AC" w:rsidP="006345A2">
            <w:pPr>
              <w:rPr>
                <w:rFonts w:ascii="Cambria" w:hAnsi="Cambria" w:cs="Cambria"/>
                <w:lang w:val="en-US"/>
              </w:rPr>
            </w:pPr>
          </w:p>
        </w:tc>
      </w:tr>
    </w:tbl>
    <w:p w:rsidR="00CB53AC" w:rsidRPr="00B629FF" w:rsidRDefault="00CB53AC" w:rsidP="006D0513">
      <w:pPr>
        <w:pStyle w:val="Title"/>
        <w:rPr>
          <w:rFonts w:ascii="Cambria" w:hAnsi="Cambria" w:cs="Cambria"/>
          <w:sz w:val="20"/>
          <w:szCs w:val="20"/>
          <w:lang w:val="en-US"/>
        </w:rPr>
      </w:pPr>
    </w:p>
    <w:p w:rsidR="00CB53AC" w:rsidRDefault="00CB53AC" w:rsidP="00B629FF">
      <w:pPr>
        <w:pStyle w:val="Title"/>
        <w:jc w:val="left"/>
        <w:outlineLvl w:val="0"/>
        <w:rPr>
          <w:rFonts w:ascii="Cambria" w:hAnsi="Cambria" w:cs="Cambria"/>
          <w:sz w:val="20"/>
          <w:szCs w:val="20"/>
          <w:u w:val="single"/>
        </w:rPr>
      </w:pPr>
    </w:p>
    <w:p w:rsidR="00CB53AC" w:rsidRDefault="00CB53AC" w:rsidP="00B629FF">
      <w:pPr>
        <w:pStyle w:val="Title"/>
        <w:jc w:val="left"/>
        <w:outlineLvl w:val="0"/>
        <w:rPr>
          <w:rFonts w:ascii="Cambria" w:hAnsi="Cambria" w:cs="Cambria"/>
          <w:sz w:val="20"/>
          <w:szCs w:val="20"/>
          <w:u w:val="single"/>
        </w:rPr>
      </w:pPr>
    </w:p>
    <w:p w:rsidR="00CB53AC" w:rsidRPr="00551E2E" w:rsidRDefault="00CB53AC" w:rsidP="00B629FF">
      <w:pPr>
        <w:pStyle w:val="Title"/>
        <w:jc w:val="left"/>
        <w:outlineLvl w:val="0"/>
        <w:rPr>
          <w:rFonts w:ascii="Cambria" w:hAnsi="Cambria" w:cs="Cambria"/>
          <w:sz w:val="20"/>
          <w:szCs w:val="20"/>
          <w:u w:val="single"/>
        </w:rPr>
      </w:pPr>
      <w:r>
        <w:rPr>
          <w:rFonts w:ascii="Cambria" w:hAnsi="Cambria" w:cs="Cambria"/>
          <w:sz w:val="20"/>
          <w:szCs w:val="20"/>
          <w:u w:val="single"/>
        </w:rPr>
        <w:t>PAKIET 37</w:t>
      </w:r>
      <w:r w:rsidRPr="00551E2E">
        <w:rPr>
          <w:rFonts w:ascii="Cambria" w:hAnsi="Cambria" w:cs="Cambria"/>
          <w:sz w:val="20"/>
          <w:szCs w:val="20"/>
          <w:u w:val="single"/>
        </w:rPr>
        <w:t xml:space="preserve"> REMIFENTANYL</w:t>
      </w:r>
      <w:r>
        <w:rPr>
          <w:rFonts w:ascii="Cambria" w:hAnsi="Cambria" w:cs="Cambria"/>
          <w:sz w:val="20"/>
          <w:szCs w:val="20"/>
          <w:u w:val="single"/>
        </w:rPr>
        <w:t xml:space="preserve"> (wysokość wadium dla pakietu: 90,00 zł.)</w:t>
      </w:r>
    </w:p>
    <w:p w:rsidR="00CB53AC" w:rsidRPr="00B629FF" w:rsidRDefault="00CB53AC" w:rsidP="008F44A1">
      <w:pPr>
        <w:pStyle w:val="Title"/>
        <w:rPr>
          <w:rFonts w:ascii="Cambria" w:hAnsi="Cambria" w:cs="Cambria"/>
          <w:sz w:val="20"/>
          <w:szCs w:val="20"/>
        </w:rPr>
      </w:pPr>
    </w:p>
    <w:tbl>
      <w:tblPr>
        <w:tblW w:w="141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683"/>
        <w:gridCol w:w="800"/>
        <w:gridCol w:w="900"/>
        <w:gridCol w:w="800"/>
        <w:gridCol w:w="1100"/>
        <w:gridCol w:w="700"/>
        <w:gridCol w:w="1000"/>
        <w:gridCol w:w="1100"/>
        <w:gridCol w:w="2200"/>
      </w:tblGrid>
      <w:tr w:rsidR="00CB53AC" w:rsidRPr="00B629FF">
        <w:tc>
          <w:tcPr>
            <w:tcW w:w="817" w:type="dxa"/>
          </w:tcPr>
          <w:p w:rsidR="00CB53AC" w:rsidRPr="00551E2E" w:rsidRDefault="00CB53AC" w:rsidP="00A1218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L</w:t>
            </w:r>
            <w:r w:rsidRPr="00551E2E">
              <w:rPr>
                <w:rFonts w:ascii="Cambria" w:hAnsi="Cambria" w:cs="Cambria"/>
                <w:b/>
                <w:bCs/>
              </w:rPr>
              <w:t>p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4683" w:type="dxa"/>
          </w:tcPr>
          <w:p w:rsidR="00CB53AC" w:rsidRPr="00551E2E" w:rsidRDefault="00CB53AC" w:rsidP="00A12188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ASORTYMENT</w:t>
            </w:r>
          </w:p>
        </w:tc>
        <w:tc>
          <w:tcPr>
            <w:tcW w:w="800" w:type="dxa"/>
          </w:tcPr>
          <w:p w:rsidR="00CB53AC" w:rsidRPr="00551E2E" w:rsidRDefault="00CB53AC" w:rsidP="00A12188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j.m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900" w:type="dxa"/>
          </w:tcPr>
          <w:p w:rsidR="00CB53AC" w:rsidRPr="00551E2E" w:rsidRDefault="00CB53AC" w:rsidP="00A12188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CB53AC" w:rsidRPr="00551E2E" w:rsidRDefault="00CB53AC" w:rsidP="00A12188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Cena netto</w:t>
            </w:r>
          </w:p>
        </w:tc>
        <w:tc>
          <w:tcPr>
            <w:tcW w:w="1100" w:type="dxa"/>
          </w:tcPr>
          <w:p w:rsidR="00CB53AC" w:rsidRPr="00551E2E" w:rsidRDefault="00CB53AC" w:rsidP="00A12188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CB53AC" w:rsidRPr="00551E2E" w:rsidRDefault="00CB53AC" w:rsidP="00A12188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VAT</w:t>
            </w:r>
          </w:p>
        </w:tc>
        <w:tc>
          <w:tcPr>
            <w:tcW w:w="1000" w:type="dxa"/>
          </w:tcPr>
          <w:p w:rsidR="00CB53AC" w:rsidRPr="00551E2E" w:rsidRDefault="00CB53AC" w:rsidP="00A12188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CB53AC" w:rsidRPr="00551E2E" w:rsidRDefault="00CB53AC" w:rsidP="00A12188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Wartość  VAT</w:t>
            </w:r>
          </w:p>
        </w:tc>
        <w:tc>
          <w:tcPr>
            <w:tcW w:w="2200" w:type="dxa"/>
          </w:tcPr>
          <w:p w:rsidR="00CB53AC" w:rsidRPr="00551E2E" w:rsidRDefault="00CB53AC" w:rsidP="00A12188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Nazwa handlowa /producent/EAN</w:t>
            </w: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32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A12188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Remi fentanyl inj. 2mg x 5 fiolek</w:t>
            </w:r>
          </w:p>
        </w:tc>
        <w:tc>
          <w:tcPr>
            <w:tcW w:w="800" w:type="dxa"/>
          </w:tcPr>
          <w:p w:rsidR="00CB53AC" w:rsidRPr="00B629FF" w:rsidRDefault="00CB53AC" w:rsidP="00A12188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20</w:t>
            </w:r>
          </w:p>
        </w:tc>
        <w:tc>
          <w:tcPr>
            <w:tcW w:w="800" w:type="dxa"/>
          </w:tcPr>
          <w:p w:rsidR="00CB53AC" w:rsidRPr="00B629FF" w:rsidRDefault="00CB53AC" w:rsidP="00A12188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12188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A12188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12188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12188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A12188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32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A12188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Remi fentanyl inj. 1mg x 5 fiolek</w:t>
            </w:r>
          </w:p>
        </w:tc>
        <w:tc>
          <w:tcPr>
            <w:tcW w:w="800" w:type="dxa"/>
          </w:tcPr>
          <w:p w:rsidR="00CB53AC" w:rsidRPr="00B629FF" w:rsidRDefault="00CB53AC" w:rsidP="00A12188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20</w:t>
            </w:r>
          </w:p>
        </w:tc>
        <w:tc>
          <w:tcPr>
            <w:tcW w:w="800" w:type="dxa"/>
          </w:tcPr>
          <w:p w:rsidR="00CB53AC" w:rsidRPr="00B629FF" w:rsidRDefault="00CB53AC" w:rsidP="00A12188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12188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A12188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12188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12188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A12188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551E2E">
            <w:pPr>
              <w:ind w:left="360"/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551E2E" w:rsidRDefault="00CB53AC" w:rsidP="00A12188">
            <w:pPr>
              <w:rPr>
                <w:rFonts w:ascii="Cambria" w:hAnsi="Cambria" w:cs="Cambria"/>
                <w:b/>
                <w:bCs/>
                <w:lang w:val="en-US"/>
              </w:rPr>
            </w:pPr>
            <w:r>
              <w:rPr>
                <w:rFonts w:ascii="Cambria" w:hAnsi="Cambria" w:cs="Cambria"/>
                <w:b/>
                <w:bCs/>
                <w:lang w:val="en-US"/>
              </w:rPr>
              <w:t>RAZEM</w:t>
            </w:r>
          </w:p>
        </w:tc>
        <w:tc>
          <w:tcPr>
            <w:tcW w:w="800" w:type="dxa"/>
          </w:tcPr>
          <w:p w:rsidR="00CB53AC" w:rsidRPr="00B629FF" w:rsidRDefault="00CB53AC" w:rsidP="00A12188">
            <w:pPr>
              <w:rPr>
                <w:rFonts w:ascii="Cambria" w:hAnsi="Cambria" w:cs="Cambria"/>
              </w:rPr>
            </w:pPr>
          </w:p>
        </w:tc>
        <w:tc>
          <w:tcPr>
            <w:tcW w:w="900" w:type="dxa"/>
          </w:tcPr>
          <w:p w:rsidR="00CB53AC" w:rsidRPr="00B629FF" w:rsidRDefault="00CB53AC" w:rsidP="0091346A">
            <w:pPr>
              <w:jc w:val="right"/>
              <w:rPr>
                <w:rFonts w:ascii="Cambria" w:hAnsi="Cambria" w:cs="Cambria"/>
              </w:rPr>
            </w:pPr>
          </w:p>
        </w:tc>
        <w:tc>
          <w:tcPr>
            <w:tcW w:w="800" w:type="dxa"/>
          </w:tcPr>
          <w:p w:rsidR="00CB53AC" w:rsidRPr="00B629FF" w:rsidRDefault="00CB53AC" w:rsidP="00A12188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12188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00" w:type="dxa"/>
          </w:tcPr>
          <w:p w:rsidR="00CB53AC" w:rsidRPr="00B629FF" w:rsidRDefault="00CB53AC" w:rsidP="00A12188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A12188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A12188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A12188">
            <w:pPr>
              <w:rPr>
                <w:rFonts w:ascii="Cambria" w:hAnsi="Cambria" w:cs="Cambria"/>
              </w:rPr>
            </w:pPr>
          </w:p>
        </w:tc>
      </w:tr>
    </w:tbl>
    <w:p w:rsidR="00CB53AC" w:rsidRDefault="00CB53AC" w:rsidP="00B629FF">
      <w:pPr>
        <w:pStyle w:val="Title"/>
        <w:jc w:val="left"/>
        <w:outlineLvl w:val="0"/>
        <w:rPr>
          <w:rFonts w:ascii="Cambria" w:hAnsi="Cambria" w:cs="Cambria"/>
          <w:sz w:val="20"/>
          <w:szCs w:val="20"/>
          <w:u w:val="single"/>
        </w:rPr>
      </w:pPr>
    </w:p>
    <w:p w:rsidR="00CB53AC" w:rsidRPr="00551E2E" w:rsidRDefault="00CB53AC" w:rsidP="00B629FF">
      <w:pPr>
        <w:pStyle w:val="Title"/>
        <w:jc w:val="left"/>
        <w:outlineLvl w:val="0"/>
        <w:rPr>
          <w:rFonts w:ascii="Cambria" w:hAnsi="Cambria" w:cs="Cambria"/>
          <w:sz w:val="20"/>
          <w:szCs w:val="20"/>
          <w:u w:val="single"/>
        </w:rPr>
      </w:pPr>
      <w:r>
        <w:rPr>
          <w:rFonts w:ascii="Cambria" w:hAnsi="Cambria" w:cs="Cambria"/>
          <w:sz w:val="20"/>
          <w:szCs w:val="20"/>
          <w:u w:val="single"/>
        </w:rPr>
        <w:t xml:space="preserve">PAKIET 38 </w:t>
      </w:r>
      <w:r w:rsidRPr="00551E2E">
        <w:rPr>
          <w:rFonts w:ascii="Cambria" w:hAnsi="Cambria" w:cs="Cambria"/>
          <w:sz w:val="20"/>
          <w:szCs w:val="20"/>
          <w:u w:val="single"/>
        </w:rPr>
        <w:t>SURFAKTANT</w:t>
      </w:r>
    </w:p>
    <w:p w:rsidR="00CB53AC" w:rsidRPr="00B629FF" w:rsidRDefault="00CB53AC" w:rsidP="00A9302D">
      <w:pPr>
        <w:pStyle w:val="Title"/>
        <w:rPr>
          <w:rFonts w:ascii="Cambria" w:hAnsi="Cambria" w:cs="Cambria"/>
          <w:sz w:val="20"/>
          <w:szCs w:val="20"/>
        </w:rPr>
      </w:pPr>
    </w:p>
    <w:tbl>
      <w:tblPr>
        <w:tblW w:w="141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683"/>
        <w:gridCol w:w="800"/>
        <w:gridCol w:w="900"/>
        <w:gridCol w:w="800"/>
        <w:gridCol w:w="1100"/>
        <w:gridCol w:w="700"/>
        <w:gridCol w:w="1000"/>
        <w:gridCol w:w="1100"/>
        <w:gridCol w:w="2200"/>
      </w:tblGrid>
      <w:tr w:rsidR="00CB53AC" w:rsidRPr="00B629FF">
        <w:tc>
          <w:tcPr>
            <w:tcW w:w="817" w:type="dxa"/>
          </w:tcPr>
          <w:p w:rsidR="00CB53AC" w:rsidRPr="00551E2E" w:rsidRDefault="00CB53AC" w:rsidP="00E82154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L</w:t>
            </w:r>
            <w:r w:rsidRPr="00551E2E">
              <w:rPr>
                <w:rFonts w:ascii="Cambria" w:hAnsi="Cambria" w:cs="Cambria"/>
                <w:b/>
                <w:bCs/>
              </w:rPr>
              <w:t>p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4683" w:type="dxa"/>
          </w:tcPr>
          <w:p w:rsidR="00CB53AC" w:rsidRPr="00551E2E" w:rsidRDefault="00CB53AC" w:rsidP="00E82154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ASORTYMENT</w:t>
            </w:r>
          </w:p>
        </w:tc>
        <w:tc>
          <w:tcPr>
            <w:tcW w:w="800" w:type="dxa"/>
          </w:tcPr>
          <w:p w:rsidR="00CB53AC" w:rsidRPr="00551E2E" w:rsidRDefault="00CB53AC" w:rsidP="00E82154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j.m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900" w:type="dxa"/>
          </w:tcPr>
          <w:p w:rsidR="00CB53AC" w:rsidRPr="00551E2E" w:rsidRDefault="00CB53AC" w:rsidP="00E82154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CB53AC" w:rsidRPr="00551E2E" w:rsidRDefault="00CB53AC" w:rsidP="00E82154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Cena netto</w:t>
            </w:r>
          </w:p>
        </w:tc>
        <w:tc>
          <w:tcPr>
            <w:tcW w:w="1100" w:type="dxa"/>
          </w:tcPr>
          <w:p w:rsidR="00CB53AC" w:rsidRPr="00551E2E" w:rsidRDefault="00CB53AC" w:rsidP="00E82154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CB53AC" w:rsidRPr="00551E2E" w:rsidRDefault="00CB53AC" w:rsidP="00E82154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VAT</w:t>
            </w:r>
          </w:p>
        </w:tc>
        <w:tc>
          <w:tcPr>
            <w:tcW w:w="1000" w:type="dxa"/>
          </w:tcPr>
          <w:p w:rsidR="00CB53AC" w:rsidRPr="00551E2E" w:rsidRDefault="00CB53AC" w:rsidP="00E82154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CB53AC" w:rsidRPr="00551E2E" w:rsidRDefault="00CB53AC" w:rsidP="00E82154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Wartość  VAT</w:t>
            </w:r>
          </w:p>
        </w:tc>
        <w:tc>
          <w:tcPr>
            <w:tcW w:w="2200" w:type="dxa"/>
          </w:tcPr>
          <w:p w:rsidR="00CB53AC" w:rsidRPr="00551E2E" w:rsidRDefault="00CB53AC" w:rsidP="00E82154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Nazwa handlowa /producent/EAN</w:t>
            </w: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34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E82154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Surfactant 80mg/ml  zawiesina do stosowania dotchawiczego i dooskrzelowego, 2 fiolki po 1,5ml zawiesiny</w:t>
            </w:r>
          </w:p>
        </w:tc>
        <w:tc>
          <w:tcPr>
            <w:tcW w:w="8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E82154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30</w:t>
            </w:r>
          </w:p>
        </w:tc>
        <w:tc>
          <w:tcPr>
            <w:tcW w:w="8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551E2E">
            <w:pPr>
              <w:ind w:left="360"/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551E2E" w:rsidRDefault="00CB53AC" w:rsidP="00E82154">
            <w:pPr>
              <w:rPr>
                <w:rFonts w:ascii="Cambria" w:hAnsi="Cambria" w:cs="Cambria"/>
                <w:b/>
                <w:bCs/>
                <w:lang w:val="en-US"/>
              </w:rPr>
            </w:pPr>
            <w:r>
              <w:rPr>
                <w:rFonts w:ascii="Cambria" w:hAnsi="Cambria" w:cs="Cambria"/>
                <w:b/>
                <w:bCs/>
                <w:lang w:val="en-US"/>
              </w:rPr>
              <w:t>RAZEM</w:t>
            </w:r>
          </w:p>
        </w:tc>
        <w:tc>
          <w:tcPr>
            <w:tcW w:w="8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  <w:tc>
          <w:tcPr>
            <w:tcW w:w="900" w:type="dxa"/>
          </w:tcPr>
          <w:p w:rsidR="00CB53AC" w:rsidRPr="00B629FF" w:rsidRDefault="00CB53AC" w:rsidP="00E82154">
            <w:pPr>
              <w:jc w:val="right"/>
              <w:rPr>
                <w:rFonts w:ascii="Cambria" w:hAnsi="Cambria" w:cs="Cambria"/>
              </w:rPr>
            </w:pPr>
          </w:p>
        </w:tc>
        <w:tc>
          <w:tcPr>
            <w:tcW w:w="8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E82154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</w:tr>
    </w:tbl>
    <w:p w:rsidR="00CB53AC" w:rsidRPr="00B629FF" w:rsidRDefault="00CB53AC" w:rsidP="00F42234">
      <w:pPr>
        <w:tabs>
          <w:tab w:val="left" w:pos="5940"/>
        </w:tabs>
        <w:rPr>
          <w:rFonts w:ascii="Cambria" w:hAnsi="Cambria" w:cs="Cambria"/>
        </w:rPr>
      </w:pPr>
    </w:p>
    <w:p w:rsidR="00CB53AC" w:rsidRPr="00551E2E" w:rsidRDefault="00CB53AC" w:rsidP="00B629FF">
      <w:pPr>
        <w:pStyle w:val="Title"/>
        <w:jc w:val="left"/>
        <w:outlineLvl w:val="0"/>
        <w:rPr>
          <w:rFonts w:ascii="Cambria" w:hAnsi="Cambria" w:cs="Cambria"/>
          <w:sz w:val="20"/>
          <w:szCs w:val="20"/>
          <w:u w:val="single"/>
        </w:rPr>
      </w:pPr>
      <w:r>
        <w:rPr>
          <w:rFonts w:ascii="Cambria" w:hAnsi="Cambria" w:cs="Cambria"/>
          <w:sz w:val="20"/>
          <w:szCs w:val="20"/>
          <w:u w:val="single"/>
        </w:rPr>
        <w:t xml:space="preserve">PAKIET 39 </w:t>
      </w:r>
      <w:r w:rsidRPr="00551E2E">
        <w:rPr>
          <w:rFonts w:ascii="Cambria" w:hAnsi="Cambria" w:cs="Cambria"/>
          <w:sz w:val="20"/>
          <w:szCs w:val="20"/>
          <w:u w:val="single"/>
        </w:rPr>
        <w:t>URAPIDYL</w:t>
      </w:r>
      <w:r>
        <w:rPr>
          <w:rFonts w:ascii="Cambria" w:hAnsi="Cambria" w:cs="Cambria"/>
          <w:sz w:val="20"/>
          <w:szCs w:val="20"/>
          <w:u w:val="single"/>
        </w:rPr>
        <w:t xml:space="preserve"> (wysokość wadium dla pakietu: 250,00 zł.)</w:t>
      </w:r>
    </w:p>
    <w:p w:rsidR="00CB53AC" w:rsidRPr="00B629FF" w:rsidRDefault="00CB53AC" w:rsidP="00E82154">
      <w:pPr>
        <w:pStyle w:val="Title"/>
        <w:rPr>
          <w:rFonts w:ascii="Cambria" w:hAnsi="Cambria" w:cs="Cambria"/>
          <w:sz w:val="20"/>
          <w:szCs w:val="20"/>
        </w:rPr>
      </w:pPr>
    </w:p>
    <w:tbl>
      <w:tblPr>
        <w:tblW w:w="141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683"/>
        <w:gridCol w:w="800"/>
        <w:gridCol w:w="900"/>
        <w:gridCol w:w="800"/>
        <w:gridCol w:w="1100"/>
        <w:gridCol w:w="700"/>
        <w:gridCol w:w="1000"/>
        <w:gridCol w:w="1100"/>
        <w:gridCol w:w="2200"/>
      </w:tblGrid>
      <w:tr w:rsidR="00CB53AC" w:rsidRPr="00B629FF">
        <w:tc>
          <w:tcPr>
            <w:tcW w:w="817" w:type="dxa"/>
          </w:tcPr>
          <w:p w:rsidR="00CB53AC" w:rsidRPr="00551E2E" w:rsidRDefault="00CB53AC" w:rsidP="00E82154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Lp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4683" w:type="dxa"/>
          </w:tcPr>
          <w:p w:rsidR="00CB53AC" w:rsidRPr="00551E2E" w:rsidRDefault="00CB53AC" w:rsidP="00E82154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ASORTYMENT</w:t>
            </w:r>
          </w:p>
        </w:tc>
        <w:tc>
          <w:tcPr>
            <w:tcW w:w="800" w:type="dxa"/>
          </w:tcPr>
          <w:p w:rsidR="00CB53AC" w:rsidRPr="00551E2E" w:rsidRDefault="00CB53AC" w:rsidP="00E82154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j.m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900" w:type="dxa"/>
          </w:tcPr>
          <w:p w:rsidR="00CB53AC" w:rsidRPr="00551E2E" w:rsidRDefault="00CB53AC" w:rsidP="00E82154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CB53AC" w:rsidRPr="00551E2E" w:rsidRDefault="00CB53AC" w:rsidP="00E82154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Cena netto</w:t>
            </w:r>
          </w:p>
        </w:tc>
        <w:tc>
          <w:tcPr>
            <w:tcW w:w="1100" w:type="dxa"/>
          </w:tcPr>
          <w:p w:rsidR="00CB53AC" w:rsidRPr="00551E2E" w:rsidRDefault="00CB53AC" w:rsidP="00E82154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CB53AC" w:rsidRPr="00551E2E" w:rsidRDefault="00CB53AC" w:rsidP="00E82154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VAT</w:t>
            </w:r>
          </w:p>
        </w:tc>
        <w:tc>
          <w:tcPr>
            <w:tcW w:w="1000" w:type="dxa"/>
          </w:tcPr>
          <w:p w:rsidR="00CB53AC" w:rsidRPr="00551E2E" w:rsidRDefault="00CB53AC" w:rsidP="00E82154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CB53AC" w:rsidRPr="00551E2E" w:rsidRDefault="00CB53AC" w:rsidP="00E82154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Wartość  VAT</w:t>
            </w:r>
          </w:p>
        </w:tc>
        <w:tc>
          <w:tcPr>
            <w:tcW w:w="2200" w:type="dxa"/>
          </w:tcPr>
          <w:p w:rsidR="00CB53AC" w:rsidRPr="00551E2E" w:rsidRDefault="00CB53AC" w:rsidP="00E82154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Nazwa handlowa /producent/EAN</w:t>
            </w: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36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E82154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 xml:space="preserve">Urapidyl roztwór do wstrzykiwań i.v.  0,025g/5ml x 5 ampułek  </w:t>
            </w:r>
          </w:p>
        </w:tc>
        <w:tc>
          <w:tcPr>
            <w:tcW w:w="8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E82154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100</w:t>
            </w:r>
          </w:p>
        </w:tc>
        <w:tc>
          <w:tcPr>
            <w:tcW w:w="8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36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E82154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 xml:space="preserve">Urapidyl roztwór do wstrzykiwań i.v.  0,05g/10ml x 5 ampułek  </w:t>
            </w:r>
          </w:p>
        </w:tc>
        <w:tc>
          <w:tcPr>
            <w:tcW w:w="8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E82154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40</w:t>
            </w:r>
          </w:p>
        </w:tc>
        <w:tc>
          <w:tcPr>
            <w:tcW w:w="8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36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E82154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 xml:space="preserve">Urapidyl roztwór do wstrzykiwań i.v.  0,1g/20ml x 5 ampułek  </w:t>
            </w:r>
          </w:p>
        </w:tc>
        <w:tc>
          <w:tcPr>
            <w:tcW w:w="8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E82154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40</w:t>
            </w:r>
          </w:p>
        </w:tc>
        <w:tc>
          <w:tcPr>
            <w:tcW w:w="8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551E2E">
            <w:pPr>
              <w:ind w:left="360"/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551E2E" w:rsidRDefault="00CB53AC" w:rsidP="00E82154">
            <w:pPr>
              <w:rPr>
                <w:rFonts w:ascii="Cambria" w:hAnsi="Cambria" w:cs="Cambria"/>
                <w:b/>
                <w:bCs/>
                <w:lang w:val="en-US"/>
              </w:rPr>
            </w:pPr>
            <w:r>
              <w:rPr>
                <w:rFonts w:ascii="Cambria" w:hAnsi="Cambria" w:cs="Cambria"/>
                <w:b/>
                <w:bCs/>
                <w:lang w:val="en-US"/>
              </w:rPr>
              <w:t>RAZEM</w:t>
            </w:r>
          </w:p>
        </w:tc>
        <w:tc>
          <w:tcPr>
            <w:tcW w:w="8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  <w:tc>
          <w:tcPr>
            <w:tcW w:w="900" w:type="dxa"/>
          </w:tcPr>
          <w:p w:rsidR="00CB53AC" w:rsidRPr="00B629FF" w:rsidRDefault="00CB53AC" w:rsidP="00E82154">
            <w:pPr>
              <w:jc w:val="right"/>
              <w:rPr>
                <w:rFonts w:ascii="Cambria" w:hAnsi="Cambria" w:cs="Cambria"/>
              </w:rPr>
            </w:pPr>
          </w:p>
        </w:tc>
        <w:tc>
          <w:tcPr>
            <w:tcW w:w="8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E82154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</w:tr>
    </w:tbl>
    <w:p w:rsidR="00CB53AC" w:rsidRDefault="00CB53AC" w:rsidP="00B629FF">
      <w:pPr>
        <w:pStyle w:val="Title"/>
        <w:jc w:val="left"/>
        <w:outlineLvl w:val="0"/>
        <w:rPr>
          <w:rFonts w:ascii="Cambria" w:hAnsi="Cambria" w:cs="Cambria"/>
          <w:b w:val="0"/>
          <w:bCs w:val="0"/>
          <w:color w:val="FF0000"/>
          <w:sz w:val="20"/>
          <w:szCs w:val="20"/>
          <w:u w:val="single"/>
        </w:rPr>
      </w:pPr>
    </w:p>
    <w:p w:rsidR="00CB53AC" w:rsidRPr="00551E2E" w:rsidRDefault="00CB53AC" w:rsidP="00B629FF">
      <w:pPr>
        <w:pStyle w:val="Title"/>
        <w:jc w:val="left"/>
        <w:outlineLvl w:val="0"/>
        <w:rPr>
          <w:rFonts w:ascii="Cambria" w:hAnsi="Cambria" w:cs="Cambria"/>
          <w:sz w:val="20"/>
          <w:szCs w:val="20"/>
          <w:u w:val="single"/>
        </w:rPr>
      </w:pPr>
      <w:r>
        <w:rPr>
          <w:rFonts w:ascii="Cambria" w:hAnsi="Cambria" w:cs="Cambria"/>
          <w:sz w:val="20"/>
          <w:szCs w:val="20"/>
          <w:u w:val="single"/>
        </w:rPr>
        <w:t xml:space="preserve">PAKIET 40 </w:t>
      </w:r>
      <w:r w:rsidRPr="00551E2E">
        <w:rPr>
          <w:rFonts w:ascii="Cambria" w:hAnsi="Cambria" w:cs="Cambria"/>
          <w:sz w:val="20"/>
          <w:szCs w:val="20"/>
          <w:u w:val="single"/>
        </w:rPr>
        <w:t>LEKI NARKOTYCZNE</w:t>
      </w:r>
      <w:r>
        <w:rPr>
          <w:rFonts w:ascii="Cambria" w:hAnsi="Cambria" w:cs="Cambria"/>
          <w:sz w:val="20"/>
          <w:szCs w:val="20"/>
          <w:u w:val="single"/>
        </w:rPr>
        <w:t xml:space="preserve"> (wysokość wadium dla pakietu: 200,00 zł.)</w:t>
      </w:r>
    </w:p>
    <w:p w:rsidR="00CB53AC" w:rsidRPr="00B629FF" w:rsidRDefault="00CB53AC" w:rsidP="00E82154">
      <w:pPr>
        <w:pStyle w:val="Title"/>
        <w:rPr>
          <w:rFonts w:ascii="Cambria" w:hAnsi="Cambria" w:cs="Cambria"/>
          <w:sz w:val="20"/>
          <w:szCs w:val="20"/>
        </w:rPr>
      </w:pPr>
    </w:p>
    <w:tbl>
      <w:tblPr>
        <w:tblW w:w="141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683"/>
        <w:gridCol w:w="800"/>
        <w:gridCol w:w="900"/>
        <w:gridCol w:w="800"/>
        <w:gridCol w:w="1100"/>
        <w:gridCol w:w="700"/>
        <w:gridCol w:w="1000"/>
        <w:gridCol w:w="1100"/>
        <w:gridCol w:w="2200"/>
      </w:tblGrid>
      <w:tr w:rsidR="00CB53AC" w:rsidRPr="00B629FF">
        <w:tc>
          <w:tcPr>
            <w:tcW w:w="817" w:type="dxa"/>
          </w:tcPr>
          <w:p w:rsidR="00CB53AC" w:rsidRPr="00551E2E" w:rsidRDefault="00CB53AC" w:rsidP="00E82154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L</w:t>
            </w:r>
            <w:r w:rsidRPr="00551E2E">
              <w:rPr>
                <w:rFonts w:ascii="Cambria" w:hAnsi="Cambria" w:cs="Cambria"/>
                <w:b/>
                <w:bCs/>
              </w:rPr>
              <w:t>p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4683" w:type="dxa"/>
          </w:tcPr>
          <w:p w:rsidR="00CB53AC" w:rsidRPr="00551E2E" w:rsidRDefault="00CB53AC" w:rsidP="00E82154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ASORTYMENT</w:t>
            </w:r>
          </w:p>
        </w:tc>
        <w:tc>
          <w:tcPr>
            <w:tcW w:w="800" w:type="dxa"/>
          </w:tcPr>
          <w:p w:rsidR="00CB53AC" w:rsidRPr="00551E2E" w:rsidRDefault="00CB53AC" w:rsidP="00E82154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j.m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900" w:type="dxa"/>
          </w:tcPr>
          <w:p w:rsidR="00CB53AC" w:rsidRPr="00551E2E" w:rsidRDefault="00CB53AC" w:rsidP="00E82154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CB53AC" w:rsidRPr="00551E2E" w:rsidRDefault="00CB53AC" w:rsidP="00E82154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Cena netto</w:t>
            </w:r>
          </w:p>
        </w:tc>
        <w:tc>
          <w:tcPr>
            <w:tcW w:w="1100" w:type="dxa"/>
          </w:tcPr>
          <w:p w:rsidR="00CB53AC" w:rsidRPr="00551E2E" w:rsidRDefault="00CB53AC" w:rsidP="00E82154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CB53AC" w:rsidRPr="00551E2E" w:rsidRDefault="00CB53AC" w:rsidP="00E82154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VAT</w:t>
            </w:r>
          </w:p>
        </w:tc>
        <w:tc>
          <w:tcPr>
            <w:tcW w:w="1000" w:type="dxa"/>
          </w:tcPr>
          <w:p w:rsidR="00CB53AC" w:rsidRPr="00551E2E" w:rsidRDefault="00CB53AC" w:rsidP="00E82154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CB53AC" w:rsidRPr="00551E2E" w:rsidRDefault="00CB53AC" w:rsidP="00E82154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Wartość  VAT</w:t>
            </w:r>
          </w:p>
        </w:tc>
        <w:tc>
          <w:tcPr>
            <w:tcW w:w="2200" w:type="dxa"/>
          </w:tcPr>
          <w:p w:rsidR="00CB53AC" w:rsidRPr="00551E2E" w:rsidRDefault="00CB53AC" w:rsidP="00E82154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Nazwa handlowa /producent/EAN</w:t>
            </w: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37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E82154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 xml:space="preserve">Diazepam roztwór do wstrzykiwań 5mg/ml, ampułki po 2ml x 50 sztuk </w:t>
            </w:r>
          </w:p>
        </w:tc>
        <w:tc>
          <w:tcPr>
            <w:tcW w:w="8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E82154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160</w:t>
            </w:r>
          </w:p>
        </w:tc>
        <w:tc>
          <w:tcPr>
            <w:tcW w:w="8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37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E82154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Oxycodon inj. 10mg/1ml x 10 amp.</w:t>
            </w:r>
          </w:p>
        </w:tc>
        <w:tc>
          <w:tcPr>
            <w:tcW w:w="8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E82154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6</w:t>
            </w:r>
          </w:p>
        </w:tc>
        <w:tc>
          <w:tcPr>
            <w:tcW w:w="8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37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E82154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Oxycodon inj. 20mg/2ml x 10 amp.</w:t>
            </w:r>
          </w:p>
        </w:tc>
        <w:tc>
          <w:tcPr>
            <w:tcW w:w="8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</w:t>
            </w:r>
            <w:r>
              <w:rPr>
                <w:rFonts w:ascii="Cambria" w:hAnsi="Cambria" w:cs="Cambria"/>
              </w:rPr>
              <w:t>.</w:t>
            </w:r>
          </w:p>
        </w:tc>
        <w:tc>
          <w:tcPr>
            <w:tcW w:w="900" w:type="dxa"/>
          </w:tcPr>
          <w:p w:rsidR="00CB53AC" w:rsidRPr="00B629FF" w:rsidRDefault="00CB53AC" w:rsidP="00E82154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5</w:t>
            </w:r>
          </w:p>
        </w:tc>
        <w:tc>
          <w:tcPr>
            <w:tcW w:w="8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551E2E">
            <w:pPr>
              <w:ind w:left="360"/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551E2E" w:rsidRDefault="00CB53AC" w:rsidP="00E82154">
            <w:pPr>
              <w:rPr>
                <w:rFonts w:ascii="Cambria" w:hAnsi="Cambria" w:cs="Cambria"/>
                <w:b/>
                <w:bCs/>
                <w:lang w:val="en-US"/>
              </w:rPr>
            </w:pPr>
            <w:r>
              <w:rPr>
                <w:rFonts w:ascii="Cambria" w:hAnsi="Cambria" w:cs="Cambria"/>
                <w:b/>
                <w:bCs/>
                <w:lang w:val="en-US"/>
              </w:rPr>
              <w:t>RAZEM</w:t>
            </w:r>
          </w:p>
        </w:tc>
        <w:tc>
          <w:tcPr>
            <w:tcW w:w="8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  <w:tc>
          <w:tcPr>
            <w:tcW w:w="900" w:type="dxa"/>
          </w:tcPr>
          <w:p w:rsidR="00CB53AC" w:rsidRPr="00B629FF" w:rsidRDefault="00CB53AC" w:rsidP="00E82154">
            <w:pPr>
              <w:jc w:val="right"/>
              <w:rPr>
                <w:rFonts w:ascii="Cambria" w:hAnsi="Cambria" w:cs="Cambria"/>
              </w:rPr>
            </w:pPr>
          </w:p>
        </w:tc>
        <w:tc>
          <w:tcPr>
            <w:tcW w:w="8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E82154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E82154">
            <w:pPr>
              <w:rPr>
                <w:rFonts w:ascii="Cambria" w:hAnsi="Cambria" w:cs="Cambria"/>
              </w:rPr>
            </w:pPr>
          </w:p>
        </w:tc>
      </w:tr>
    </w:tbl>
    <w:p w:rsidR="00CB53AC" w:rsidRPr="00B629FF" w:rsidRDefault="00CB53AC" w:rsidP="00E82154">
      <w:pPr>
        <w:tabs>
          <w:tab w:val="left" w:pos="5940"/>
        </w:tabs>
        <w:rPr>
          <w:rFonts w:ascii="Cambria" w:hAnsi="Cambria" w:cs="Cambria"/>
        </w:rPr>
      </w:pPr>
    </w:p>
    <w:p w:rsidR="00CB53AC" w:rsidRPr="00551E2E" w:rsidRDefault="00CB53AC" w:rsidP="00B629FF">
      <w:pPr>
        <w:pStyle w:val="Title"/>
        <w:jc w:val="left"/>
        <w:outlineLvl w:val="0"/>
        <w:rPr>
          <w:rFonts w:ascii="Cambria" w:hAnsi="Cambria" w:cs="Cambria"/>
          <w:sz w:val="20"/>
          <w:szCs w:val="20"/>
          <w:u w:val="single"/>
        </w:rPr>
      </w:pPr>
      <w:r>
        <w:rPr>
          <w:rFonts w:ascii="Cambria" w:hAnsi="Cambria" w:cs="Cambria"/>
          <w:sz w:val="20"/>
          <w:szCs w:val="20"/>
          <w:u w:val="single"/>
        </w:rPr>
        <w:t>PAKIET 41</w:t>
      </w:r>
      <w:r w:rsidRPr="00551E2E">
        <w:rPr>
          <w:rFonts w:ascii="Cambria" w:hAnsi="Cambria" w:cs="Cambria"/>
          <w:sz w:val="20"/>
          <w:szCs w:val="20"/>
          <w:u w:val="single"/>
        </w:rPr>
        <w:t xml:space="preserve"> LINEZOLID</w:t>
      </w:r>
      <w:r>
        <w:rPr>
          <w:rFonts w:ascii="Cambria" w:hAnsi="Cambria" w:cs="Cambria"/>
          <w:sz w:val="20"/>
          <w:szCs w:val="20"/>
          <w:u w:val="single"/>
        </w:rPr>
        <w:t xml:space="preserve"> (wysokość wadium dla pakietu: 360,00 zł.)</w:t>
      </w:r>
    </w:p>
    <w:p w:rsidR="00CB53AC" w:rsidRPr="00B629FF" w:rsidRDefault="00CB53AC" w:rsidP="005614D2">
      <w:pPr>
        <w:pStyle w:val="Title"/>
        <w:rPr>
          <w:rFonts w:ascii="Cambria" w:hAnsi="Cambria" w:cs="Cambria"/>
          <w:sz w:val="20"/>
          <w:szCs w:val="20"/>
        </w:rPr>
      </w:pPr>
    </w:p>
    <w:tbl>
      <w:tblPr>
        <w:tblW w:w="141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683"/>
        <w:gridCol w:w="800"/>
        <w:gridCol w:w="900"/>
        <w:gridCol w:w="800"/>
        <w:gridCol w:w="1100"/>
        <w:gridCol w:w="700"/>
        <w:gridCol w:w="1000"/>
        <w:gridCol w:w="1100"/>
        <w:gridCol w:w="2200"/>
      </w:tblGrid>
      <w:tr w:rsidR="00CB53AC" w:rsidRPr="00B629FF">
        <w:tc>
          <w:tcPr>
            <w:tcW w:w="817" w:type="dxa"/>
          </w:tcPr>
          <w:p w:rsidR="00CB53AC" w:rsidRPr="00551E2E" w:rsidRDefault="00CB53AC" w:rsidP="005614D2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L</w:t>
            </w:r>
            <w:r w:rsidRPr="00551E2E">
              <w:rPr>
                <w:rFonts w:ascii="Cambria" w:hAnsi="Cambria" w:cs="Cambria"/>
                <w:b/>
                <w:bCs/>
              </w:rPr>
              <w:t>p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4683" w:type="dxa"/>
          </w:tcPr>
          <w:p w:rsidR="00CB53AC" w:rsidRPr="00551E2E" w:rsidRDefault="00CB53AC" w:rsidP="005614D2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ASORTYMENT</w:t>
            </w:r>
          </w:p>
        </w:tc>
        <w:tc>
          <w:tcPr>
            <w:tcW w:w="800" w:type="dxa"/>
          </w:tcPr>
          <w:p w:rsidR="00CB53AC" w:rsidRPr="00551E2E" w:rsidRDefault="00CB53AC" w:rsidP="005614D2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j.m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900" w:type="dxa"/>
          </w:tcPr>
          <w:p w:rsidR="00CB53AC" w:rsidRPr="00551E2E" w:rsidRDefault="00CB53AC" w:rsidP="005614D2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CB53AC" w:rsidRPr="00551E2E" w:rsidRDefault="00CB53AC" w:rsidP="005614D2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Cena netto</w:t>
            </w:r>
          </w:p>
        </w:tc>
        <w:tc>
          <w:tcPr>
            <w:tcW w:w="1100" w:type="dxa"/>
          </w:tcPr>
          <w:p w:rsidR="00CB53AC" w:rsidRPr="00551E2E" w:rsidRDefault="00CB53AC" w:rsidP="005614D2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CB53AC" w:rsidRPr="00551E2E" w:rsidRDefault="00CB53AC" w:rsidP="005614D2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VAT</w:t>
            </w:r>
          </w:p>
        </w:tc>
        <w:tc>
          <w:tcPr>
            <w:tcW w:w="1000" w:type="dxa"/>
          </w:tcPr>
          <w:p w:rsidR="00CB53AC" w:rsidRPr="00551E2E" w:rsidRDefault="00CB53AC" w:rsidP="005614D2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CB53AC" w:rsidRPr="00551E2E" w:rsidRDefault="00CB53AC" w:rsidP="005614D2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Wartość  VAT</w:t>
            </w:r>
          </w:p>
        </w:tc>
        <w:tc>
          <w:tcPr>
            <w:tcW w:w="2200" w:type="dxa"/>
          </w:tcPr>
          <w:p w:rsidR="00CB53AC" w:rsidRPr="00551E2E" w:rsidRDefault="00CB53AC" w:rsidP="005614D2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Nazwa handlowa /producent/EAN</w:t>
            </w: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38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5614D2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Linezolid roztwór do infuzji 2mg/ml (0,6g/300ml) x 10 oop.  z dwoma sterylnymi portami oraz samouszczelniającą się membraną</w:t>
            </w:r>
          </w:p>
        </w:tc>
        <w:tc>
          <w:tcPr>
            <w:tcW w:w="800" w:type="dxa"/>
          </w:tcPr>
          <w:p w:rsidR="00CB53AC" w:rsidRPr="00B629FF" w:rsidRDefault="00CB53AC" w:rsidP="005614D2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5614D2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60</w:t>
            </w:r>
          </w:p>
        </w:tc>
        <w:tc>
          <w:tcPr>
            <w:tcW w:w="800" w:type="dxa"/>
          </w:tcPr>
          <w:p w:rsidR="00CB53AC" w:rsidRPr="00B629FF" w:rsidRDefault="00CB53AC" w:rsidP="005614D2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5614D2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00" w:type="dxa"/>
          </w:tcPr>
          <w:p w:rsidR="00CB53AC" w:rsidRPr="00B629FF" w:rsidRDefault="00CB53AC" w:rsidP="005614D2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5614D2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5614D2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5614D2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551E2E">
            <w:pPr>
              <w:ind w:left="360"/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551E2E" w:rsidRDefault="00CB53AC" w:rsidP="005614D2">
            <w:pPr>
              <w:rPr>
                <w:rFonts w:ascii="Cambria" w:hAnsi="Cambria" w:cs="Cambria"/>
                <w:b/>
                <w:bCs/>
                <w:lang w:val="en-US"/>
              </w:rPr>
            </w:pPr>
            <w:r>
              <w:rPr>
                <w:rFonts w:ascii="Cambria" w:hAnsi="Cambria" w:cs="Cambria"/>
                <w:b/>
                <w:bCs/>
                <w:lang w:val="en-US"/>
              </w:rPr>
              <w:t>RAZEM</w:t>
            </w:r>
          </w:p>
        </w:tc>
        <w:tc>
          <w:tcPr>
            <w:tcW w:w="800" w:type="dxa"/>
          </w:tcPr>
          <w:p w:rsidR="00CB53AC" w:rsidRPr="00B629FF" w:rsidRDefault="00CB53AC" w:rsidP="005614D2">
            <w:pPr>
              <w:rPr>
                <w:rFonts w:ascii="Cambria" w:hAnsi="Cambria" w:cs="Cambria"/>
              </w:rPr>
            </w:pPr>
          </w:p>
        </w:tc>
        <w:tc>
          <w:tcPr>
            <w:tcW w:w="900" w:type="dxa"/>
          </w:tcPr>
          <w:p w:rsidR="00CB53AC" w:rsidRPr="00B629FF" w:rsidRDefault="00CB53AC" w:rsidP="005614D2">
            <w:pPr>
              <w:jc w:val="right"/>
              <w:rPr>
                <w:rFonts w:ascii="Cambria" w:hAnsi="Cambria" w:cs="Cambria"/>
              </w:rPr>
            </w:pPr>
          </w:p>
        </w:tc>
        <w:tc>
          <w:tcPr>
            <w:tcW w:w="800" w:type="dxa"/>
          </w:tcPr>
          <w:p w:rsidR="00CB53AC" w:rsidRPr="00B629FF" w:rsidRDefault="00CB53AC" w:rsidP="005614D2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5614D2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00" w:type="dxa"/>
          </w:tcPr>
          <w:p w:rsidR="00CB53AC" w:rsidRPr="00B629FF" w:rsidRDefault="00CB53AC" w:rsidP="005614D2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5614D2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5614D2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5614D2">
            <w:pPr>
              <w:rPr>
                <w:rFonts w:ascii="Cambria" w:hAnsi="Cambria" w:cs="Cambria"/>
              </w:rPr>
            </w:pPr>
          </w:p>
        </w:tc>
      </w:tr>
    </w:tbl>
    <w:p w:rsidR="00CB53AC" w:rsidRPr="00B629FF" w:rsidRDefault="00CB53AC" w:rsidP="00A675BB">
      <w:pPr>
        <w:pStyle w:val="Title"/>
        <w:jc w:val="left"/>
        <w:rPr>
          <w:rFonts w:ascii="Cambria" w:hAnsi="Cambria" w:cs="Cambria"/>
          <w:b w:val="0"/>
          <w:bCs w:val="0"/>
          <w:color w:val="FF0000"/>
          <w:sz w:val="20"/>
          <w:szCs w:val="20"/>
          <w:u w:val="single"/>
        </w:rPr>
      </w:pPr>
    </w:p>
    <w:p w:rsidR="00CB53AC" w:rsidRPr="00551E2E" w:rsidRDefault="00CB53AC" w:rsidP="00B629FF">
      <w:pPr>
        <w:pStyle w:val="Title"/>
        <w:jc w:val="left"/>
        <w:outlineLvl w:val="0"/>
        <w:rPr>
          <w:rFonts w:ascii="Cambria" w:hAnsi="Cambria" w:cs="Cambria"/>
          <w:sz w:val="20"/>
          <w:szCs w:val="20"/>
          <w:u w:val="single"/>
        </w:rPr>
      </w:pPr>
      <w:r>
        <w:rPr>
          <w:rFonts w:ascii="Cambria" w:hAnsi="Cambria" w:cs="Cambria"/>
          <w:sz w:val="20"/>
          <w:szCs w:val="20"/>
          <w:u w:val="single"/>
        </w:rPr>
        <w:t xml:space="preserve">PAKIET 42 </w:t>
      </w:r>
      <w:r w:rsidRPr="00551E2E">
        <w:rPr>
          <w:rFonts w:ascii="Cambria" w:hAnsi="Cambria" w:cs="Cambria"/>
          <w:sz w:val="20"/>
          <w:szCs w:val="20"/>
          <w:u w:val="single"/>
        </w:rPr>
        <w:t>LEWOFLOKSACYNA</w:t>
      </w:r>
    </w:p>
    <w:p w:rsidR="00CB53AC" w:rsidRPr="00B629FF" w:rsidRDefault="00CB53AC" w:rsidP="000E45D8">
      <w:pPr>
        <w:pStyle w:val="Title"/>
        <w:rPr>
          <w:rFonts w:ascii="Cambria" w:hAnsi="Cambria" w:cs="Cambria"/>
          <w:sz w:val="20"/>
          <w:szCs w:val="20"/>
        </w:rPr>
      </w:pPr>
    </w:p>
    <w:tbl>
      <w:tblPr>
        <w:tblW w:w="141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683"/>
        <w:gridCol w:w="800"/>
        <w:gridCol w:w="900"/>
        <w:gridCol w:w="800"/>
        <w:gridCol w:w="1100"/>
        <w:gridCol w:w="700"/>
        <w:gridCol w:w="1000"/>
        <w:gridCol w:w="1100"/>
        <w:gridCol w:w="2200"/>
      </w:tblGrid>
      <w:tr w:rsidR="00CB53AC" w:rsidRPr="00B629FF">
        <w:tc>
          <w:tcPr>
            <w:tcW w:w="817" w:type="dxa"/>
          </w:tcPr>
          <w:p w:rsidR="00CB53AC" w:rsidRPr="00551E2E" w:rsidRDefault="00CB53AC" w:rsidP="000E45D8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L</w:t>
            </w:r>
            <w:r w:rsidRPr="00551E2E">
              <w:rPr>
                <w:rFonts w:ascii="Cambria" w:hAnsi="Cambria" w:cs="Cambria"/>
                <w:b/>
                <w:bCs/>
              </w:rPr>
              <w:t>p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4683" w:type="dxa"/>
          </w:tcPr>
          <w:p w:rsidR="00CB53AC" w:rsidRPr="00551E2E" w:rsidRDefault="00CB53AC" w:rsidP="000E45D8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ASORTYMENT</w:t>
            </w:r>
          </w:p>
        </w:tc>
        <w:tc>
          <w:tcPr>
            <w:tcW w:w="800" w:type="dxa"/>
          </w:tcPr>
          <w:p w:rsidR="00CB53AC" w:rsidRPr="00551E2E" w:rsidRDefault="00CB53AC" w:rsidP="000E45D8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j.m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900" w:type="dxa"/>
          </w:tcPr>
          <w:p w:rsidR="00CB53AC" w:rsidRPr="00551E2E" w:rsidRDefault="00CB53AC" w:rsidP="000E45D8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CB53AC" w:rsidRPr="00551E2E" w:rsidRDefault="00CB53AC" w:rsidP="000E45D8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Cena netto</w:t>
            </w:r>
          </w:p>
        </w:tc>
        <w:tc>
          <w:tcPr>
            <w:tcW w:w="1100" w:type="dxa"/>
          </w:tcPr>
          <w:p w:rsidR="00CB53AC" w:rsidRPr="00551E2E" w:rsidRDefault="00CB53AC" w:rsidP="000E45D8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CB53AC" w:rsidRPr="00551E2E" w:rsidRDefault="00CB53AC" w:rsidP="000E45D8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VAT</w:t>
            </w:r>
          </w:p>
        </w:tc>
        <w:tc>
          <w:tcPr>
            <w:tcW w:w="1000" w:type="dxa"/>
          </w:tcPr>
          <w:p w:rsidR="00CB53AC" w:rsidRPr="00551E2E" w:rsidRDefault="00CB53AC" w:rsidP="000E45D8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CB53AC" w:rsidRPr="00551E2E" w:rsidRDefault="00CB53AC" w:rsidP="000E45D8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Wartość  VAT</w:t>
            </w:r>
          </w:p>
        </w:tc>
        <w:tc>
          <w:tcPr>
            <w:tcW w:w="2200" w:type="dxa"/>
          </w:tcPr>
          <w:p w:rsidR="00CB53AC" w:rsidRPr="00551E2E" w:rsidRDefault="00CB53AC" w:rsidP="000E45D8">
            <w:pPr>
              <w:rPr>
                <w:rFonts w:ascii="Cambria" w:hAnsi="Cambria" w:cs="Cambria"/>
                <w:b/>
                <w:bCs/>
              </w:rPr>
            </w:pPr>
            <w:r w:rsidRPr="00551E2E">
              <w:rPr>
                <w:rFonts w:ascii="Cambria" w:hAnsi="Cambria" w:cs="Cambria"/>
                <w:b/>
                <w:bCs/>
              </w:rPr>
              <w:t>Nazwa handlowa /producent/EAN</w:t>
            </w: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41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0E45D8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Levofloxacin  inj. iv do wlewów 0,5g/100ml  x 1 fiol.</w:t>
            </w:r>
          </w:p>
        </w:tc>
        <w:tc>
          <w:tcPr>
            <w:tcW w:w="800" w:type="dxa"/>
          </w:tcPr>
          <w:p w:rsidR="00CB53AC" w:rsidRPr="00B629FF" w:rsidRDefault="00CB53AC" w:rsidP="000E45D8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Szt.</w:t>
            </w:r>
          </w:p>
        </w:tc>
        <w:tc>
          <w:tcPr>
            <w:tcW w:w="900" w:type="dxa"/>
          </w:tcPr>
          <w:p w:rsidR="00CB53AC" w:rsidRPr="00B629FF" w:rsidRDefault="00CB53AC" w:rsidP="000E45D8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800</w:t>
            </w:r>
          </w:p>
        </w:tc>
        <w:tc>
          <w:tcPr>
            <w:tcW w:w="800" w:type="dxa"/>
          </w:tcPr>
          <w:p w:rsidR="00CB53AC" w:rsidRPr="00B629FF" w:rsidRDefault="00CB53AC" w:rsidP="000E45D8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E45D8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0E45D8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E45D8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E45D8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0E45D8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C37FB5">
            <w:pPr>
              <w:numPr>
                <w:ilvl w:val="0"/>
                <w:numId w:val="41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0E45D8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Levofloxacin tabl powl. 0,5g x 10 sztuk</w:t>
            </w:r>
          </w:p>
        </w:tc>
        <w:tc>
          <w:tcPr>
            <w:tcW w:w="800" w:type="dxa"/>
          </w:tcPr>
          <w:p w:rsidR="00CB53AC" w:rsidRPr="00B629FF" w:rsidRDefault="00CB53AC" w:rsidP="000E45D8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0E45D8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20</w:t>
            </w:r>
          </w:p>
        </w:tc>
        <w:tc>
          <w:tcPr>
            <w:tcW w:w="800" w:type="dxa"/>
          </w:tcPr>
          <w:p w:rsidR="00CB53AC" w:rsidRPr="00B629FF" w:rsidRDefault="00CB53AC" w:rsidP="000E45D8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E45D8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0E45D8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E45D8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E45D8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0E45D8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AF21E0">
            <w:pPr>
              <w:ind w:left="360"/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AF21E0" w:rsidRDefault="00CB53AC" w:rsidP="000E45D8">
            <w:pPr>
              <w:rPr>
                <w:rFonts w:ascii="Cambria" w:hAnsi="Cambria" w:cs="Cambria"/>
                <w:b/>
                <w:bCs/>
                <w:lang w:val="en-US"/>
              </w:rPr>
            </w:pPr>
            <w:r>
              <w:rPr>
                <w:rFonts w:ascii="Cambria" w:hAnsi="Cambria" w:cs="Cambria"/>
                <w:b/>
                <w:bCs/>
                <w:lang w:val="en-US"/>
              </w:rPr>
              <w:t>RAZEM</w:t>
            </w:r>
          </w:p>
        </w:tc>
        <w:tc>
          <w:tcPr>
            <w:tcW w:w="800" w:type="dxa"/>
          </w:tcPr>
          <w:p w:rsidR="00CB53AC" w:rsidRPr="00B629FF" w:rsidRDefault="00CB53AC" w:rsidP="000E45D8">
            <w:pPr>
              <w:rPr>
                <w:rFonts w:ascii="Cambria" w:hAnsi="Cambria" w:cs="Cambria"/>
              </w:rPr>
            </w:pPr>
          </w:p>
        </w:tc>
        <w:tc>
          <w:tcPr>
            <w:tcW w:w="900" w:type="dxa"/>
          </w:tcPr>
          <w:p w:rsidR="00CB53AC" w:rsidRPr="00B629FF" w:rsidRDefault="00CB53AC" w:rsidP="000E45D8">
            <w:pPr>
              <w:jc w:val="right"/>
              <w:rPr>
                <w:rFonts w:ascii="Cambria" w:hAnsi="Cambria" w:cs="Cambria"/>
              </w:rPr>
            </w:pPr>
          </w:p>
        </w:tc>
        <w:tc>
          <w:tcPr>
            <w:tcW w:w="800" w:type="dxa"/>
          </w:tcPr>
          <w:p w:rsidR="00CB53AC" w:rsidRPr="00B629FF" w:rsidRDefault="00CB53AC" w:rsidP="000E45D8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E45D8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00" w:type="dxa"/>
          </w:tcPr>
          <w:p w:rsidR="00CB53AC" w:rsidRPr="00B629FF" w:rsidRDefault="00CB53AC" w:rsidP="000E45D8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0E45D8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0E45D8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0E45D8">
            <w:pPr>
              <w:rPr>
                <w:rFonts w:ascii="Cambria" w:hAnsi="Cambria" w:cs="Cambria"/>
              </w:rPr>
            </w:pPr>
          </w:p>
        </w:tc>
      </w:tr>
    </w:tbl>
    <w:p w:rsidR="00CB53AC" w:rsidRPr="00B629FF" w:rsidRDefault="00CB53AC" w:rsidP="00D25543">
      <w:pPr>
        <w:rPr>
          <w:rFonts w:ascii="Cambria" w:hAnsi="Cambria" w:cs="Cambria"/>
          <w:b/>
          <w:bCs/>
        </w:rPr>
      </w:pPr>
    </w:p>
    <w:p w:rsidR="00CB53AC" w:rsidRPr="00AF21E0" w:rsidRDefault="00CB53AC" w:rsidP="00752667">
      <w:pPr>
        <w:pStyle w:val="Title"/>
        <w:jc w:val="left"/>
        <w:rPr>
          <w:rFonts w:ascii="Cambria" w:hAnsi="Cambria" w:cs="Cambria"/>
          <w:sz w:val="20"/>
          <w:szCs w:val="20"/>
          <w:u w:val="single"/>
        </w:rPr>
      </w:pPr>
      <w:r>
        <w:rPr>
          <w:rFonts w:ascii="Cambria" w:hAnsi="Cambria" w:cs="Cambria"/>
          <w:sz w:val="20"/>
          <w:szCs w:val="20"/>
          <w:u w:val="single"/>
        </w:rPr>
        <w:t>PAKIET 43</w:t>
      </w:r>
      <w:r w:rsidRPr="00AF21E0">
        <w:rPr>
          <w:rFonts w:ascii="Cambria" w:hAnsi="Cambria" w:cs="Cambria"/>
          <w:sz w:val="20"/>
          <w:szCs w:val="20"/>
          <w:u w:val="single"/>
        </w:rPr>
        <w:t xml:space="preserve"> ŻYWIENIE POZAJELITOWE</w:t>
      </w:r>
      <w:r>
        <w:rPr>
          <w:rFonts w:ascii="Cambria" w:hAnsi="Cambria" w:cs="Cambria"/>
          <w:sz w:val="20"/>
          <w:szCs w:val="20"/>
          <w:u w:val="single"/>
        </w:rPr>
        <w:t xml:space="preserve"> (wysokość wadium dla pakietu: 1.050,00 zł.)</w:t>
      </w:r>
    </w:p>
    <w:p w:rsidR="00CB53AC" w:rsidRPr="00B629FF" w:rsidRDefault="00CB53AC" w:rsidP="00752667">
      <w:pPr>
        <w:pStyle w:val="Title"/>
        <w:rPr>
          <w:rFonts w:ascii="Cambria" w:hAnsi="Cambria" w:cs="Cambria"/>
          <w:sz w:val="20"/>
          <w:szCs w:val="20"/>
        </w:rPr>
      </w:pPr>
    </w:p>
    <w:tbl>
      <w:tblPr>
        <w:tblW w:w="141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683"/>
        <w:gridCol w:w="800"/>
        <w:gridCol w:w="900"/>
        <w:gridCol w:w="800"/>
        <w:gridCol w:w="1100"/>
        <w:gridCol w:w="700"/>
        <w:gridCol w:w="1000"/>
        <w:gridCol w:w="1100"/>
        <w:gridCol w:w="2200"/>
      </w:tblGrid>
      <w:tr w:rsidR="00CB53AC" w:rsidRPr="00B629FF">
        <w:tc>
          <w:tcPr>
            <w:tcW w:w="817" w:type="dxa"/>
          </w:tcPr>
          <w:p w:rsidR="00CB53AC" w:rsidRPr="00AF21E0" w:rsidRDefault="00CB53AC" w:rsidP="00752667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L</w:t>
            </w:r>
            <w:r w:rsidRPr="00AF21E0">
              <w:rPr>
                <w:rFonts w:ascii="Cambria" w:hAnsi="Cambria" w:cs="Cambria"/>
                <w:b/>
                <w:bCs/>
              </w:rPr>
              <w:t>p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4683" w:type="dxa"/>
          </w:tcPr>
          <w:p w:rsidR="00CB53AC" w:rsidRPr="00AF21E0" w:rsidRDefault="00CB53AC" w:rsidP="00752667">
            <w:pPr>
              <w:rPr>
                <w:rFonts w:ascii="Cambria" w:hAnsi="Cambria" w:cs="Cambria"/>
                <w:b/>
                <w:bCs/>
              </w:rPr>
            </w:pPr>
            <w:r w:rsidRPr="00AF21E0">
              <w:rPr>
                <w:rFonts w:ascii="Cambria" w:hAnsi="Cambria" w:cs="Cambria"/>
                <w:b/>
                <w:bCs/>
              </w:rPr>
              <w:t>ASORTYMENT</w:t>
            </w:r>
          </w:p>
        </w:tc>
        <w:tc>
          <w:tcPr>
            <w:tcW w:w="800" w:type="dxa"/>
          </w:tcPr>
          <w:p w:rsidR="00CB53AC" w:rsidRPr="00AF21E0" w:rsidRDefault="00CB53AC" w:rsidP="00752667">
            <w:pPr>
              <w:rPr>
                <w:rFonts w:ascii="Cambria" w:hAnsi="Cambria" w:cs="Cambria"/>
                <w:b/>
                <w:bCs/>
              </w:rPr>
            </w:pPr>
            <w:r w:rsidRPr="00AF21E0">
              <w:rPr>
                <w:rFonts w:ascii="Cambria" w:hAnsi="Cambria" w:cs="Cambria"/>
                <w:b/>
                <w:bCs/>
              </w:rPr>
              <w:t>j.m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900" w:type="dxa"/>
          </w:tcPr>
          <w:p w:rsidR="00CB53AC" w:rsidRPr="00AF21E0" w:rsidRDefault="00CB53AC" w:rsidP="00752667">
            <w:pPr>
              <w:rPr>
                <w:rFonts w:ascii="Cambria" w:hAnsi="Cambria" w:cs="Cambria"/>
                <w:b/>
                <w:bCs/>
              </w:rPr>
            </w:pPr>
            <w:r w:rsidRPr="00AF21E0">
              <w:rPr>
                <w:rFonts w:ascii="Cambria" w:hAnsi="Cambria" w:cs="Cambria"/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CB53AC" w:rsidRPr="00AF21E0" w:rsidRDefault="00CB53AC" w:rsidP="00752667">
            <w:pPr>
              <w:rPr>
                <w:rFonts w:ascii="Cambria" w:hAnsi="Cambria" w:cs="Cambria"/>
                <w:b/>
                <w:bCs/>
              </w:rPr>
            </w:pPr>
            <w:r w:rsidRPr="00AF21E0">
              <w:rPr>
                <w:rFonts w:ascii="Cambria" w:hAnsi="Cambria" w:cs="Cambria"/>
                <w:b/>
                <w:bCs/>
              </w:rPr>
              <w:t>Cena netto</w:t>
            </w:r>
          </w:p>
        </w:tc>
        <w:tc>
          <w:tcPr>
            <w:tcW w:w="1100" w:type="dxa"/>
          </w:tcPr>
          <w:p w:rsidR="00CB53AC" w:rsidRPr="00AF21E0" w:rsidRDefault="00CB53AC" w:rsidP="00752667">
            <w:pPr>
              <w:rPr>
                <w:rFonts w:ascii="Cambria" w:hAnsi="Cambria" w:cs="Cambria"/>
                <w:b/>
                <w:bCs/>
              </w:rPr>
            </w:pPr>
            <w:r w:rsidRPr="00AF21E0">
              <w:rPr>
                <w:rFonts w:ascii="Cambria" w:hAnsi="Cambria" w:cs="Cambria"/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CB53AC" w:rsidRPr="00AF21E0" w:rsidRDefault="00CB53AC" w:rsidP="00752667">
            <w:pPr>
              <w:rPr>
                <w:rFonts w:ascii="Cambria" w:hAnsi="Cambria" w:cs="Cambria"/>
                <w:b/>
                <w:bCs/>
              </w:rPr>
            </w:pPr>
            <w:r w:rsidRPr="00AF21E0">
              <w:rPr>
                <w:rFonts w:ascii="Cambria" w:hAnsi="Cambria" w:cs="Cambria"/>
                <w:b/>
                <w:bCs/>
              </w:rPr>
              <w:t>VAT</w:t>
            </w:r>
          </w:p>
        </w:tc>
        <w:tc>
          <w:tcPr>
            <w:tcW w:w="1000" w:type="dxa"/>
          </w:tcPr>
          <w:p w:rsidR="00CB53AC" w:rsidRPr="00AF21E0" w:rsidRDefault="00CB53AC" w:rsidP="00752667">
            <w:pPr>
              <w:rPr>
                <w:rFonts w:ascii="Cambria" w:hAnsi="Cambria" w:cs="Cambria"/>
                <w:b/>
                <w:bCs/>
              </w:rPr>
            </w:pPr>
            <w:r w:rsidRPr="00AF21E0">
              <w:rPr>
                <w:rFonts w:ascii="Cambria" w:hAnsi="Cambria" w:cs="Cambria"/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CB53AC" w:rsidRPr="00AF21E0" w:rsidRDefault="00CB53AC" w:rsidP="00752667">
            <w:pPr>
              <w:rPr>
                <w:rFonts w:ascii="Cambria" w:hAnsi="Cambria" w:cs="Cambria"/>
                <w:b/>
                <w:bCs/>
              </w:rPr>
            </w:pPr>
            <w:r w:rsidRPr="00AF21E0">
              <w:rPr>
                <w:rFonts w:ascii="Cambria" w:hAnsi="Cambria" w:cs="Cambria"/>
                <w:b/>
                <w:bCs/>
              </w:rPr>
              <w:t>Wartość  VAT</w:t>
            </w:r>
          </w:p>
        </w:tc>
        <w:tc>
          <w:tcPr>
            <w:tcW w:w="2200" w:type="dxa"/>
          </w:tcPr>
          <w:p w:rsidR="00CB53AC" w:rsidRPr="00AF21E0" w:rsidRDefault="00CB53AC" w:rsidP="00752667">
            <w:pPr>
              <w:rPr>
                <w:rFonts w:ascii="Cambria" w:hAnsi="Cambria" w:cs="Cambria"/>
                <w:b/>
                <w:bCs/>
              </w:rPr>
            </w:pPr>
            <w:r w:rsidRPr="00AF21E0">
              <w:rPr>
                <w:rFonts w:ascii="Cambria" w:hAnsi="Cambria" w:cs="Cambria"/>
                <w:b/>
                <w:bCs/>
              </w:rPr>
              <w:t>Nazwa handlowa /producent/EAN</w:t>
            </w: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52667">
            <w:pPr>
              <w:numPr>
                <w:ilvl w:val="0"/>
                <w:numId w:val="43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752667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Worek 3-komorowy do żywienia pozajelitowego. Zawiera roztwór aminokwasów z tauryną, elektrolity, glukozę, emulsję tłuszczowąz omega3, mct/lct, olej sojowy i olej z oliwek, bez kwasu glutaminowego. Do żywienia obwodowego i centralnego, azot 6,2g, energia pozabiałkowa 700kcal, osmolarność 850 mOsm/l, pojemność 1206 ml</w:t>
            </w:r>
          </w:p>
        </w:tc>
        <w:tc>
          <w:tcPr>
            <w:tcW w:w="8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Szt.</w:t>
            </w:r>
          </w:p>
        </w:tc>
        <w:tc>
          <w:tcPr>
            <w:tcW w:w="900" w:type="dxa"/>
          </w:tcPr>
          <w:p w:rsidR="00CB53AC" w:rsidRPr="00B629FF" w:rsidRDefault="00CB53AC" w:rsidP="00752667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100</w:t>
            </w:r>
          </w:p>
        </w:tc>
        <w:tc>
          <w:tcPr>
            <w:tcW w:w="8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52667">
            <w:pPr>
              <w:numPr>
                <w:ilvl w:val="0"/>
                <w:numId w:val="43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752667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Worek 3-komorowy do żywienia pozajelitowego. Zawiera roztwór aminokwasów z tauryną, elektrolity, glukozę, emulsję tłuszczowąz omega3, mct/lct, olej sojowy i olej z oliwek, bez kwasu glutaminowego. Do żywienia obwodowego i centralnego, azot 7,4g, energia pozabiałkowa 800kcal, osmolarność 850 mOsm/l, pojemność 1448 ml</w:t>
            </w:r>
          </w:p>
        </w:tc>
        <w:tc>
          <w:tcPr>
            <w:tcW w:w="8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Szt.</w:t>
            </w:r>
          </w:p>
        </w:tc>
        <w:tc>
          <w:tcPr>
            <w:tcW w:w="900" w:type="dxa"/>
          </w:tcPr>
          <w:p w:rsidR="00CB53AC" w:rsidRPr="00B629FF" w:rsidRDefault="00CB53AC" w:rsidP="00752667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300</w:t>
            </w:r>
          </w:p>
        </w:tc>
        <w:tc>
          <w:tcPr>
            <w:tcW w:w="8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52667">
            <w:pPr>
              <w:numPr>
                <w:ilvl w:val="0"/>
                <w:numId w:val="43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752667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Worek 3-komorowy do żywienia pozajelitowego. Zawiera roztwór aminokwasów z tauryną, elektrolity, glukozę, emulsję tłuszczowąz omega3, mct/lct, olej sojowy i olej z oliwek, bez kwasu glutaminowego. Do żywienia  centralnego, azot 4g, energia pozabiałkowa 450kcal, osmolarność 1500 mOsm/l, pojemność 493 ml</w:t>
            </w:r>
          </w:p>
        </w:tc>
        <w:tc>
          <w:tcPr>
            <w:tcW w:w="8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Szt.</w:t>
            </w:r>
          </w:p>
        </w:tc>
        <w:tc>
          <w:tcPr>
            <w:tcW w:w="900" w:type="dxa"/>
          </w:tcPr>
          <w:p w:rsidR="00CB53AC" w:rsidRPr="00B629FF" w:rsidRDefault="00CB53AC" w:rsidP="00752667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60</w:t>
            </w:r>
          </w:p>
        </w:tc>
        <w:tc>
          <w:tcPr>
            <w:tcW w:w="8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52667">
            <w:pPr>
              <w:numPr>
                <w:ilvl w:val="0"/>
                <w:numId w:val="43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752667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Worek 3-komorowy do żywienia pozajelitowego. Zawiera roztwór aminokwasów z tauryną, elektrolity, glukozę, emulsję tłuszczowąz omega3, mct/lct, olej sojowy i olej z oliwek, bez kwasu glutaminowego. Do żywienia  centralnego, azot 8g, energia pozabiałkowa 900kcal, osmolarność 1500 mOsm/l, pojemność 986 ml</w:t>
            </w:r>
          </w:p>
        </w:tc>
        <w:tc>
          <w:tcPr>
            <w:tcW w:w="8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Szt.</w:t>
            </w:r>
          </w:p>
        </w:tc>
        <w:tc>
          <w:tcPr>
            <w:tcW w:w="900" w:type="dxa"/>
          </w:tcPr>
          <w:p w:rsidR="00CB53AC" w:rsidRPr="00B629FF" w:rsidRDefault="00CB53AC" w:rsidP="00752667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60</w:t>
            </w:r>
          </w:p>
        </w:tc>
        <w:tc>
          <w:tcPr>
            <w:tcW w:w="8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52667">
            <w:pPr>
              <w:numPr>
                <w:ilvl w:val="0"/>
                <w:numId w:val="43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752667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Worek 3-komorowy do żywienia pozajelitowego. Zawiera roztwór aminokwasów z tauryną, elektrolity, glukozę, emulsję tłuszczowąz omega3, mct/lct, olej sojowy i olej z oliwek, bez kwasu glutaminowego. Do żywienia  centralnego, azot 16g, energia pozabiałkowa 1800kcal, osmolarność 1500 mOsm/l, pojemność 1970 ml</w:t>
            </w:r>
          </w:p>
        </w:tc>
        <w:tc>
          <w:tcPr>
            <w:tcW w:w="8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Szt.</w:t>
            </w:r>
          </w:p>
        </w:tc>
        <w:tc>
          <w:tcPr>
            <w:tcW w:w="900" w:type="dxa"/>
          </w:tcPr>
          <w:p w:rsidR="00CB53AC" w:rsidRPr="00B629FF" w:rsidRDefault="00CB53AC" w:rsidP="00752667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20</w:t>
            </w:r>
          </w:p>
        </w:tc>
        <w:tc>
          <w:tcPr>
            <w:tcW w:w="8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52667">
            <w:pPr>
              <w:numPr>
                <w:ilvl w:val="0"/>
                <w:numId w:val="43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752667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Worek 3-komorowy do żywienia pozajelitowego. Zawiera roztwór aminokwasów z tauryną, elektrolity, glukozę, emulsję tłuszczowąz omega3, mct/lct, olej sojowy i olej z oliwek, bez kwasu glutaminowego. Do żywienia  centralnego, Nie zawiera elektrolitów, azot 8g, energia pozabiałkowa 900kcal, osmolarność 1300 mOsm/l, pojemność 986 ml</w:t>
            </w:r>
          </w:p>
        </w:tc>
        <w:tc>
          <w:tcPr>
            <w:tcW w:w="8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Szt.</w:t>
            </w:r>
          </w:p>
        </w:tc>
        <w:tc>
          <w:tcPr>
            <w:tcW w:w="900" w:type="dxa"/>
          </w:tcPr>
          <w:p w:rsidR="00CB53AC" w:rsidRPr="00B629FF" w:rsidRDefault="00CB53AC" w:rsidP="00752667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100</w:t>
            </w:r>
          </w:p>
        </w:tc>
        <w:tc>
          <w:tcPr>
            <w:tcW w:w="8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52667">
            <w:pPr>
              <w:numPr>
                <w:ilvl w:val="0"/>
                <w:numId w:val="43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752667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Worek 3-komorowy do żywienia pozajelitowego. Zawiera roztwór aminokwasów z tauryną, elektrolity, glukozę, emulsję tłuszczowąz omega3, mct/lct, olej sojowy i olej z oliwek, bez kwasu glutaminowego. Do żywienia  centralnego, Nie zawiera elektrolitów, azot 12g, energia pozabiałkowa 1300kcal, osmolarność 1300 mOsm/l, pojemność 1477 ml</w:t>
            </w:r>
          </w:p>
        </w:tc>
        <w:tc>
          <w:tcPr>
            <w:tcW w:w="8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Szt.</w:t>
            </w:r>
          </w:p>
        </w:tc>
        <w:tc>
          <w:tcPr>
            <w:tcW w:w="900" w:type="dxa"/>
          </w:tcPr>
          <w:p w:rsidR="00CB53AC" w:rsidRPr="00B629FF" w:rsidRDefault="00CB53AC" w:rsidP="00752667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100</w:t>
            </w:r>
          </w:p>
        </w:tc>
        <w:tc>
          <w:tcPr>
            <w:tcW w:w="8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52667">
            <w:pPr>
              <w:numPr>
                <w:ilvl w:val="0"/>
                <w:numId w:val="43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752667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Linia do podaży żywienia pozajelitowego przez pompę</w:t>
            </w:r>
          </w:p>
        </w:tc>
        <w:tc>
          <w:tcPr>
            <w:tcW w:w="8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Szt.</w:t>
            </w:r>
          </w:p>
        </w:tc>
        <w:tc>
          <w:tcPr>
            <w:tcW w:w="900" w:type="dxa"/>
          </w:tcPr>
          <w:p w:rsidR="00CB53AC" w:rsidRPr="00B629FF" w:rsidRDefault="00CB53AC" w:rsidP="00752667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30</w:t>
            </w:r>
          </w:p>
        </w:tc>
        <w:tc>
          <w:tcPr>
            <w:tcW w:w="8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AF21E0">
            <w:pPr>
              <w:ind w:left="360"/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AF21E0" w:rsidRDefault="00CB53AC" w:rsidP="00752667">
            <w:pPr>
              <w:rPr>
                <w:rFonts w:ascii="Cambria" w:hAnsi="Cambria" w:cs="Cambria"/>
                <w:b/>
                <w:bCs/>
                <w:lang w:val="en-US"/>
              </w:rPr>
            </w:pPr>
            <w:r>
              <w:rPr>
                <w:rFonts w:ascii="Cambria" w:hAnsi="Cambria" w:cs="Cambria"/>
                <w:b/>
                <w:bCs/>
                <w:lang w:val="en-US"/>
              </w:rPr>
              <w:t>RAZEM</w:t>
            </w:r>
          </w:p>
        </w:tc>
        <w:tc>
          <w:tcPr>
            <w:tcW w:w="8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  <w:tc>
          <w:tcPr>
            <w:tcW w:w="900" w:type="dxa"/>
          </w:tcPr>
          <w:p w:rsidR="00CB53AC" w:rsidRPr="00B629FF" w:rsidRDefault="00CB53AC" w:rsidP="00752667">
            <w:pPr>
              <w:jc w:val="right"/>
              <w:rPr>
                <w:rFonts w:ascii="Cambria" w:hAnsi="Cambria" w:cs="Cambria"/>
              </w:rPr>
            </w:pPr>
          </w:p>
        </w:tc>
        <w:tc>
          <w:tcPr>
            <w:tcW w:w="8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752667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752667">
            <w:pPr>
              <w:rPr>
                <w:rFonts w:ascii="Cambria" w:hAnsi="Cambria" w:cs="Cambria"/>
              </w:rPr>
            </w:pPr>
          </w:p>
        </w:tc>
      </w:tr>
    </w:tbl>
    <w:p w:rsidR="00CB53AC" w:rsidRPr="00AF21E0" w:rsidRDefault="00CB53AC" w:rsidP="00F42234">
      <w:pPr>
        <w:tabs>
          <w:tab w:val="left" w:pos="5940"/>
        </w:tabs>
        <w:rPr>
          <w:rFonts w:ascii="Cambria" w:hAnsi="Cambria" w:cs="Cambria"/>
        </w:rPr>
      </w:pPr>
      <w:r w:rsidRPr="00B629FF">
        <w:rPr>
          <w:rFonts w:ascii="Cambria" w:hAnsi="Cambria" w:cs="Cambria"/>
        </w:rPr>
        <w:tab/>
      </w:r>
    </w:p>
    <w:p w:rsidR="00CB53AC" w:rsidRPr="00AF21E0" w:rsidRDefault="00CB53AC" w:rsidP="00B629FF">
      <w:pPr>
        <w:pStyle w:val="Title"/>
        <w:jc w:val="left"/>
        <w:outlineLvl w:val="0"/>
        <w:rPr>
          <w:rFonts w:ascii="Cambria" w:hAnsi="Cambria" w:cs="Cambria"/>
          <w:sz w:val="20"/>
          <w:szCs w:val="20"/>
          <w:u w:val="single"/>
        </w:rPr>
      </w:pPr>
      <w:r>
        <w:rPr>
          <w:rFonts w:ascii="Cambria" w:hAnsi="Cambria" w:cs="Cambria"/>
          <w:sz w:val="20"/>
          <w:szCs w:val="20"/>
          <w:u w:val="single"/>
        </w:rPr>
        <w:t>PAKIET 44 P</w:t>
      </w:r>
      <w:r w:rsidRPr="00AF21E0">
        <w:rPr>
          <w:rFonts w:ascii="Cambria" w:hAnsi="Cambria" w:cs="Cambria"/>
          <w:sz w:val="20"/>
          <w:szCs w:val="20"/>
          <w:u w:val="single"/>
        </w:rPr>
        <w:t>ŁYNY INFUZYJNE</w:t>
      </w:r>
      <w:r>
        <w:rPr>
          <w:rFonts w:ascii="Cambria" w:hAnsi="Cambria" w:cs="Cambria"/>
          <w:sz w:val="20"/>
          <w:szCs w:val="20"/>
          <w:u w:val="single"/>
        </w:rPr>
        <w:t xml:space="preserve"> (wysokość wadium dla pakietu: 140,00 zł.)</w:t>
      </w:r>
      <w:r w:rsidRPr="00AF21E0">
        <w:rPr>
          <w:rFonts w:ascii="Cambria" w:hAnsi="Cambria" w:cs="Cambria"/>
          <w:sz w:val="20"/>
          <w:szCs w:val="20"/>
          <w:u w:val="single"/>
        </w:rPr>
        <w:t xml:space="preserve"> </w:t>
      </w:r>
    </w:p>
    <w:p w:rsidR="00CB53AC" w:rsidRPr="00B629FF" w:rsidRDefault="00CB53AC" w:rsidP="000E3B15">
      <w:pPr>
        <w:pStyle w:val="Title"/>
        <w:rPr>
          <w:rFonts w:ascii="Cambria" w:hAnsi="Cambria" w:cs="Cambria"/>
          <w:i/>
          <w:iCs/>
          <w:sz w:val="20"/>
          <w:szCs w:val="20"/>
        </w:rPr>
      </w:pPr>
    </w:p>
    <w:tbl>
      <w:tblPr>
        <w:tblW w:w="141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683"/>
        <w:gridCol w:w="800"/>
        <w:gridCol w:w="900"/>
        <w:gridCol w:w="800"/>
        <w:gridCol w:w="1100"/>
        <w:gridCol w:w="700"/>
        <w:gridCol w:w="1000"/>
        <w:gridCol w:w="1100"/>
        <w:gridCol w:w="2200"/>
      </w:tblGrid>
      <w:tr w:rsidR="00CB53AC" w:rsidRPr="00AF21E0">
        <w:tc>
          <w:tcPr>
            <w:tcW w:w="817" w:type="dxa"/>
          </w:tcPr>
          <w:p w:rsidR="00CB53AC" w:rsidRPr="00AF21E0" w:rsidRDefault="00CB53AC" w:rsidP="005D0BEB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L</w:t>
            </w:r>
            <w:r w:rsidRPr="00AF21E0">
              <w:rPr>
                <w:rFonts w:ascii="Cambria" w:hAnsi="Cambria" w:cs="Cambria"/>
                <w:b/>
                <w:bCs/>
              </w:rPr>
              <w:t>p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4683" w:type="dxa"/>
          </w:tcPr>
          <w:p w:rsidR="00CB53AC" w:rsidRPr="00AF21E0" w:rsidRDefault="00CB53AC" w:rsidP="005D0BEB">
            <w:pPr>
              <w:rPr>
                <w:rFonts w:ascii="Cambria" w:hAnsi="Cambria" w:cs="Cambria"/>
                <w:b/>
                <w:bCs/>
              </w:rPr>
            </w:pPr>
            <w:r w:rsidRPr="00AF21E0">
              <w:rPr>
                <w:rFonts w:ascii="Cambria" w:hAnsi="Cambria" w:cs="Cambria"/>
                <w:b/>
                <w:bCs/>
              </w:rPr>
              <w:t>ASORTYMENT</w:t>
            </w:r>
          </w:p>
        </w:tc>
        <w:tc>
          <w:tcPr>
            <w:tcW w:w="800" w:type="dxa"/>
          </w:tcPr>
          <w:p w:rsidR="00CB53AC" w:rsidRPr="00AF21E0" w:rsidRDefault="00CB53AC" w:rsidP="005D0BEB">
            <w:pPr>
              <w:rPr>
                <w:rFonts w:ascii="Cambria" w:hAnsi="Cambria" w:cs="Cambria"/>
                <w:b/>
                <w:bCs/>
              </w:rPr>
            </w:pPr>
            <w:r w:rsidRPr="00AF21E0">
              <w:rPr>
                <w:rFonts w:ascii="Cambria" w:hAnsi="Cambria" w:cs="Cambria"/>
                <w:b/>
                <w:bCs/>
              </w:rPr>
              <w:t>j.m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900" w:type="dxa"/>
          </w:tcPr>
          <w:p w:rsidR="00CB53AC" w:rsidRPr="00AF21E0" w:rsidRDefault="00CB53AC" w:rsidP="005D0BEB">
            <w:pPr>
              <w:rPr>
                <w:rFonts w:ascii="Cambria" w:hAnsi="Cambria" w:cs="Cambria"/>
                <w:b/>
                <w:bCs/>
              </w:rPr>
            </w:pPr>
            <w:r w:rsidRPr="00AF21E0">
              <w:rPr>
                <w:rFonts w:ascii="Cambria" w:hAnsi="Cambria" w:cs="Cambria"/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CB53AC" w:rsidRPr="00AF21E0" w:rsidRDefault="00CB53AC" w:rsidP="005D0BEB">
            <w:pPr>
              <w:rPr>
                <w:rFonts w:ascii="Cambria" w:hAnsi="Cambria" w:cs="Cambria"/>
                <w:b/>
                <w:bCs/>
              </w:rPr>
            </w:pPr>
            <w:r w:rsidRPr="00AF21E0">
              <w:rPr>
                <w:rFonts w:ascii="Cambria" w:hAnsi="Cambria" w:cs="Cambria"/>
                <w:b/>
                <w:bCs/>
              </w:rPr>
              <w:t>Cena netto</w:t>
            </w:r>
          </w:p>
        </w:tc>
        <w:tc>
          <w:tcPr>
            <w:tcW w:w="1100" w:type="dxa"/>
          </w:tcPr>
          <w:p w:rsidR="00CB53AC" w:rsidRPr="00AF21E0" w:rsidRDefault="00CB53AC" w:rsidP="005D0BEB">
            <w:pPr>
              <w:rPr>
                <w:rFonts w:ascii="Cambria" w:hAnsi="Cambria" w:cs="Cambria"/>
                <w:b/>
                <w:bCs/>
              </w:rPr>
            </w:pPr>
            <w:r w:rsidRPr="00AF21E0">
              <w:rPr>
                <w:rFonts w:ascii="Cambria" w:hAnsi="Cambria" w:cs="Cambria"/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CB53AC" w:rsidRPr="00AF21E0" w:rsidRDefault="00CB53AC" w:rsidP="005D0BEB">
            <w:pPr>
              <w:rPr>
                <w:rFonts w:ascii="Cambria" w:hAnsi="Cambria" w:cs="Cambria"/>
                <w:b/>
                <w:bCs/>
              </w:rPr>
            </w:pPr>
            <w:r w:rsidRPr="00AF21E0">
              <w:rPr>
                <w:rFonts w:ascii="Cambria" w:hAnsi="Cambria" w:cs="Cambria"/>
                <w:b/>
                <w:bCs/>
              </w:rPr>
              <w:t>VAT</w:t>
            </w:r>
          </w:p>
        </w:tc>
        <w:tc>
          <w:tcPr>
            <w:tcW w:w="1000" w:type="dxa"/>
          </w:tcPr>
          <w:p w:rsidR="00CB53AC" w:rsidRPr="00AF21E0" w:rsidRDefault="00CB53AC" w:rsidP="005D0BEB">
            <w:pPr>
              <w:rPr>
                <w:rFonts w:ascii="Cambria" w:hAnsi="Cambria" w:cs="Cambria"/>
                <w:b/>
                <w:bCs/>
              </w:rPr>
            </w:pPr>
            <w:r w:rsidRPr="00AF21E0">
              <w:rPr>
                <w:rFonts w:ascii="Cambria" w:hAnsi="Cambria" w:cs="Cambria"/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CB53AC" w:rsidRPr="00AF21E0" w:rsidRDefault="00CB53AC" w:rsidP="005D0BEB">
            <w:pPr>
              <w:rPr>
                <w:rFonts w:ascii="Cambria" w:hAnsi="Cambria" w:cs="Cambria"/>
                <w:b/>
                <w:bCs/>
              </w:rPr>
            </w:pPr>
            <w:r w:rsidRPr="00AF21E0">
              <w:rPr>
                <w:rFonts w:ascii="Cambria" w:hAnsi="Cambria" w:cs="Cambria"/>
                <w:b/>
                <w:bCs/>
              </w:rPr>
              <w:t>Wartość  VAT</w:t>
            </w:r>
          </w:p>
        </w:tc>
        <w:tc>
          <w:tcPr>
            <w:tcW w:w="2200" w:type="dxa"/>
          </w:tcPr>
          <w:p w:rsidR="00CB53AC" w:rsidRPr="00AF21E0" w:rsidRDefault="00CB53AC" w:rsidP="005D0BEB">
            <w:pPr>
              <w:rPr>
                <w:rFonts w:ascii="Cambria" w:hAnsi="Cambria" w:cs="Cambria"/>
                <w:b/>
                <w:bCs/>
              </w:rPr>
            </w:pPr>
            <w:r w:rsidRPr="00AF21E0">
              <w:rPr>
                <w:rFonts w:ascii="Cambria" w:hAnsi="Cambria" w:cs="Cambria"/>
                <w:b/>
                <w:bCs/>
              </w:rPr>
              <w:t>Nazwa handlowa /producent/EAN</w:t>
            </w: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0E3B15">
            <w:pPr>
              <w:numPr>
                <w:ilvl w:val="0"/>
                <w:numId w:val="44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5D0BEB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Glucosum 5% + Natrium chloratum 0,9%  2:1  butelka stojąca z dwoma portami 100ml</w:t>
            </w:r>
          </w:p>
        </w:tc>
        <w:tc>
          <w:tcPr>
            <w:tcW w:w="800" w:type="dxa"/>
          </w:tcPr>
          <w:p w:rsidR="00CB53AC" w:rsidRPr="00B629FF" w:rsidRDefault="00CB53AC" w:rsidP="005D0BEB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Szt.</w:t>
            </w:r>
          </w:p>
        </w:tc>
        <w:tc>
          <w:tcPr>
            <w:tcW w:w="900" w:type="dxa"/>
          </w:tcPr>
          <w:p w:rsidR="00CB53AC" w:rsidRPr="00B629FF" w:rsidRDefault="00CB53AC" w:rsidP="000E3B15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800</w:t>
            </w:r>
          </w:p>
        </w:tc>
        <w:tc>
          <w:tcPr>
            <w:tcW w:w="800" w:type="dxa"/>
          </w:tcPr>
          <w:p w:rsidR="00CB53AC" w:rsidRPr="00B629FF" w:rsidRDefault="00CB53AC" w:rsidP="005D0BEB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5D0BEB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5D0BEB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5D0BEB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5D0BEB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5D0BEB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0E3B15">
            <w:pPr>
              <w:numPr>
                <w:ilvl w:val="0"/>
                <w:numId w:val="44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0E3B15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Glucosum 5% + Natrium chloratum 0,9%  2:1  butelka stojąca z dwoma portami 250ml</w:t>
            </w:r>
          </w:p>
        </w:tc>
        <w:tc>
          <w:tcPr>
            <w:tcW w:w="800" w:type="dxa"/>
          </w:tcPr>
          <w:p w:rsidR="00CB53AC" w:rsidRPr="00B629FF" w:rsidRDefault="00CB53AC" w:rsidP="005D0BEB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Szt.</w:t>
            </w:r>
          </w:p>
        </w:tc>
        <w:tc>
          <w:tcPr>
            <w:tcW w:w="900" w:type="dxa"/>
          </w:tcPr>
          <w:p w:rsidR="00CB53AC" w:rsidRPr="00B629FF" w:rsidRDefault="00CB53AC" w:rsidP="005D0BEB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800</w:t>
            </w:r>
          </w:p>
        </w:tc>
        <w:tc>
          <w:tcPr>
            <w:tcW w:w="800" w:type="dxa"/>
          </w:tcPr>
          <w:p w:rsidR="00CB53AC" w:rsidRPr="00B629FF" w:rsidRDefault="00CB53AC" w:rsidP="005D0BEB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5D0BEB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5D0BEB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5D0BEB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5D0BEB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5D0BEB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0E3B15">
            <w:pPr>
              <w:numPr>
                <w:ilvl w:val="0"/>
                <w:numId w:val="44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5D0BEB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Glucosum 5% + Natrium chloratum 0,9%  2:1  butelka stojąca z dwoma portami 500ml</w:t>
            </w:r>
          </w:p>
        </w:tc>
        <w:tc>
          <w:tcPr>
            <w:tcW w:w="800" w:type="dxa"/>
          </w:tcPr>
          <w:p w:rsidR="00CB53AC" w:rsidRPr="00B629FF" w:rsidRDefault="00CB53AC" w:rsidP="005D0BEB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Szt.</w:t>
            </w:r>
          </w:p>
        </w:tc>
        <w:tc>
          <w:tcPr>
            <w:tcW w:w="900" w:type="dxa"/>
          </w:tcPr>
          <w:p w:rsidR="00CB53AC" w:rsidRPr="00B629FF" w:rsidRDefault="00CB53AC" w:rsidP="005D0BEB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600</w:t>
            </w:r>
          </w:p>
        </w:tc>
        <w:tc>
          <w:tcPr>
            <w:tcW w:w="800" w:type="dxa"/>
          </w:tcPr>
          <w:p w:rsidR="00CB53AC" w:rsidRPr="00B629FF" w:rsidRDefault="00CB53AC" w:rsidP="005D0BEB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5D0BEB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5D0BEB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5D0BEB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5D0BEB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5D0BEB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AF21E0">
            <w:pPr>
              <w:ind w:left="360"/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AF21E0" w:rsidRDefault="00CB53AC" w:rsidP="005D0BEB">
            <w:pPr>
              <w:rPr>
                <w:rFonts w:ascii="Cambria" w:hAnsi="Cambria" w:cs="Cambria"/>
                <w:b/>
                <w:bCs/>
                <w:lang w:val="en-US"/>
              </w:rPr>
            </w:pPr>
            <w:r>
              <w:rPr>
                <w:rFonts w:ascii="Cambria" w:hAnsi="Cambria" w:cs="Cambria"/>
                <w:b/>
                <w:bCs/>
                <w:lang w:val="en-US"/>
              </w:rPr>
              <w:t>RAZEM</w:t>
            </w:r>
          </w:p>
        </w:tc>
        <w:tc>
          <w:tcPr>
            <w:tcW w:w="800" w:type="dxa"/>
          </w:tcPr>
          <w:p w:rsidR="00CB53AC" w:rsidRPr="00B629FF" w:rsidRDefault="00CB53AC" w:rsidP="005D0BEB">
            <w:pPr>
              <w:rPr>
                <w:rFonts w:ascii="Cambria" w:hAnsi="Cambria" w:cs="Cambria"/>
              </w:rPr>
            </w:pPr>
          </w:p>
        </w:tc>
        <w:tc>
          <w:tcPr>
            <w:tcW w:w="900" w:type="dxa"/>
          </w:tcPr>
          <w:p w:rsidR="00CB53AC" w:rsidRPr="00B629FF" w:rsidRDefault="00CB53AC" w:rsidP="005D0BEB">
            <w:pPr>
              <w:jc w:val="right"/>
              <w:rPr>
                <w:rFonts w:ascii="Cambria" w:hAnsi="Cambria" w:cs="Cambria"/>
              </w:rPr>
            </w:pPr>
          </w:p>
        </w:tc>
        <w:tc>
          <w:tcPr>
            <w:tcW w:w="800" w:type="dxa"/>
          </w:tcPr>
          <w:p w:rsidR="00CB53AC" w:rsidRPr="00B629FF" w:rsidRDefault="00CB53AC" w:rsidP="005D0BEB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5D0BEB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00" w:type="dxa"/>
          </w:tcPr>
          <w:p w:rsidR="00CB53AC" w:rsidRPr="00B629FF" w:rsidRDefault="00CB53AC" w:rsidP="005D0BEB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5D0BEB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5D0BEB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5D0BEB">
            <w:pPr>
              <w:rPr>
                <w:rFonts w:ascii="Cambria" w:hAnsi="Cambria" w:cs="Cambria"/>
              </w:rPr>
            </w:pPr>
          </w:p>
        </w:tc>
      </w:tr>
    </w:tbl>
    <w:p w:rsidR="00CB53AC" w:rsidRDefault="00CB53AC" w:rsidP="00964FB8">
      <w:pPr>
        <w:pStyle w:val="Title"/>
        <w:jc w:val="left"/>
        <w:rPr>
          <w:rFonts w:ascii="Cambria" w:hAnsi="Cambria" w:cs="Cambria"/>
          <w:b w:val="0"/>
          <w:bCs w:val="0"/>
          <w:color w:val="FF0000"/>
          <w:sz w:val="20"/>
          <w:szCs w:val="20"/>
          <w:u w:val="single"/>
        </w:rPr>
      </w:pPr>
    </w:p>
    <w:p w:rsidR="00CB53AC" w:rsidRPr="00AF21E0" w:rsidRDefault="00CB53AC" w:rsidP="00964FB8">
      <w:pPr>
        <w:pStyle w:val="Title"/>
        <w:jc w:val="left"/>
        <w:rPr>
          <w:rFonts w:ascii="Cambria" w:hAnsi="Cambria" w:cs="Cambria"/>
          <w:sz w:val="20"/>
          <w:szCs w:val="20"/>
          <w:u w:val="single"/>
        </w:rPr>
      </w:pPr>
      <w:r>
        <w:rPr>
          <w:rFonts w:ascii="Cambria" w:hAnsi="Cambria" w:cs="Cambria"/>
          <w:sz w:val="20"/>
          <w:szCs w:val="20"/>
          <w:u w:val="single"/>
        </w:rPr>
        <w:t>PAKIET 45</w:t>
      </w:r>
      <w:r w:rsidRPr="00AF21E0">
        <w:rPr>
          <w:rFonts w:ascii="Cambria" w:hAnsi="Cambria" w:cs="Cambria"/>
          <w:sz w:val="20"/>
          <w:szCs w:val="20"/>
          <w:u w:val="single"/>
        </w:rPr>
        <w:t xml:space="preserve"> TOCILIZUMAB</w:t>
      </w:r>
      <w:r>
        <w:rPr>
          <w:rFonts w:ascii="Cambria" w:hAnsi="Cambria" w:cs="Cambria"/>
          <w:sz w:val="20"/>
          <w:szCs w:val="20"/>
          <w:u w:val="single"/>
        </w:rPr>
        <w:t xml:space="preserve"> (wysokość wadium dla pakietu: 880,00 zł.)</w:t>
      </w:r>
    </w:p>
    <w:p w:rsidR="00CB53AC" w:rsidRPr="00B629FF" w:rsidRDefault="00CB53AC" w:rsidP="00964FB8">
      <w:pPr>
        <w:pStyle w:val="Title"/>
        <w:rPr>
          <w:rFonts w:ascii="Cambria" w:hAnsi="Cambria" w:cs="Cambria"/>
          <w:i/>
          <w:iCs/>
          <w:sz w:val="20"/>
          <w:szCs w:val="20"/>
        </w:rPr>
      </w:pPr>
    </w:p>
    <w:tbl>
      <w:tblPr>
        <w:tblW w:w="141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683"/>
        <w:gridCol w:w="800"/>
        <w:gridCol w:w="900"/>
        <w:gridCol w:w="800"/>
        <w:gridCol w:w="1100"/>
        <w:gridCol w:w="700"/>
        <w:gridCol w:w="1000"/>
        <w:gridCol w:w="1100"/>
        <w:gridCol w:w="2200"/>
      </w:tblGrid>
      <w:tr w:rsidR="00CB53AC" w:rsidRPr="00B629FF">
        <w:tc>
          <w:tcPr>
            <w:tcW w:w="817" w:type="dxa"/>
          </w:tcPr>
          <w:p w:rsidR="00CB53AC" w:rsidRPr="00AF21E0" w:rsidRDefault="00CB53AC" w:rsidP="007D2FA6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L</w:t>
            </w:r>
            <w:r w:rsidRPr="00AF21E0">
              <w:rPr>
                <w:rFonts w:ascii="Cambria" w:hAnsi="Cambria" w:cs="Cambria"/>
                <w:b/>
                <w:bCs/>
              </w:rPr>
              <w:t>p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4683" w:type="dxa"/>
          </w:tcPr>
          <w:p w:rsidR="00CB53AC" w:rsidRPr="00AF21E0" w:rsidRDefault="00CB53AC" w:rsidP="007D2FA6">
            <w:pPr>
              <w:rPr>
                <w:rFonts w:ascii="Cambria" w:hAnsi="Cambria" w:cs="Cambria"/>
                <w:b/>
                <w:bCs/>
              </w:rPr>
            </w:pPr>
            <w:r w:rsidRPr="00AF21E0">
              <w:rPr>
                <w:rFonts w:ascii="Cambria" w:hAnsi="Cambria" w:cs="Cambria"/>
                <w:b/>
                <w:bCs/>
              </w:rPr>
              <w:t>ASORTYMENT</w:t>
            </w:r>
          </w:p>
        </w:tc>
        <w:tc>
          <w:tcPr>
            <w:tcW w:w="800" w:type="dxa"/>
          </w:tcPr>
          <w:p w:rsidR="00CB53AC" w:rsidRPr="00AF21E0" w:rsidRDefault="00CB53AC" w:rsidP="007D2FA6">
            <w:pPr>
              <w:rPr>
                <w:rFonts w:ascii="Cambria" w:hAnsi="Cambria" w:cs="Cambria"/>
                <w:b/>
                <w:bCs/>
              </w:rPr>
            </w:pPr>
            <w:r w:rsidRPr="00AF21E0">
              <w:rPr>
                <w:rFonts w:ascii="Cambria" w:hAnsi="Cambria" w:cs="Cambria"/>
                <w:b/>
                <w:bCs/>
              </w:rPr>
              <w:t>j.m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900" w:type="dxa"/>
          </w:tcPr>
          <w:p w:rsidR="00CB53AC" w:rsidRPr="00AF21E0" w:rsidRDefault="00CB53AC" w:rsidP="007D2FA6">
            <w:pPr>
              <w:rPr>
                <w:rFonts w:ascii="Cambria" w:hAnsi="Cambria" w:cs="Cambria"/>
                <w:b/>
                <w:bCs/>
              </w:rPr>
            </w:pPr>
            <w:r w:rsidRPr="00AF21E0">
              <w:rPr>
                <w:rFonts w:ascii="Cambria" w:hAnsi="Cambria" w:cs="Cambria"/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CB53AC" w:rsidRPr="00AF21E0" w:rsidRDefault="00CB53AC" w:rsidP="007D2FA6">
            <w:pPr>
              <w:rPr>
                <w:rFonts w:ascii="Cambria" w:hAnsi="Cambria" w:cs="Cambria"/>
                <w:b/>
                <w:bCs/>
              </w:rPr>
            </w:pPr>
            <w:r w:rsidRPr="00AF21E0">
              <w:rPr>
                <w:rFonts w:ascii="Cambria" w:hAnsi="Cambria" w:cs="Cambria"/>
                <w:b/>
                <w:bCs/>
              </w:rPr>
              <w:t>Cena netto</w:t>
            </w:r>
          </w:p>
        </w:tc>
        <w:tc>
          <w:tcPr>
            <w:tcW w:w="1100" w:type="dxa"/>
          </w:tcPr>
          <w:p w:rsidR="00CB53AC" w:rsidRPr="00AF21E0" w:rsidRDefault="00CB53AC" w:rsidP="007D2FA6">
            <w:pPr>
              <w:rPr>
                <w:rFonts w:ascii="Cambria" w:hAnsi="Cambria" w:cs="Cambria"/>
                <w:b/>
                <w:bCs/>
              </w:rPr>
            </w:pPr>
            <w:r w:rsidRPr="00AF21E0">
              <w:rPr>
                <w:rFonts w:ascii="Cambria" w:hAnsi="Cambria" w:cs="Cambria"/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CB53AC" w:rsidRPr="00AF21E0" w:rsidRDefault="00CB53AC" w:rsidP="007D2FA6">
            <w:pPr>
              <w:rPr>
                <w:rFonts w:ascii="Cambria" w:hAnsi="Cambria" w:cs="Cambria"/>
                <w:b/>
                <w:bCs/>
              </w:rPr>
            </w:pPr>
            <w:r w:rsidRPr="00AF21E0">
              <w:rPr>
                <w:rFonts w:ascii="Cambria" w:hAnsi="Cambria" w:cs="Cambria"/>
                <w:b/>
                <w:bCs/>
              </w:rPr>
              <w:t>VAT</w:t>
            </w:r>
          </w:p>
        </w:tc>
        <w:tc>
          <w:tcPr>
            <w:tcW w:w="1000" w:type="dxa"/>
          </w:tcPr>
          <w:p w:rsidR="00CB53AC" w:rsidRPr="00AF21E0" w:rsidRDefault="00CB53AC" w:rsidP="007D2FA6">
            <w:pPr>
              <w:rPr>
                <w:rFonts w:ascii="Cambria" w:hAnsi="Cambria" w:cs="Cambria"/>
                <w:b/>
                <w:bCs/>
              </w:rPr>
            </w:pPr>
            <w:r w:rsidRPr="00AF21E0">
              <w:rPr>
                <w:rFonts w:ascii="Cambria" w:hAnsi="Cambria" w:cs="Cambria"/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CB53AC" w:rsidRPr="00AF21E0" w:rsidRDefault="00CB53AC" w:rsidP="007D2FA6">
            <w:pPr>
              <w:rPr>
                <w:rFonts w:ascii="Cambria" w:hAnsi="Cambria" w:cs="Cambria"/>
                <w:b/>
                <w:bCs/>
              </w:rPr>
            </w:pPr>
            <w:r w:rsidRPr="00AF21E0">
              <w:rPr>
                <w:rFonts w:ascii="Cambria" w:hAnsi="Cambria" w:cs="Cambria"/>
                <w:b/>
                <w:bCs/>
              </w:rPr>
              <w:t>Wartość  VAT</w:t>
            </w:r>
          </w:p>
        </w:tc>
        <w:tc>
          <w:tcPr>
            <w:tcW w:w="2200" w:type="dxa"/>
          </w:tcPr>
          <w:p w:rsidR="00CB53AC" w:rsidRPr="00AF21E0" w:rsidRDefault="00CB53AC" w:rsidP="007D2FA6">
            <w:pPr>
              <w:rPr>
                <w:rFonts w:ascii="Cambria" w:hAnsi="Cambria" w:cs="Cambria"/>
                <w:b/>
                <w:bCs/>
              </w:rPr>
            </w:pPr>
            <w:r w:rsidRPr="00AF21E0">
              <w:rPr>
                <w:rFonts w:ascii="Cambria" w:hAnsi="Cambria" w:cs="Cambria"/>
                <w:b/>
                <w:bCs/>
              </w:rPr>
              <w:t>Nazwa handlowa /producent/EAN</w:t>
            </w: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964FB8">
            <w:pPr>
              <w:numPr>
                <w:ilvl w:val="0"/>
                <w:numId w:val="45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7D2FA6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Tocilizumab koncentrat do sporządzania roztworu do infuzji 20mg/ml</w:t>
            </w:r>
          </w:p>
        </w:tc>
        <w:tc>
          <w:tcPr>
            <w:tcW w:w="800" w:type="dxa"/>
          </w:tcPr>
          <w:p w:rsidR="00CB53AC" w:rsidRPr="00B629FF" w:rsidRDefault="00CB53AC" w:rsidP="007D2FA6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Mg</w:t>
            </w:r>
          </w:p>
        </w:tc>
        <w:tc>
          <w:tcPr>
            <w:tcW w:w="900" w:type="dxa"/>
          </w:tcPr>
          <w:p w:rsidR="00CB53AC" w:rsidRPr="00B629FF" w:rsidRDefault="00CB53AC" w:rsidP="007D2FA6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2000</w:t>
            </w:r>
          </w:p>
        </w:tc>
        <w:tc>
          <w:tcPr>
            <w:tcW w:w="800" w:type="dxa"/>
          </w:tcPr>
          <w:p w:rsidR="00CB53AC" w:rsidRPr="00B629FF" w:rsidRDefault="00CB53AC" w:rsidP="007D2FA6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7D2FA6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7D2FA6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7D2FA6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7D2FA6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7D2FA6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964FB8">
            <w:pPr>
              <w:numPr>
                <w:ilvl w:val="0"/>
                <w:numId w:val="45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7D2FA6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Tocilizumab 162mg/0,9ml , roztwor do wstrzykiwań w ampułko -strzykawce x 4 szt.</w:t>
            </w:r>
          </w:p>
        </w:tc>
        <w:tc>
          <w:tcPr>
            <w:tcW w:w="800" w:type="dxa"/>
          </w:tcPr>
          <w:p w:rsidR="00CB53AC" w:rsidRPr="00B629FF" w:rsidRDefault="00CB53AC" w:rsidP="007D2FA6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7D2FA6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15</w:t>
            </w:r>
          </w:p>
        </w:tc>
        <w:tc>
          <w:tcPr>
            <w:tcW w:w="800" w:type="dxa"/>
          </w:tcPr>
          <w:p w:rsidR="00CB53AC" w:rsidRPr="00B629FF" w:rsidRDefault="00CB53AC" w:rsidP="007D2FA6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7D2FA6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7D2FA6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7D2FA6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7D2FA6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7D2FA6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AF21E0">
            <w:pPr>
              <w:ind w:left="360"/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AF21E0" w:rsidRDefault="00CB53AC" w:rsidP="007D2FA6">
            <w:pPr>
              <w:rPr>
                <w:rFonts w:ascii="Cambria" w:hAnsi="Cambria" w:cs="Cambria"/>
                <w:b/>
                <w:bCs/>
                <w:lang w:val="en-US"/>
              </w:rPr>
            </w:pPr>
            <w:r>
              <w:rPr>
                <w:rFonts w:ascii="Cambria" w:hAnsi="Cambria" w:cs="Cambria"/>
                <w:b/>
                <w:bCs/>
                <w:lang w:val="en-US"/>
              </w:rPr>
              <w:t>RAZEM</w:t>
            </w:r>
          </w:p>
        </w:tc>
        <w:tc>
          <w:tcPr>
            <w:tcW w:w="800" w:type="dxa"/>
          </w:tcPr>
          <w:p w:rsidR="00CB53AC" w:rsidRPr="00B629FF" w:rsidRDefault="00CB53AC" w:rsidP="007D2FA6">
            <w:pPr>
              <w:rPr>
                <w:rFonts w:ascii="Cambria" w:hAnsi="Cambria" w:cs="Cambria"/>
              </w:rPr>
            </w:pPr>
          </w:p>
        </w:tc>
        <w:tc>
          <w:tcPr>
            <w:tcW w:w="900" w:type="dxa"/>
          </w:tcPr>
          <w:p w:rsidR="00CB53AC" w:rsidRPr="00B629FF" w:rsidRDefault="00CB53AC" w:rsidP="007D2FA6">
            <w:pPr>
              <w:jc w:val="right"/>
              <w:rPr>
                <w:rFonts w:ascii="Cambria" w:hAnsi="Cambria" w:cs="Cambria"/>
              </w:rPr>
            </w:pPr>
          </w:p>
        </w:tc>
        <w:tc>
          <w:tcPr>
            <w:tcW w:w="800" w:type="dxa"/>
          </w:tcPr>
          <w:p w:rsidR="00CB53AC" w:rsidRPr="00B629FF" w:rsidRDefault="00CB53AC" w:rsidP="007D2FA6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7D2FA6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00" w:type="dxa"/>
          </w:tcPr>
          <w:p w:rsidR="00CB53AC" w:rsidRPr="00B629FF" w:rsidRDefault="00CB53AC" w:rsidP="007D2FA6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7D2FA6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7D2FA6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7D2FA6">
            <w:pPr>
              <w:rPr>
                <w:rFonts w:ascii="Cambria" w:hAnsi="Cambria" w:cs="Cambria"/>
              </w:rPr>
            </w:pPr>
          </w:p>
        </w:tc>
      </w:tr>
    </w:tbl>
    <w:p w:rsidR="00CB53AC" w:rsidRPr="00B629FF" w:rsidRDefault="00CB53AC" w:rsidP="00F42234">
      <w:pPr>
        <w:tabs>
          <w:tab w:val="left" w:pos="5940"/>
        </w:tabs>
        <w:rPr>
          <w:rFonts w:ascii="Cambria" w:hAnsi="Cambria" w:cs="Cambria"/>
          <w:b/>
          <w:bCs/>
        </w:rPr>
      </w:pPr>
    </w:p>
    <w:p w:rsidR="00CB53AC" w:rsidRPr="00AF21E0" w:rsidRDefault="00CB53AC" w:rsidP="0075622A">
      <w:pPr>
        <w:pStyle w:val="Title"/>
        <w:jc w:val="left"/>
        <w:rPr>
          <w:rFonts w:ascii="Cambria" w:hAnsi="Cambria" w:cs="Cambria"/>
          <w:sz w:val="20"/>
          <w:szCs w:val="20"/>
          <w:u w:val="single"/>
        </w:rPr>
      </w:pPr>
      <w:r>
        <w:rPr>
          <w:rFonts w:ascii="Cambria" w:hAnsi="Cambria" w:cs="Cambria"/>
          <w:sz w:val="20"/>
          <w:szCs w:val="20"/>
          <w:u w:val="single"/>
        </w:rPr>
        <w:t xml:space="preserve">PAKIET 46 </w:t>
      </w:r>
      <w:r w:rsidRPr="00AF21E0">
        <w:rPr>
          <w:rFonts w:ascii="Cambria" w:hAnsi="Cambria" w:cs="Cambria"/>
          <w:sz w:val="20"/>
          <w:szCs w:val="20"/>
          <w:u w:val="single"/>
        </w:rPr>
        <w:t xml:space="preserve">METAMIZOL </w:t>
      </w:r>
      <w:r>
        <w:rPr>
          <w:rFonts w:ascii="Cambria" w:hAnsi="Cambria" w:cs="Cambria"/>
          <w:sz w:val="20"/>
          <w:szCs w:val="20"/>
          <w:u w:val="single"/>
        </w:rPr>
        <w:t>(wysokość wadium dla pakietu: 850,00 zł.)</w:t>
      </w:r>
    </w:p>
    <w:p w:rsidR="00CB53AC" w:rsidRPr="00B629FF" w:rsidRDefault="00CB53AC" w:rsidP="0075622A">
      <w:pPr>
        <w:pStyle w:val="Title"/>
        <w:rPr>
          <w:rFonts w:ascii="Cambria" w:hAnsi="Cambria" w:cs="Cambria"/>
          <w:i/>
          <w:iCs/>
          <w:sz w:val="20"/>
          <w:szCs w:val="20"/>
        </w:rPr>
      </w:pPr>
    </w:p>
    <w:tbl>
      <w:tblPr>
        <w:tblW w:w="141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683"/>
        <w:gridCol w:w="800"/>
        <w:gridCol w:w="900"/>
        <w:gridCol w:w="800"/>
        <w:gridCol w:w="1100"/>
        <w:gridCol w:w="700"/>
        <w:gridCol w:w="1000"/>
        <w:gridCol w:w="1100"/>
        <w:gridCol w:w="2200"/>
      </w:tblGrid>
      <w:tr w:rsidR="00CB53AC" w:rsidRPr="00B629FF">
        <w:tc>
          <w:tcPr>
            <w:tcW w:w="817" w:type="dxa"/>
          </w:tcPr>
          <w:p w:rsidR="00CB53AC" w:rsidRPr="00AF21E0" w:rsidRDefault="00CB53AC" w:rsidP="0075622A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L</w:t>
            </w:r>
            <w:r w:rsidRPr="00AF21E0">
              <w:rPr>
                <w:rFonts w:ascii="Cambria" w:hAnsi="Cambria" w:cs="Cambria"/>
                <w:b/>
                <w:bCs/>
              </w:rPr>
              <w:t>p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4683" w:type="dxa"/>
          </w:tcPr>
          <w:p w:rsidR="00CB53AC" w:rsidRPr="00AF21E0" w:rsidRDefault="00CB53AC" w:rsidP="0075622A">
            <w:pPr>
              <w:rPr>
                <w:rFonts w:ascii="Cambria" w:hAnsi="Cambria" w:cs="Cambria"/>
                <w:b/>
                <w:bCs/>
              </w:rPr>
            </w:pPr>
            <w:r w:rsidRPr="00AF21E0">
              <w:rPr>
                <w:rFonts w:ascii="Cambria" w:hAnsi="Cambria" w:cs="Cambria"/>
                <w:b/>
                <w:bCs/>
              </w:rPr>
              <w:t>ASORTYMENT</w:t>
            </w:r>
          </w:p>
        </w:tc>
        <w:tc>
          <w:tcPr>
            <w:tcW w:w="800" w:type="dxa"/>
          </w:tcPr>
          <w:p w:rsidR="00CB53AC" w:rsidRPr="00AF21E0" w:rsidRDefault="00CB53AC" w:rsidP="0075622A">
            <w:pPr>
              <w:rPr>
                <w:rFonts w:ascii="Cambria" w:hAnsi="Cambria" w:cs="Cambria"/>
                <w:b/>
                <w:bCs/>
              </w:rPr>
            </w:pPr>
            <w:r w:rsidRPr="00AF21E0">
              <w:rPr>
                <w:rFonts w:ascii="Cambria" w:hAnsi="Cambria" w:cs="Cambria"/>
                <w:b/>
                <w:bCs/>
              </w:rPr>
              <w:t>j.m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900" w:type="dxa"/>
          </w:tcPr>
          <w:p w:rsidR="00CB53AC" w:rsidRPr="00AF21E0" w:rsidRDefault="00CB53AC" w:rsidP="0075622A">
            <w:pPr>
              <w:rPr>
                <w:rFonts w:ascii="Cambria" w:hAnsi="Cambria" w:cs="Cambria"/>
                <w:b/>
                <w:bCs/>
              </w:rPr>
            </w:pPr>
            <w:r w:rsidRPr="00AF21E0">
              <w:rPr>
                <w:rFonts w:ascii="Cambria" w:hAnsi="Cambria" w:cs="Cambria"/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CB53AC" w:rsidRPr="00AF21E0" w:rsidRDefault="00CB53AC" w:rsidP="0075622A">
            <w:pPr>
              <w:rPr>
                <w:rFonts w:ascii="Cambria" w:hAnsi="Cambria" w:cs="Cambria"/>
                <w:b/>
                <w:bCs/>
              </w:rPr>
            </w:pPr>
            <w:r w:rsidRPr="00AF21E0">
              <w:rPr>
                <w:rFonts w:ascii="Cambria" w:hAnsi="Cambria" w:cs="Cambria"/>
                <w:b/>
                <w:bCs/>
              </w:rPr>
              <w:t>Cena netto</w:t>
            </w:r>
          </w:p>
        </w:tc>
        <w:tc>
          <w:tcPr>
            <w:tcW w:w="1100" w:type="dxa"/>
          </w:tcPr>
          <w:p w:rsidR="00CB53AC" w:rsidRPr="00AF21E0" w:rsidRDefault="00CB53AC" w:rsidP="0075622A">
            <w:pPr>
              <w:rPr>
                <w:rFonts w:ascii="Cambria" w:hAnsi="Cambria" w:cs="Cambria"/>
                <w:b/>
                <w:bCs/>
              </w:rPr>
            </w:pPr>
            <w:r w:rsidRPr="00AF21E0">
              <w:rPr>
                <w:rFonts w:ascii="Cambria" w:hAnsi="Cambria" w:cs="Cambria"/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CB53AC" w:rsidRPr="00AF21E0" w:rsidRDefault="00CB53AC" w:rsidP="0075622A">
            <w:pPr>
              <w:rPr>
                <w:rFonts w:ascii="Cambria" w:hAnsi="Cambria" w:cs="Cambria"/>
                <w:b/>
                <w:bCs/>
              </w:rPr>
            </w:pPr>
            <w:r w:rsidRPr="00AF21E0">
              <w:rPr>
                <w:rFonts w:ascii="Cambria" w:hAnsi="Cambria" w:cs="Cambria"/>
                <w:b/>
                <w:bCs/>
              </w:rPr>
              <w:t>VAT</w:t>
            </w:r>
          </w:p>
        </w:tc>
        <w:tc>
          <w:tcPr>
            <w:tcW w:w="1000" w:type="dxa"/>
          </w:tcPr>
          <w:p w:rsidR="00CB53AC" w:rsidRPr="00AF21E0" w:rsidRDefault="00CB53AC" w:rsidP="0075622A">
            <w:pPr>
              <w:rPr>
                <w:rFonts w:ascii="Cambria" w:hAnsi="Cambria" w:cs="Cambria"/>
                <w:b/>
                <w:bCs/>
              </w:rPr>
            </w:pPr>
            <w:r w:rsidRPr="00AF21E0">
              <w:rPr>
                <w:rFonts w:ascii="Cambria" w:hAnsi="Cambria" w:cs="Cambria"/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CB53AC" w:rsidRPr="00AF21E0" w:rsidRDefault="00CB53AC" w:rsidP="0075622A">
            <w:pPr>
              <w:rPr>
                <w:rFonts w:ascii="Cambria" w:hAnsi="Cambria" w:cs="Cambria"/>
                <w:b/>
                <w:bCs/>
              </w:rPr>
            </w:pPr>
            <w:r w:rsidRPr="00AF21E0">
              <w:rPr>
                <w:rFonts w:ascii="Cambria" w:hAnsi="Cambria" w:cs="Cambria"/>
                <w:b/>
                <w:bCs/>
              </w:rPr>
              <w:t>Wartość  VAT</w:t>
            </w:r>
          </w:p>
        </w:tc>
        <w:tc>
          <w:tcPr>
            <w:tcW w:w="2200" w:type="dxa"/>
          </w:tcPr>
          <w:p w:rsidR="00CB53AC" w:rsidRPr="00AF21E0" w:rsidRDefault="00CB53AC" w:rsidP="0075622A">
            <w:pPr>
              <w:rPr>
                <w:rFonts w:ascii="Cambria" w:hAnsi="Cambria" w:cs="Cambria"/>
                <w:b/>
                <w:bCs/>
              </w:rPr>
            </w:pPr>
            <w:r w:rsidRPr="00AF21E0">
              <w:rPr>
                <w:rFonts w:ascii="Cambria" w:hAnsi="Cambria" w:cs="Cambria"/>
                <w:b/>
                <w:bCs/>
              </w:rPr>
              <w:t>Nazwa handlowa /producent/EAN</w:t>
            </w: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5622A">
            <w:pPr>
              <w:numPr>
                <w:ilvl w:val="0"/>
                <w:numId w:val="46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75622A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 xml:space="preserve">Metamizolum natricum roztwór do wstrzykiwań 0,5g/ml ampułki po 5ml x 5 szt. </w:t>
            </w:r>
          </w:p>
        </w:tc>
        <w:tc>
          <w:tcPr>
            <w:tcW w:w="800" w:type="dxa"/>
          </w:tcPr>
          <w:p w:rsidR="00CB53AC" w:rsidRPr="00B629FF" w:rsidRDefault="00CB53AC" w:rsidP="0075622A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75622A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800</w:t>
            </w:r>
          </w:p>
        </w:tc>
        <w:tc>
          <w:tcPr>
            <w:tcW w:w="800" w:type="dxa"/>
          </w:tcPr>
          <w:p w:rsidR="00CB53AC" w:rsidRPr="00B629FF" w:rsidRDefault="00CB53AC" w:rsidP="0075622A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75622A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75622A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75622A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75622A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75622A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75622A">
            <w:pPr>
              <w:numPr>
                <w:ilvl w:val="0"/>
                <w:numId w:val="46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75622A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>Metamizolum natricum roztwór do wstrzykiwań 0,5g/ml ampułki po 2ml x 5 szt.</w:t>
            </w:r>
          </w:p>
        </w:tc>
        <w:tc>
          <w:tcPr>
            <w:tcW w:w="800" w:type="dxa"/>
          </w:tcPr>
          <w:p w:rsidR="00CB53AC" w:rsidRPr="00B629FF" w:rsidRDefault="00CB53AC" w:rsidP="0075622A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Op.</w:t>
            </w:r>
          </w:p>
        </w:tc>
        <w:tc>
          <w:tcPr>
            <w:tcW w:w="900" w:type="dxa"/>
          </w:tcPr>
          <w:p w:rsidR="00CB53AC" w:rsidRPr="00B629FF" w:rsidRDefault="00CB53AC" w:rsidP="0075622A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1000</w:t>
            </w:r>
          </w:p>
        </w:tc>
        <w:tc>
          <w:tcPr>
            <w:tcW w:w="800" w:type="dxa"/>
          </w:tcPr>
          <w:p w:rsidR="00CB53AC" w:rsidRPr="00B629FF" w:rsidRDefault="00CB53AC" w:rsidP="0075622A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75622A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75622A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75622A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75622A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75622A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AF21E0">
            <w:pPr>
              <w:ind w:left="360"/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AF21E0" w:rsidRDefault="00CB53AC" w:rsidP="0075622A">
            <w:pPr>
              <w:rPr>
                <w:rFonts w:ascii="Cambria" w:hAnsi="Cambria" w:cs="Cambria"/>
                <w:b/>
                <w:bCs/>
                <w:lang w:val="en-US"/>
              </w:rPr>
            </w:pPr>
            <w:r>
              <w:rPr>
                <w:rFonts w:ascii="Cambria" w:hAnsi="Cambria" w:cs="Cambria"/>
                <w:b/>
                <w:bCs/>
                <w:lang w:val="en-US"/>
              </w:rPr>
              <w:t>RAZEM</w:t>
            </w:r>
          </w:p>
        </w:tc>
        <w:tc>
          <w:tcPr>
            <w:tcW w:w="800" w:type="dxa"/>
          </w:tcPr>
          <w:p w:rsidR="00CB53AC" w:rsidRPr="00B629FF" w:rsidRDefault="00CB53AC" w:rsidP="0075622A">
            <w:pPr>
              <w:rPr>
                <w:rFonts w:ascii="Cambria" w:hAnsi="Cambria" w:cs="Cambria"/>
              </w:rPr>
            </w:pPr>
          </w:p>
        </w:tc>
        <w:tc>
          <w:tcPr>
            <w:tcW w:w="900" w:type="dxa"/>
          </w:tcPr>
          <w:p w:rsidR="00CB53AC" w:rsidRPr="00B629FF" w:rsidRDefault="00CB53AC" w:rsidP="0075622A">
            <w:pPr>
              <w:jc w:val="right"/>
              <w:rPr>
                <w:rFonts w:ascii="Cambria" w:hAnsi="Cambria" w:cs="Cambria"/>
              </w:rPr>
            </w:pPr>
          </w:p>
        </w:tc>
        <w:tc>
          <w:tcPr>
            <w:tcW w:w="800" w:type="dxa"/>
          </w:tcPr>
          <w:p w:rsidR="00CB53AC" w:rsidRPr="00B629FF" w:rsidRDefault="00CB53AC" w:rsidP="0075622A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75622A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00" w:type="dxa"/>
          </w:tcPr>
          <w:p w:rsidR="00CB53AC" w:rsidRPr="00B629FF" w:rsidRDefault="00CB53AC" w:rsidP="0075622A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75622A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75622A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75622A">
            <w:pPr>
              <w:rPr>
                <w:rFonts w:ascii="Cambria" w:hAnsi="Cambria" w:cs="Cambria"/>
              </w:rPr>
            </w:pPr>
          </w:p>
        </w:tc>
      </w:tr>
    </w:tbl>
    <w:p w:rsidR="00CB53AC" w:rsidRPr="00B629FF" w:rsidRDefault="00CB53AC" w:rsidP="0075622A">
      <w:pPr>
        <w:tabs>
          <w:tab w:val="left" w:pos="5940"/>
        </w:tabs>
        <w:rPr>
          <w:rFonts w:ascii="Cambria" w:hAnsi="Cambria" w:cs="Cambria"/>
          <w:b/>
          <w:bCs/>
        </w:rPr>
      </w:pPr>
      <w:r w:rsidRPr="00B629FF">
        <w:rPr>
          <w:rFonts w:ascii="Cambria" w:hAnsi="Cambria" w:cs="Cambria"/>
          <w:b/>
          <w:bCs/>
        </w:rPr>
        <w:t>Wymagany Metamizol z możliwością łączenia z Poltramem zgodnie z CHPL produktu leczniczego</w:t>
      </w:r>
    </w:p>
    <w:p w:rsidR="00CB53AC" w:rsidRPr="00B629FF" w:rsidRDefault="00CB53AC" w:rsidP="00237524">
      <w:pPr>
        <w:tabs>
          <w:tab w:val="left" w:pos="5940"/>
        </w:tabs>
        <w:rPr>
          <w:rFonts w:ascii="Cambria" w:hAnsi="Cambria" w:cs="Cambria"/>
          <w:b/>
          <w:bCs/>
        </w:rPr>
      </w:pPr>
    </w:p>
    <w:p w:rsidR="00CB53AC" w:rsidRPr="00AF21E0" w:rsidRDefault="00CB53AC" w:rsidP="00237524">
      <w:pPr>
        <w:pStyle w:val="Title"/>
        <w:jc w:val="left"/>
        <w:rPr>
          <w:rFonts w:ascii="Cambria" w:hAnsi="Cambria" w:cs="Cambria"/>
          <w:sz w:val="20"/>
          <w:szCs w:val="20"/>
          <w:u w:val="single"/>
        </w:rPr>
      </w:pPr>
      <w:r>
        <w:rPr>
          <w:rFonts w:ascii="Cambria" w:hAnsi="Cambria" w:cs="Cambria"/>
          <w:sz w:val="20"/>
          <w:szCs w:val="20"/>
          <w:u w:val="single"/>
        </w:rPr>
        <w:t xml:space="preserve">PAKIET 47 </w:t>
      </w:r>
      <w:r w:rsidRPr="00AF21E0">
        <w:rPr>
          <w:rFonts w:ascii="Cambria" w:hAnsi="Cambria" w:cs="Cambria"/>
          <w:sz w:val="20"/>
          <w:szCs w:val="20"/>
          <w:u w:val="single"/>
        </w:rPr>
        <w:t>IMMUNOGLOBULINY</w:t>
      </w:r>
      <w:r>
        <w:rPr>
          <w:rFonts w:ascii="Cambria" w:hAnsi="Cambria" w:cs="Cambria"/>
          <w:sz w:val="20"/>
          <w:szCs w:val="20"/>
          <w:u w:val="single"/>
        </w:rPr>
        <w:t xml:space="preserve"> (wysokość wadium dla pakietu: 57.600,00 zł.)</w:t>
      </w:r>
    </w:p>
    <w:p w:rsidR="00CB53AC" w:rsidRPr="00B629FF" w:rsidRDefault="00CB53AC" w:rsidP="00237524">
      <w:pPr>
        <w:pStyle w:val="Title"/>
        <w:rPr>
          <w:rFonts w:ascii="Cambria" w:hAnsi="Cambria" w:cs="Cambria"/>
          <w:i/>
          <w:iCs/>
          <w:sz w:val="20"/>
          <w:szCs w:val="20"/>
        </w:rPr>
      </w:pPr>
    </w:p>
    <w:tbl>
      <w:tblPr>
        <w:tblW w:w="141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683"/>
        <w:gridCol w:w="800"/>
        <w:gridCol w:w="900"/>
        <w:gridCol w:w="800"/>
        <w:gridCol w:w="1100"/>
        <w:gridCol w:w="700"/>
        <w:gridCol w:w="1000"/>
        <w:gridCol w:w="1100"/>
        <w:gridCol w:w="2200"/>
      </w:tblGrid>
      <w:tr w:rsidR="00CB53AC" w:rsidRPr="00B629FF">
        <w:tc>
          <w:tcPr>
            <w:tcW w:w="817" w:type="dxa"/>
          </w:tcPr>
          <w:p w:rsidR="00CB53AC" w:rsidRPr="00AF21E0" w:rsidRDefault="00CB53AC" w:rsidP="00F13F2F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L</w:t>
            </w:r>
            <w:r w:rsidRPr="00AF21E0">
              <w:rPr>
                <w:rFonts w:ascii="Cambria" w:hAnsi="Cambria" w:cs="Cambria"/>
                <w:b/>
                <w:bCs/>
              </w:rPr>
              <w:t>p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4683" w:type="dxa"/>
          </w:tcPr>
          <w:p w:rsidR="00CB53AC" w:rsidRPr="00AF21E0" w:rsidRDefault="00CB53AC" w:rsidP="00F13F2F">
            <w:pPr>
              <w:rPr>
                <w:rFonts w:ascii="Cambria" w:hAnsi="Cambria" w:cs="Cambria"/>
                <w:b/>
                <w:bCs/>
              </w:rPr>
            </w:pPr>
            <w:r w:rsidRPr="00AF21E0">
              <w:rPr>
                <w:rFonts w:ascii="Cambria" w:hAnsi="Cambria" w:cs="Cambria"/>
                <w:b/>
                <w:bCs/>
              </w:rPr>
              <w:t>ASORTYMENT</w:t>
            </w:r>
          </w:p>
        </w:tc>
        <w:tc>
          <w:tcPr>
            <w:tcW w:w="800" w:type="dxa"/>
          </w:tcPr>
          <w:p w:rsidR="00CB53AC" w:rsidRPr="00AF21E0" w:rsidRDefault="00CB53AC" w:rsidP="00F13F2F">
            <w:pPr>
              <w:rPr>
                <w:rFonts w:ascii="Cambria" w:hAnsi="Cambria" w:cs="Cambria"/>
                <w:b/>
                <w:bCs/>
              </w:rPr>
            </w:pPr>
            <w:r w:rsidRPr="00AF21E0">
              <w:rPr>
                <w:rFonts w:ascii="Cambria" w:hAnsi="Cambria" w:cs="Cambria"/>
                <w:b/>
                <w:bCs/>
              </w:rPr>
              <w:t>j.m</w:t>
            </w:r>
            <w:r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900" w:type="dxa"/>
          </w:tcPr>
          <w:p w:rsidR="00CB53AC" w:rsidRPr="00AF21E0" w:rsidRDefault="00CB53AC" w:rsidP="00F13F2F">
            <w:pPr>
              <w:rPr>
                <w:rFonts w:ascii="Cambria" w:hAnsi="Cambria" w:cs="Cambria"/>
                <w:b/>
                <w:bCs/>
              </w:rPr>
            </w:pPr>
            <w:r w:rsidRPr="00AF21E0">
              <w:rPr>
                <w:rFonts w:ascii="Cambria" w:hAnsi="Cambria" w:cs="Cambria"/>
                <w:b/>
                <w:bCs/>
              </w:rPr>
              <w:t>Ilość</w:t>
            </w:r>
          </w:p>
        </w:tc>
        <w:tc>
          <w:tcPr>
            <w:tcW w:w="800" w:type="dxa"/>
          </w:tcPr>
          <w:p w:rsidR="00CB53AC" w:rsidRPr="00AF21E0" w:rsidRDefault="00CB53AC" w:rsidP="00F13F2F">
            <w:pPr>
              <w:rPr>
                <w:rFonts w:ascii="Cambria" w:hAnsi="Cambria" w:cs="Cambria"/>
                <w:b/>
                <w:bCs/>
              </w:rPr>
            </w:pPr>
            <w:r w:rsidRPr="00AF21E0">
              <w:rPr>
                <w:rFonts w:ascii="Cambria" w:hAnsi="Cambria" w:cs="Cambria"/>
                <w:b/>
                <w:bCs/>
              </w:rPr>
              <w:t>Cena netto</w:t>
            </w:r>
          </w:p>
        </w:tc>
        <w:tc>
          <w:tcPr>
            <w:tcW w:w="1100" w:type="dxa"/>
          </w:tcPr>
          <w:p w:rsidR="00CB53AC" w:rsidRPr="00AF21E0" w:rsidRDefault="00CB53AC" w:rsidP="00F13F2F">
            <w:pPr>
              <w:rPr>
                <w:rFonts w:ascii="Cambria" w:hAnsi="Cambria" w:cs="Cambria"/>
                <w:b/>
                <w:bCs/>
              </w:rPr>
            </w:pPr>
            <w:r w:rsidRPr="00AF21E0">
              <w:rPr>
                <w:rFonts w:ascii="Cambria" w:hAnsi="Cambria" w:cs="Cambria"/>
                <w:b/>
                <w:bCs/>
              </w:rPr>
              <w:t>Wartość netto</w:t>
            </w:r>
          </w:p>
        </w:tc>
        <w:tc>
          <w:tcPr>
            <w:tcW w:w="700" w:type="dxa"/>
          </w:tcPr>
          <w:p w:rsidR="00CB53AC" w:rsidRPr="00AF21E0" w:rsidRDefault="00CB53AC" w:rsidP="00F13F2F">
            <w:pPr>
              <w:rPr>
                <w:rFonts w:ascii="Cambria" w:hAnsi="Cambria" w:cs="Cambria"/>
                <w:b/>
                <w:bCs/>
              </w:rPr>
            </w:pPr>
            <w:r w:rsidRPr="00AF21E0">
              <w:rPr>
                <w:rFonts w:ascii="Cambria" w:hAnsi="Cambria" w:cs="Cambria"/>
                <w:b/>
                <w:bCs/>
              </w:rPr>
              <w:t>VAT</w:t>
            </w:r>
          </w:p>
        </w:tc>
        <w:tc>
          <w:tcPr>
            <w:tcW w:w="1000" w:type="dxa"/>
          </w:tcPr>
          <w:p w:rsidR="00CB53AC" w:rsidRPr="00AF21E0" w:rsidRDefault="00CB53AC" w:rsidP="00F13F2F">
            <w:pPr>
              <w:rPr>
                <w:rFonts w:ascii="Cambria" w:hAnsi="Cambria" w:cs="Cambria"/>
                <w:b/>
                <w:bCs/>
              </w:rPr>
            </w:pPr>
            <w:r w:rsidRPr="00AF21E0">
              <w:rPr>
                <w:rFonts w:ascii="Cambria" w:hAnsi="Cambria" w:cs="Cambria"/>
                <w:b/>
                <w:bCs/>
              </w:rPr>
              <w:t>Wartość brutto</w:t>
            </w:r>
          </w:p>
        </w:tc>
        <w:tc>
          <w:tcPr>
            <w:tcW w:w="1100" w:type="dxa"/>
          </w:tcPr>
          <w:p w:rsidR="00CB53AC" w:rsidRPr="00AF21E0" w:rsidRDefault="00CB53AC" w:rsidP="00F13F2F">
            <w:pPr>
              <w:rPr>
                <w:rFonts w:ascii="Cambria" w:hAnsi="Cambria" w:cs="Cambria"/>
                <w:b/>
                <w:bCs/>
              </w:rPr>
            </w:pPr>
            <w:r w:rsidRPr="00AF21E0">
              <w:rPr>
                <w:rFonts w:ascii="Cambria" w:hAnsi="Cambria" w:cs="Cambria"/>
                <w:b/>
                <w:bCs/>
              </w:rPr>
              <w:t>Wartość  VAT</w:t>
            </w:r>
          </w:p>
        </w:tc>
        <w:tc>
          <w:tcPr>
            <w:tcW w:w="2200" w:type="dxa"/>
          </w:tcPr>
          <w:p w:rsidR="00CB53AC" w:rsidRPr="00AF21E0" w:rsidRDefault="00CB53AC" w:rsidP="00F13F2F">
            <w:pPr>
              <w:rPr>
                <w:rFonts w:ascii="Cambria" w:hAnsi="Cambria" w:cs="Cambria"/>
                <w:b/>
                <w:bCs/>
              </w:rPr>
            </w:pPr>
            <w:r w:rsidRPr="00AF21E0">
              <w:rPr>
                <w:rFonts w:ascii="Cambria" w:hAnsi="Cambria" w:cs="Cambria"/>
                <w:b/>
                <w:bCs/>
              </w:rPr>
              <w:t>Nazwa handlowa /producent/EAN</w:t>
            </w: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237524">
            <w:pPr>
              <w:numPr>
                <w:ilvl w:val="0"/>
                <w:numId w:val="47"/>
              </w:numPr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B629FF" w:rsidRDefault="00CB53AC" w:rsidP="00237524">
            <w:pPr>
              <w:rPr>
                <w:rFonts w:ascii="Cambria" w:hAnsi="Cambria" w:cs="Cambria"/>
                <w:lang w:val="en-US"/>
              </w:rPr>
            </w:pPr>
            <w:r w:rsidRPr="00B629FF">
              <w:rPr>
                <w:rFonts w:ascii="Cambria" w:hAnsi="Cambria" w:cs="Cambria"/>
                <w:lang w:val="en-US"/>
              </w:rPr>
              <w:t xml:space="preserve">Immunoglobuliny , roztwór do infuzji 100mg/ml do stosowania u pacjentów z kontynuacją leczenia – przewlekłej zapalnej polineuropatii demielinizacyjnej (CIDP) zgodnie z rejestracją w ChPL, w dostępnych różnych dawkach  </w:t>
            </w:r>
          </w:p>
        </w:tc>
        <w:tc>
          <w:tcPr>
            <w:tcW w:w="800" w:type="dxa"/>
          </w:tcPr>
          <w:p w:rsidR="00CB53AC" w:rsidRPr="00B629FF" w:rsidRDefault="00CB53AC" w:rsidP="00F13F2F">
            <w:pPr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Gram</w:t>
            </w:r>
          </w:p>
        </w:tc>
        <w:tc>
          <w:tcPr>
            <w:tcW w:w="900" w:type="dxa"/>
          </w:tcPr>
          <w:p w:rsidR="00CB53AC" w:rsidRPr="00B629FF" w:rsidRDefault="00CB53AC" w:rsidP="00F13F2F">
            <w:pPr>
              <w:jc w:val="right"/>
              <w:rPr>
                <w:rFonts w:ascii="Cambria" w:hAnsi="Cambria" w:cs="Cambria"/>
              </w:rPr>
            </w:pPr>
            <w:r w:rsidRPr="00B629FF">
              <w:rPr>
                <w:rFonts w:ascii="Cambria" w:hAnsi="Cambria" w:cs="Cambria"/>
              </w:rPr>
              <w:t>18000</w:t>
            </w:r>
          </w:p>
        </w:tc>
        <w:tc>
          <w:tcPr>
            <w:tcW w:w="800" w:type="dxa"/>
          </w:tcPr>
          <w:p w:rsidR="00CB53AC" w:rsidRPr="00B629FF" w:rsidRDefault="00CB53AC" w:rsidP="00F13F2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F13F2F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F13F2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F13F2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F13F2F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F13F2F">
            <w:pPr>
              <w:rPr>
                <w:rFonts w:ascii="Cambria" w:hAnsi="Cambria" w:cs="Cambria"/>
              </w:rPr>
            </w:pPr>
          </w:p>
        </w:tc>
      </w:tr>
      <w:tr w:rsidR="00CB53AC" w:rsidRPr="00B629FF">
        <w:tc>
          <w:tcPr>
            <w:tcW w:w="817" w:type="dxa"/>
          </w:tcPr>
          <w:p w:rsidR="00CB53AC" w:rsidRPr="00B629FF" w:rsidRDefault="00CB53AC" w:rsidP="00AF21E0">
            <w:pPr>
              <w:ind w:left="360"/>
              <w:rPr>
                <w:rFonts w:ascii="Cambria" w:hAnsi="Cambria" w:cs="Cambria"/>
              </w:rPr>
            </w:pPr>
          </w:p>
        </w:tc>
        <w:tc>
          <w:tcPr>
            <w:tcW w:w="4683" w:type="dxa"/>
          </w:tcPr>
          <w:p w:rsidR="00CB53AC" w:rsidRPr="00AF21E0" w:rsidRDefault="00CB53AC" w:rsidP="00237524">
            <w:pPr>
              <w:rPr>
                <w:rFonts w:ascii="Cambria" w:hAnsi="Cambria" w:cs="Cambria"/>
                <w:b/>
                <w:bCs/>
                <w:lang w:val="en-US"/>
              </w:rPr>
            </w:pPr>
            <w:r>
              <w:rPr>
                <w:rFonts w:ascii="Cambria" w:hAnsi="Cambria" w:cs="Cambria"/>
                <w:b/>
                <w:bCs/>
                <w:lang w:val="en-US"/>
              </w:rPr>
              <w:t>RAZEM</w:t>
            </w:r>
          </w:p>
        </w:tc>
        <w:tc>
          <w:tcPr>
            <w:tcW w:w="800" w:type="dxa"/>
          </w:tcPr>
          <w:p w:rsidR="00CB53AC" w:rsidRPr="00B629FF" w:rsidRDefault="00CB53AC" w:rsidP="00F13F2F">
            <w:pPr>
              <w:rPr>
                <w:rFonts w:ascii="Cambria" w:hAnsi="Cambria" w:cs="Cambria"/>
              </w:rPr>
            </w:pPr>
          </w:p>
        </w:tc>
        <w:tc>
          <w:tcPr>
            <w:tcW w:w="900" w:type="dxa"/>
          </w:tcPr>
          <w:p w:rsidR="00CB53AC" w:rsidRPr="00B629FF" w:rsidRDefault="00CB53AC" w:rsidP="00F13F2F">
            <w:pPr>
              <w:jc w:val="right"/>
              <w:rPr>
                <w:rFonts w:ascii="Cambria" w:hAnsi="Cambria" w:cs="Cambria"/>
              </w:rPr>
            </w:pPr>
          </w:p>
        </w:tc>
        <w:tc>
          <w:tcPr>
            <w:tcW w:w="800" w:type="dxa"/>
          </w:tcPr>
          <w:p w:rsidR="00CB53AC" w:rsidRPr="00B629FF" w:rsidRDefault="00CB53AC" w:rsidP="00F13F2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F13F2F">
            <w:pPr>
              <w:rPr>
                <w:rFonts w:ascii="Cambria" w:hAnsi="Cambria" w:cs="Cambria"/>
              </w:rPr>
            </w:pPr>
          </w:p>
        </w:tc>
        <w:tc>
          <w:tcPr>
            <w:tcW w:w="700" w:type="dxa"/>
          </w:tcPr>
          <w:p w:rsidR="00CB53AC" w:rsidRPr="00B629FF" w:rsidRDefault="00CB53AC" w:rsidP="00F13F2F">
            <w:pPr>
              <w:rPr>
                <w:rFonts w:ascii="Cambria" w:hAnsi="Cambria" w:cs="Cambria"/>
              </w:rPr>
            </w:pPr>
          </w:p>
        </w:tc>
        <w:tc>
          <w:tcPr>
            <w:tcW w:w="1000" w:type="dxa"/>
          </w:tcPr>
          <w:p w:rsidR="00CB53AC" w:rsidRPr="00B629FF" w:rsidRDefault="00CB53AC" w:rsidP="00F13F2F">
            <w:pPr>
              <w:rPr>
                <w:rFonts w:ascii="Cambria" w:hAnsi="Cambria" w:cs="Cambria"/>
              </w:rPr>
            </w:pPr>
          </w:p>
        </w:tc>
        <w:tc>
          <w:tcPr>
            <w:tcW w:w="1100" w:type="dxa"/>
          </w:tcPr>
          <w:p w:rsidR="00CB53AC" w:rsidRPr="00B629FF" w:rsidRDefault="00CB53AC" w:rsidP="00F13F2F">
            <w:pPr>
              <w:rPr>
                <w:rFonts w:ascii="Cambria" w:hAnsi="Cambria" w:cs="Cambria"/>
              </w:rPr>
            </w:pPr>
          </w:p>
        </w:tc>
        <w:tc>
          <w:tcPr>
            <w:tcW w:w="2200" w:type="dxa"/>
          </w:tcPr>
          <w:p w:rsidR="00CB53AC" w:rsidRPr="00B629FF" w:rsidRDefault="00CB53AC" w:rsidP="00F13F2F">
            <w:pPr>
              <w:rPr>
                <w:rFonts w:ascii="Cambria" w:hAnsi="Cambria" w:cs="Cambria"/>
              </w:rPr>
            </w:pPr>
          </w:p>
        </w:tc>
      </w:tr>
    </w:tbl>
    <w:p w:rsidR="00CB53AC" w:rsidRPr="00B629FF" w:rsidRDefault="00CB53AC" w:rsidP="00F42234">
      <w:pPr>
        <w:tabs>
          <w:tab w:val="left" w:pos="5940"/>
        </w:tabs>
        <w:rPr>
          <w:rFonts w:ascii="Cambria" w:hAnsi="Cambria" w:cs="Cambria"/>
          <w:b/>
          <w:bCs/>
        </w:rPr>
      </w:pPr>
    </w:p>
    <w:p w:rsidR="00CB53AC" w:rsidRPr="003A791D" w:rsidRDefault="00CB53AC" w:rsidP="00F42234">
      <w:pPr>
        <w:tabs>
          <w:tab w:val="left" w:pos="5940"/>
        </w:tabs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WSPÓLNY KOD CPV: </w:t>
      </w:r>
      <w:r w:rsidRPr="003A791D">
        <w:rPr>
          <w:rFonts w:ascii="Cambria" w:hAnsi="Cambria" w:cs="Cambria"/>
          <w:b/>
          <w:bCs/>
        </w:rPr>
        <w:t>33690000-3</w:t>
      </w:r>
    </w:p>
    <w:p w:rsidR="00CB53AC" w:rsidRPr="00B629FF" w:rsidRDefault="00CB53AC" w:rsidP="00F42234">
      <w:pPr>
        <w:tabs>
          <w:tab w:val="left" w:pos="5940"/>
        </w:tabs>
        <w:rPr>
          <w:rFonts w:ascii="Cambria" w:hAnsi="Cambria" w:cs="Cambria"/>
          <w:b/>
          <w:bCs/>
        </w:rPr>
      </w:pPr>
    </w:p>
    <w:p w:rsidR="00CB53AC" w:rsidRPr="00B629FF" w:rsidRDefault="00CB53AC" w:rsidP="00F42234">
      <w:pPr>
        <w:tabs>
          <w:tab w:val="left" w:pos="5940"/>
        </w:tabs>
        <w:rPr>
          <w:rFonts w:ascii="Cambria" w:hAnsi="Cambria" w:cs="Cambria"/>
          <w:b/>
          <w:bCs/>
        </w:rPr>
      </w:pPr>
    </w:p>
    <w:p w:rsidR="00CB53AC" w:rsidRPr="00B629FF" w:rsidRDefault="00CB53AC" w:rsidP="00F42234">
      <w:pPr>
        <w:tabs>
          <w:tab w:val="left" w:pos="5940"/>
        </w:tabs>
        <w:rPr>
          <w:rFonts w:ascii="Cambria" w:hAnsi="Cambria" w:cs="Cambria"/>
          <w:b/>
          <w:bCs/>
        </w:rPr>
      </w:pPr>
    </w:p>
    <w:p w:rsidR="00CB53AC" w:rsidRPr="00B629FF" w:rsidRDefault="00CB53AC" w:rsidP="00F42234">
      <w:pPr>
        <w:tabs>
          <w:tab w:val="left" w:pos="5940"/>
        </w:tabs>
        <w:rPr>
          <w:rFonts w:ascii="Cambria" w:hAnsi="Cambria" w:cs="Cambria"/>
          <w:b/>
          <w:bCs/>
        </w:rPr>
      </w:pPr>
    </w:p>
    <w:p w:rsidR="00CB53AC" w:rsidRPr="00B629FF" w:rsidRDefault="00CB53AC" w:rsidP="00F42234">
      <w:pPr>
        <w:tabs>
          <w:tab w:val="left" w:pos="5940"/>
        </w:tabs>
        <w:rPr>
          <w:rFonts w:ascii="Cambria" w:hAnsi="Cambria" w:cs="Cambria"/>
          <w:b/>
          <w:bCs/>
        </w:rPr>
      </w:pPr>
    </w:p>
    <w:p w:rsidR="00CB53AC" w:rsidRPr="00B629FF" w:rsidRDefault="00CB53AC" w:rsidP="00F42234">
      <w:pPr>
        <w:tabs>
          <w:tab w:val="left" w:pos="5940"/>
        </w:tabs>
        <w:rPr>
          <w:rFonts w:ascii="Cambria" w:hAnsi="Cambria" w:cs="Cambria"/>
          <w:b/>
          <w:bCs/>
        </w:rPr>
      </w:pPr>
    </w:p>
    <w:sectPr w:rsidR="00CB53AC" w:rsidRPr="00B629FF" w:rsidSect="008F44A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3AC" w:rsidRDefault="00CB53AC" w:rsidP="00435096">
      <w:r>
        <w:separator/>
      </w:r>
    </w:p>
  </w:endnote>
  <w:endnote w:type="continuationSeparator" w:id="0">
    <w:p w:rsidR="00CB53AC" w:rsidRDefault="00CB53AC" w:rsidP="00435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3AC" w:rsidRDefault="00CB53AC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CB53AC" w:rsidRDefault="00CB53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3AC" w:rsidRDefault="00CB53AC" w:rsidP="00435096">
      <w:r>
        <w:separator/>
      </w:r>
    </w:p>
  </w:footnote>
  <w:footnote w:type="continuationSeparator" w:id="0">
    <w:p w:rsidR="00CB53AC" w:rsidRDefault="00CB53AC" w:rsidP="004350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7137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E3C93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937E3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D616F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61786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626A6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A5458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84D57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376B8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80D58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0340C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92291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C2EC5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C632A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E7C57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93BA1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433444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11DB2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1B65D3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D5F74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D4A16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D5100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17536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F6882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57BFE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863F07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936269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40C13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956EFE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D244E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87F2B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8A03B3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F434A9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594AB7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5B0EDC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225917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AC315C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BD72AA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FF4398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8267D3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556C26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214FD9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C95E77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20187C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7F5C85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6C279B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F772A3"/>
    <w:multiLevelType w:val="hybridMultilevel"/>
    <w:tmpl w:val="FB24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8"/>
  </w:num>
  <w:num w:numId="3">
    <w:abstractNumId w:val="10"/>
  </w:num>
  <w:num w:numId="4">
    <w:abstractNumId w:val="16"/>
  </w:num>
  <w:num w:numId="5">
    <w:abstractNumId w:val="11"/>
  </w:num>
  <w:num w:numId="6">
    <w:abstractNumId w:val="28"/>
  </w:num>
  <w:num w:numId="7">
    <w:abstractNumId w:val="37"/>
  </w:num>
  <w:num w:numId="8">
    <w:abstractNumId w:val="7"/>
  </w:num>
  <w:num w:numId="9">
    <w:abstractNumId w:val="45"/>
  </w:num>
  <w:num w:numId="10">
    <w:abstractNumId w:val="21"/>
  </w:num>
  <w:num w:numId="11">
    <w:abstractNumId w:val="41"/>
  </w:num>
  <w:num w:numId="12">
    <w:abstractNumId w:val="9"/>
  </w:num>
  <w:num w:numId="13">
    <w:abstractNumId w:val="32"/>
  </w:num>
  <w:num w:numId="14">
    <w:abstractNumId w:val="43"/>
  </w:num>
  <w:num w:numId="15">
    <w:abstractNumId w:val="19"/>
  </w:num>
  <w:num w:numId="16">
    <w:abstractNumId w:val="6"/>
  </w:num>
  <w:num w:numId="17">
    <w:abstractNumId w:val="0"/>
  </w:num>
  <w:num w:numId="18">
    <w:abstractNumId w:val="12"/>
  </w:num>
  <w:num w:numId="19">
    <w:abstractNumId w:val="27"/>
  </w:num>
  <w:num w:numId="20">
    <w:abstractNumId w:val="23"/>
  </w:num>
  <w:num w:numId="21">
    <w:abstractNumId w:val="20"/>
  </w:num>
  <w:num w:numId="22">
    <w:abstractNumId w:val="42"/>
  </w:num>
  <w:num w:numId="23">
    <w:abstractNumId w:val="36"/>
  </w:num>
  <w:num w:numId="24">
    <w:abstractNumId w:val="40"/>
  </w:num>
  <w:num w:numId="25">
    <w:abstractNumId w:val="33"/>
  </w:num>
  <w:num w:numId="26">
    <w:abstractNumId w:val="34"/>
  </w:num>
  <w:num w:numId="27">
    <w:abstractNumId w:val="2"/>
  </w:num>
  <w:num w:numId="28">
    <w:abstractNumId w:val="44"/>
  </w:num>
  <w:num w:numId="29">
    <w:abstractNumId w:val="29"/>
  </w:num>
  <w:num w:numId="30">
    <w:abstractNumId w:val="31"/>
  </w:num>
  <w:num w:numId="31">
    <w:abstractNumId w:val="30"/>
  </w:num>
  <w:num w:numId="32">
    <w:abstractNumId w:val="17"/>
  </w:num>
  <w:num w:numId="33">
    <w:abstractNumId w:val="13"/>
  </w:num>
  <w:num w:numId="34">
    <w:abstractNumId w:val="5"/>
  </w:num>
  <w:num w:numId="35">
    <w:abstractNumId w:val="14"/>
  </w:num>
  <w:num w:numId="36">
    <w:abstractNumId w:val="39"/>
  </w:num>
  <w:num w:numId="37">
    <w:abstractNumId w:val="35"/>
  </w:num>
  <w:num w:numId="38">
    <w:abstractNumId w:val="46"/>
  </w:num>
  <w:num w:numId="39">
    <w:abstractNumId w:val="26"/>
  </w:num>
  <w:num w:numId="40">
    <w:abstractNumId w:val="15"/>
  </w:num>
  <w:num w:numId="41">
    <w:abstractNumId w:val="25"/>
  </w:num>
  <w:num w:numId="42">
    <w:abstractNumId w:val="22"/>
  </w:num>
  <w:num w:numId="43">
    <w:abstractNumId w:val="1"/>
  </w:num>
  <w:num w:numId="44">
    <w:abstractNumId w:val="4"/>
  </w:num>
  <w:num w:numId="45">
    <w:abstractNumId w:val="3"/>
  </w:num>
  <w:num w:numId="46">
    <w:abstractNumId w:val="18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939"/>
    <w:rsid w:val="00002D50"/>
    <w:rsid w:val="000051AC"/>
    <w:rsid w:val="000140E0"/>
    <w:rsid w:val="0001564D"/>
    <w:rsid w:val="00015E3F"/>
    <w:rsid w:val="00032CB2"/>
    <w:rsid w:val="00035BE1"/>
    <w:rsid w:val="00036F88"/>
    <w:rsid w:val="00043DF6"/>
    <w:rsid w:val="000454E2"/>
    <w:rsid w:val="00045A03"/>
    <w:rsid w:val="00045EC6"/>
    <w:rsid w:val="000539E5"/>
    <w:rsid w:val="00060B4E"/>
    <w:rsid w:val="000659F2"/>
    <w:rsid w:val="00085AC9"/>
    <w:rsid w:val="00092D7A"/>
    <w:rsid w:val="00095514"/>
    <w:rsid w:val="000A4413"/>
    <w:rsid w:val="000B5871"/>
    <w:rsid w:val="000C28C1"/>
    <w:rsid w:val="000D0DE6"/>
    <w:rsid w:val="000D42B4"/>
    <w:rsid w:val="000D4D03"/>
    <w:rsid w:val="000D6932"/>
    <w:rsid w:val="000D742B"/>
    <w:rsid w:val="000D7934"/>
    <w:rsid w:val="000E3B15"/>
    <w:rsid w:val="000E45D8"/>
    <w:rsid w:val="000F055A"/>
    <w:rsid w:val="000F256F"/>
    <w:rsid w:val="000F2DF9"/>
    <w:rsid w:val="000F3EEC"/>
    <w:rsid w:val="000F462F"/>
    <w:rsid w:val="000F753F"/>
    <w:rsid w:val="00101EC0"/>
    <w:rsid w:val="00103D12"/>
    <w:rsid w:val="00104727"/>
    <w:rsid w:val="00106663"/>
    <w:rsid w:val="0011034E"/>
    <w:rsid w:val="001111D1"/>
    <w:rsid w:val="001207D3"/>
    <w:rsid w:val="00121D26"/>
    <w:rsid w:val="00130A49"/>
    <w:rsid w:val="00135429"/>
    <w:rsid w:val="00135F09"/>
    <w:rsid w:val="00137C56"/>
    <w:rsid w:val="00140A10"/>
    <w:rsid w:val="00141D96"/>
    <w:rsid w:val="00152694"/>
    <w:rsid w:val="00155D26"/>
    <w:rsid w:val="001605BA"/>
    <w:rsid w:val="00160F65"/>
    <w:rsid w:val="001722B7"/>
    <w:rsid w:val="00175D4F"/>
    <w:rsid w:val="001802C4"/>
    <w:rsid w:val="0018080F"/>
    <w:rsid w:val="00181648"/>
    <w:rsid w:val="00182C44"/>
    <w:rsid w:val="001847F3"/>
    <w:rsid w:val="001865A4"/>
    <w:rsid w:val="0018796E"/>
    <w:rsid w:val="00190C04"/>
    <w:rsid w:val="00192411"/>
    <w:rsid w:val="00196590"/>
    <w:rsid w:val="001A3E65"/>
    <w:rsid w:val="001A7C13"/>
    <w:rsid w:val="001B217C"/>
    <w:rsid w:val="001B2402"/>
    <w:rsid w:val="001B6A43"/>
    <w:rsid w:val="001C2D20"/>
    <w:rsid w:val="001C45C1"/>
    <w:rsid w:val="001C49D0"/>
    <w:rsid w:val="001C60A2"/>
    <w:rsid w:val="001D2328"/>
    <w:rsid w:val="001D285A"/>
    <w:rsid w:val="001E0939"/>
    <w:rsid w:val="001F14FA"/>
    <w:rsid w:val="001F5602"/>
    <w:rsid w:val="001F5A48"/>
    <w:rsid w:val="001F7174"/>
    <w:rsid w:val="00215076"/>
    <w:rsid w:val="00222DE9"/>
    <w:rsid w:val="002255A3"/>
    <w:rsid w:val="002264C5"/>
    <w:rsid w:val="00237524"/>
    <w:rsid w:val="00252631"/>
    <w:rsid w:val="00252E77"/>
    <w:rsid w:val="0025680F"/>
    <w:rsid w:val="002576F1"/>
    <w:rsid w:val="0026166D"/>
    <w:rsid w:val="002635A2"/>
    <w:rsid w:val="00267DFE"/>
    <w:rsid w:val="00272CBA"/>
    <w:rsid w:val="002742C5"/>
    <w:rsid w:val="0027455B"/>
    <w:rsid w:val="00274DFB"/>
    <w:rsid w:val="002771A7"/>
    <w:rsid w:val="002810EE"/>
    <w:rsid w:val="00283A7B"/>
    <w:rsid w:val="00290A8B"/>
    <w:rsid w:val="002937B9"/>
    <w:rsid w:val="002A2BCC"/>
    <w:rsid w:val="002B1957"/>
    <w:rsid w:val="002B4AD5"/>
    <w:rsid w:val="002B627E"/>
    <w:rsid w:val="002B6DE9"/>
    <w:rsid w:val="002D45D4"/>
    <w:rsid w:val="002D495C"/>
    <w:rsid w:val="002D5552"/>
    <w:rsid w:val="002D76B1"/>
    <w:rsid w:val="002E0FE5"/>
    <w:rsid w:val="002E22E2"/>
    <w:rsid w:val="002F4772"/>
    <w:rsid w:val="002F7EA7"/>
    <w:rsid w:val="003015E6"/>
    <w:rsid w:val="00302BFD"/>
    <w:rsid w:val="0030435D"/>
    <w:rsid w:val="003063EE"/>
    <w:rsid w:val="00313D9C"/>
    <w:rsid w:val="00314B51"/>
    <w:rsid w:val="00321E09"/>
    <w:rsid w:val="00330F46"/>
    <w:rsid w:val="00332176"/>
    <w:rsid w:val="00336881"/>
    <w:rsid w:val="00337368"/>
    <w:rsid w:val="0034318D"/>
    <w:rsid w:val="0034734E"/>
    <w:rsid w:val="00351243"/>
    <w:rsid w:val="0035480D"/>
    <w:rsid w:val="00363094"/>
    <w:rsid w:val="0037122B"/>
    <w:rsid w:val="00382148"/>
    <w:rsid w:val="00383F38"/>
    <w:rsid w:val="00386947"/>
    <w:rsid w:val="00386E43"/>
    <w:rsid w:val="00391328"/>
    <w:rsid w:val="003932F1"/>
    <w:rsid w:val="003945AB"/>
    <w:rsid w:val="00397D96"/>
    <w:rsid w:val="00397F4B"/>
    <w:rsid w:val="003A4936"/>
    <w:rsid w:val="003A791D"/>
    <w:rsid w:val="003A7EBF"/>
    <w:rsid w:val="003C4511"/>
    <w:rsid w:val="003E2364"/>
    <w:rsid w:val="003E33B0"/>
    <w:rsid w:val="003E493D"/>
    <w:rsid w:val="003E7463"/>
    <w:rsid w:val="003F50F6"/>
    <w:rsid w:val="00401F3B"/>
    <w:rsid w:val="004046B1"/>
    <w:rsid w:val="004051BA"/>
    <w:rsid w:val="00406E2C"/>
    <w:rsid w:val="00406F2D"/>
    <w:rsid w:val="0041590D"/>
    <w:rsid w:val="0042229B"/>
    <w:rsid w:val="0042316E"/>
    <w:rsid w:val="0042401A"/>
    <w:rsid w:val="00435096"/>
    <w:rsid w:val="00435871"/>
    <w:rsid w:val="00437FD9"/>
    <w:rsid w:val="00441F97"/>
    <w:rsid w:val="00444FB0"/>
    <w:rsid w:val="00451A48"/>
    <w:rsid w:val="00453A19"/>
    <w:rsid w:val="0045714C"/>
    <w:rsid w:val="0046052E"/>
    <w:rsid w:val="00460606"/>
    <w:rsid w:val="00461A44"/>
    <w:rsid w:val="004664EC"/>
    <w:rsid w:val="00477D48"/>
    <w:rsid w:val="00483748"/>
    <w:rsid w:val="004847FF"/>
    <w:rsid w:val="00490EAC"/>
    <w:rsid w:val="00497920"/>
    <w:rsid w:val="004A219E"/>
    <w:rsid w:val="004A3A6C"/>
    <w:rsid w:val="004A4968"/>
    <w:rsid w:val="004A6B04"/>
    <w:rsid w:val="004A7EAE"/>
    <w:rsid w:val="004B3DD2"/>
    <w:rsid w:val="004B4CE6"/>
    <w:rsid w:val="004C09AD"/>
    <w:rsid w:val="004C4E69"/>
    <w:rsid w:val="004D315C"/>
    <w:rsid w:val="004D3D8C"/>
    <w:rsid w:val="004E0A4F"/>
    <w:rsid w:val="004E1C72"/>
    <w:rsid w:val="004F01C5"/>
    <w:rsid w:val="004F05A3"/>
    <w:rsid w:val="004F18CC"/>
    <w:rsid w:val="004F1CED"/>
    <w:rsid w:val="004F34F8"/>
    <w:rsid w:val="004F4527"/>
    <w:rsid w:val="004F5327"/>
    <w:rsid w:val="004F7DAE"/>
    <w:rsid w:val="00501064"/>
    <w:rsid w:val="005120C1"/>
    <w:rsid w:val="00520B81"/>
    <w:rsid w:val="005244A0"/>
    <w:rsid w:val="005259FE"/>
    <w:rsid w:val="00526906"/>
    <w:rsid w:val="00532A74"/>
    <w:rsid w:val="005405E8"/>
    <w:rsid w:val="0055008D"/>
    <w:rsid w:val="00551E2E"/>
    <w:rsid w:val="00552170"/>
    <w:rsid w:val="00552F89"/>
    <w:rsid w:val="005614D2"/>
    <w:rsid w:val="00561645"/>
    <w:rsid w:val="00565AAB"/>
    <w:rsid w:val="00566A8A"/>
    <w:rsid w:val="005675C0"/>
    <w:rsid w:val="0056772B"/>
    <w:rsid w:val="00574B9E"/>
    <w:rsid w:val="005800D8"/>
    <w:rsid w:val="00582047"/>
    <w:rsid w:val="005872EA"/>
    <w:rsid w:val="00590B75"/>
    <w:rsid w:val="00593F3B"/>
    <w:rsid w:val="005951F8"/>
    <w:rsid w:val="005B2E88"/>
    <w:rsid w:val="005B3D43"/>
    <w:rsid w:val="005D0BEB"/>
    <w:rsid w:val="005D1A41"/>
    <w:rsid w:val="005D4AFA"/>
    <w:rsid w:val="005D521B"/>
    <w:rsid w:val="005E0DF2"/>
    <w:rsid w:val="005E3884"/>
    <w:rsid w:val="005E40FB"/>
    <w:rsid w:val="005E4521"/>
    <w:rsid w:val="005F2C01"/>
    <w:rsid w:val="00600519"/>
    <w:rsid w:val="00602B9E"/>
    <w:rsid w:val="006068D5"/>
    <w:rsid w:val="006102CF"/>
    <w:rsid w:val="006105B6"/>
    <w:rsid w:val="0062063F"/>
    <w:rsid w:val="00620F6D"/>
    <w:rsid w:val="006228AE"/>
    <w:rsid w:val="00627A45"/>
    <w:rsid w:val="006319E7"/>
    <w:rsid w:val="00631A87"/>
    <w:rsid w:val="006345A2"/>
    <w:rsid w:val="00640137"/>
    <w:rsid w:val="006467FA"/>
    <w:rsid w:val="0065258E"/>
    <w:rsid w:val="006530FD"/>
    <w:rsid w:val="00655856"/>
    <w:rsid w:val="006569B1"/>
    <w:rsid w:val="00660BFB"/>
    <w:rsid w:val="00667121"/>
    <w:rsid w:val="006746DA"/>
    <w:rsid w:val="00674E3A"/>
    <w:rsid w:val="0067562E"/>
    <w:rsid w:val="00677D4B"/>
    <w:rsid w:val="00685C67"/>
    <w:rsid w:val="006866B0"/>
    <w:rsid w:val="006911EB"/>
    <w:rsid w:val="00691794"/>
    <w:rsid w:val="006930EC"/>
    <w:rsid w:val="006A4D89"/>
    <w:rsid w:val="006B4C62"/>
    <w:rsid w:val="006B5FA7"/>
    <w:rsid w:val="006B6AA7"/>
    <w:rsid w:val="006B70C1"/>
    <w:rsid w:val="006C4E39"/>
    <w:rsid w:val="006C7CD7"/>
    <w:rsid w:val="006D0513"/>
    <w:rsid w:val="006D100B"/>
    <w:rsid w:val="006D1787"/>
    <w:rsid w:val="006E251A"/>
    <w:rsid w:val="006F1906"/>
    <w:rsid w:val="0070131D"/>
    <w:rsid w:val="0072041B"/>
    <w:rsid w:val="00720CF5"/>
    <w:rsid w:val="007225C5"/>
    <w:rsid w:val="00724A40"/>
    <w:rsid w:val="0072581C"/>
    <w:rsid w:val="0072745D"/>
    <w:rsid w:val="00732DAF"/>
    <w:rsid w:val="00732DB8"/>
    <w:rsid w:val="00737529"/>
    <w:rsid w:val="00740F4C"/>
    <w:rsid w:val="0074420B"/>
    <w:rsid w:val="00746AFB"/>
    <w:rsid w:val="00747833"/>
    <w:rsid w:val="00752667"/>
    <w:rsid w:val="00754F2C"/>
    <w:rsid w:val="0075622A"/>
    <w:rsid w:val="007767C4"/>
    <w:rsid w:val="00782275"/>
    <w:rsid w:val="00783736"/>
    <w:rsid w:val="007860F5"/>
    <w:rsid w:val="007864F8"/>
    <w:rsid w:val="00792C27"/>
    <w:rsid w:val="00797AA5"/>
    <w:rsid w:val="007A08EF"/>
    <w:rsid w:val="007A2BBB"/>
    <w:rsid w:val="007A7E69"/>
    <w:rsid w:val="007B1A7B"/>
    <w:rsid w:val="007B27F0"/>
    <w:rsid w:val="007B5C5D"/>
    <w:rsid w:val="007B79DD"/>
    <w:rsid w:val="007C0572"/>
    <w:rsid w:val="007C1C23"/>
    <w:rsid w:val="007C1DDD"/>
    <w:rsid w:val="007C5947"/>
    <w:rsid w:val="007D2FA6"/>
    <w:rsid w:val="007D5E00"/>
    <w:rsid w:val="007E0D9E"/>
    <w:rsid w:val="007E111B"/>
    <w:rsid w:val="007E389E"/>
    <w:rsid w:val="007E6920"/>
    <w:rsid w:val="007F26E0"/>
    <w:rsid w:val="007F7B0B"/>
    <w:rsid w:val="007F7BA9"/>
    <w:rsid w:val="00802984"/>
    <w:rsid w:val="00802C23"/>
    <w:rsid w:val="0080444D"/>
    <w:rsid w:val="00805B0F"/>
    <w:rsid w:val="008104B2"/>
    <w:rsid w:val="008124E0"/>
    <w:rsid w:val="0081412D"/>
    <w:rsid w:val="0082018A"/>
    <w:rsid w:val="0082096A"/>
    <w:rsid w:val="00823936"/>
    <w:rsid w:val="00832229"/>
    <w:rsid w:val="008472DC"/>
    <w:rsid w:val="00851916"/>
    <w:rsid w:val="008737E8"/>
    <w:rsid w:val="00873CD8"/>
    <w:rsid w:val="0087472D"/>
    <w:rsid w:val="00877493"/>
    <w:rsid w:val="00884B2B"/>
    <w:rsid w:val="00885D9F"/>
    <w:rsid w:val="00891AE3"/>
    <w:rsid w:val="008A0CC1"/>
    <w:rsid w:val="008B3370"/>
    <w:rsid w:val="008B34A7"/>
    <w:rsid w:val="008B6901"/>
    <w:rsid w:val="008C7134"/>
    <w:rsid w:val="008D1634"/>
    <w:rsid w:val="008D351F"/>
    <w:rsid w:val="008F44A1"/>
    <w:rsid w:val="008F570D"/>
    <w:rsid w:val="008F62DC"/>
    <w:rsid w:val="00900707"/>
    <w:rsid w:val="00907FC4"/>
    <w:rsid w:val="0091346A"/>
    <w:rsid w:val="0092744D"/>
    <w:rsid w:val="00930579"/>
    <w:rsid w:val="00931E1D"/>
    <w:rsid w:val="009335EF"/>
    <w:rsid w:val="00934C0F"/>
    <w:rsid w:val="009371BA"/>
    <w:rsid w:val="00940730"/>
    <w:rsid w:val="0094145E"/>
    <w:rsid w:val="00942995"/>
    <w:rsid w:val="00952536"/>
    <w:rsid w:val="00952EF5"/>
    <w:rsid w:val="00962986"/>
    <w:rsid w:val="00963521"/>
    <w:rsid w:val="00964FB8"/>
    <w:rsid w:val="009754A9"/>
    <w:rsid w:val="0098528D"/>
    <w:rsid w:val="00985E30"/>
    <w:rsid w:val="0098757B"/>
    <w:rsid w:val="00987DDB"/>
    <w:rsid w:val="00990853"/>
    <w:rsid w:val="009954CA"/>
    <w:rsid w:val="009962C6"/>
    <w:rsid w:val="009A3112"/>
    <w:rsid w:val="009A44A3"/>
    <w:rsid w:val="009A515D"/>
    <w:rsid w:val="009A7D8C"/>
    <w:rsid w:val="009B3892"/>
    <w:rsid w:val="009B395A"/>
    <w:rsid w:val="009C68A0"/>
    <w:rsid w:val="009D38F3"/>
    <w:rsid w:val="009D5749"/>
    <w:rsid w:val="009D738F"/>
    <w:rsid w:val="009D7CA3"/>
    <w:rsid w:val="009E2A3B"/>
    <w:rsid w:val="009E3969"/>
    <w:rsid w:val="009E6368"/>
    <w:rsid w:val="009E74E3"/>
    <w:rsid w:val="009F536B"/>
    <w:rsid w:val="009F76FE"/>
    <w:rsid w:val="00A03320"/>
    <w:rsid w:val="00A0374D"/>
    <w:rsid w:val="00A046B7"/>
    <w:rsid w:val="00A06A32"/>
    <w:rsid w:val="00A12188"/>
    <w:rsid w:val="00A22A9A"/>
    <w:rsid w:val="00A23903"/>
    <w:rsid w:val="00A44F67"/>
    <w:rsid w:val="00A457B9"/>
    <w:rsid w:val="00A542EF"/>
    <w:rsid w:val="00A569D1"/>
    <w:rsid w:val="00A5732B"/>
    <w:rsid w:val="00A662DF"/>
    <w:rsid w:val="00A675BB"/>
    <w:rsid w:val="00A70A60"/>
    <w:rsid w:val="00A80F48"/>
    <w:rsid w:val="00A8296F"/>
    <w:rsid w:val="00A83017"/>
    <w:rsid w:val="00A85D60"/>
    <w:rsid w:val="00A90181"/>
    <w:rsid w:val="00A92280"/>
    <w:rsid w:val="00A9302D"/>
    <w:rsid w:val="00A94382"/>
    <w:rsid w:val="00A96571"/>
    <w:rsid w:val="00AA590A"/>
    <w:rsid w:val="00AB4EA0"/>
    <w:rsid w:val="00AC26EA"/>
    <w:rsid w:val="00AD2B09"/>
    <w:rsid w:val="00AE33E2"/>
    <w:rsid w:val="00AE740E"/>
    <w:rsid w:val="00AF0281"/>
    <w:rsid w:val="00AF21E0"/>
    <w:rsid w:val="00B0098D"/>
    <w:rsid w:val="00B066FC"/>
    <w:rsid w:val="00B074B7"/>
    <w:rsid w:val="00B16429"/>
    <w:rsid w:val="00B17991"/>
    <w:rsid w:val="00B224CD"/>
    <w:rsid w:val="00B37B76"/>
    <w:rsid w:val="00B437EC"/>
    <w:rsid w:val="00B47F12"/>
    <w:rsid w:val="00B52AB1"/>
    <w:rsid w:val="00B57DDE"/>
    <w:rsid w:val="00B629FF"/>
    <w:rsid w:val="00B66866"/>
    <w:rsid w:val="00B8205D"/>
    <w:rsid w:val="00B84E3A"/>
    <w:rsid w:val="00B870DA"/>
    <w:rsid w:val="00B90B24"/>
    <w:rsid w:val="00B942EA"/>
    <w:rsid w:val="00B97DBB"/>
    <w:rsid w:val="00BA4EB5"/>
    <w:rsid w:val="00BA5FB8"/>
    <w:rsid w:val="00BB0F04"/>
    <w:rsid w:val="00BB321F"/>
    <w:rsid w:val="00BB43F0"/>
    <w:rsid w:val="00BB78E5"/>
    <w:rsid w:val="00BC2A47"/>
    <w:rsid w:val="00BC2B0A"/>
    <w:rsid w:val="00BC3A73"/>
    <w:rsid w:val="00BC7558"/>
    <w:rsid w:val="00BC799E"/>
    <w:rsid w:val="00BD4E0A"/>
    <w:rsid w:val="00BD6823"/>
    <w:rsid w:val="00BE22AD"/>
    <w:rsid w:val="00BF299E"/>
    <w:rsid w:val="00BF5B8D"/>
    <w:rsid w:val="00C1103F"/>
    <w:rsid w:val="00C27314"/>
    <w:rsid w:val="00C34B2B"/>
    <w:rsid w:val="00C3594F"/>
    <w:rsid w:val="00C37FB5"/>
    <w:rsid w:val="00C400B2"/>
    <w:rsid w:val="00C447E3"/>
    <w:rsid w:val="00C45CB6"/>
    <w:rsid w:val="00C50435"/>
    <w:rsid w:val="00C53CEE"/>
    <w:rsid w:val="00C546E4"/>
    <w:rsid w:val="00C57002"/>
    <w:rsid w:val="00C620BD"/>
    <w:rsid w:val="00C66767"/>
    <w:rsid w:val="00C67604"/>
    <w:rsid w:val="00C70469"/>
    <w:rsid w:val="00C7738E"/>
    <w:rsid w:val="00C86781"/>
    <w:rsid w:val="00C90149"/>
    <w:rsid w:val="00C9043C"/>
    <w:rsid w:val="00C9297D"/>
    <w:rsid w:val="00CA24BD"/>
    <w:rsid w:val="00CA299A"/>
    <w:rsid w:val="00CA7F56"/>
    <w:rsid w:val="00CB53AC"/>
    <w:rsid w:val="00CC05B3"/>
    <w:rsid w:val="00CC1C35"/>
    <w:rsid w:val="00CC33CB"/>
    <w:rsid w:val="00CC5563"/>
    <w:rsid w:val="00CC60CD"/>
    <w:rsid w:val="00CD4241"/>
    <w:rsid w:val="00CE6234"/>
    <w:rsid w:val="00D06F9C"/>
    <w:rsid w:val="00D10D0D"/>
    <w:rsid w:val="00D10F1C"/>
    <w:rsid w:val="00D148A7"/>
    <w:rsid w:val="00D25543"/>
    <w:rsid w:val="00D45D52"/>
    <w:rsid w:val="00D46D90"/>
    <w:rsid w:val="00D52C33"/>
    <w:rsid w:val="00D55905"/>
    <w:rsid w:val="00D613B3"/>
    <w:rsid w:val="00D648B6"/>
    <w:rsid w:val="00D65B78"/>
    <w:rsid w:val="00D7228F"/>
    <w:rsid w:val="00D732B6"/>
    <w:rsid w:val="00D80AF0"/>
    <w:rsid w:val="00D82A17"/>
    <w:rsid w:val="00D84875"/>
    <w:rsid w:val="00D85F1C"/>
    <w:rsid w:val="00D87487"/>
    <w:rsid w:val="00D87F63"/>
    <w:rsid w:val="00D97CE5"/>
    <w:rsid w:val="00DA3656"/>
    <w:rsid w:val="00DA403F"/>
    <w:rsid w:val="00DA49D0"/>
    <w:rsid w:val="00DB08DA"/>
    <w:rsid w:val="00DC4DAF"/>
    <w:rsid w:val="00DC75BB"/>
    <w:rsid w:val="00DD15BB"/>
    <w:rsid w:val="00DD7195"/>
    <w:rsid w:val="00DE0F96"/>
    <w:rsid w:val="00DE4887"/>
    <w:rsid w:val="00DF17F4"/>
    <w:rsid w:val="00E03B7E"/>
    <w:rsid w:val="00E07B74"/>
    <w:rsid w:val="00E16297"/>
    <w:rsid w:val="00E23E8E"/>
    <w:rsid w:val="00E25813"/>
    <w:rsid w:val="00E278A4"/>
    <w:rsid w:val="00E41DEC"/>
    <w:rsid w:val="00E4403B"/>
    <w:rsid w:val="00E46D45"/>
    <w:rsid w:val="00E47368"/>
    <w:rsid w:val="00E51186"/>
    <w:rsid w:val="00E53A79"/>
    <w:rsid w:val="00E559EA"/>
    <w:rsid w:val="00E560A5"/>
    <w:rsid w:val="00E61E05"/>
    <w:rsid w:val="00E721D6"/>
    <w:rsid w:val="00E72287"/>
    <w:rsid w:val="00E72910"/>
    <w:rsid w:val="00E737B5"/>
    <w:rsid w:val="00E773F7"/>
    <w:rsid w:val="00E8143C"/>
    <w:rsid w:val="00E82154"/>
    <w:rsid w:val="00E833E6"/>
    <w:rsid w:val="00E8384E"/>
    <w:rsid w:val="00E93B2A"/>
    <w:rsid w:val="00E96174"/>
    <w:rsid w:val="00E96D44"/>
    <w:rsid w:val="00EA4DE2"/>
    <w:rsid w:val="00EA4EB6"/>
    <w:rsid w:val="00EB4C46"/>
    <w:rsid w:val="00EC35A7"/>
    <w:rsid w:val="00EC3D06"/>
    <w:rsid w:val="00EC4744"/>
    <w:rsid w:val="00EC6834"/>
    <w:rsid w:val="00ED20A4"/>
    <w:rsid w:val="00ED289A"/>
    <w:rsid w:val="00ED4640"/>
    <w:rsid w:val="00EE1A3F"/>
    <w:rsid w:val="00EE3C23"/>
    <w:rsid w:val="00EE5495"/>
    <w:rsid w:val="00EE7C67"/>
    <w:rsid w:val="00EF201B"/>
    <w:rsid w:val="00EF29A8"/>
    <w:rsid w:val="00EF741C"/>
    <w:rsid w:val="00F13DF9"/>
    <w:rsid w:val="00F13F2F"/>
    <w:rsid w:val="00F21CE3"/>
    <w:rsid w:val="00F3366F"/>
    <w:rsid w:val="00F341AE"/>
    <w:rsid w:val="00F40441"/>
    <w:rsid w:val="00F42234"/>
    <w:rsid w:val="00F42B89"/>
    <w:rsid w:val="00F4691E"/>
    <w:rsid w:val="00F51CDC"/>
    <w:rsid w:val="00F563E9"/>
    <w:rsid w:val="00F62FE6"/>
    <w:rsid w:val="00F65C01"/>
    <w:rsid w:val="00F663D8"/>
    <w:rsid w:val="00F75669"/>
    <w:rsid w:val="00F7755B"/>
    <w:rsid w:val="00F82B61"/>
    <w:rsid w:val="00F84F72"/>
    <w:rsid w:val="00F86603"/>
    <w:rsid w:val="00FA4A02"/>
    <w:rsid w:val="00FA5002"/>
    <w:rsid w:val="00FA747D"/>
    <w:rsid w:val="00FB0919"/>
    <w:rsid w:val="00FB1370"/>
    <w:rsid w:val="00FC5C96"/>
    <w:rsid w:val="00FD1DBC"/>
    <w:rsid w:val="00FD33EE"/>
    <w:rsid w:val="00FE75FE"/>
    <w:rsid w:val="00FF1B86"/>
    <w:rsid w:val="00FF6F14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0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44A1"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44A1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F2C01"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44F67"/>
    <w:rPr>
      <w:rFonts w:ascii="Cambria" w:hAnsi="Cambria" w:cs="Cambria"/>
      <w:b/>
      <w:bCs/>
      <w:kern w:val="28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rsid w:val="00797AA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44F67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4350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5096"/>
  </w:style>
  <w:style w:type="paragraph" w:styleId="Footer">
    <w:name w:val="footer"/>
    <w:basedOn w:val="Normal"/>
    <w:link w:val="FooterChar"/>
    <w:uiPriority w:val="99"/>
    <w:rsid w:val="004350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5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21</Pages>
  <Words>4686</Words>
  <Characters>28121</Characters>
  <Application>Microsoft Office Outlook</Application>
  <DocSecurity>0</DocSecurity>
  <Lines>0</Lines>
  <Paragraphs>0</Paragraphs>
  <ScaleCrop>false</ScaleCrop>
  <Company>SPZZOZ Sandomierz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XVIII</dc:title>
  <dc:subject/>
  <dc:creator>SPZZOZ Sandomierz</dc:creator>
  <cp:keywords/>
  <dc:description/>
  <cp:lastModifiedBy>akargulewicz</cp:lastModifiedBy>
  <cp:revision>2</cp:revision>
  <cp:lastPrinted>2018-07-10T09:48:00Z</cp:lastPrinted>
  <dcterms:created xsi:type="dcterms:W3CDTF">2018-07-25T07:50:00Z</dcterms:created>
  <dcterms:modified xsi:type="dcterms:W3CDTF">2018-07-25T07:50:00Z</dcterms:modified>
</cp:coreProperties>
</file>