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F2" w:rsidRDefault="000B2FF2" w:rsidP="00696C09">
      <w:pPr>
        <w:pStyle w:val="Title"/>
        <w:jc w:val="left"/>
        <w:rPr>
          <w:sz w:val="18"/>
          <w:szCs w:val="18"/>
        </w:rPr>
      </w:pPr>
    </w:p>
    <w:p w:rsidR="000B2FF2" w:rsidRPr="00696C09" w:rsidRDefault="000B2FF2" w:rsidP="00696C09">
      <w:pPr>
        <w:pStyle w:val="Title"/>
        <w:jc w:val="right"/>
        <w:rPr>
          <w:b w:val="0"/>
          <w:bCs w:val="0"/>
          <w:i/>
          <w:iCs/>
          <w:sz w:val="24"/>
          <w:szCs w:val="24"/>
        </w:rPr>
      </w:pPr>
      <w:r w:rsidRPr="00696C09">
        <w:rPr>
          <w:b w:val="0"/>
          <w:bCs w:val="0"/>
          <w:i/>
          <w:iCs/>
          <w:sz w:val="24"/>
          <w:szCs w:val="24"/>
        </w:rPr>
        <w:t>Załącznik nr 1</w:t>
      </w:r>
    </w:p>
    <w:p w:rsidR="000B2FF2" w:rsidRDefault="000B2FF2" w:rsidP="00696C09">
      <w:pPr>
        <w:pStyle w:val="Title"/>
        <w:rPr>
          <w:sz w:val="24"/>
          <w:szCs w:val="24"/>
        </w:rPr>
      </w:pPr>
    </w:p>
    <w:p w:rsidR="000B2FF2" w:rsidRPr="00696C09" w:rsidRDefault="000B2FF2" w:rsidP="00696C09">
      <w:pPr>
        <w:pStyle w:val="Title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</w:p>
    <w:p w:rsidR="000B2FF2" w:rsidRDefault="000B2FF2" w:rsidP="00696C09">
      <w:pPr>
        <w:pStyle w:val="Title"/>
        <w:jc w:val="left"/>
        <w:rPr>
          <w:sz w:val="18"/>
          <w:szCs w:val="18"/>
        </w:rPr>
      </w:pPr>
    </w:p>
    <w:p w:rsidR="000B2FF2" w:rsidRDefault="000B2FF2" w:rsidP="00696C09">
      <w:pPr>
        <w:pStyle w:val="Title"/>
        <w:jc w:val="left"/>
        <w:rPr>
          <w:sz w:val="18"/>
          <w:szCs w:val="18"/>
        </w:rPr>
      </w:pPr>
    </w:p>
    <w:p w:rsidR="000B2FF2" w:rsidRPr="00696C09" w:rsidRDefault="000B2FF2" w:rsidP="00696C09">
      <w:pPr>
        <w:pStyle w:val="Title"/>
        <w:jc w:val="left"/>
        <w:rPr>
          <w:sz w:val="24"/>
          <w:szCs w:val="24"/>
        </w:rPr>
      </w:pPr>
      <w:r w:rsidRPr="00696C09">
        <w:rPr>
          <w:sz w:val="24"/>
          <w:szCs w:val="24"/>
        </w:rPr>
        <w:t>PAKIET NR 1</w:t>
      </w:r>
      <w:r>
        <w:rPr>
          <w:sz w:val="24"/>
          <w:szCs w:val="24"/>
        </w:rPr>
        <w:t xml:space="preserve"> TOKSYNA BOTULINOWA (wysokość wadium dla pakietu 2.400,00 zł.)</w:t>
      </w:r>
    </w:p>
    <w:p w:rsidR="000B2FF2" w:rsidRPr="0014183A" w:rsidRDefault="000B2FF2" w:rsidP="00696C09">
      <w:pPr>
        <w:pStyle w:val="Title"/>
        <w:jc w:val="left"/>
        <w:rPr>
          <w:sz w:val="24"/>
          <w:szCs w:val="24"/>
          <w:u w:val="single"/>
        </w:rPr>
      </w:pPr>
    </w:p>
    <w:tbl>
      <w:tblPr>
        <w:tblW w:w="1410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Cena  netto</w:t>
            </w:r>
          </w:p>
        </w:tc>
        <w:tc>
          <w:tcPr>
            <w:tcW w:w="851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</w:p>
        </w:tc>
      </w:tr>
      <w:tr w:rsidR="000B2FF2">
        <w:tc>
          <w:tcPr>
            <w:tcW w:w="779" w:type="dxa"/>
          </w:tcPr>
          <w:p w:rsidR="000B2FF2" w:rsidRDefault="000B2FF2" w:rsidP="00920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0B2FF2" w:rsidRPr="005A2BC5" w:rsidRDefault="000B2FF2" w:rsidP="0091166C">
            <w:r w:rsidRPr="005A2BC5">
              <w:t>100 jednostek toksyny botulinowej typu A w kompleksie z hem aglutyniną i 0,5mg ludzkiej albuminy osoczowej, o masie cząsteczkowej kompleksów 900 kD, zawartość neurotoksyny 5ng/100U, liofilizat do przygotowania roztworu do wstrzyknięć domięśniowych i śródskórnych, stosowana w programie leczenia spastyczności w mózgowym porażeniu dziecięcym, w programie leczenia dystonii ogniskowych i połowicznego kurczu twarzy oraz dystonii krtaniowej i twarzowej</w:t>
            </w:r>
          </w:p>
        </w:tc>
        <w:tc>
          <w:tcPr>
            <w:tcW w:w="851" w:type="dxa"/>
          </w:tcPr>
          <w:p w:rsidR="000B2FF2" w:rsidRPr="005A2BC5" w:rsidRDefault="000B2FF2" w:rsidP="0091166C">
            <w:pPr>
              <w:jc w:val="center"/>
            </w:pPr>
            <w:r w:rsidRPr="005A2BC5">
              <w:t>Szt.</w:t>
            </w:r>
          </w:p>
        </w:tc>
        <w:tc>
          <w:tcPr>
            <w:tcW w:w="992" w:type="dxa"/>
          </w:tcPr>
          <w:p w:rsidR="000B2FF2" w:rsidRPr="005A2BC5" w:rsidRDefault="000B2FF2" w:rsidP="0091166C">
            <w:pPr>
              <w:jc w:val="right"/>
            </w:pPr>
            <w:r w:rsidRPr="005A2BC5">
              <w:t>200</w:t>
            </w:r>
          </w:p>
        </w:tc>
        <w:tc>
          <w:tcPr>
            <w:tcW w:w="1134" w:type="dxa"/>
          </w:tcPr>
          <w:p w:rsidR="000B2FF2" w:rsidRPr="005A2BC5" w:rsidRDefault="000B2FF2" w:rsidP="0091166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5A2BC5" w:rsidRDefault="000B2FF2" w:rsidP="0091166C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5A2BC5" w:rsidRDefault="000B2FF2" w:rsidP="0091166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5A2BC5" w:rsidRDefault="000B2FF2" w:rsidP="0091166C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5A2BC5" w:rsidRDefault="000B2FF2" w:rsidP="0091166C">
            <w:pPr>
              <w:jc w:val="center"/>
              <w:rPr>
                <w:b/>
                <w:bCs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9201A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B2FF2" w:rsidRPr="00696C09" w:rsidRDefault="000B2FF2" w:rsidP="0091166C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Pr="005A2BC5" w:rsidRDefault="000B2FF2" w:rsidP="0091166C">
            <w:pPr>
              <w:jc w:val="center"/>
            </w:pPr>
          </w:p>
        </w:tc>
        <w:tc>
          <w:tcPr>
            <w:tcW w:w="992" w:type="dxa"/>
          </w:tcPr>
          <w:p w:rsidR="000B2FF2" w:rsidRPr="005A2BC5" w:rsidRDefault="000B2FF2" w:rsidP="0091166C">
            <w:pPr>
              <w:jc w:val="right"/>
            </w:pPr>
          </w:p>
        </w:tc>
        <w:tc>
          <w:tcPr>
            <w:tcW w:w="1134" w:type="dxa"/>
          </w:tcPr>
          <w:p w:rsidR="000B2FF2" w:rsidRPr="005A2BC5" w:rsidRDefault="000B2FF2" w:rsidP="0091166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5A2BC5" w:rsidRDefault="000B2FF2" w:rsidP="0091166C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5A2BC5" w:rsidRDefault="000B2FF2" w:rsidP="0091166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5A2BC5" w:rsidRDefault="000B2FF2" w:rsidP="0091166C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5A2BC5" w:rsidRDefault="000B2FF2" w:rsidP="0091166C">
            <w:pPr>
              <w:jc w:val="center"/>
              <w:rPr>
                <w:b/>
                <w:bCs/>
              </w:rPr>
            </w:pPr>
          </w:p>
        </w:tc>
      </w:tr>
    </w:tbl>
    <w:p w:rsidR="000B2FF2" w:rsidRPr="0091166C" w:rsidRDefault="000B2FF2" w:rsidP="00FC05BF">
      <w:pPr>
        <w:rPr>
          <w:b/>
          <w:bCs/>
          <w:sz w:val="18"/>
          <w:szCs w:val="18"/>
        </w:rPr>
      </w:pPr>
    </w:p>
    <w:p w:rsidR="000B2FF2" w:rsidRPr="00696C09" w:rsidRDefault="000B2FF2" w:rsidP="00696C09">
      <w:pPr>
        <w:pStyle w:val="Title"/>
        <w:jc w:val="left"/>
        <w:rPr>
          <w:sz w:val="24"/>
          <w:szCs w:val="24"/>
        </w:rPr>
      </w:pPr>
      <w:r w:rsidRPr="00696C09">
        <w:rPr>
          <w:sz w:val="24"/>
          <w:szCs w:val="24"/>
        </w:rPr>
        <w:t>PAKIET NR 2</w:t>
      </w:r>
      <w:r>
        <w:rPr>
          <w:sz w:val="24"/>
          <w:szCs w:val="24"/>
        </w:rPr>
        <w:t xml:space="preserve"> INTERFERON (wysokość wadium dla pakietu 15.100,00 zł.)</w:t>
      </w:r>
    </w:p>
    <w:p w:rsidR="000B2FF2" w:rsidRPr="0014183A" w:rsidRDefault="000B2FF2" w:rsidP="002659C3">
      <w:pPr>
        <w:pStyle w:val="Title"/>
        <w:rPr>
          <w:sz w:val="24"/>
          <w:szCs w:val="24"/>
          <w:u w:val="single"/>
        </w:rPr>
      </w:pPr>
    </w:p>
    <w:tbl>
      <w:tblPr>
        <w:tblW w:w="1410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Pr="00EE1A7B" w:rsidRDefault="000B2FF2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</w:p>
        </w:tc>
      </w:tr>
      <w:tr w:rsidR="000B2FF2">
        <w:tc>
          <w:tcPr>
            <w:tcW w:w="779" w:type="dxa"/>
          </w:tcPr>
          <w:p w:rsidR="000B2FF2" w:rsidRDefault="000B2FF2" w:rsidP="00265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0B2FF2" w:rsidRPr="005A2BC5" w:rsidRDefault="000B2FF2" w:rsidP="002659C3">
            <w:r w:rsidRPr="005A2BC5">
              <w:t>Interferon beta 1-a ampstrzyk. 44mcg 0,5ml (12 mln j.m.) x 12 sztuk lub  4 wstrzykiwacze</w:t>
            </w:r>
          </w:p>
        </w:tc>
        <w:tc>
          <w:tcPr>
            <w:tcW w:w="851" w:type="dxa"/>
          </w:tcPr>
          <w:p w:rsidR="000B2FF2" w:rsidRPr="0091166C" w:rsidRDefault="000B2FF2" w:rsidP="0026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91166C" w:rsidRDefault="000B2FF2" w:rsidP="002659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0B2FF2" w:rsidRPr="009B58B2" w:rsidRDefault="000B2FF2" w:rsidP="00696C09">
            <w:pPr>
              <w:tabs>
                <w:tab w:val="center" w:pos="497"/>
                <w:tab w:val="right" w:pos="994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0B2FF2" w:rsidRPr="0091166C" w:rsidRDefault="000B2FF2" w:rsidP="002659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91166C" w:rsidRDefault="000B2FF2" w:rsidP="002659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91166C" w:rsidRDefault="000B2FF2" w:rsidP="002659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91166C" w:rsidRDefault="000B2FF2" w:rsidP="002659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2659C3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B2FF2" w:rsidRPr="00696C09" w:rsidRDefault="000B2FF2" w:rsidP="002659C3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Default="000B2FF2" w:rsidP="0026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FF2" w:rsidRDefault="000B2FF2" w:rsidP="002659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F2" w:rsidRDefault="000B2FF2" w:rsidP="001228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91166C" w:rsidRDefault="000B2FF2" w:rsidP="002659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91166C" w:rsidRDefault="000B2FF2" w:rsidP="002659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91166C" w:rsidRDefault="000B2FF2" w:rsidP="002659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91166C" w:rsidRDefault="000B2FF2" w:rsidP="002659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B2FF2" w:rsidRDefault="000B2FF2" w:rsidP="00977B77">
      <w:pPr>
        <w:pStyle w:val="Title"/>
        <w:rPr>
          <w:sz w:val="24"/>
          <w:szCs w:val="24"/>
        </w:rPr>
      </w:pPr>
    </w:p>
    <w:p w:rsidR="000B2FF2" w:rsidRPr="00696C09" w:rsidRDefault="000B2FF2" w:rsidP="00696C09">
      <w:pPr>
        <w:pStyle w:val="Title"/>
        <w:jc w:val="left"/>
        <w:rPr>
          <w:sz w:val="24"/>
          <w:szCs w:val="24"/>
        </w:rPr>
      </w:pPr>
      <w:r w:rsidRPr="00696C09">
        <w:rPr>
          <w:sz w:val="24"/>
          <w:szCs w:val="24"/>
        </w:rPr>
        <w:t>PAKIET NR 3</w:t>
      </w:r>
      <w:r>
        <w:rPr>
          <w:sz w:val="24"/>
          <w:szCs w:val="24"/>
        </w:rPr>
        <w:t xml:space="preserve"> DARBEPOETYNA (wysokość wadium dla pakietu 1.000,00 zł.)</w:t>
      </w:r>
    </w:p>
    <w:p w:rsidR="000B2FF2" w:rsidRPr="0014183A" w:rsidRDefault="000B2FF2" w:rsidP="005F4724">
      <w:pPr>
        <w:pStyle w:val="Title"/>
        <w:rPr>
          <w:sz w:val="24"/>
          <w:szCs w:val="24"/>
          <w:u w:val="single"/>
        </w:rPr>
      </w:pPr>
    </w:p>
    <w:p w:rsidR="000B2FF2" w:rsidRPr="00281647" w:rsidRDefault="000B2FF2" w:rsidP="00977B77">
      <w:pPr>
        <w:pStyle w:val="Title"/>
        <w:rPr>
          <w:sz w:val="24"/>
          <w:szCs w:val="24"/>
        </w:rPr>
      </w:pPr>
    </w:p>
    <w:tbl>
      <w:tblPr>
        <w:tblW w:w="1410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Pr="00EE1A7B" w:rsidRDefault="000B2FF2" w:rsidP="00977B77">
            <w:pPr>
              <w:rPr>
                <w:b/>
                <w:bCs/>
              </w:rPr>
            </w:pPr>
          </w:p>
          <w:p w:rsidR="000B2FF2" w:rsidRPr="00EE1A7B" w:rsidRDefault="000B2FF2" w:rsidP="00977B77">
            <w:pPr>
              <w:rPr>
                <w:b/>
                <w:bCs/>
              </w:rPr>
            </w:pPr>
            <w:r w:rsidRPr="00EE1A7B"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EE1A7B" w:rsidRDefault="000B2FF2" w:rsidP="00977B77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977B7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EE1A7B" w:rsidRDefault="000B2FF2" w:rsidP="00977B77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977B7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Pr="00EE1A7B" w:rsidRDefault="000B2FF2" w:rsidP="00977B77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977B7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EE1A7B" w:rsidRDefault="000B2FF2" w:rsidP="00977B7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1" w:type="dxa"/>
          </w:tcPr>
          <w:p w:rsidR="000B2FF2" w:rsidRPr="00EE1A7B" w:rsidRDefault="000B2FF2" w:rsidP="00977B77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977B7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EE1A7B" w:rsidRDefault="000B2FF2" w:rsidP="00977B7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EE1A7B" w:rsidRDefault="000B2FF2" w:rsidP="00977B7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Pr="00EE1A7B" w:rsidRDefault="000B2FF2" w:rsidP="00977B7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</w:p>
        </w:tc>
      </w:tr>
      <w:tr w:rsidR="000B2FF2">
        <w:tc>
          <w:tcPr>
            <w:tcW w:w="779" w:type="dxa"/>
          </w:tcPr>
          <w:p w:rsidR="000B2FF2" w:rsidRDefault="000B2FF2" w:rsidP="0097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0B2FF2" w:rsidRPr="005A2BC5" w:rsidRDefault="000B2FF2" w:rsidP="00977B77">
            <w:r w:rsidRPr="005A2BC5">
              <w:t>Darbepoetyna alfa roztwór do wstrzyknięć  w ampułkostrzy-kawkach po 10mcg (dawki nefrologiczne produktu leczniczego będą zamawiane w zależności od potrzeb zamawiającego)</w:t>
            </w:r>
          </w:p>
        </w:tc>
        <w:tc>
          <w:tcPr>
            <w:tcW w:w="851" w:type="dxa"/>
          </w:tcPr>
          <w:p w:rsidR="000B2FF2" w:rsidRPr="005A2BC5" w:rsidRDefault="000B2FF2" w:rsidP="00977B77">
            <w:pPr>
              <w:jc w:val="center"/>
            </w:pPr>
            <w:r w:rsidRPr="005A2BC5">
              <w:t>Mcg</w:t>
            </w:r>
          </w:p>
        </w:tc>
        <w:tc>
          <w:tcPr>
            <w:tcW w:w="992" w:type="dxa"/>
          </w:tcPr>
          <w:p w:rsidR="000B2FF2" w:rsidRPr="005A2BC5" w:rsidRDefault="000B2FF2" w:rsidP="00E42943">
            <w:pPr>
              <w:jc w:val="center"/>
            </w:pPr>
            <w:r w:rsidRPr="005A2BC5">
              <w:t>8000</w:t>
            </w:r>
          </w:p>
        </w:tc>
        <w:tc>
          <w:tcPr>
            <w:tcW w:w="1134" w:type="dxa"/>
          </w:tcPr>
          <w:p w:rsidR="000B2FF2" w:rsidRPr="005A2BC5" w:rsidRDefault="000B2FF2" w:rsidP="00606F5D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5A2BC5" w:rsidRDefault="000B2FF2" w:rsidP="00977B7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91166C" w:rsidRDefault="000B2FF2" w:rsidP="00977B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91166C" w:rsidRDefault="000B2FF2" w:rsidP="00977B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91166C" w:rsidRDefault="000B2FF2" w:rsidP="00977B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977B7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B2FF2" w:rsidRPr="00696C09" w:rsidRDefault="000B2FF2" w:rsidP="00977B77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Pr="005A2BC5" w:rsidRDefault="000B2FF2" w:rsidP="00977B77">
            <w:pPr>
              <w:jc w:val="center"/>
            </w:pPr>
          </w:p>
        </w:tc>
        <w:tc>
          <w:tcPr>
            <w:tcW w:w="992" w:type="dxa"/>
          </w:tcPr>
          <w:p w:rsidR="000B2FF2" w:rsidRPr="005A2BC5" w:rsidRDefault="000B2FF2" w:rsidP="00E42943">
            <w:pPr>
              <w:jc w:val="center"/>
            </w:pPr>
          </w:p>
        </w:tc>
        <w:tc>
          <w:tcPr>
            <w:tcW w:w="1134" w:type="dxa"/>
          </w:tcPr>
          <w:p w:rsidR="000B2FF2" w:rsidRPr="005A2BC5" w:rsidRDefault="000B2FF2" w:rsidP="00606F5D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5A2BC5" w:rsidRDefault="000B2FF2" w:rsidP="00977B7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91166C" w:rsidRDefault="000B2FF2" w:rsidP="00977B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91166C" w:rsidRDefault="000B2FF2" w:rsidP="00977B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91166C" w:rsidRDefault="000B2FF2" w:rsidP="00977B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B2FF2" w:rsidRDefault="000B2FF2" w:rsidP="00E23D53">
      <w:pPr>
        <w:pStyle w:val="Title"/>
        <w:rPr>
          <w:sz w:val="24"/>
          <w:szCs w:val="24"/>
        </w:rPr>
      </w:pPr>
    </w:p>
    <w:p w:rsidR="000B2FF2" w:rsidRPr="00696C09" w:rsidRDefault="000B2FF2" w:rsidP="00696C09">
      <w:pPr>
        <w:pStyle w:val="Title"/>
        <w:jc w:val="left"/>
        <w:rPr>
          <w:sz w:val="24"/>
          <w:szCs w:val="24"/>
        </w:rPr>
      </w:pPr>
      <w:r w:rsidRPr="00696C09">
        <w:rPr>
          <w:sz w:val="24"/>
          <w:szCs w:val="24"/>
        </w:rPr>
        <w:t>PAKIET NR 4</w:t>
      </w:r>
      <w:r>
        <w:rPr>
          <w:sz w:val="24"/>
          <w:szCs w:val="24"/>
        </w:rPr>
        <w:t xml:space="preserve"> METHYLPREDNISOLON (wysokość wadium dla pakietu 700,00 zł.)</w:t>
      </w:r>
    </w:p>
    <w:p w:rsidR="000B2FF2" w:rsidRPr="00281647" w:rsidRDefault="000B2FF2" w:rsidP="00696C09">
      <w:pPr>
        <w:pStyle w:val="Title"/>
        <w:jc w:val="left"/>
        <w:rPr>
          <w:sz w:val="24"/>
          <w:szCs w:val="24"/>
        </w:rPr>
      </w:pPr>
    </w:p>
    <w:tbl>
      <w:tblPr>
        <w:tblW w:w="1410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Pr="00EE1A7B" w:rsidRDefault="000B2FF2" w:rsidP="00E42943">
            <w:pPr>
              <w:rPr>
                <w:b/>
                <w:bCs/>
              </w:rPr>
            </w:pPr>
          </w:p>
          <w:p w:rsidR="000B2FF2" w:rsidRPr="00EE1A7B" w:rsidRDefault="000B2FF2" w:rsidP="00E42943">
            <w:pPr>
              <w:rPr>
                <w:b/>
                <w:bCs/>
              </w:rPr>
            </w:pPr>
            <w:r w:rsidRPr="00EE1A7B"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EE1A7B" w:rsidRDefault="000B2FF2" w:rsidP="00E42943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4294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EE1A7B" w:rsidRDefault="000B2FF2" w:rsidP="00E42943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4294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Pr="00EE1A7B" w:rsidRDefault="000B2FF2" w:rsidP="00E42943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4294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EE1A7B" w:rsidRDefault="000B2FF2" w:rsidP="00E4294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1" w:type="dxa"/>
          </w:tcPr>
          <w:p w:rsidR="000B2FF2" w:rsidRPr="00EE1A7B" w:rsidRDefault="000B2FF2" w:rsidP="00E42943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4294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EE1A7B" w:rsidRDefault="000B2FF2" w:rsidP="00E4294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EE1A7B" w:rsidRDefault="000B2FF2" w:rsidP="00E4294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Pr="00EE1A7B" w:rsidRDefault="000B2FF2" w:rsidP="00E4294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</w:p>
        </w:tc>
      </w:tr>
      <w:tr w:rsidR="000B2FF2" w:rsidRPr="005A2BC5">
        <w:tc>
          <w:tcPr>
            <w:tcW w:w="779" w:type="dxa"/>
          </w:tcPr>
          <w:p w:rsidR="000B2FF2" w:rsidRPr="005A2BC5" w:rsidRDefault="000B2FF2" w:rsidP="00E42943">
            <w:r w:rsidRPr="005A2BC5">
              <w:t>1.</w:t>
            </w:r>
          </w:p>
        </w:tc>
        <w:tc>
          <w:tcPr>
            <w:tcW w:w="4394" w:type="dxa"/>
          </w:tcPr>
          <w:p w:rsidR="000B2FF2" w:rsidRPr="005A2BC5" w:rsidRDefault="000B2FF2" w:rsidP="00E42943">
            <w:r w:rsidRPr="005A2BC5">
              <w:t>Methylprednisolon inj. 1000mg, subst. sucha +16ml rozpuszczalnika</w:t>
            </w:r>
          </w:p>
        </w:tc>
        <w:tc>
          <w:tcPr>
            <w:tcW w:w="851" w:type="dxa"/>
          </w:tcPr>
          <w:p w:rsidR="000B2FF2" w:rsidRPr="005A2BC5" w:rsidRDefault="000B2FF2" w:rsidP="00E42943">
            <w:pPr>
              <w:jc w:val="center"/>
            </w:pPr>
            <w:r w:rsidRPr="005A2BC5">
              <w:t>Op.</w:t>
            </w:r>
          </w:p>
        </w:tc>
        <w:tc>
          <w:tcPr>
            <w:tcW w:w="992" w:type="dxa"/>
          </w:tcPr>
          <w:p w:rsidR="000B2FF2" w:rsidRPr="005A2BC5" w:rsidRDefault="000B2FF2" w:rsidP="005A2BC5">
            <w:pPr>
              <w:jc w:val="right"/>
            </w:pPr>
            <w:r w:rsidRPr="005A2BC5">
              <w:t>40</w:t>
            </w:r>
          </w:p>
        </w:tc>
        <w:tc>
          <w:tcPr>
            <w:tcW w:w="1134" w:type="dxa"/>
          </w:tcPr>
          <w:p w:rsidR="000B2FF2" w:rsidRPr="005A2BC5" w:rsidRDefault="000B2FF2" w:rsidP="005A2BC5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</w:tr>
      <w:tr w:rsidR="000B2FF2" w:rsidRPr="005A2BC5">
        <w:tc>
          <w:tcPr>
            <w:tcW w:w="779" w:type="dxa"/>
          </w:tcPr>
          <w:p w:rsidR="000B2FF2" w:rsidRPr="005A2BC5" w:rsidRDefault="000B2FF2" w:rsidP="00E42943">
            <w:r>
              <w:t>2.</w:t>
            </w:r>
          </w:p>
        </w:tc>
        <w:tc>
          <w:tcPr>
            <w:tcW w:w="4394" w:type="dxa"/>
          </w:tcPr>
          <w:p w:rsidR="000B2FF2" w:rsidRPr="005A2BC5" w:rsidRDefault="000B2FF2" w:rsidP="005A2BC5">
            <w:r w:rsidRPr="005A2BC5">
              <w:t xml:space="preserve">Methylprednisolon </w:t>
            </w:r>
            <w:r>
              <w:t>inj. 5</w:t>
            </w:r>
            <w:r w:rsidRPr="005A2BC5">
              <w:t xml:space="preserve">00mg, subst. sucha </w:t>
            </w:r>
            <w:r>
              <w:t>+8</w:t>
            </w:r>
            <w:r w:rsidRPr="005A2BC5">
              <w:t>ml rozpuszczalnika</w:t>
            </w:r>
          </w:p>
        </w:tc>
        <w:tc>
          <w:tcPr>
            <w:tcW w:w="851" w:type="dxa"/>
          </w:tcPr>
          <w:p w:rsidR="000B2FF2" w:rsidRPr="005A2BC5" w:rsidRDefault="000B2FF2" w:rsidP="00E42943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A2BC5" w:rsidRDefault="000B2FF2" w:rsidP="005A2BC5">
            <w:pPr>
              <w:jc w:val="right"/>
            </w:pPr>
            <w:r>
              <w:t>600</w:t>
            </w:r>
          </w:p>
        </w:tc>
        <w:tc>
          <w:tcPr>
            <w:tcW w:w="1134" w:type="dxa"/>
          </w:tcPr>
          <w:p w:rsidR="000B2FF2" w:rsidRPr="005A2BC5" w:rsidRDefault="000B2FF2" w:rsidP="005A2BC5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</w:tr>
      <w:tr w:rsidR="000B2FF2" w:rsidRPr="005A2BC5">
        <w:tc>
          <w:tcPr>
            <w:tcW w:w="779" w:type="dxa"/>
          </w:tcPr>
          <w:p w:rsidR="000B2FF2" w:rsidRDefault="000B2FF2" w:rsidP="005A2BC5">
            <w:r>
              <w:t>3.</w:t>
            </w:r>
          </w:p>
        </w:tc>
        <w:tc>
          <w:tcPr>
            <w:tcW w:w="4394" w:type="dxa"/>
          </w:tcPr>
          <w:p w:rsidR="000B2FF2" w:rsidRPr="005A2BC5" w:rsidRDefault="000B2FF2" w:rsidP="005A2BC5">
            <w:r w:rsidRPr="005A2BC5">
              <w:t xml:space="preserve">Methylprednisolon </w:t>
            </w:r>
            <w:r>
              <w:t>inj. 25</w:t>
            </w:r>
            <w:r w:rsidRPr="005A2BC5">
              <w:t xml:space="preserve">0mg, subst. sucha </w:t>
            </w:r>
            <w:r>
              <w:t>+4</w:t>
            </w:r>
            <w:r w:rsidRPr="005A2BC5">
              <w:t>ml rozpuszczalnika</w:t>
            </w:r>
          </w:p>
        </w:tc>
        <w:tc>
          <w:tcPr>
            <w:tcW w:w="851" w:type="dxa"/>
          </w:tcPr>
          <w:p w:rsidR="000B2FF2" w:rsidRDefault="000B2FF2" w:rsidP="00E42943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5A2BC5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Default="000B2FF2" w:rsidP="005A2BC5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</w:tr>
      <w:tr w:rsidR="000B2FF2" w:rsidRPr="005A2BC5">
        <w:tc>
          <w:tcPr>
            <w:tcW w:w="779" w:type="dxa"/>
          </w:tcPr>
          <w:p w:rsidR="000B2FF2" w:rsidRDefault="000B2FF2" w:rsidP="005A2BC5">
            <w:r>
              <w:t>4.</w:t>
            </w:r>
          </w:p>
        </w:tc>
        <w:tc>
          <w:tcPr>
            <w:tcW w:w="4394" w:type="dxa"/>
          </w:tcPr>
          <w:p w:rsidR="000B2FF2" w:rsidRPr="005A2BC5" w:rsidRDefault="000B2FF2" w:rsidP="005A2BC5">
            <w:r w:rsidRPr="005A2BC5">
              <w:t xml:space="preserve">Methylprednisolon </w:t>
            </w:r>
            <w:r>
              <w:t>inj. 40</w:t>
            </w:r>
            <w:r w:rsidRPr="005A2BC5">
              <w:t xml:space="preserve">mg, subst. sucha </w:t>
            </w:r>
            <w:r>
              <w:t>+1</w:t>
            </w:r>
            <w:r w:rsidRPr="005A2BC5">
              <w:t>ml rozpuszczalnika</w:t>
            </w:r>
          </w:p>
        </w:tc>
        <w:tc>
          <w:tcPr>
            <w:tcW w:w="851" w:type="dxa"/>
          </w:tcPr>
          <w:p w:rsidR="000B2FF2" w:rsidRDefault="000B2FF2" w:rsidP="00E42943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5A2BC5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5A2BC5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</w:tr>
      <w:tr w:rsidR="000B2FF2" w:rsidRPr="005A2BC5">
        <w:tc>
          <w:tcPr>
            <w:tcW w:w="779" w:type="dxa"/>
          </w:tcPr>
          <w:p w:rsidR="000B2FF2" w:rsidRDefault="000B2FF2" w:rsidP="005A2BC5"/>
        </w:tc>
        <w:tc>
          <w:tcPr>
            <w:tcW w:w="4394" w:type="dxa"/>
          </w:tcPr>
          <w:p w:rsidR="000B2FF2" w:rsidRPr="00C55233" w:rsidRDefault="000B2FF2" w:rsidP="005A2BC5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Default="000B2FF2" w:rsidP="00E42943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5A2BC5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5A2BC5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5A2BC5" w:rsidRDefault="000B2FF2" w:rsidP="00E42943">
            <w:pPr>
              <w:jc w:val="center"/>
              <w:rPr>
                <w:b/>
                <w:bCs/>
              </w:rPr>
            </w:pPr>
          </w:p>
        </w:tc>
      </w:tr>
    </w:tbl>
    <w:p w:rsidR="000B2FF2" w:rsidRDefault="000B2FF2" w:rsidP="00E23D53">
      <w:pPr>
        <w:pStyle w:val="Title"/>
        <w:rPr>
          <w:sz w:val="24"/>
          <w:szCs w:val="24"/>
          <w:u w:val="single"/>
        </w:rPr>
      </w:pPr>
    </w:p>
    <w:p w:rsidR="000B2FF2" w:rsidRPr="00C55233" w:rsidRDefault="000B2FF2" w:rsidP="00C55233">
      <w:pPr>
        <w:pStyle w:val="Title"/>
        <w:jc w:val="left"/>
        <w:rPr>
          <w:sz w:val="24"/>
          <w:szCs w:val="24"/>
        </w:rPr>
      </w:pPr>
      <w:r w:rsidRPr="00C55233">
        <w:rPr>
          <w:sz w:val="24"/>
          <w:szCs w:val="24"/>
        </w:rPr>
        <w:t>PAKIET NR 5</w:t>
      </w:r>
      <w:r>
        <w:rPr>
          <w:sz w:val="24"/>
          <w:szCs w:val="24"/>
        </w:rPr>
        <w:t xml:space="preserve"> LEKI (wysokość wadium dla pakietu 7.400,00 zł.)</w:t>
      </w:r>
    </w:p>
    <w:p w:rsidR="000B2FF2" w:rsidRPr="00281647" w:rsidRDefault="000B2FF2" w:rsidP="00E23D53">
      <w:pPr>
        <w:pStyle w:val="Title"/>
        <w:rPr>
          <w:sz w:val="24"/>
          <w:szCs w:val="24"/>
        </w:rPr>
      </w:pPr>
    </w:p>
    <w:tbl>
      <w:tblPr>
        <w:tblW w:w="1410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 w:rsidRPr="00EE1A7B">
        <w:tc>
          <w:tcPr>
            <w:tcW w:w="779" w:type="dxa"/>
          </w:tcPr>
          <w:p w:rsidR="000B2FF2" w:rsidRPr="00EE1A7B" w:rsidRDefault="000B2FF2" w:rsidP="00E23D53">
            <w:pPr>
              <w:rPr>
                <w:b/>
                <w:bCs/>
              </w:rPr>
            </w:pPr>
          </w:p>
          <w:p w:rsidR="000B2FF2" w:rsidRPr="00EE1A7B" w:rsidRDefault="000B2FF2" w:rsidP="00E23D53">
            <w:pPr>
              <w:rPr>
                <w:b/>
                <w:bCs/>
              </w:rPr>
            </w:pPr>
            <w:r w:rsidRPr="00EE1A7B"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EE1A7B" w:rsidRDefault="000B2FF2" w:rsidP="00E23D53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23D5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EE1A7B" w:rsidRDefault="000B2FF2" w:rsidP="00E23D53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23D5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Pr="00EE1A7B" w:rsidRDefault="000B2FF2" w:rsidP="00E23D53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23D5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EE1A7B" w:rsidRDefault="000B2FF2" w:rsidP="00E23D5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 netto </w:t>
            </w:r>
          </w:p>
        </w:tc>
        <w:tc>
          <w:tcPr>
            <w:tcW w:w="851" w:type="dxa"/>
          </w:tcPr>
          <w:p w:rsidR="000B2FF2" w:rsidRPr="00EE1A7B" w:rsidRDefault="000B2FF2" w:rsidP="00E23D53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E23D5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EE1A7B" w:rsidRDefault="000B2FF2" w:rsidP="00E23D5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EE1A7B" w:rsidRDefault="000B2FF2" w:rsidP="00E23D5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Pr="00EE1A7B" w:rsidRDefault="000B2FF2" w:rsidP="00E23D5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</w:p>
        </w:tc>
      </w:tr>
      <w:tr w:rsidR="000B2FF2" w:rsidRPr="006B7B14">
        <w:tc>
          <w:tcPr>
            <w:tcW w:w="779" w:type="dxa"/>
          </w:tcPr>
          <w:p w:rsidR="000B2FF2" w:rsidRPr="006B7B14" w:rsidRDefault="000B2FF2" w:rsidP="00E23D53">
            <w:r w:rsidRPr="006B7B14">
              <w:t>1.</w:t>
            </w:r>
          </w:p>
        </w:tc>
        <w:tc>
          <w:tcPr>
            <w:tcW w:w="4394" w:type="dxa"/>
          </w:tcPr>
          <w:p w:rsidR="000B2FF2" w:rsidRPr="003E4F4D" w:rsidRDefault="000B2FF2" w:rsidP="00E23D53">
            <w:r w:rsidRPr="003E4F4D">
              <w:t>Aubagio tabletki powlekana 14mg x 28 sztuk</w:t>
            </w:r>
          </w:p>
        </w:tc>
        <w:tc>
          <w:tcPr>
            <w:tcW w:w="851" w:type="dxa"/>
          </w:tcPr>
          <w:p w:rsidR="000B2FF2" w:rsidRPr="003E4F4D" w:rsidRDefault="000B2FF2" w:rsidP="00E23D53">
            <w:pPr>
              <w:jc w:val="center"/>
            </w:pPr>
            <w:r w:rsidRPr="003E4F4D">
              <w:t xml:space="preserve">Op. </w:t>
            </w:r>
          </w:p>
        </w:tc>
        <w:tc>
          <w:tcPr>
            <w:tcW w:w="992" w:type="dxa"/>
          </w:tcPr>
          <w:p w:rsidR="000B2FF2" w:rsidRPr="003E4F4D" w:rsidRDefault="000B2FF2" w:rsidP="00E23D53">
            <w:pPr>
              <w:jc w:val="right"/>
            </w:pPr>
            <w:r w:rsidRPr="003E4F4D">
              <w:t>130</w:t>
            </w:r>
          </w:p>
        </w:tc>
        <w:tc>
          <w:tcPr>
            <w:tcW w:w="1134" w:type="dxa"/>
          </w:tcPr>
          <w:p w:rsidR="000B2FF2" w:rsidRPr="003E4F4D" w:rsidRDefault="000B2FF2" w:rsidP="00F25189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3E4F4D" w:rsidRDefault="000B2FF2" w:rsidP="00E23D5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3E4F4D" w:rsidRDefault="000B2FF2" w:rsidP="00E23D5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3E4F4D" w:rsidRDefault="000B2FF2" w:rsidP="00E23D5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3E4F4D" w:rsidRDefault="000B2FF2" w:rsidP="00E23D53">
            <w:pPr>
              <w:jc w:val="center"/>
              <w:rPr>
                <w:b/>
                <w:bCs/>
              </w:rPr>
            </w:pPr>
          </w:p>
        </w:tc>
      </w:tr>
      <w:tr w:rsidR="000B2FF2" w:rsidRPr="006B7B14">
        <w:tc>
          <w:tcPr>
            <w:tcW w:w="779" w:type="dxa"/>
          </w:tcPr>
          <w:p w:rsidR="000B2FF2" w:rsidRPr="006B7B14" w:rsidRDefault="000B2FF2" w:rsidP="00E23D53">
            <w:r>
              <w:t>2.</w:t>
            </w:r>
          </w:p>
        </w:tc>
        <w:tc>
          <w:tcPr>
            <w:tcW w:w="4394" w:type="dxa"/>
          </w:tcPr>
          <w:p w:rsidR="000B2FF2" w:rsidRPr="003E4F4D" w:rsidRDefault="000B2FF2" w:rsidP="00E23D53">
            <w:r w:rsidRPr="003E4F4D">
              <w:t xml:space="preserve">Lemtrada koncentrat do sporządzania roztworu do infuzji 12mg/1,2ml </w:t>
            </w:r>
          </w:p>
        </w:tc>
        <w:tc>
          <w:tcPr>
            <w:tcW w:w="851" w:type="dxa"/>
          </w:tcPr>
          <w:p w:rsidR="000B2FF2" w:rsidRPr="003E4F4D" w:rsidRDefault="000B2FF2" w:rsidP="00E23D53">
            <w:pPr>
              <w:jc w:val="center"/>
            </w:pPr>
            <w:r w:rsidRPr="003E4F4D">
              <w:t xml:space="preserve">Fiol. </w:t>
            </w:r>
          </w:p>
        </w:tc>
        <w:tc>
          <w:tcPr>
            <w:tcW w:w="992" w:type="dxa"/>
          </w:tcPr>
          <w:p w:rsidR="000B2FF2" w:rsidRPr="003E4F4D" w:rsidRDefault="000B2FF2" w:rsidP="00E23D53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Pr="003E4F4D" w:rsidRDefault="000B2FF2" w:rsidP="00F25189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3E4F4D" w:rsidRDefault="000B2FF2" w:rsidP="00E23D5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3E4F4D" w:rsidRDefault="000B2FF2" w:rsidP="00E23D5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3E4F4D" w:rsidRDefault="000B2FF2" w:rsidP="00E23D5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3E4F4D" w:rsidRDefault="000B2FF2" w:rsidP="00E23D53">
            <w:pPr>
              <w:jc w:val="center"/>
              <w:rPr>
                <w:b/>
                <w:bCs/>
              </w:rPr>
            </w:pPr>
          </w:p>
        </w:tc>
      </w:tr>
      <w:tr w:rsidR="000B2FF2" w:rsidRPr="006B7B14">
        <w:tc>
          <w:tcPr>
            <w:tcW w:w="779" w:type="dxa"/>
          </w:tcPr>
          <w:p w:rsidR="000B2FF2" w:rsidRDefault="000B2FF2" w:rsidP="00E23D53"/>
        </w:tc>
        <w:tc>
          <w:tcPr>
            <w:tcW w:w="4394" w:type="dxa"/>
          </w:tcPr>
          <w:p w:rsidR="000B2FF2" w:rsidRPr="00C55233" w:rsidRDefault="000B2FF2" w:rsidP="00E23D53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Pr="003E4F4D" w:rsidRDefault="000B2FF2" w:rsidP="00E23D53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E23D53">
            <w:pPr>
              <w:jc w:val="right"/>
            </w:pPr>
          </w:p>
        </w:tc>
        <w:tc>
          <w:tcPr>
            <w:tcW w:w="1134" w:type="dxa"/>
          </w:tcPr>
          <w:p w:rsidR="000B2FF2" w:rsidRPr="003E4F4D" w:rsidRDefault="000B2FF2" w:rsidP="00F25189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3E4F4D" w:rsidRDefault="000B2FF2" w:rsidP="00E23D5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3E4F4D" w:rsidRDefault="000B2FF2" w:rsidP="00E23D5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3E4F4D" w:rsidRDefault="000B2FF2" w:rsidP="00E23D5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3E4F4D" w:rsidRDefault="000B2FF2" w:rsidP="00E23D53">
            <w:pPr>
              <w:jc w:val="center"/>
              <w:rPr>
                <w:b/>
                <w:bCs/>
              </w:rPr>
            </w:pPr>
          </w:p>
        </w:tc>
      </w:tr>
    </w:tbl>
    <w:p w:rsidR="000B2FF2" w:rsidRDefault="000B2FF2" w:rsidP="00B0172A">
      <w:pPr>
        <w:pStyle w:val="Title"/>
        <w:rPr>
          <w:sz w:val="24"/>
          <w:szCs w:val="24"/>
        </w:rPr>
      </w:pPr>
    </w:p>
    <w:p w:rsidR="000B2FF2" w:rsidRPr="00C55233" w:rsidRDefault="000B2FF2" w:rsidP="00C55233">
      <w:pPr>
        <w:pStyle w:val="Title"/>
        <w:jc w:val="left"/>
        <w:rPr>
          <w:i/>
          <w:iCs/>
          <w:sz w:val="24"/>
          <w:szCs w:val="24"/>
        </w:rPr>
      </w:pPr>
      <w:r w:rsidRPr="00C55233">
        <w:rPr>
          <w:sz w:val="24"/>
          <w:szCs w:val="24"/>
        </w:rPr>
        <w:t>PAKIET NR 6</w:t>
      </w:r>
      <w:r>
        <w:rPr>
          <w:sz w:val="24"/>
          <w:szCs w:val="24"/>
        </w:rPr>
        <w:t xml:space="preserve"> FLUKONAZOL (wysokość wadium dla pakietu 290,00 zł.)</w:t>
      </w:r>
    </w:p>
    <w:p w:rsidR="000B2FF2" w:rsidRPr="00281647" w:rsidRDefault="000B2FF2" w:rsidP="00B0172A">
      <w:pPr>
        <w:pStyle w:val="Title"/>
        <w:rPr>
          <w:sz w:val="24"/>
          <w:szCs w:val="24"/>
        </w:rPr>
      </w:pPr>
    </w:p>
    <w:tbl>
      <w:tblPr>
        <w:tblW w:w="1410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Pr="00EE1A7B" w:rsidRDefault="000B2FF2" w:rsidP="00B0172A">
            <w:pPr>
              <w:rPr>
                <w:b/>
                <w:bCs/>
              </w:rPr>
            </w:pPr>
          </w:p>
          <w:p w:rsidR="000B2FF2" w:rsidRPr="00EE1A7B" w:rsidRDefault="000B2FF2" w:rsidP="00B0172A">
            <w:pPr>
              <w:rPr>
                <w:b/>
                <w:bCs/>
              </w:rPr>
            </w:pPr>
            <w:r w:rsidRPr="00EE1A7B"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EE1A7B" w:rsidRDefault="000B2FF2" w:rsidP="00B0172A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B0172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EE1A7B" w:rsidRDefault="000B2FF2" w:rsidP="00B0172A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B0172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Pr="00EE1A7B" w:rsidRDefault="000B2FF2" w:rsidP="00B0172A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B0172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EE1A7B" w:rsidRDefault="000B2FF2" w:rsidP="00B0172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1" w:type="dxa"/>
          </w:tcPr>
          <w:p w:rsidR="000B2FF2" w:rsidRPr="00EE1A7B" w:rsidRDefault="000B2FF2" w:rsidP="00B0172A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B0172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EE1A7B" w:rsidRDefault="000B2FF2" w:rsidP="00B0172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EE1A7B" w:rsidRDefault="000B2FF2" w:rsidP="00B0172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Pr="00EE1A7B" w:rsidRDefault="000B2FF2" w:rsidP="00B0172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</w:p>
        </w:tc>
      </w:tr>
      <w:tr w:rsidR="000B2FF2" w:rsidRPr="006B7B14">
        <w:tc>
          <w:tcPr>
            <w:tcW w:w="779" w:type="dxa"/>
          </w:tcPr>
          <w:p w:rsidR="000B2FF2" w:rsidRPr="006B7B14" w:rsidRDefault="000B2FF2" w:rsidP="00B0172A">
            <w:r w:rsidRPr="006B7B14">
              <w:t>1.</w:t>
            </w:r>
          </w:p>
        </w:tc>
        <w:tc>
          <w:tcPr>
            <w:tcW w:w="4394" w:type="dxa"/>
          </w:tcPr>
          <w:p w:rsidR="000B2FF2" w:rsidRPr="006B7B14" w:rsidRDefault="000B2FF2" w:rsidP="00B0172A">
            <w:r>
              <w:t>Flukonazol roztwór do infuzji 2mg/1ml, 100ml</w:t>
            </w:r>
          </w:p>
        </w:tc>
        <w:tc>
          <w:tcPr>
            <w:tcW w:w="851" w:type="dxa"/>
          </w:tcPr>
          <w:p w:rsidR="000B2FF2" w:rsidRPr="006B7B14" w:rsidRDefault="000B2FF2" w:rsidP="00B0172A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Pr="006B7B14" w:rsidRDefault="000B2FF2" w:rsidP="00B0172A">
            <w:pPr>
              <w:jc w:val="right"/>
            </w:pPr>
            <w:r>
              <w:t>1800</w:t>
            </w:r>
          </w:p>
        </w:tc>
        <w:tc>
          <w:tcPr>
            <w:tcW w:w="1134" w:type="dxa"/>
          </w:tcPr>
          <w:p w:rsidR="000B2FF2" w:rsidRPr="006B7B14" w:rsidRDefault="000B2FF2" w:rsidP="00BE189B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6B7B14" w:rsidRDefault="000B2FF2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6B7B14" w:rsidRDefault="000B2FF2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6B7B14" w:rsidRDefault="000B2FF2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6B7B14" w:rsidRDefault="000B2FF2" w:rsidP="00B0172A">
            <w:pPr>
              <w:jc w:val="center"/>
              <w:rPr>
                <w:b/>
                <w:bCs/>
              </w:rPr>
            </w:pPr>
          </w:p>
        </w:tc>
      </w:tr>
      <w:tr w:rsidR="000B2FF2" w:rsidRPr="006B7B14">
        <w:tc>
          <w:tcPr>
            <w:tcW w:w="779" w:type="dxa"/>
          </w:tcPr>
          <w:p w:rsidR="000B2FF2" w:rsidRPr="006B7B14" w:rsidRDefault="000B2FF2" w:rsidP="00B0172A">
            <w:r>
              <w:t>2.</w:t>
            </w:r>
          </w:p>
        </w:tc>
        <w:tc>
          <w:tcPr>
            <w:tcW w:w="4394" w:type="dxa"/>
          </w:tcPr>
          <w:p w:rsidR="000B2FF2" w:rsidRPr="006B7B14" w:rsidRDefault="000B2FF2" w:rsidP="003E4D4E">
            <w:r>
              <w:t>Flukonazol roztwór do infuzji 2mg/1ml, 50ml</w:t>
            </w:r>
          </w:p>
        </w:tc>
        <w:tc>
          <w:tcPr>
            <w:tcW w:w="851" w:type="dxa"/>
          </w:tcPr>
          <w:p w:rsidR="000B2FF2" w:rsidRDefault="000B2FF2" w:rsidP="00B0172A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B0172A">
            <w:pPr>
              <w:jc w:val="right"/>
            </w:pPr>
            <w:r>
              <w:t>320</w:t>
            </w:r>
          </w:p>
        </w:tc>
        <w:tc>
          <w:tcPr>
            <w:tcW w:w="1134" w:type="dxa"/>
          </w:tcPr>
          <w:p w:rsidR="000B2FF2" w:rsidRDefault="000B2FF2" w:rsidP="00BE189B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6B7B14" w:rsidRDefault="000B2FF2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6B7B14" w:rsidRDefault="000B2FF2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6B7B14" w:rsidRDefault="000B2FF2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6B7B14" w:rsidRDefault="000B2FF2" w:rsidP="00B0172A">
            <w:pPr>
              <w:jc w:val="center"/>
              <w:rPr>
                <w:b/>
                <w:bCs/>
              </w:rPr>
            </w:pPr>
          </w:p>
        </w:tc>
      </w:tr>
      <w:tr w:rsidR="000B2FF2" w:rsidRPr="006B7B14">
        <w:tc>
          <w:tcPr>
            <w:tcW w:w="779" w:type="dxa"/>
          </w:tcPr>
          <w:p w:rsidR="000B2FF2" w:rsidRDefault="000B2FF2" w:rsidP="00B0172A"/>
        </w:tc>
        <w:tc>
          <w:tcPr>
            <w:tcW w:w="4394" w:type="dxa"/>
          </w:tcPr>
          <w:p w:rsidR="000B2FF2" w:rsidRPr="00C55233" w:rsidRDefault="000B2FF2" w:rsidP="003E4D4E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Default="000B2FF2" w:rsidP="00B0172A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B0172A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BE189B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6B7B14" w:rsidRDefault="000B2FF2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6B7B14" w:rsidRDefault="000B2FF2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6B7B14" w:rsidRDefault="000B2FF2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6B7B14" w:rsidRDefault="000B2FF2" w:rsidP="00B0172A">
            <w:pPr>
              <w:jc w:val="center"/>
              <w:rPr>
                <w:b/>
                <w:bCs/>
              </w:rPr>
            </w:pPr>
          </w:p>
        </w:tc>
      </w:tr>
    </w:tbl>
    <w:p w:rsidR="000B2FF2" w:rsidRDefault="000B2FF2" w:rsidP="009B58B2">
      <w:pPr>
        <w:pStyle w:val="Title"/>
        <w:rPr>
          <w:sz w:val="24"/>
          <w:szCs w:val="24"/>
        </w:rPr>
      </w:pPr>
    </w:p>
    <w:p w:rsidR="000B2FF2" w:rsidRPr="00C55233" w:rsidRDefault="000B2FF2" w:rsidP="00C55233">
      <w:pPr>
        <w:pStyle w:val="Title"/>
        <w:jc w:val="left"/>
        <w:rPr>
          <w:sz w:val="24"/>
          <w:szCs w:val="24"/>
        </w:rPr>
      </w:pPr>
      <w:r w:rsidRPr="00C55233">
        <w:rPr>
          <w:sz w:val="24"/>
          <w:szCs w:val="24"/>
        </w:rPr>
        <w:t>PAKIET NR 7</w:t>
      </w:r>
      <w:r>
        <w:rPr>
          <w:sz w:val="24"/>
          <w:szCs w:val="24"/>
        </w:rPr>
        <w:t xml:space="preserve"> ADALIMUMAB (wysokość wadium dla pakietu 15.100,00 zł.)</w:t>
      </w:r>
    </w:p>
    <w:p w:rsidR="000B2FF2" w:rsidRPr="00281647" w:rsidRDefault="000B2FF2" w:rsidP="009B58B2">
      <w:pPr>
        <w:pStyle w:val="Title"/>
        <w:rPr>
          <w:sz w:val="24"/>
          <w:szCs w:val="24"/>
        </w:rPr>
      </w:pPr>
    </w:p>
    <w:tbl>
      <w:tblPr>
        <w:tblW w:w="1410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Pr="00EE1A7B" w:rsidRDefault="000B2FF2" w:rsidP="009B58B2">
            <w:pPr>
              <w:rPr>
                <w:b/>
                <w:bCs/>
              </w:rPr>
            </w:pPr>
          </w:p>
          <w:p w:rsidR="000B2FF2" w:rsidRPr="00EE1A7B" w:rsidRDefault="000B2FF2" w:rsidP="009B58B2">
            <w:pPr>
              <w:rPr>
                <w:b/>
                <w:bCs/>
              </w:rPr>
            </w:pPr>
            <w:r w:rsidRPr="00EE1A7B"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EE1A7B" w:rsidRDefault="000B2FF2" w:rsidP="009B58B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EE1A7B" w:rsidRDefault="000B2FF2" w:rsidP="009B58B2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9B58B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Pr="00EE1A7B" w:rsidRDefault="000B2FF2" w:rsidP="009B58B2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9B58B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EE1A7B" w:rsidRDefault="000B2FF2" w:rsidP="009B58B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1" w:type="dxa"/>
          </w:tcPr>
          <w:p w:rsidR="000B2FF2" w:rsidRPr="00EE1A7B" w:rsidRDefault="000B2FF2" w:rsidP="009B58B2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9B58B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EE1A7B" w:rsidRDefault="000B2FF2" w:rsidP="009B58B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EE1A7B" w:rsidRDefault="000B2FF2" w:rsidP="009B58B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Pr="00EE1A7B" w:rsidRDefault="000B2FF2" w:rsidP="009B58B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</w:p>
        </w:tc>
      </w:tr>
      <w:tr w:rsidR="000B2FF2">
        <w:tc>
          <w:tcPr>
            <w:tcW w:w="779" w:type="dxa"/>
          </w:tcPr>
          <w:p w:rsidR="000B2FF2" w:rsidRDefault="000B2FF2" w:rsidP="009B5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0B2FF2" w:rsidRPr="005A2BC5" w:rsidRDefault="000B2FF2" w:rsidP="009B58B2">
            <w:r w:rsidRPr="005A2BC5">
              <w:t>Adalimumab 40mg/0,8ml x 2 ampułkostrzykawki + gaziki</w:t>
            </w:r>
          </w:p>
        </w:tc>
        <w:tc>
          <w:tcPr>
            <w:tcW w:w="851" w:type="dxa"/>
          </w:tcPr>
          <w:p w:rsidR="000B2FF2" w:rsidRPr="0091166C" w:rsidRDefault="000B2FF2" w:rsidP="009B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91166C" w:rsidRDefault="000B2FF2" w:rsidP="009179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:rsidR="000B2FF2" w:rsidRPr="0091166C" w:rsidRDefault="000B2FF2" w:rsidP="00605B5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91166C" w:rsidRDefault="000B2FF2" w:rsidP="009B5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91166C" w:rsidRDefault="000B2FF2" w:rsidP="009B5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91166C" w:rsidRDefault="000B2FF2" w:rsidP="009B5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91166C" w:rsidRDefault="000B2FF2" w:rsidP="009B5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9B58B2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B2FF2" w:rsidRPr="00C55233" w:rsidRDefault="000B2FF2" w:rsidP="009B58B2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Default="000B2FF2" w:rsidP="009B5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FF2" w:rsidRDefault="000B2FF2" w:rsidP="009179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F2" w:rsidRPr="0091166C" w:rsidRDefault="000B2FF2" w:rsidP="00605B5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91166C" w:rsidRDefault="000B2FF2" w:rsidP="009B5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91166C" w:rsidRDefault="000B2FF2" w:rsidP="009B5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91166C" w:rsidRDefault="000B2FF2" w:rsidP="009B5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91166C" w:rsidRDefault="000B2FF2" w:rsidP="009B5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B2FF2" w:rsidRDefault="000B2FF2" w:rsidP="00C90B85">
      <w:pPr>
        <w:rPr>
          <w:b/>
          <w:bCs/>
        </w:rPr>
      </w:pPr>
    </w:p>
    <w:p w:rsidR="000B2FF2" w:rsidRPr="00C55233" w:rsidRDefault="000B2FF2" w:rsidP="00C55233">
      <w:pPr>
        <w:pStyle w:val="Title"/>
        <w:jc w:val="left"/>
        <w:rPr>
          <w:sz w:val="24"/>
          <w:szCs w:val="24"/>
        </w:rPr>
      </w:pPr>
      <w:r w:rsidRPr="00C55233">
        <w:rPr>
          <w:sz w:val="24"/>
          <w:szCs w:val="24"/>
        </w:rPr>
        <w:t>PAKIET NR 8</w:t>
      </w:r>
      <w:r>
        <w:rPr>
          <w:sz w:val="24"/>
          <w:szCs w:val="24"/>
        </w:rPr>
        <w:t xml:space="preserve"> INTERFERON (wysokość wadium dla pakietu 22.000,00 zł.)</w:t>
      </w:r>
    </w:p>
    <w:p w:rsidR="000B2FF2" w:rsidRDefault="000B2FF2" w:rsidP="00ED42C3">
      <w:pPr>
        <w:pStyle w:val="Title"/>
        <w:rPr>
          <w:sz w:val="24"/>
          <w:szCs w:val="24"/>
        </w:rPr>
      </w:pPr>
    </w:p>
    <w:tbl>
      <w:tblPr>
        <w:tblW w:w="1410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9C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EE1A7B" w:rsidRDefault="000B2FF2" w:rsidP="00EE1A7B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EE1A7B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Default="000B2FF2" w:rsidP="00EE1A7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9C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9C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9C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9C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9C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9C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EE1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>
        <w:tc>
          <w:tcPr>
            <w:tcW w:w="779" w:type="dxa"/>
          </w:tcPr>
          <w:p w:rsidR="000B2FF2" w:rsidRDefault="000B2FF2" w:rsidP="009C5809">
            <w:r>
              <w:t>1.</w:t>
            </w:r>
          </w:p>
        </w:tc>
        <w:tc>
          <w:tcPr>
            <w:tcW w:w="4394" w:type="dxa"/>
          </w:tcPr>
          <w:p w:rsidR="000B2FF2" w:rsidRPr="005A2BC5" w:rsidRDefault="000B2FF2" w:rsidP="00AA203F">
            <w:pPr>
              <w:pStyle w:val="Heading1"/>
              <w:rPr>
                <w:b/>
                <w:bCs/>
                <w:sz w:val="20"/>
                <w:szCs w:val="20"/>
              </w:rPr>
            </w:pPr>
            <w:r w:rsidRPr="005A2BC5">
              <w:rPr>
                <w:sz w:val="20"/>
                <w:szCs w:val="20"/>
              </w:rPr>
              <w:t>Interferon beta-1a, 30mcg/0,5ml roztwór do wstrzykiwań.  Każda ampułkostrzykawka lub wstrzykiwacz z 0,5ml zawiera 30 mcg (6milionów j.m.) interferonu beta-1a. Opakowanie zawiera  4 ampułkostrzykawki z  0,5ml roztworu lub 4 wstrzykiwacze</w:t>
            </w:r>
          </w:p>
        </w:tc>
        <w:tc>
          <w:tcPr>
            <w:tcW w:w="851" w:type="dxa"/>
          </w:tcPr>
          <w:p w:rsidR="000B2FF2" w:rsidRPr="00AA203F" w:rsidRDefault="000B2FF2" w:rsidP="009C5809">
            <w:pPr>
              <w:jc w:val="center"/>
              <w:rPr>
                <w:sz w:val="18"/>
                <w:szCs w:val="18"/>
              </w:rPr>
            </w:pPr>
            <w:r w:rsidRPr="00AA203F"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0D5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0B2FF2" w:rsidRPr="00425EED" w:rsidRDefault="000B2FF2" w:rsidP="009C580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C58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C58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C58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9C58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9C5809"/>
        </w:tc>
        <w:tc>
          <w:tcPr>
            <w:tcW w:w="4394" w:type="dxa"/>
          </w:tcPr>
          <w:p w:rsidR="000B2FF2" w:rsidRPr="00C55233" w:rsidRDefault="000B2FF2" w:rsidP="00AA203F">
            <w:pPr>
              <w:pStyle w:val="Heading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0B2FF2" w:rsidRPr="00AA203F" w:rsidRDefault="000B2FF2" w:rsidP="009C5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FF2" w:rsidRDefault="000B2FF2" w:rsidP="000D53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F2" w:rsidRPr="00425EED" w:rsidRDefault="000B2FF2" w:rsidP="009C580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C58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C58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C58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9C58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B2FF2" w:rsidRPr="00BD7529" w:rsidRDefault="000B2FF2" w:rsidP="00BF1C7C">
      <w:pPr>
        <w:rPr>
          <w:b/>
          <w:bCs/>
        </w:rPr>
      </w:pPr>
    </w:p>
    <w:p w:rsidR="000B2FF2" w:rsidRPr="00C55233" w:rsidRDefault="000B2FF2" w:rsidP="00ED42C3">
      <w:pPr>
        <w:pStyle w:val="Title"/>
        <w:tabs>
          <w:tab w:val="left" w:pos="6180"/>
          <w:tab w:val="center" w:pos="7001"/>
        </w:tabs>
        <w:jc w:val="left"/>
        <w:rPr>
          <w:sz w:val="24"/>
          <w:szCs w:val="24"/>
        </w:rPr>
      </w:pPr>
      <w:r w:rsidRPr="00C55233">
        <w:rPr>
          <w:sz w:val="24"/>
          <w:szCs w:val="24"/>
        </w:rPr>
        <w:t>PAKIET NR 9</w:t>
      </w:r>
      <w:r>
        <w:rPr>
          <w:sz w:val="24"/>
          <w:szCs w:val="24"/>
        </w:rPr>
        <w:t xml:space="preserve"> INTERFERON (wysokość wadium dla pakietu 21.700,00 zł.)</w:t>
      </w:r>
    </w:p>
    <w:p w:rsidR="000B2FF2" w:rsidRDefault="000B2FF2" w:rsidP="00503BEA">
      <w:pPr>
        <w:pStyle w:val="Heading1"/>
      </w:pPr>
      <w:r>
        <w:t xml:space="preserve"> </w:t>
      </w:r>
    </w:p>
    <w:tbl>
      <w:tblPr>
        <w:tblW w:w="1410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50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EE1A7B" w:rsidRDefault="000B2FF2" w:rsidP="00EE1A7B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EE1A7B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Default="000B2FF2" w:rsidP="00503BE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50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50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50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50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50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50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50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>
        <w:tc>
          <w:tcPr>
            <w:tcW w:w="779" w:type="dxa"/>
          </w:tcPr>
          <w:p w:rsidR="000B2FF2" w:rsidRDefault="000B2FF2" w:rsidP="00503BEA">
            <w:r>
              <w:t>1.</w:t>
            </w:r>
          </w:p>
        </w:tc>
        <w:tc>
          <w:tcPr>
            <w:tcW w:w="4394" w:type="dxa"/>
          </w:tcPr>
          <w:p w:rsidR="000B2FF2" w:rsidRPr="005A2BC5" w:rsidRDefault="000B2FF2" w:rsidP="002E1ADB">
            <w:pPr>
              <w:pStyle w:val="Heading1"/>
              <w:rPr>
                <w:b/>
                <w:bCs/>
                <w:sz w:val="20"/>
                <w:szCs w:val="20"/>
              </w:rPr>
            </w:pPr>
            <w:r w:rsidRPr="005A2BC5">
              <w:rPr>
                <w:sz w:val="20"/>
                <w:szCs w:val="20"/>
              </w:rPr>
              <w:t>Interferon beta-1b, fiolka zawierająca 300mcg (9,6mln j.m.) rekombinowanego interferonu beta 1-b. 1 opakowanie zawiera 1</w:t>
            </w:r>
            <w:r>
              <w:rPr>
                <w:sz w:val="20"/>
                <w:szCs w:val="20"/>
              </w:rPr>
              <w:t>5 fiolek</w:t>
            </w:r>
            <w:r w:rsidRPr="005A2BC5">
              <w:rPr>
                <w:sz w:val="20"/>
                <w:szCs w:val="20"/>
              </w:rPr>
              <w:t xml:space="preserve"> z proszkiem do sporządzenia roztworu do wstrzykiwań zawierającą 300mcg subst., 1</w:t>
            </w:r>
            <w:r>
              <w:rPr>
                <w:sz w:val="20"/>
                <w:szCs w:val="20"/>
              </w:rPr>
              <w:t>5</w:t>
            </w:r>
            <w:r w:rsidRPr="005A2BC5">
              <w:rPr>
                <w:sz w:val="20"/>
                <w:szCs w:val="20"/>
              </w:rPr>
              <w:t xml:space="preserve"> amp.</w:t>
            </w:r>
            <w:r>
              <w:rPr>
                <w:sz w:val="20"/>
                <w:szCs w:val="20"/>
              </w:rPr>
              <w:t xml:space="preserve">                </w:t>
            </w:r>
            <w:r w:rsidRPr="005A2BC5">
              <w:rPr>
                <w:sz w:val="20"/>
                <w:szCs w:val="20"/>
              </w:rPr>
              <w:t xml:space="preserve"> z 1,2ml rozpuszczalnika do rzygotowania roztworu</w:t>
            </w:r>
          </w:p>
        </w:tc>
        <w:tc>
          <w:tcPr>
            <w:tcW w:w="851" w:type="dxa"/>
          </w:tcPr>
          <w:p w:rsidR="000B2FF2" w:rsidRPr="00AA203F" w:rsidRDefault="000B2FF2" w:rsidP="00503BEA">
            <w:pPr>
              <w:jc w:val="center"/>
              <w:rPr>
                <w:sz w:val="18"/>
                <w:szCs w:val="18"/>
              </w:rPr>
            </w:pPr>
            <w:r w:rsidRPr="00AA203F"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D075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1134" w:type="dxa"/>
          </w:tcPr>
          <w:p w:rsidR="000B2FF2" w:rsidRPr="00425EED" w:rsidRDefault="000B2FF2" w:rsidP="00503BE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503B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503B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503B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503B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03BEA"/>
        </w:tc>
        <w:tc>
          <w:tcPr>
            <w:tcW w:w="4394" w:type="dxa"/>
          </w:tcPr>
          <w:p w:rsidR="000B2FF2" w:rsidRPr="00C55233" w:rsidRDefault="000B2FF2" w:rsidP="002E1ADB">
            <w:pPr>
              <w:pStyle w:val="Heading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0B2FF2" w:rsidRPr="00AA203F" w:rsidRDefault="000B2FF2" w:rsidP="0050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FF2" w:rsidRDefault="000B2FF2" w:rsidP="00D075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F2" w:rsidRPr="00425EED" w:rsidRDefault="000B2FF2" w:rsidP="00503BE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503B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503B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503B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503B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B2FF2" w:rsidRDefault="000B2FF2" w:rsidP="00572065">
      <w:pPr>
        <w:pStyle w:val="Title"/>
        <w:rPr>
          <w:sz w:val="24"/>
          <w:szCs w:val="24"/>
        </w:rPr>
      </w:pPr>
    </w:p>
    <w:p w:rsidR="000B2FF2" w:rsidRPr="00C55233" w:rsidRDefault="000B2FF2" w:rsidP="00C55233">
      <w:pPr>
        <w:pStyle w:val="Title"/>
        <w:jc w:val="left"/>
        <w:rPr>
          <w:sz w:val="24"/>
          <w:szCs w:val="24"/>
        </w:rPr>
      </w:pPr>
      <w:r w:rsidRPr="00C55233">
        <w:rPr>
          <w:sz w:val="24"/>
          <w:szCs w:val="24"/>
        </w:rPr>
        <w:t>PAKIET NR 10</w:t>
      </w:r>
      <w:r>
        <w:rPr>
          <w:sz w:val="24"/>
          <w:szCs w:val="24"/>
        </w:rPr>
        <w:t xml:space="preserve"> NATALIZUMAB (wysokość wadium dla pakietu 5.800,00 zł.)</w:t>
      </w:r>
    </w:p>
    <w:p w:rsidR="000B2FF2" w:rsidRDefault="000B2FF2" w:rsidP="00572065">
      <w:pPr>
        <w:pStyle w:val="Heading1"/>
      </w:pPr>
      <w:r>
        <w:t xml:space="preserve"> </w:t>
      </w:r>
    </w:p>
    <w:tbl>
      <w:tblPr>
        <w:tblpPr w:leftFromText="141" w:rightFromText="141" w:vertAnchor="text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936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EE1A7B" w:rsidRDefault="000B2FF2" w:rsidP="00EE1A7B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EE1A7B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Default="000B2FF2" w:rsidP="00936EC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936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936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936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936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936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936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936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>
        <w:tc>
          <w:tcPr>
            <w:tcW w:w="779" w:type="dxa"/>
          </w:tcPr>
          <w:p w:rsidR="000B2FF2" w:rsidRPr="00BA1B16" w:rsidRDefault="000B2FF2" w:rsidP="00936EC0">
            <w:r w:rsidRPr="00BA1B16">
              <w:t>1.</w:t>
            </w:r>
          </w:p>
        </w:tc>
        <w:tc>
          <w:tcPr>
            <w:tcW w:w="4394" w:type="dxa"/>
          </w:tcPr>
          <w:p w:rsidR="000B2FF2" w:rsidRPr="0071423D" w:rsidRDefault="000B2FF2" w:rsidP="00936EC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Natalizumab inj. 20mg/1ml (300mg/15ml x 1 fiolka</w:t>
            </w:r>
          </w:p>
        </w:tc>
        <w:tc>
          <w:tcPr>
            <w:tcW w:w="851" w:type="dxa"/>
          </w:tcPr>
          <w:p w:rsidR="000B2FF2" w:rsidRPr="00BA1B16" w:rsidRDefault="000B2FF2" w:rsidP="00936EC0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0B2FF2" w:rsidRPr="00C55233" w:rsidRDefault="000B2FF2" w:rsidP="00D075B2">
            <w:pPr>
              <w:jc w:val="right"/>
            </w:pPr>
            <w:r w:rsidRPr="00C55233">
              <w:t>50</w:t>
            </w:r>
          </w:p>
        </w:tc>
        <w:tc>
          <w:tcPr>
            <w:tcW w:w="1134" w:type="dxa"/>
          </w:tcPr>
          <w:p w:rsidR="000B2FF2" w:rsidRDefault="000B2FF2" w:rsidP="00641583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936EC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Default="000B2FF2" w:rsidP="00936EC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Default="000B2FF2" w:rsidP="00936EC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Default="000B2FF2" w:rsidP="00936EC0">
            <w:pPr>
              <w:jc w:val="center"/>
              <w:rPr>
                <w:b/>
                <w:bCs/>
              </w:rPr>
            </w:pPr>
          </w:p>
        </w:tc>
      </w:tr>
      <w:tr w:rsidR="000B2FF2">
        <w:tc>
          <w:tcPr>
            <w:tcW w:w="779" w:type="dxa"/>
          </w:tcPr>
          <w:p w:rsidR="000B2FF2" w:rsidRPr="00BA1B16" w:rsidRDefault="000B2FF2" w:rsidP="00936EC0"/>
        </w:tc>
        <w:tc>
          <w:tcPr>
            <w:tcW w:w="4394" w:type="dxa"/>
          </w:tcPr>
          <w:p w:rsidR="000B2FF2" w:rsidRPr="00C55233" w:rsidRDefault="000B2FF2" w:rsidP="00936EC0">
            <w:pPr>
              <w:pStyle w:val="Heading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0B2FF2" w:rsidRDefault="000B2FF2" w:rsidP="00936EC0">
            <w:pPr>
              <w:jc w:val="center"/>
            </w:pPr>
          </w:p>
        </w:tc>
        <w:tc>
          <w:tcPr>
            <w:tcW w:w="992" w:type="dxa"/>
          </w:tcPr>
          <w:p w:rsidR="000B2FF2" w:rsidRPr="00C55233" w:rsidRDefault="000B2FF2" w:rsidP="00D075B2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641583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936EC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Default="000B2FF2" w:rsidP="00936EC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Default="000B2FF2" w:rsidP="00936EC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Default="000B2FF2" w:rsidP="00936EC0">
            <w:pPr>
              <w:jc w:val="center"/>
              <w:rPr>
                <w:b/>
                <w:bCs/>
              </w:rPr>
            </w:pPr>
          </w:p>
        </w:tc>
      </w:tr>
    </w:tbl>
    <w:p w:rsidR="000B2FF2" w:rsidRDefault="000B2FF2" w:rsidP="00456865">
      <w:pPr>
        <w:pStyle w:val="Title"/>
        <w:rPr>
          <w:sz w:val="24"/>
          <w:szCs w:val="24"/>
        </w:rPr>
      </w:pPr>
    </w:p>
    <w:p w:rsidR="000B2FF2" w:rsidRPr="00597589" w:rsidRDefault="000B2FF2" w:rsidP="00C55233">
      <w:pPr>
        <w:pStyle w:val="Title"/>
        <w:jc w:val="left"/>
        <w:rPr>
          <w:sz w:val="24"/>
          <w:szCs w:val="24"/>
        </w:rPr>
      </w:pPr>
      <w:r w:rsidRPr="00597589">
        <w:rPr>
          <w:sz w:val="24"/>
          <w:szCs w:val="24"/>
        </w:rPr>
        <w:t>PAKIET NR 11 LEKI (wysokość wadium dla pakietu 3.400,00 zł.)</w:t>
      </w:r>
    </w:p>
    <w:p w:rsidR="000B2FF2" w:rsidRDefault="000B2FF2" w:rsidP="00DB5FA7">
      <w:pPr>
        <w:pStyle w:val="Heading1"/>
      </w:pPr>
      <w:r>
        <w:t xml:space="preserve"> </w:t>
      </w:r>
    </w:p>
    <w:tbl>
      <w:tblPr>
        <w:tblW w:w="1410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2"/>
        <w:gridCol w:w="2556"/>
      </w:tblGrid>
      <w:tr w:rsidR="000B2FF2">
        <w:tc>
          <w:tcPr>
            <w:tcW w:w="779" w:type="dxa"/>
          </w:tcPr>
          <w:p w:rsidR="000B2FF2" w:rsidRDefault="000B2FF2" w:rsidP="00DB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C55233" w:rsidRDefault="000B2FF2" w:rsidP="00DB5FA7">
            <w:pPr>
              <w:pStyle w:val="Heading1"/>
              <w:rPr>
                <w:b/>
                <w:bCs/>
              </w:rPr>
            </w:pPr>
            <w:r w:rsidRPr="00C55233">
              <w:rPr>
                <w:b/>
                <w:bCs/>
              </w:rPr>
              <w:t>ASORTYMENT</w:t>
            </w:r>
          </w:p>
          <w:p w:rsidR="000B2FF2" w:rsidRDefault="000B2FF2" w:rsidP="00DB5F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DB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DB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DB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DB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DB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2" w:type="dxa"/>
          </w:tcPr>
          <w:p w:rsidR="000B2FF2" w:rsidRDefault="000B2FF2" w:rsidP="00DB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6" w:type="dxa"/>
          </w:tcPr>
          <w:p w:rsidR="000B2FF2" w:rsidRDefault="000B2FF2" w:rsidP="00DB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>
        <w:tc>
          <w:tcPr>
            <w:tcW w:w="779" w:type="dxa"/>
          </w:tcPr>
          <w:p w:rsidR="000B2FF2" w:rsidRPr="00DB5FA7" w:rsidRDefault="000B2FF2" w:rsidP="00DB5FA7">
            <w:r>
              <w:t>1.</w:t>
            </w:r>
          </w:p>
        </w:tc>
        <w:tc>
          <w:tcPr>
            <w:tcW w:w="4394" w:type="dxa"/>
          </w:tcPr>
          <w:p w:rsidR="000B2FF2" w:rsidRPr="00551646" w:rsidRDefault="000B2FF2" w:rsidP="00DB5FA7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Nadroparinum calcium roztwór do wstrzykiwań podskórnych i dożylnych 9500j.m.Axa/1ml, fiol. 10ml x 10 sztuk – komplet</w:t>
            </w:r>
          </w:p>
        </w:tc>
        <w:tc>
          <w:tcPr>
            <w:tcW w:w="851" w:type="dxa"/>
          </w:tcPr>
          <w:p w:rsidR="000B2FF2" w:rsidRPr="00AA203F" w:rsidRDefault="000B2FF2" w:rsidP="00D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Kpl.</w:t>
            </w:r>
          </w:p>
        </w:tc>
        <w:tc>
          <w:tcPr>
            <w:tcW w:w="992" w:type="dxa"/>
          </w:tcPr>
          <w:p w:rsidR="000B2FF2" w:rsidRPr="00AA203F" w:rsidRDefault="000B2FF2" w:rsidP="000A2F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0B2FF2" w:rsidRPr="00425EED" w:rsidRDefault="000B2FF2" w:rsidP="00DB5F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DB5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DB5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</w:tcPr>
          <w:p w:rsidR="000B2FF2" w:rsidRPr="00425EED" w:rsidRDefault="000B2FF2" w:rsidP="00DB5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</w:tcPr>
          <w:p w:rsidR="000B2FF2" w:rsidRPr="00425EED" w:rsidRDefault="000B2FF2" w:rsidP="00DB5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9A6870">
            <w:r>
              <w:t>2.</w:t>
            </w:r>
          </w:p>
        </w:tc>
        <w:tc>
          <w:tcPr>
            <w:tcW w:w="4394" w:type="dxa"/>
          </w:tcPr>
          <w:p w:rsidR="000B2FF2" w:rsidRDefault="000B2FF2" w:rsidP="0054682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Nadroparinum calcium ampułkostrzykawki  3800j.m. (anty-Xa ), 0,4ml x 10 szt.</w:t>
            </w:r>
          </w:p>
        </w:tc>
        <w:tc>
          <w:tcPr>
            <w:tcW w:w="851" w:type="dxa"/>
          </w:tcPr>
          <w:p w:rsidR="000B2FF2" w:rsidRPr="00AA203F" w:rsidRDefault="000B2FF2" w:rsidP="00D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0A2F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0B2FF2" w:rsidRPr="000A2F7A" w:rsidRDefault="000B2FF2" w:rsidP="000A2F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F2" w:rsidRPr="00425EED" w:rsidRDefault="000B2FF2" w:rsidP="00DB5F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DB5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DB5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</w:tcPr>
          <w:p w:rsidR="000B2FF2" w:rsidRPr="00425EED" w:rsidRDefault="000B2FF2" w:rsidP="00DB5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</w:tcPr>
          <w:p w:rsidR="000B2FF2" w:rsidRDefault="000B2FF2" w:rsidP="00DB5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9A6870">
            <w:r>
              <w:t>3.</w:t>
            </w:r>
          </w:p>
        </w:tc>
        <w:tc>
          <w:tcPr>
            <w:tcW w:w="4394" w:type="dxa"/>
          </w:tcPr>
          <w:p w:rsidR="000B2FF2" w:rsidRDefault="000B2FF2" w:rsidP="0054682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Nadroparinum calcium ampułkostrzykawki  5700j.m. (anty-Xa ), 0,6ml x 10 szt.</w:t>
            </w:r>
          </w:p>
        </w:tc>
        <w:tc>
          <w:tcPr>
            <w:tcW w:w="851" w:type="dxa"/>
          </w:tcPr>
          <w:p w:rsidR="000B2FF2" w:rsidRDefault="000B2FF2" w:rsidP="00D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0A2F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0B2FF2" w:rsidRDefault="000B2FF2" w:rsidP="00DB5F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DB5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DB5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</w:tcPr>
          <w:p w:rsidR="000B2FF2" w:rsidRPr="00425EED" w:rsidRDefault="000B2FF2" w:rsidP="00DB5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</w:tcPr>
          <w:p w:rsidR="000B2FF2" w:rsidRDefault="000B2FF2" w:rsidP="00DB5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9A6870">
            <w:r>
              <w:t>4.</w:t>
            </w:r>
          </w:p>
        </w:tc>
        <w:tc>
          <w:tcPr>
            <w:tcW w:w="4394" w:type="dxa"/>
          </w:tcPr>
          <w:p w:rsidR="000B2FF2" w:rsidRDefault="000B2FF2" w:rsidP="00BA1B1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Nadroparinum calcium ampułkostrzykawki  7600j.m. (anty-Xa ), 0,8ml x 10 szt.</w:t>
            </w:r>
          </w:p>
        </w:tc>
        <w:tc>
          <w:tcPr>
            <w:tcW w:w="851" w:type="dxa"/>
          </w:tcPr>
          <w:p w:rsidR="000B2FF2" w:rsidRDefault="000B2FF2" w:rsidP="00D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0A2F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0B2FF2" w:rsidRDefault="000B2FF2" w:rsidP="00ED001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DB5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DB5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</w:tcPr>
          <w:p w:rsidR="000B2FF2" w:rsidRPr="00425EED" w:rsidRDefault="000B2FF2" w:rsidP="00DB5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</w:tcPr>
          <w:p w:rsidR="000B2FF2" w:rsidRDefault="000B2FF2" w:rsidP="00DB5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9A6870">
            <w:r>
              <w:t>5.</w:t>
            </w:r>
          </w:p>
        </w:tc>
        <w:tc>
          <w:tcPr>
            <w:tcW w:w="4394" w:type="dxa"/>
          </w:tcPr>
          <w:p w:rsidR="000B2FF2" w:rsidRPr="004F1865" w:rsidRDefault="000B2FF2" w:rsidP="00BA1B1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F1865">
              <w:rPr>
                <w:b w:val="0"/>
                <w:bCs w:val="0"/>
                <w:sz w:val="20"/>
                <w:szCs w:val="20"/>
                <w:lang w:val="en-US"/>
              </w:rPr>
              <w:t>Fondaparinum inj. 0,0025g/0,5ml x 10 szt.</w:t>
            </w:r>
          </w:p>
        </w:tc>
        <w:tc>
          <w:tcPr>
            <w:tcW w:w="851" w:type="dxa"/>
          </w:tcPr>
          <w:p w:rsidR="000B2FF2" w:rsidRPr="004F1865" w:rsidRDefault="000B2FF2" w:rsidP="00DB5F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4F1865" w:rsidRDefault="000B2FF2" w:rsidP="000A2F7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1134" w:type="dxa"/>
          </w:tcPr>
          <w:p w:rsidR="000B2FF2" w:rsidRPr="004F1865" w:rsidRDefault="000B2FF2" w:rsidP="00DB5FA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2FF2" w:rsidRPr="004F1865" w:rsidRDefault="000B2FF2" w:rsidP="00DB5F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B2FF2" w:rsidRPr="004F1865" w:rsidRDefault="000B2FF2" w:rsidP="00DB5F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</w:tcPr>
          <w:p w:rsidR="000B2FF2" w:rsidRPr="004F1865" w:rsidRDefault="000B2FF2" w:rsidP="00DB5F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6" w:type="dxa"/>
          </w:tcPr>
          <w:p w:rsidR="000B2FF2" w:rsidRDefault="000B2FF2" w:rsidP="00DB5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 w:rsidRPr="004F1865">
        <w:tc>
          <w:tcPr>
            <w:tcW w:w="779" w:type="dxa"/>
          </w:tcPr>
          <w:p w:rsidR="000B2FF2" w:rsidRDefault="000B2FF2" w:rsidP="009A6870">
            <w:r>
              <w:t>6.</w:t>
            </w:r>
          </w:p>
        </w:tc>
        <w:tc>
          <w:tcPr>
            <w:tcW w:w="4394" w:type="dxa"/>
          </w:tcPr>
          <w:p w:rsidR="000B2FF2" w:rsidRPr="004F1865" w:rsidRDefault="000B2FF2" w:rsidP="00AB4E0A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F1865">
              <w:rPr>
                <w:b w:val="0"/>
                <w:bCs w:val="0"/>
                <w:sz w:val="20"/>
                <w:szCs w:val="20"/>
                <w:lang w:val="en-US"/>
              </w:rPr>
              <w:t xml:space="preserve">Fondaparinum inj.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0,007</w:t>
            </w:r>
            <w:r w:rsidRPr="004F1865">
              <w:rPr>
                <w:b w:val="0"/>
                <w:bCs w:val="0"/>
                <w:sz w:val="20"/>
                <w:szCs w:val="20"/>
                <w:lang w:val="en-US"/>
              </w:rPr>
              <w:t>5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g/0,6</w:t>
            </w:r>
            <w:r w:rsidRPr="004F1865">
              <w:rPr>
                <w:b w:val="0"/>
                <w:bCs w:val="0"/>
                <w:sz w:val="20"/>
                <w:szCs w:val="20"/>
                <w:lang w:val="en-US"/>
              </w:rPr>
              <w:t>ml x 10 szt.</w:t>
            </w:r>
          </w:p>
        </w:tc>
        <w:tc>
          <w:tcPr>
            <w:tcW w:w="851" w:type="dxa"/>
          </w:tcPr>
          <w:p w:rsidR="000B2FF2" w:rsidRPr="004F1865" w:rsidRDefault="000B2FF2" w:rsidP="00DB5F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4F1865" w:rsidRDefault="000B2FF2" w:rsidP="000A2F7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:rsidR="000B2FF2" w:rsidRPr="004F1865" w:rsidRDefault="000B2FF2" w:rsidP="00DB5FA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2FF2" w:rsidRPr="004F1865" w:rsidRDefault="000B2FF2" w:rsidP="00DB5F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B2FF2" w:rsidRPr="004F1865" w:rsidRDefault="000B2FF2" w:rsidP="00DB5F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</w:tcPr>
          <w:p w:rsidR="000B2FF2" w:rsidRPr="004F1865" w:rsidRDefault="000B2FF2" w:rsidP="00DB5F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6" w:type="dxa"/>
          </w:tcPr>
          <w:p w:rsidR="000B2FF2" w:rsidRPr="004F1865" w:rsidRDefault="000B2FF2" w:rsidP="00DB5F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B2FF2" w:rsidRPr="004F1865">
        <w:tc>
          <w:tcPr>
            <w:tcW w:w="779" w:type="dxa"/>
          </w:tcPr>
          <w:p w:rsidR="000B2FF2" w:rsidRDefault="000B2FF2" w:rsidP="009A6870"/>
        </w:tc>
        <w:tc>
          <w:tcPr>
            <w:tcW w:w="4394" w:type="dxa"/>
          </w:tcPr>
          <w:p w:rsidR="000B2FF2" w:rsidRPr="00597589" w:rsidRDefault="000B2FF2" w:rsidP="00AB4E0A">
            <w:pPr>
              <w:pStyle w:val="Title"/>
              <w:tabs>
                <w:tab w:val="left" w:pos="5535"/>
              </w:tabs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RAZEM</w:t>
            </w:r>
          </w:p>
        </w:tc>
        <w:tc>
          <w:tcPr>
            <w:tcW w:w="851" w:type="dxa"/>
          </w:tcPr>
          <w:p w:rsidR="000B2FF2" w:rsidRDefault="000B2FF2" w:rsidP="00DB5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B2FF2" w:rsidRDefault="000B2FF2" w:rsidP="000A2F7A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B2FF2" w:rsidRPr="004F1865" w:rsidRDefault="000B2FF2" w:rsidP="00DB5FA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2FF2" w:rsidRPr="004F1865" w:rsidRDefault="000B2FF2" w:rsidP="00DB5F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B2FF2" w:rsidRPr="004F1865" w:rsidRDefault="000B2FF2" w:rsidP="00DB5F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</w:tcPr>
          <w:p w:rsidR="000B2FF2" w:rsidRPr="004F1865" w:rsidRDefault="000B2FF2" w:rsidP="00DB5F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6" w:type="dxa"/>
          </w:tcPr>
          <w:p w:rsidR="000B2FF2" w:rsidRPr="004F1865" w:rsidRDefault="000B2FF2" w:rsidP="00DB5F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0B2FF2" w:rsidRDefault="000B2FF2" w:rsidP="00597589">
      <w:pPr>
        <w:pStyle w:val="Title"/>
        <w:jc w:val="left"/>
        <w:rPr>
          <w:sz w:val="24"/>
          <w:szCs w:val="24"/>
          <w:u w:val="single"/>
        </w:rPr>
      </w:pPr>
    </w:p>
    <w:p w:rsidR="000B2FF2" w:rsidRPr="00597589" w:rsidRDefault="000B2FF2" w:rsidP="00597589">
      <w:pPr>
        <w:pStyle w:val="Title"/>
        <w:jc w:val="left"/>
        <w:rPr>
          <w:sz w:val="24"/>
          <w:szCs w:val="24"/>
        </w:rPr>
      </w:pPr>
      <w:r w:rsidRPr="00597589">
        <w:rPr>
          <w:sz w:val="24"/>
          <w:szCs w:val="24"/>
        </w:rPr>
        <w:t>PAKIET NR 12</w:t>
      </w:r>
      <w:r>
        <w:rPr>
          <w:sz w:val="24"/>
          <w:szCs w:val="24"/>
        </w:rPr>
        <w:t xml:space="preserve"> LEKI (wysokość wadium dla pakietu 5.000,00 zł.)</w:t>
      </w:r>
    </w:p>
    <w:p w:rsidR="000B2FF2" w:rsidRDefault="000B2FF2" w:rsidP="00ED42C3">
      <w:pPr>
        <w:pStyle w:val="Title"/>
        <w:rPr>
          <w:sz w:val="24"/>
          <w:szCs w:val="24"/>
        </w:rPr>
      </w:pPr>
    </w:p>
    <w:tbl>
      <w:tblPr>
        <w:tblW w:w="1410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954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597589" w:rsidRDefault="000B2FF2" w:rsidP="00954818">
            <w:pPr>
              <w:pStyle w:val="Heading1"/>
              <w:rPr>
                <w:b/>
                <w:bCs/>
              </w:rPr>
            </w:pPr>
            <w:r w:rsidRPr="00597589">
              <w:rPr>
                <w:b/>
                <w:bCs/>
              </w:rPr>
              <w:t>ASORTYMENT</w:t>
            </w:r>
          </w:p>
          <w:p w:rsidR="000B2FF2" w:rsidRDefault="000B2FF2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954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954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954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Adenozinum inj. 6mg/2ml x 6 amp.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Amiodaron koncentrat do przygotowania roztworu do wlewu i.v.  150mg/3ml x 6 amp.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Amiodaron tabl. 0,2g x 30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Atenolol tabl. 25mg x 60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1A18F9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A18F9">
              <w:rPr>
                <w:b w:val="0"/>
                <w:bCs w:val="0"/>
                <w:sz w:val="20"/>
                <w:szCs w:val="20"/>
                <w:lang w:val="en-US"/>
              </w:rPr>
              <w:t>Betaxolol hydrochloride tabl. powl. x 28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Dextromethorphan hydrobromide syrop 15mg/5ml (0,3g) 100ml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Dextromethorphan hydrobromide syrop 7,5mg/5ml (0,15g) 100ml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Dextromethorphan hydrobromide tabl. 15mg x 30 sztuk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6D33AB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Drotaverine hydrochloride roztwór do wstrzykiwań  40mg/2ml  x 5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A18F9">
              <w:rPr>
                <w:b w:val="0"/>
                <w:bCs w:val="0"/>
                <w:sz w:val="20"/>
                <w:szCs w:val="20"/>
                <w:lang w:val="en-US"/>
              </w:rPr>
              <w:t>Drotaver</w:t>
            </w: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ine hydrochloride tabl. 40mg x 20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954818"/>
          <w:p w:rsidR="000B2FF2" w:rsidRPr="0057440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Drotaverine hydrochloride tabl. 80mg x 20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95481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Enoxaparinum sodium roztwór do wstrzyknięć 100mg/1ml x 10 ampułkostrzykawek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Pr="00DB5FA7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551646" w:rsidRDefault="000B2FF2" w:rsidP="0095481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Enoxaparinum sodium roztwór do wstrzyknięć 20mg/0,2ml x 10 ampułkostrzykawek</w:t>
            </w:r>
          </w:p>
        </w:tc>
        <w:tc>
          <w:tcPr>
            <w:tcW w:w="851" w:type="dxa"/>
          </w:tcPr>
          <w:p w:rsidR="000B2FF2" w:rsidRPr="00AA203F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0B2FF2" w:rsidRPr="00425EED" w:rsidRDefault="000B2FF2" w:rsidP="003B37E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95481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Enoxaparinum sodium roztwór do wstrzyknięć 300mg/3ml x 1 fiolka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Fiol.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95481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Enoxaparinum sodium roztwór do wstrzyknięć 60mg/0,6ml x 10 ampułkostrzykawek</w:t>
            </w:r>
          </w:p>
        </w:tc>
        <w:tc>
          <w:tcPr>
            <w:tcW w:w="851" w:type="dxa"/>
          </w:tcPr>
          <w:p w:rsidR="000B2FF2" w:rsidRPr="00AA203F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0B2FF2" w:rsidRPr="00425EED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95481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Enoxaparinum sodium roztwór do wstrzyknięć 80mg/0,8ml x 10 ampułkostrzykawek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073BE7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Enoxaparinum sodium roztwór do wstrzyknięć 40mg/0,8ml x 10 ampułkostrzykawek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Glimopiride tabl. 1mg x 30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Glimopiride tabl. 2mg x 30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2F6C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Glimopiride tabl. 3mg x 30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Glimopiride tabl. 4mg x 30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1A18F9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A18F9">
              <w:rPr>
                <w:b w:val="0"/>
                <w:bCs w:val="0"/>
                <w:sz w:val="20"/>
                <w:szCs w:val="20"/>
                <w:lang w:val="en-US"/>
              </w:rPr>
              <w:t>Izosorbide mononitrate tabl. powl. 10mg x 60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A18F9">
              <w:rPr>
                <w:b w:val="0"/>
                <w:bCs w:val="0"/>
                <w:sz w:val="20"/>
                <w:szCs w:val="20"/>
                <w:lang w:val="en-US"/>
              </w:rPr>
              <w:t>Izosorbide mononitra</w:t>
            </w: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te tabl. powl. 20mg x 60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Izosorbide mononitrate tabl. powl. 40mg x 30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Izosorbide mononitrate tabl. powl. o przedłużanym uwalnianiu 100mg x 30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Izosorbide mononitrate tabl. powl. o przedłużanym uwalnianiu 60mg x 30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657F69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Klopidogrel tabl. powl. 300mg x 30 szt., preparat z pełnym zakresem wskazań do stosowania, w tym u pacjentów z ostrym zespołem wieńcowym bez uniesienia odcinka ST, którym wszczepia się stent przez skórę w czasie zabiegu angioplastyki wieńcowej 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6D33AB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Klopidogrel tabl. powl. 75mg x 28 szt., preparat z pełnym zakresem wskazań do stosowania, w tym u pacjentów z ostrym zespołem wieńcowym bez uniesienia odcinka ST, którym wszczepia się stent przez skórę w czasie zabiegu angioplastyki wieńcowej 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F851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2F6C1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Levofloxacin roztwór do wlewów iv. 500mg/100ml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Phospholipids kaps. 300mg x 50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6D33AB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Ramipril tabl. 10mg x 28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6D33AB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Ramipril tabl. 5mg x 28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95481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Ramiprilum 2,5mg + Felodipinum 2,5mg tabl. x 28 sztuk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95481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Ramiprilum 5mg + Felodipinum 5mg tabl. x 28 sztuk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95481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Rosuvastatinum  tabl. 10mg x 30 sztuk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Rosuvastatinum  tabl. 20mg x 30 sztuk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Rosuvastatinum  tabl. 40mg x 30 sztuk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E00B0E" w:rsidRDefault="000B2FF2" w:rsidP="006D33AB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Sodium polystyrene sulfonate proszek doustny lub do sporządzania zaw. doodbytniczej 1,42g Na</w:t>
            </w:r>
            <w:r w:rsidRPr="00E00B0E">
              <w:rPr>
                <w:b w:val="0"/>
                <w:bCs w:val="0"/>
                <w:sz w:val="20"/>
                <w:szCs w:val="20"/>
                <w:vertAlign w:val="superscript"/>
              </w:rPr>
              <w:t>+</w:t>
            </w:r>
            <w:r>
              <w:rPr>
                <w:b w:val="0"/>
                <w:bCs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/15g  454g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6D33AB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Sotaloli hydrochloridum tabl. 40mg x 60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6D33AB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Sotaloli hydrochloridum tabl. 80mg x 30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6D33AB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Teicoplanina fiol. 200mg +amp.3ml rozp. –proszek i rozpuszczalnik do przygotowania roztworu do wstrzyknięć iv. i im.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C31D6E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Teicoplanina fiol. 400mg +amp.3ml rozp. –proszek i rozpuszczalnik do przygotowania roztworu do wstrzyknięć iv. i im.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6D33AB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Tiapride tabl. 100mg x 20 sztuk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Tranexamic acid inj. i. v. 500mg/5ml x 5 amp.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0B552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Tranexamic acid tabl. 500mg x 20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C31D6E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Valproate sodium 0,25g, granulat o przedłużonym uwalnianiu x 30 saszetek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Default="000B2FF2" w:rsidP="002F6C1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Valproate sodium 0,5g, granulat o przedłużonym uwalnianiu x 30 saszetek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B2FF2" w:rsidRDefault="000B2FF2" w:rsidP="00BD2E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7440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394" w:type="dxa"/>
          </w:tcPr>
          <w:p w:rsidR="000B2FF2" w:rsidRPr="0044241E" w:rsidRDefault="000B2FF2" w:rsidP="002F6C1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Zopiclonum tabl. 7,5mg x 20 szt.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F55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597589">
            <w:pPr>
              <w:pStyle w:val="ListParagraph"/>
              <w:ind w:left="360"/>
            </w:pPr>
          </w:p>
        </w:tc>
        <w:tc>
          <w:tcPr>
            <w:tcW w:w="4394" w:type="dxa"/>
          </w:tcPr>
          <w:p w:rsidR="000B2FF2" w:rsidRPr="00597589" w:rsidRDefault="000B2FF2" w:rsidP="002F6C1D">
            <w:pPr>
              <w:pStyle w:val="Title"/>
              <w:tabs>
                <w:tab w:val="left" w:pos="5535"/>
              </w:tabs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RAZEM</w:t>
            </w:r>
          </w:p>
        </w:tc>
        <w:tc>
          <w:tcPr>
            <w:tcW w:w="851" w:type="dxa"/>
          </w:tcPr>
          <w:p w:rsidR="000B2FF2" w:rsidRDefault="000B2FF2" w:rsidP="00954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FF2" w:rsidRDefault="000B2FF2" w:rsidP="00F55E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F2" w:rsidRDefault="000B2FF2" w:rsidP="009548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Default="000B2FF2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B2FF2" w:rsidRDefault="000B2FF2" w:rsidP="000B552C">
      <w:pPr>
        <w:pStyle w:val="Title"/>
        <w:rPr>
          <w:sz w:val="24"/>
          <w:szCs w:val="24"/>
        </w:rPr>
      </w:pPr>
    </w:p>
    <w:p w:rsidR="000B2FF2" w:rsidRPr="00597589" w:rsidRDefault="000B2FF2" w:rsidP="00597589">
      <w:pPr>
        <w:pStyle w:val="Title"/>
        <w:jc w:val="left"/>
        <w:rPr>
          <w:sz w:val="24"/>
          <w:szCs w:val="24"/>
        </w:rPr>
      </w:pPr>
      <w:r w:rsidRPr="00597589">
        <w:rPr>
          <w:sz w:val="24"/>
          <w:szCs w:val="24"/>
        </w:rPr>
        <w:t>PAKIET NR 13</w:t>
      </w:r>
      <w:r>
        <w:rPr>
          <w:sz w:val="24"/>
          <w:szCs w:val="24"/>
        </w:rPr>
        <w:t xml:space="preserve"> LEKI (wysokość wadium dla pakietu 2.000,00 zł.)</w:t>
      </w:r>
    </w:p>
    <w:p w:rsidR="000B2FF2" w:rsidRDefault="000B2FF2" w:rsidP="000B552C">
      <w:pPr>
        <w:pStyle w:val="Heading1"/>
      </w:pPr>
      <w:r>
        <w:t xml:space="preserve"> </w:t>
      </w:r>
    </w:p>
    <w:tbl>
      <w:tblPr>
        <w:tblW w:w="1410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0B5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A21813" w:rsidRDefault="000B2FF2" w:rsidP="000B552C">
            <w:pPr>
              <w:pStyle w:val="Heading1"/>
              <w:rPr>
                <w:b/>
                <w:bCs/>
              </w:rPr>
            </w:pPr>
            <w:r w:rsidRPr="00A21813">
              <w:rPr>
                <w:b/>
                <w:bCs/>
              </w:rPr>
              <w:t>ASORTYMENT</w:t>
            </w:r>
          </w:p>
          <w:p w:rsidR="000B2FF2" w:rsidRDefault="000B2FF2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0B5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0B5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0B5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0B5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0B5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>
        <w:tc>
          <w:tcPr>
            <w:tcW w:w="779" w:type="dxa"/>
          </w:tcPr>
          <w:p w:rsidR="000B2FF2" w:rsidRPr="00DB5FA7" w:rsidRDefault="000B2FF2" w:rsidP="000B552C">
            <w:r>
              <w:t>1.</w:t>
            </w:r>
          </w:p>
        </w:tc>
        <w:tc>
          <w:tcPr>
            <w:tcW w:w="4394" w:type="dxa"/>
          </w:tcPr>
          <w:p w:rsidR="000B2FF2" w:rsidRDefault="000B2FF2" w:rsidP="009C0C01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Bisacodyl supp. 10mg x 5 szt.</w:t>
            </w:r>
          </w:p>
        </w:tc>
        <w:tc>
          <w:tcPr>
            <w:tcW w:w="851" w:type="dxa"/>
          </w:tcPr>
          <w:p w:rsidR="000B2FF2" w:rsidRPr="00AA203F" w:rsidRDefault="000B2FF2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0B2FF2" w:rsidRPr="00425EED" w:rsidRDefault="000B2FF2" w:rsidP="000B55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B552C">
            <w:r>
              <w:t>2.</w:t>
            </w:r>
          </w:p>
        </w:tc>
        <w:tc>
          <w:tcPr>
            <w:tcW w:w="4394" w:type="dxa"/>
          </w:tcPr>
          <w:p w:rsidR="000B2FF2" w:rsidRDefault="000B2FF2" w:rsidP="0099081F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Ferrous sulphate tabl. o przedłużonym uwalnianiu  (105mg Fe II) x 30 szt.</w:t>
            </w: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0B2FF2" w:rsidRPr="00425EED" w:rsidRDefault="000B2FF2" w:rsidP="000B55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B552C">
            <w:r>
              <w:t>3.</w:t>
            </w:r>
          </w:p>
        </w:tc>
        <w:tc>
          <w:tcPr>
            <w:tcW w:w="4394" w:type="dxa"/>
          </w:tcPr>
          <w:p w:rsidR="000B2FF2" w:rsidRPr="001A18F9" w:rsidRDefault="000B2FF2" w:rsidP="0099081F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A18F9">
              <w:rPr>
                <w:b w:val="0"/>
                <w:bCs w:val="0"/>
                <w:sz w:val="20"/>
                <w:szCs w:val="20"/>
                <w:lang w:val="en-US"/>
              </w:rPr>
              <w:t>Heparin krem (300j.m./g) tuba 20g</w:t>
            </w: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0B2FF2" w:rsidRPr="00425EED" w:rsidRDefault="000B2FF2" w:rsidP="000B55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B552C">
            <w:r>
              <w:t>4.</w:t>
            </w:r>
          </w:p>
        </w:tc>
        <w:tc>
          <w:tcPr>
            <w:tcW w:w="4394" w:type="dxa"/>
          </w:tcPr>
          <w:p w:rsidR="000B2FF2" w:rsidRPr="0044241E" w:rsidRDefault="000B2FF2" w:rsidP="0099081F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Cisatracurium roztwór do wstrzykiwań  i inf. </w:t>
            </w: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(2mg/ml)  10mg /5ml x 5 amp.</w:t>
            </w: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0B2FF2" w:rsidRPr="00425EED" w:rsidRDefault="000B2FF2" w:rsidP="000B55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B552C">
            <w:r>
              <w:t>5.</w:t>
            </w:r>
          </w:p>
        </w:tc>
        <w:tc>
          <w:tcPr>
            <w:tcW w:w="4394" w:type="dxa"/>
          </w:tcPr>
          <w:p w:rsidR="000B2FF2" w:rsidRPr="0044241E" w:rsidRDefault="000B2FF2" w:rsidP="0099081F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Cisatracurium roztwór do wstrzykiwań  i inf. </w:t>
            </w: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(2mg/ml)  5mg/2,5ml  x 5 amp.</w:t>
            </w: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0B2FF2" w:rsidRPr="00425EED" w:rsidRDefault="000B2FF2" w:rsidP="000B55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B552C">
            <w:r>
              <w:t>6.</w:t>
            </w:r>
          </w:p>
        </w:tc>
        <w:tc>
          <w:tcPr>
            <w:tcW w:w="4394" w:type="dxa"/>
          </w:tcPr>
          <w:p w:rsidR="000B2FF2" w:rsidRDefault="000B2FF2" w:rsidP="0099081F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Potassium chloride tabl. o przedłużonym uwalnianiu (391mg K) x 60 szt.</w:t>
            </w: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0B2FF2" w:rsidRPr="00425EED" w:rsidRDefault="000B2FF2" w:rsidP="000B55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B552C">
            <w:r>
              <w:t>7.</w:t>
            </w:r>
          </w:p>
        </w:tc>
        <w:tc>
          <w:tcPr>
            <w:tcW w:w="4394" w:type="dxa"/>
          </w:tcPr>
          <w:p w:rsidR="000B2FF2" w:rsidRPr="00B06527" w:rsidRDefault="000B2FF2" w:rsidP="0099081F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B06527">
              <w:rPr>
                <w:b w:val="0"/>
                <w:bCs w:val="0"/>
                <w:sz w:val="20"/>
                <w:szCs w:val="20"/>
                <w:lang w:val="en-US"/>
              </w:rPr>
              <w:t>Theophylline tabl. 100mg x 30 szt.</w:t>
            </w: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B2FF2" w:rsidRPr="00425EED" w:rsidRDefault="000B2FF2" w:rsidP="000B55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B552C">
            <w:r>
              <w:t>8.</w:t>
            </w:r>
          </w:p>
        </w:tc>
        <w:tc>
          <w:tcPr>
            <w:tcW w:w="4394" w:type="dxa"/>
          </w:tcPr>
          <w:p w:rsidR="000B2FF2" w:rsidRDefault="000B2FF2" w:rsidP="0099081F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Theophylline tabl. o przedłużonym uwalnianiu 300mg x 50 szt.</w:t>
            </w: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0B2FF2" w:rsidRPr="00425EED" w:rsidRDefault="000B2FF2" w:rsidP="008E4B1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B552C">
            <w:r>
              <w:t>11.</w:t>
            </w:r>
          </w:p>
        </w:tc>
        <w:tc>
          <w:tcPr>
            <w:tcW w:w="4394" w:type="dxa"/>
          </w:tcPr>
          <w:p w:rsidR="000B2FF2" w:rsidRDefault="000B2FF2" w:rsidP="00F0229F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Fluticason amp. do nebulizacji 0,5mg/2ml x 10 szt.</w:t>
            </w: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B2FF2" w:rsidRPr="008E4B1C" w:rsidRDefault="000B2FF2" w:rsidP="00B21899">
            <w:pPr>
              <w:tabs>
                <w:tab w:val="center" w:pos="497"/>
                <w:tab w:val="right" w:pos="99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B552C">
            <w:r>
              <w:t>12.</w:t>
            </w:r>
          </w:p>
        </w:tc>
        <w:tc>
          <w:tcPr>
            <w:tcW w:w="4394" w:type="dxa"/>
          </w:tcPr>
          <w:p w:rsidR="000B2FF2" w:rsidRDefault="000B2FF2" w:rsidP="00F0229F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Eptifibatide roztwór do wstrzykiwań (2mg/ml) 10ml x 1 fiolka</w:t>
            </w: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0B2FF2" w:rsidRPr="00425EED" w:rsidRDefault="000B2FF2" w:rsidP="000B55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B552C">
            <w:r>
              <w:t>13.</w:t>
            </w:r>
          </w:p>
        </w:tc>
        <w:tc>
          <w:tcPr>
            <w:tcW w:w="4394" w:type="dxa"/>
          </w:tcPr>
          <w:p w:rsidR="000B2FF2" w:rsidRDefault="000B2FF2" w:rsidP="00F0229F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Eptifibatide roztwór do wstrzykiwań (0,75mg/ml) 100ml x 1 fiolka</w:t>
            </w: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0B2FF2" w:rsidRPr="00425EED" w:rsidRDefault="000B2FF2" w:rsidP="000B55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B552C">
            <w:r>
              <w:t>14.</w:t>
            </w:r>
          </w:p>
        </w:tc>
        <w:tc>
          <w:tcPr>
            <w:tcW w:w="4394" w:type="dxa"/>
          </w:tcPr>
          <w:p w:rsidR="000B2FF2" w:rsidRPr="0044241E" w:rsidRDefault="000B2FF2" w:rsidP="00F0229F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Lithium carbonicum tabl. 250mg x 60szt.</w:t>
            </w: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B2FF2" w:rsidRPr="00425EED" w:rsidRDefault="000B2FF2" w:rsidP="000B55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B552C">
            <w:r>
              <w:t>15.</w:t>
            </w:r>
          </w:p>
        </w:tc>
        <w:tc>
          <w:tcPr>
            <w:tcW w:w="4394" w:type="dxa"/>
          </w:tcPr>
          <w:p w:rsidR="000B2FF2" w:rsidRPr="00B06527" w:rsidRDefault="000B2FF2" w:rsidP="004A544A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B06527">
              <w:rPr>
                <w:b w:val="0"/>
                <w:bCs w:val="0"/>
                <w:sz w:val="20"/>
                <w:szCs w:val="20"/>
                <w:lang w:val="en-US"/>
              </w:rPr>
              <w:t>Mivacurium chloride inj. iv. 10mg/5ml x 5 amp.</w:t>
            </w: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B2FF2" w:rsidRPr="00425EED" w:rsidRDefault="000B2FF2" w:rsidP="000B55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B552C">
            <w:r>
              <w:t xml:space="preserve">16. </w:t>
            </w:r>
          </w:p>
        </w:tc>
        <w:tc>
          <w:tcPr>
            <w:tcW w:w="4394" w:type="dxa"/>
          </w:tcPr>
          <w:p w:rsidR="000B2FF2" w:rsidRDefault="000B2FF2" w:rsidP="00270E22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Bupropion tabl. powlekane o zmodyfikowanym  uwalnianiu 0,15g x 30 sztuk</w:t>
            </w: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B2FF2" w:rsidRDefault="000B2FF2" w:rsidP="000B55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B95763">
            <w:r>
              <w:t>17.</w:t>
            </w:r>
          </w:p>
        </w:tc>
        <w:tc>
          <w:tcPr>
            <w:tcW w:w="4394" w:type="dxa"/>
          </w:tcPr>
          <w:p w:rsidR="000B2FF2" w:rsidRDefault="000B2FF2" w:rsidP="00F0229F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Bupropion tabl. powl. o zmodyfikowanym  uwalnianiu 0,3g x 30 sztuk</w:t>
            </w: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2FF2" w:rsidRDefault="000B2FF2" w:rsidP="000B55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B552C">
            <w:r>
              <w:t xml:space="preserve">18. </w:t>
            </w:r>
          </w:p>
        </w:tc>
        <w:tc>
          <w:tcPr>
            <w:tcW w:w="4394" w:type="dxa"/>
          </w:tcPr>
          <w:p w:rsidR="000B2FF2" w:rsidRDefault="000B2FF2" w:rsidP="00F0229F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Lamiwudyna tabl. powl. 0,1g x 28 sztuk</w:t>
            </w: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B2FF2" w:rsidRDefault="000B2FF2" w:rsidP="000B55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B552C"/>
        </w:tc>
        <w:tc>
          <w:tcPr>
            <w:tcW w:w="4394" w:type="dxa"/>
          </w:tcPr>
          <w:p w:rsidR="000B2FF2" w:rsidRPr="00A21813" w:rsidRDefault="000B2FF2" w:rsidP="00F0229F">
            <w:pPr>
              <w:pStyle w:val="Title"/>
              <w:tabs>
                <w:tab w:val="left" w:pos="553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0B2FF2" w:rsidRDefault="000B2FF2" w:rsidP="000B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F2" w:rsidRDefault="000B2FF2" w:rsidP="000B55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B2FF2" w:rsidRDefault="000B2FF2" w:rsidP="00A21813">
      <w:pPr>
        <w:pStyle w:val="Title"/>
        <w:jc w:val="left"/>
        <w:rPr>
          <w:sz w:val="24"/>
          <w:szCs w:val="24"/>
          <w:u w:val="single"/>
        </w:rPr>
      </w:pPr>
    </w:p>
    <w:p w:rsidR="000B2FF2" w:rsidRPr="00A21813" w:rsidRDefault="000B2FF2" w:rsidP="00A21813">
      <w:pPr>
        <w:pStyle w:val="Title"/>
        <w:jc w:val="left"/>
        <w:rPr>
          <w:sz w:val="24"/>
          <w:szCs w:val="24"/>
        </w:rPr>
      </w:pPr>
      <w:r w:rsidRPr="00A21813">
        <w:rPr>
          <w:sz w:val="24"/>
          <w:szCs w:val="24"/>
        </w:rPr>
        <w:t>PAKIET NR 14</w:t>
      </w:r>
      <w:r>
        <w:rPr>
          <w:sz w:val="24"/>
          <w:szCs w:val="24"/>
        </w:rPr>
        <w:t xml:space="preserve"> RESPERIDONUM (wysokość wadium dla pakietu 150,00 zł.)</w:t>
      </w:r>
    </w:p>
    <w:p w:rsidR="000B2FF2" w:rsidRDefault="000B2FF2" w:rsidP="00917906">
      <w:pPr>
        <w:pStyle w:val="Heading1"/>
      </w:pPr>
      <w:r>
        <w:t xml:space="preserve"> </w:t>
      </w:r>
    </w:p>
    <w:tbl>
      <w:tblPr>
        <w:tblW w:w="1410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91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88535F" w:rsidRDefault="000B2FF2" w:rsidP="0088535F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88535F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Default="000B2FF2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91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91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91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91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91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91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91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>
        <w:tc>
          <w:tcPr>
            <w:tcW w:w="779" w:type="dxa"/>
          </w:tcPr>
          <w:p w:rsidR="000B2FF2" w:rsidRPr="00DB5FA7" w:rsidRDefault="000B2FF2" w:rsidP="00917906">
            <w:r>
              <w:t>1.</w:t>
            </w:r>
          </w:p>
        </w:tc>
        <w:tc>
          <w:tcPr>
            <w:tcW w:w="4394" w:type="dxa"/>
          </w:tcPr>
          <w:p w:rsidR="000B2FF2" w:rsidRDefault="000B2FF2" w:rsidP="0091790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Risperidonum fiolki 25mg risoridonu w postaci mikrokapsułek o przedłużonym uwalnianiu+rozpuszczalnik do przygotowania zawiesiny do wstrzyknięć im.</w:t>
            </w:r>
          </w:p>
        </w:tc>
        <w:tc>
          <w:tcPr>
            <w:tcW w:w="851" w:type="dxa"/>
          </w:tcPr>
          <w:p w:rsidR="000B2FF2" w:rsidRPr="00AA203F" w:rsidRDefault="000B2FF2" w:rsidP="00917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B2FF2" w:rsidRPr="00425EED" w:rsidRDefault="000B2FF2" w:rsidP="0091790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917906">
            <w:r>
              <w:t>2.</w:t>
            </w:r>
          </w:p>
        </w:tc>
        <w:tc>
          <w:tcPr>
            <w:tcW w:w="4394" w:type="dxa"/>
          </w:tcPr>
          <w:p w:rsidR="000B2FF2" w:rsidRDefault="000B2FF2" w:rsidP="00706974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Risperidonum fiolki 37,5mg risoridonu w postaci mikrokapsułek o przedłużonym uwalnianiu+rozpuszczalnik do przygotowania zawiesiny do wstrzyknięć im.</w:t>
            </w:r>
          </w:p>
        </w:tc>
        <w:tc>
          <w:tcPr>
            <w:tcW w:w="851" w:type="dxa"/>
          </w:tcPr>
          <w:p w:rsidR="000B2FF2" w:rsidRDefault="000B2FF2" w:rsidP="00917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0B2FF2" w:rsidRPr="00425EED" w:rsidRDefault="000B2FF2" w:rsidP="0091790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917906">
            <w:r>
              <w:t>3.</w:t>
            </w:r>
          </w:p>
        </w:tc>
        <w:tc>
          <w:tcPr>
            <w:tcW w:w="4394" w:type="dxa"/>
          </w:tcPr>
          <w:p w:rsidR="000B2FF2" w:rsidRDefault="000B2FF2" w:rsidP="00706974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Risperidonum fiolki 50mg risoridonu w postaci mikrokapsułek o przedłużonym uwalnianiu+rozpuszczalnik do przygotowania zawiesiny do wstrzyknięć im.</w:t>
            </w:r>
          </w:p>
        </w:tc>
        <w:tc>
          <w:tcPr>
            <w:tcW w:w="851" w:type="dxa"/>
          </w:tcPr>
          <w:p w:rsidR="000B2FF2" w:rsidRDefault="000B2FF2" w:rsidP="00917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0B2FF2" w:rsidRPr="00425EED" w:rsidRDefault="000B2FF2" w:rsidP="0091790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917906"/>
        </w:tc>
        <w:tc>
          <w:tcPr>
            <w:tcW w:w="4394" w:type="dxa"/>
          </w:tcPr>
          <w:p w:rsidR="000B2FF2" w:rsidRPr="00A21813" w:rsidRDefault="000B2FF2" w:rsidP="00706974">
            <w:pPr>
              <w:pStyle w:val="Title"/>
              <w:tabs>
                <w:tab w:val="left" w:pos="553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0B2FF2" w:rsidRDefault="000B2FF2" w:rsidP="00917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F2" w:rsidRPr="00425EED" w:rsidRDefault="000B2FF2" w:rsidP="0091790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B2FF2" w:rsidRDefault="000B2FF2" w:rsidP="00A21813">
      <w:pPr>
        <w:pStyle w:val="Title"/>
        <w:jc w:val="left"/>
        <w:rPr>
          <w:sz w:val="24"/>
          <w:szCs w:val="24"/>
          <w:u w:val="single"/>
        </w:rPr>
      </w:pPr>
    </w:p>
    <w:p w:rsidR="000B2FF2" w:rsidRPr="00A21813" w:rsidRDefault="000B2FF2" w:rsidP="00A21813">
      <w:pPr>
        <w:pStyle w:val="Title"/>
        <w:jc w:val="left"/>
        <w:rPr>
          <w:i/>
          <w:iCs/>
          <w:sz w:val="24"/>
          <w:szCs w:val="24"/>
        </w:rPr>
      </w:pPr>
      <w:r w:rsidRPr="00A21813">
        <w:rPr>
          <w:sz w:val="24"/>
          <w:szCs w:val="24"/>
        </w:rPr>
        <w:t>PAKIET NR 15</w:t>
      </w:r>
      <w:r>
        <w:rPr>
          <w:sz w:val="24"/>
          <w:szCs w:val="24"/>
        </w:rPr>
        <w:t xml:space="preserve"> NATRIUM CHLORATUM (wysokość wadium dla pakietu 1.200,00 zł.)</w:t>
      </w:r>
    </w:p>
    <w:p w:rsidR="000B2FF2" w:rsidRPr="00093ED4" w:rsidRDefault="000B2FF2" w:rsidP="004E2E09">
      <w:pPr>
        <w:pStyle w:val="Heading1"/>
        <w:rPr>
          <w:u w:val="single"/>
        </w:rPr>
      </w:pPr>
      <w:r w:rsidRPr="00093ED4">
        <w:rPr>
          <w:u w:val="single"/>
        </w:rPr>
        <w:t xml:space="preserve"> </w:t>
      </w:r>
    </w:p>
    <w:tbl>
      <w:tblPr>
        <w:tblW w:w="1410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4E2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AA304C" w:rsidRDefault="000B2FF2" w:rsidP="00AA304C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AA304C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Default="000B2FF2" w:rsidP="004E2E0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4E2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4E2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4E2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4E2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4E2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4E2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4E2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>
        <w:tc>
          <w:tcPr>
            <w:tcW w:w="779" w:type="dxa"/>
          </w:tcPr>
          <w:p w:rsidR="000B2FF2" w:rsidRPr="00A21813" w:rsidRDefault="000B2FF2" w:rsidP="004E2E09">
            <w:pPr>
              <w:jc w:val="center"/>
            </w:pPr>
            <w:r w:rsidRPr="00A21813">
              <w:t>1.</w:t>
            </w:r>
          </w:p>
        </w:tc>
        <w:tc>
          <w:tcPr>
            <w:tcW w:w="4394" w:type="dxa"/>
          </w:tcPr>
          <w:p w:rsidR="000B2FF2" w:rsidRPr="00E56B8F" w:rsidRDefault="000B2FF2" w:rsidP="004E2E09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  <w:r w:rsidRPr="00E56B8F">
              <w:rPr>
                <w:sz w:val="20"/>
                <w:szCs w:val="20"/>
              </w:rPr>
              <w:t xml:space="preserve">trium chloratum </w:t>
            </w:r>
            <w:r>
              <w:rPr>
                <w:sz w:val="20"/>
                <w:szCs w:val="20"/>
              </w:rPr>
              <w:t xml:space="preserve"> 0,9%  100ml butelka stojąca z dwoma jałowymi portami</w:t>
            </w:r>
          </w:p>
        </w:tc>
        <w:tc>
          <w:tcPr>
            <w:tcW w:w="851" w:type="dxa"/>
          </w:tcPr>
          <w:p w:rsidR="000B2FF2" w:rsidRPr="0035006A" w:rsidRDefault="000B2FF2" w:rsidP="004E2E09">
            <w:pPr>
              <w:jc w:val="center"/>
            </w:pPr>
            <w:r w:rsidRPr="0035006A">
              <w:t>Szt.</w:t>
            </w:r>
          </w:p>
        </w:tc>
        <w:tc>
          <w:tcPr>
            <w:tcW w:w="992" w:type="dxa"/>
          </w:tcPr>
          <w:p w:rsidR="000B2FF2" w:rsidRPr="0035006A" w:rsidRDefault="000B2FF2" w:rsidP="006E1E94">
            <w:pPr>
              <w:jc w:val="right"/>
            </w:pPr>
            <w:r>
              <w:t>40000</w:t>
            </w:r>
          </w:p>
        </w:tc>
        <w:tc>
          <w:tcPr>
            <w:tcW w:w="1134" w:type="dxa"/>
          </w:tcPr>
          <w:p w:rsidR="000B2FF2" w:rsidRPr="0035006A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4E2E0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Default="000B2FF2" w:rsidP="004E2E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Default="000B2FF2" w:rsidP="004E2E0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Default="000B2FF2" w:rsidP="004E2E09">
            <w:pPr>
              <w:jc w:val="center"/>
              <w:rPr>
                <w:b/>
                <w:bCs/>
              </w:rPr>
            </w:pPr>
          </w:p>
        </w:tc>
      </w:tr>
      <w:tr w:rsidR="000B2FF2">
        <w:tc>
          <w:tcPr>
            <w:tcW w:w="779" w:type="dxa"/>
          </w:tcPr>
          <w:p w:rsidR="000B2FF2" w:rsidRPr="00A21813" w:rsidRDefault="000B2FF2" w:rsidP="004E2E09">
            <w:pPr>
              <w:jc w:val="center"/>
            </w:pPr>
          </w:p>
        </w:tc>
        <w:tc>
          <w:tcPr>
            <w:tcW w:w="4394" w:type="dxa"/>
          </w:tcPr>
          <w:p w:rsidR="000B2FF2" w:rsidRPr="00A21813" w:rsidRDefault="000B2FF2" w:rsidP="004E2E09">
            <w:pPr>
              <w:pStyle w:val="Heading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0B2FF2" w:rsidRPr="0035006A" w:rsidRDefault="000B2FF2" w:rsidP="004E2E09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1134" w:type="dxa"/>
          </w:tcPr>
          <w:p w:rsidR="000B2FF2" w:rsidRPr="0035006A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4E2E0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Default="000B2FF2" w:rsidP="004E2E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Default="000B2FF2" w:rsidP="004E2E0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Default="000B2FF2" w:rsidP="004E2E09">
            <w:pPr>
              <w:jc w:val="center"/>
              <w:rPr>
                <w:b/>
                <w:bCs/>
              </w:rPr>
            </w:pPr>
          </w:p>
        </w:tc>
      </w:tr>
    </w:tbl>
    <w:p w:rsidR="000B2FF2" w:rsidRDefault="000B2FF2" w:rsidP="00A21813">
      <w:pPr>
        <w:pStyle w:val="Title"/>
        <w:jc w:val="left"/>
        <w:rPr>
          <w:sz w:val="24"/>
          <w:szCs w:val="24"/>
          <w:u w:val="single"/>
        </w:rPr>
      </w:pPr>
    </w:p>
    <w:p w:rsidR="000B2FF2" w:rsidRPr="00A21813" w:rsidRDefault="000B2FF2" w:rsidP="00A21813">
      <w:pPr>
        <w:pStyle w:val="Title"/>
        <w:jc w:val="left"/>
        <w:rPr>
          <w:sz w:val="24"/>
          <w:szCs w:val="24"/>
        </w:rPr>
      </w:pPr>
      <w:r w:rsidRPr="00A21813">
        <w:rPr>
          <w:sz w:val="24"/>
          <w:szCs w:val="24"/>
        </w:rPr>
        <w:t>PAKIET NR 16</w:t>
      </w:r>
      <w:r>
        <w:rPr>
          <w:sz w:val="24"/>
          <w:szCs w:val="24"/>
        </w:rPr>
        <w:t xml:space="preserve"> METRONIDAZOL (wysokość wadium dla pakietu 1.600,00 zł.)</w:t>
      </w:r>
    </w:p>
    <w:p w:rsidR="000B2FF2" w:rsidRDefault="000B2FF2" w:rsidP="00ED42C3">
      <w:pPr>
        <w:pStyle w:val="Title"/>
        <w:rPr>
          <w:sz w:val="24"/>
          <w:szCs w:val="24"/>
        </w:rPr>
      </w:pPr>
    </w:p>
    <w:tbl>
      <w:tblPr>
        <w:tblW w:w="1410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984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AA304C" w:rsidRDefault="000B2FF2" w:rsidP="00AA304C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AA304C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Pr="00AA304C" w:rsidRDefault="000B2FF2" w:rsidP="00AA304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984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984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984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984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984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984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984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>
        <w:tc>
          <w:tcPr>
            <w:tcW w:w="779" w:type="dxa"/>
          </w:tcPr>
          <w:p w:rsidR="000B2FF2" w:rsidRPr="00A21813" w:rsidRDefault="000B2FF2" w:rsidP="00984685">
            <w:pPr>
              <w:jc w:val="center"/>
            </w:pPr>
            <w:r w:rsidRPr="00A21813">
              <w:t>1.</w:t>
            </w:r>
          </w:p>
        </w:tc>
        <w:tc>
          <w:tcPr>
            <w:tcW w:w="4394" w:type="dxa"/>
          </w:tcPr>
          <w:p w:rsidR="000B2FF2" w:rsidRPr="00E56B8F" w:rsidRDefault="000B2FF2" w:rsidP="00984685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Metronidazol roztwór do infuzji 5mg/1ml (500mg/100ml) butelka stojąca z bezpiecznym korkiem po 100ml</w:t>
            </w:r>
          </w:p>
        </w:tc>
        <w:tc>
          <w:tcPr>
            <w:tcW w:w="851" w:type="dxa"/>
          </w:tcPr>
          <w:p w:rsidR="000B2FF2" w:rsidRPr="0035006A" w:rsidRDefault="000B2FF2" w:rsidP="00984685">
            <w:pPr>
              <w:jc w:val="center"/>
            </w:pPr>
            <w:r w:rsidRPr="0035006A">
              <w:t>Szt.</w:t>
            </w:r>
          </w:p>
        </w:tc>
        <w:tc>
          <w:tcPr>
            <w:tcW w:w="992" w:type="dxa"/>
          </w:tcPr>
          <w:p w:rsidR="000B2FF2" w:rsidRPr="0035006A" w:rsidRDefault="000B2FF2" w:rsidP="006E1E94">
            <w:pPr>
              <w:jc w:val="right"/>
            </w:pPr>
            <w:r>
              <w:t>16000</w:t>
            </w:r>
          </w:p>
        </w:tc>
        <w:tc>
          <w:tcPr>
            <w:tcW w:w="1134" w:type="dxa"/>
          </w:tcPr>
          <w:p w:rsidR="000B2FF2" w:rsidRPr="0035006A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8468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Default="000B2FF2" w:rsidP="009846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Default="000B2FF2" w:rsidP="00984685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Default="000B2FF2" w:rsidP="00984685">
            <w:pPr>
              <w:jc w:val="center"/>
              <w:rPr>
                <w:b/>
                <w:bCs/>
              </w:rPr>
            </w:pPr>
          </w:p>
        </w:tc>
      </w:tr>
      <w:tr w:rsidR="000B2FF2">
        <w:tc>
          <w:tcPr>
            <w:tcW w:w="779" w:type="dxa"/>
          </w:tcPr>
          <w:p w:rsidR="000B2FF2" w:rsidRPr="00A21813" w:rsidRDefault="000B2FF2" w:rsidP="00984685">
            <w:pPr>
              <w:jc w:val="center"/>
            </w:pPr>
          </w:p>
        </w:tc>
        <w:tc>
          <w:tcPr>
            <w:tcW w:w="4394" w:type="dxa"/>
          </w:tcPr>
          <w:p w:rsidR="000B2FF2" w:rsidRPr="00A21813" w:rsidRDefault="000B2FF2" w:rsidP="00984685">
            <w:pPr>
              <w:pStyle w:val="Heading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0B2FF2" w:rsidRPr="0035006A" w:rsidRDefault="000B2FF2" w:rsidP="00984685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1134" w:type="dxa"/>
          </w:tcPr>
          <w:p w:rsidR="000B2FF2" w:rsidRPr="0035006A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8468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Default="000B2FF2" w:rsidP="009846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Default="000B2FF2" w:rsidP="00984685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Default="000B2FF2" w:rsidP="00984685">
            <w:pPr>
              <w:jc w:val="center"/>
              <w:rPr>
                <w:b/>
                <w:bCs/>
              </w:rPr>
            </w:pPr>
          </w:p>
        </w:tc>
      </w:tr>
    </w:tbl>
    <w:p w:rsidR="000B2FF2" w:rsidRDefault="000B2FF2" w:rsidP="001D2775">
      <w:pPr>
        <w:pStyle w:val="Title"/>
        <w:rPr>
          <w:sz w:val="24"/>
          <w:szCs w:val="24"/>
        </w:rPr>
      </w:pPr>
    </w:p>
    <w:p w:rsidR="000B2FF2" w:rsidRPr="00A21813" w:rsidRDefault="000B2FF2" w:rsidP="00A21813">
      <w:pPr>
        <w:pStyle w:val="Title"/>
        <w:jc w:val="left"/>
        <w:rPr>
          <w:i/>
          <w:iCs/>
          <w:sz w:val="24"/>
          <w:szCs w:val="24"/>
        </w:rPr>
      </w:pPr>
      <w:r w:rsidRPr="00A21813">
        <w:rPr>
          <w:sz w:val="24"/>
          <w:szCs w:val="24"/>
        </w:rPr>
        <w:t>PAKIET NR 17</w:t>
      </w:r>
      <w:r>
        <w:rPr>
          <w:sz w:val="24"/>
          <w:szCs w:val="24"/>
        </w:rPr>
        <w:t xml:space="preserve"> LEKI (wysokość wadium dla pakietu 5.400,00 zł.)</w:t>
      </w:r>
    </w:p>
    <w:p w:rsidR="000B2FF2" w:rsidRDefault="000B2FF2" w:rsidP="001D2775">
      <w:pPr>
        <w:pStyle w:val="Heading1"/>
      </w:pPr>
      <w:r>
        <w:t xml:space="preserve"> </w:t>
      </w:r>
    </w:p>
    <w:tbl>
      <w:tblPr>
        <w:tblW w:w="1410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EF4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880BC6" w:rsidRDefault="000B2FF2" w:rsidP="00880BC6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880BC6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Default="000B2FF2" w:rsidP="00EF429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EF4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EF4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EF4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EF4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44241E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Acetylocysteine inj. 300mg/3ml x 5 amp.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D75006" w:rsidRDefault="000B2FF2" w:rsidP="00982B9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D75006">
              <w:rPr>
                <w:b w:val="0"/>
                <w:bCs w:val="0"/>
                <w:sz w:val="20"/>
                <w:szCs w:val="20"/>
              </w:rPr>
              <w:t>Acyclovir inj. iv i do wlewów 0,25g x 10 fiolek po 10ml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 w:rsidRPr="007C6DD0">
        <w:tc>
          <w:tcPr>
            <w:tcW w:w="779" w:type="dxa"/>
          </w:tcPr>
          <w:p w:rsidR="000B2FF2" w:rsidRPr="000321C8" w:rsidRDefault="000B2FF2" w:rsidP="000321C8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:rsidR="000B2FF2" w:rsidRPr="007C6DD0" w:rsidRDefault="000B2FF2" w:rsidP="009742B2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Acyclovir inj. iv i do wlewów 0,5g x 10 fiol.</w:t>
            </w:r>
          </w:p>
        </w:tc>
        <w:tc>
          <w:tcPr>
            <w:tcW w:w="851" w:type="dxa"/>
          </w:tcPr>
          <w:p w:rsidR="000B2FF2" w:rsidRPr="007C6DD0" w:rsidRDefault="000B2FF2" w:rsidP="00EF42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7C6DD0" w:rsidRDefault="000B2FF2" w:rsidP="006E1E9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</w:tcPr>
          <w:p w:rsidR="000B2FF2" w:rsidRPr="007C6DD0" w:rsidRDefault="000B2FF2" w:rsidP="00EF429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2FF2" w:rsidRPr="007C6DD0" w:rsidRDefault="000B2FF2" w:rsidP="00EF42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B2FF2" w:rsidRPr="007C6DD0" w:rsidRDefault="000B2FF2" w:rsidP="00EF42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0B2FF2" w:rsidRPr="007C6DD0" w:rsidRDefault="000B2FF2" w:rsidP="00EF42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0B2FF2" w:rsidRPr="007C6DD0" w:rsidRDefault="000B2FF2" w:rsidP="00EF42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B2FF2">
        <w:tc>
          <w:tcPr>
            <w:tcW w:w="779" w:type="dxa"/>
          </w:tcPr>
          <w:p w:rsidR="000B2FF2" w:rsidRPr="00DB5FA7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551646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551646">
              <w:rPr>
                <w:b w:val="0"/>
                <w:bCs w:val="0"/>
                <w:sz w:val="20"/>
                <w:szCs w:val="20"/>
              </w:rPr>
              <w:t>Aluminium acetotartrate tabl. do rozpuszczania   1g x 6 sztuk</w:t>
            </w:r>
          </w:p>
        </w:tc>
        <w:tc>
          <w:tcPr>
            <w:tcW w:w="851" w:type="dxa"/>
          </w:tcPr>
          <w:p w:rsidR="000B2FF2" w:rsidRPr="00AA203F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44241E" w:rsidRDefault="000B2FF2" w:rsidP="00F90CA5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Ambroxol inj. 15mg/2ml x 5 amp.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BC483C" w:rsidRDefault="000B2FF2" w:rsidP="00DE790A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Amoksycyklina tabl. 0,5g x 16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B2FF2" w:rsidRDefault="000B2FF2" w:rsidP="00880BC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Default="000B2FF2" w:rsidP="00DE790A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Amoksycyklina tabl. 1g x 16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960F52" w:rsidRDefault="000B2FF2" w:rsidP="00982B9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Amoksycylina+ kwas klawulanowy fiolki im/iv po 0,6g x 5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960F52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Amoksycylina+ kwas klawulanowy fiolki im/iv po 1,2g x 5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Default="000B2FF2" w:rsidP="00982B9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Amoksycylina+ kwas klawulanowy tabletki  po 0,375g x 21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Default="000B2FF2" w:rsidP="00982B9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Amoksycylina+ kwas klawulanowy tabletki  po 0,625g x 21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Default="000B2FF2" w:rsidP="00CD2B5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Amoksycylina+ kwas klawulanowy zawiesina 457mg/5ml  opakowanie 70ml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44241E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Atorvastatin tabl. Powl. 20mg x 30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FC2D58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C2D58">
              <w:rPr>
                <w:b w:val="0"/>
                <w:bCs w:val="0"/>
                <w:sz w:val="20"/>
                <w:szCs w:val="20"/>
                <w:lang w:val="en-US"/>
              </w:rPr>
              <w:t>Atorvastatin tabl. powl. 40mg x 30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551646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551646">
              <w:rPr>
                <w:b w:val="0"/>
                <w:bCs w:val="0"/>
                <w:sz w:val="20"/>
                <w:szCs w:val="20"/>
              </w:rPr>
              <w:t>Bisoprolol fumarate tabl. powl.  10mg x 30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551646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551646">
              <w:rPr>
                <w:b w:val="0"/>
                <w:bCs w:val="0"/>
                <w:sz w:val="20"/>
                <w:szCs w:val="20"/>
              </w:rPr>
              <w:t>Bisoprolol fumarate tabl. powl.  5mg x 30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44241E" w:rsidRDefault="000B2FF2" w:rsidP="00DE790A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Candesartan cilexetil tabl. 16mg x 28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44241E" w:rsidRDefault="000B2FF2" w:rsidP="00DE790A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Candesartan cilexetil tabl. 8mg x 28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Default="000B2FF2" w:rsidP="00CD2B5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Cefepim proszek do sporządzania roztworu do infuzji, 1,0g x 1 fiolka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Fiol.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Default="000B2FF2" w:rsidP="001A18F9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Cefepim proszek do sporządzania roztworu do infuzji, 2,0g x 1 fiolka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Fiol.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551646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551646">
              <w:rPr>
                <w:b w:val="0"/>
                <w:bCs w:val="0"/>
                <w:sz w:val="20"/>
                <w:szCs w:val="20"/>
              </w:rPr>
              <w:t xml:space="preserve">Diclofenac sodium </w:t>
            </w:r>
            <w:r>
              <w:rPr>
                <w:b w:val="0"/>
                <w:bCs w:val="0"/>
                <w:sz w:val="20"/>
                <w:szCs w:val="20"/>
              </w:rPr>
              <w:t xml:space="preserve"> czopki</w:t>
            </w:r>
            <w:r w:rsidRPr="00551646">
              <w:rPr>
                <w:b w:val="0"/>
                <w:bCs w:val="0"/>
                <w:sz w:val="20"/>
                <w:szCs w:val="20"/>
              </w:rPr>
              <w:t xml:space="preserve"> 100mg x 10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551646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551646">
              <w:rPr>
                <w:b w:val="0"/>
                <w:bCs w:val="0"/>
                <w:sz w:val="20"/>
                <w:szCs w:val="20"/>
              </w:rPr>
              <w:t xml:space="preserve">Diclofenac sodium </w:t>
            </w:r>
            <w:r>
              <w:rPr>
                <w:b w:val="0"/>
                <w:bCs w:val="0"/>
                <w:sz w:val="20"/>
                <w:szCs w:val="20"/>
              </w:rPr>
              <w:t xml:space="preserve"> czopki</w:t>
            </w:r>
            <w:r w:rsidRPr="00551646">
              <w:rPr>
                <w:b w:val="0"/>
                <w:bCs w:val="0"/>
                <w:sz w:val="20"/>
                <w:szCs w:val="20"/>
              </w:rPr>
              <w:t xml:space="preserve"> 50mg x 10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44241E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Diclofenac sodium inj. 75mg/3ml x 10 amp.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1A18F9" w:rsidRDefault="000B2FF2" w:rsidP="00DE790A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A18F9">
              <w:rPr>
                <w:b w:val="0"/>
                <w:bCs w:val="0"/>
                <w:sz w:val="20"/>
                <w:szCs w:val="20"/>
                <w:lang w:val="en-US"/>
              </w:rPr>
              <w:t>Diclofenac sodium tabl. 50mg x 50 szt.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Diclofenac sodium tabletki o zmodyfikowanym  uwalnianiu 150mg x 20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B2FF2" w:rsidRPr="00AA0355" w:rsidRDefault="000B2FF2" w:rsidP="00AA035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551646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551646">
              <w:rPr>
                <w:b w:val="0"/>
                <w:bCs w:val="0"/>
                <w:sz w:val="20"/>
                <w:szCs w:val="20"/>
              </w:rPr>
              <w:t>Dobutamina proszek do sporządzania roztworu do infuzji  0,25g/10ml x 1 fiolka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Fiolka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640A1C" w:rsidRDefault="000B2FF2" w:rsidP="001A48D7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640A1C">
              <w:rPr>
                <w:b w:val="0"/>
                <w:bCs w:val="0"/>
                <w:sz w:val="20"/>
                <w:szCs w:val="20"/>
              </w:rPr>
              <w:t>Ferri hydroxidum  saccharum  roztwór do wstrzykiwań</w:t>
            </w:r>
            <w:r>
              <w:rPr>
                <w:b w:val="0"/>
                <w:bCs w:val="0"/>
                <w:sz w:val="20"/>
                <w:szCs w:val="20"/>
              </w:rPr>
              <w:t xml:space="preserve"> i infuzji </w:t>
            </w:r>
            <w:r w:rsidRPr="00640A1C">
              <w:rPr>
                <w:b w:val="0"/>
                <w:bCs w:val="0"/>
                <w:sz w:val="20"/>
                <w:szCs w:val="20"/>
              </w:rPr>
              <w:t xml:space="preserve">(20mg Fe III/ml) </w:t>
            </w:r>
            <w:r>
              <w:rPr>
                <w:b w:val="0"/>
                <w:bCs w:val="0"/>
                <w:sz w:val="20"/>
                <w:szCs w:val="20"/>
              </w:rPr>
              <w:t>100mg/</w:t>
            </w:r>
            <w:r w:rsidRPr="00640A1C">
              <w:rPr>
                <w:b w:val="0"/>
                <w:bCs w:val="0"/>
                <w:sz w:val="20"/>
                <w:szCs w:val="20"/>
              </w:rPr>
              <w:t>5ml x 5 amp.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640A1C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640A1C">
              <w:rPr>
                <w:b w:val="0"/>
                <w:bCs w:val="0"/>
                <w:sz w:val="20"/>
                <w:szCs w:val="20"/>
              </w:rPr>
              <w:t xml:space="preserve">Ferri hydroxidum dextranum 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640A1C">
              <w:rPr>
                <w:b w:val="0"/>
                <w:bCs w:val="0"/>
                <w:sz w:val="20"/>
                <w:szCs w:val="20"/>
              </w:rPr>
              <w:t xml:space="preserve"> roztwór do wstrzykiwań (50mg Fe III/ml) 2ml x 50 amp.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44241E" w:rsidRDefault="000B2FF2" w:rsidP="00E569E0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Ferri hydroxidum polimaltosum </w:t>
            </w: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 xml:space="preserve">  syrop (50mg Fe III /5ml) 100ml 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44241E" w:rsidRDefault="000B2FF2" w:rsidP="00F90CA5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Izosorbide dinitrate tabl. 10mg x 60 szt.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551646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551646">
              <w:rPr>
                <w:b w:val="0"/>
                <w:bCs w:val="0"/>
                <w:sz w:val="20"/>
                <w:szCs w:val="20"/>
              </w:rPr>
              <w:t>Ketoprofen kaps. 50mg x 30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551646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551646">
              <w:rPr>
                <w:b w:val="0"/>
                <w:bCs w:val="0"/>
                <w:sz w:val="20"/>
                <w:szCs w:val="20"/>
              </w:rPr>
              <w:t>Ketoprofen roztwór do wstrzykiwań 50mg/ml  2ml x 10 amp.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551646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551646">
              <w:rPr>
                <w:b w:val="0"/>
                <w:bCs w:val="0"/>
                <w:sz w:val="20"/>
                <w:szCs w:val="20"/>
              </w:rPr>
              <w:t>Ketoprofen tabl. 100mg x 30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0B2FF2" w:rsidRPr="00425EED" w:rsidRDefault="000B2FF2" w:rsidP="00A60E72">
            <w:pPr>
              <w:tabs>
                <w:tab w:val="center" w:pos="497"/>
                <w:tab w:val="right" w:pos="994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420669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420669">
              <w:rPr>
                <w:b w:val="0"/>
                <w:bCs w:val="0"/>
                <w:sz w:val="20"/>
                <w:szCs w:val="20"/>
              </w:rPr>
              <w:t xml:space="preserve">Klarytromycyna tabl. </w:t>
            </w:r>
            <w:r>
              <w:rPr>
                <w:b w:val="0"/>
                <w:bCs w:val="0"/>
                <w:sz w:val="20"/>
                <w:szCs w:val="20"/>
              </w:rPr>
              <w:t>powl. 0,25g x 14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420669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420669">
              <w:rPr>
                <w:b w:val="0"/>
                <w:bCs w:val="0"/>
                <w:sz w:val="20"/>
                <w:szCs w:val="20"/>
              </w:rPr>
              <w:t xml:space="preserve">Klarytromycyna tabl. </w:t>
            </w:r>
            <w:r>
              <w:rPr>
                <w:b w:val="0"/>
                <w:bCs w:val="0"/>
                <w:sz w:val="20"/>
                <w:szCs w:val="20"/>
              </w:rPr>
              <w:t>powl. 0,5g x 14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Default="000B2FF2" w:rsidP="00982B9C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Klindamycyna tabletki 0,3g x 16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960F52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960F52">
              <w:rPr>
                <w:b w:val="0"/>
                <w:bCs w:val="0"/>
                <w:sz w:val="20"/>
                <w:szCs w:val="20"/>
              </w:rPr>
              <w:t>Kwas ibandronowy ampułkostrzykawki 3mg/3ml, roztwór do wstrzyknięć i.v. x 1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44241E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Lisinopril tabl. 10mg x 30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44241E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Lisinopril tabl. 5mg x 30 sztuk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FB0EC2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B0EC2">
              <w:rPr>
                <w:b w:val="0"/>
                <w:bCs w:val="0"/>
                <w:sz w:val="20"/>
                <w:szCs w:val="20"/>
                <w:lang w:val="en-US"/>
              </w:rPr>
              <w:t xml:space="preserve">Metildigoxin tabl. 100µg x 30 sztuk 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2FF2" w:rsidRPr="00425EED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 w:rsidRPr="007C6DD0">
        <w:tc>
          <w:tcPr>
            <w:tcW w:w="779" w:type="dxa"/>
          </w:tcPr>
          <w:p w:rsidR="000B2FF2" w:rsidRPr="000321C8" w:rsidRDefault="000B2FF2" w:rsidP="000321C8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:rsidR="000B2FF2" w:rsidRPr="007C6DD0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7C6DD0">
              <w:rPr>
                <w:b w:val="0"/>
                <w:bCs w:val="0"/>
                <w:sz w:val="20"/>
                <w:szCs w:val="20"/>
                <w:lang w:val="en-US"/>
              </w:rPr>
              <w:t>Pefloxacinum inj. do wlewów iv. 0,4g/5ml x 10 amp.</w:t>
            </w:r>
          </w:p>
        </w:tc>
        <w:tc>
          <w:tcPr>
            <w:tcW w:w="851" w:type="dxa"/>
          </w:tcPr>
          <w:p w:rsidR="000B2FF2" w:rsidRPr="007C6DD0" w:rsidRDefault="000B2FF2" w:rsidP="00EF4296">
            <w:pPr>
              <w:jc w:val="center"/>
              <w:rPr>
                <w:sz w:val="18"/>
                <w:szCs w:val="18"/>
                <w:lang w:val="en-US"/>
              </w:rPr>
            </w:pPr>
            <w:r w:rsidRPr="007C6DD0"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7C6DD0" w:rsidRDefault="000B2FF2" w:rsidP="006E1E94">
            <w:pPr>
              <w:jc w:val="right"/>
              <w:rPr>
                <w:sz w:val="18"/>
                <w:szCs w:val="18"/>
                <w:lang w:val="en-US"/>
              </w:rPr>
            </w:pPr>
            <w:r w:rsidRPr="007C6DD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:rsidR="000B2FF2" w:rsidRPr="007C6DD0" w:rsidRDefault="000B2FF2" w:rsidP="00EF429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2FF2" w:rsidRPr="007C6DD0" w:rsidRDefault="000B2FF2" w:rsidP="00EF42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B2FF2" w:rsidRPr="007C6DD0" w:rsidRDefault="000B2FF2" w:rsidP="00EF42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0B2FF2" w:rsidRPr="007C6DD0" w:rsidRDefault="000B2FF2" w:rsidP="00EF42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0B2FF2" w:rsidRPr="007C6DD0" w:rsidRDefault="000B2FF2" w:rsidP="00EF42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B2FF2">
        <w:tc>
          <w:tcPr>
            <w:tcW w:w="779" w:type="dxa"/>
          </w:tcPr>
          <w:p w:rsidR="000B2FF2" w:rsidRPr="000321C8" w:rsidRDefault="000B2FF2" w:rsidP="000321C8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:rsidR="000B2FF2" w:rsidRPr="0044241E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Ranitidinum inj. 50mg/5ml x 5 amp.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>
        <w:tc>
          <w:tcPr>
            <w:tcW w:w="779" w:type="dxa"/>
          </w:tcPr>
          <w:p w:rsidR="000B2FF2" w:rsidRDefault="000B2FF2" w:rsidP="000321C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394" w:type="dxa"/>
          </w:tcPr>
          <w:p w:rsidR="000B2FF2" w:rsidRPr="00420669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Voriconazol inj.iv do wlewów 0,2g x 1 fiol.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Fiol.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0B2FF2" w:rsidRDefault="000B2FF2" w:rsidP="00EF42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425EED" w:rsidRDefault="000B2FF2" w:rsidP="00EF4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 w:rsidRPr="007C6DD0">
        <w:tc>
          <w:tcPr>
            <w:tcW w:w="779" w:type="dxa"/>
          </w:tcPr>
          <w:p w:rsidR="000B2FF2" w:rsidRPr="000321C8" w:rsidRDefault="000B2FF2" w:rsidP="000321C8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:rsidR="000B2FF2" w:rsidRPr="007C6DD0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Voriconazol tabl. 0,2g x 28</w:t>
            </w:r>
          </w:p>
        </w:tc>
        <w:tc>
          <w:tcPr>
            <w:tcW w:w="851" w:type="dxa"/>
          </w:tcPr>
          <w:p w:rsidR="000B2FF2" w:rsidRPr="007C6DD0" w:rsidRDefault="000B2FF2" w:rsidP="00EF42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7C6DD0" w:rsidRDefault="000B2FF2" w:rsidP="006E1E9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:rsidR="000B2FF2" w:rsidRPr="007C6DD0" w:rsidRDefault="000B2FF2" w:rsidP="00EF429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2FF2" w:rsidRPr="007C6DD0" w:rsidRDefault="000B2FF2" w:rsidP="00EF42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B2FF2" w:rsidRPr="007C6DD0" w:rsidRDefault="000B2FF2" w:rsidP="00EF42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0B2FF2" w:rsidRPr="007C6DD0" w:rsidRDefault="000B2FF2" w:rsidP="00EF42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0B2FF2" w:rsidRPr="007C6DD0" w:rsidRDefault="000B2FF2" w:rsidP="00EF42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B2FF2" w:rsidRPr="007C6DD0">
        <w:tc>
          <w:tcPr>
            <w:tcW w:w="779" w:type="dxa"/>
          </w:tcPr>
          <w:p w:rsidR="000B2FF2" w:rsidRPr="000321C8" w:rsidRDefault="000B2FF2" w:rsidP="00905DA7">
            <w:pPr>
              <w:pStyle w:val="ListParagraph"/>
              <w:ind w:left="360"/>
              <w:rPr>
                <w:lang w:val="en-US"/>
              </w:rPr>
            </w:pPr>
          </w:p>
        </w:tc>
        <w:tc>
          <w:tcPr>
            <w:tcW w:w="4394" w:type="dxa"/>
          </w:tcPr>
          <w:p w:rsidR="000B2FF2" w:rsidRPr="00905DA7" w:rsidRDefault="000B2FF2" w:rsidP="00ED4EBD">
            <w:pPr>
              <w:pStyle w:val="Title"/>
              <w:tabs>
                <w:tab w:val="left" w:pos="5535"/>
              </w:tabs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RAZEM</w:t>
            </w:r>
          </w:p>
        </w:tc>
        <w:tc>
          <w:tcPr>
            <w:tcW w:w="851" w:type="dxa"/>
          </w:tcPr>
          <w:p w:rsidR="000B2FF2" w:rsidRDefault="000B2FF2" w:rsidP="00EF42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B2FF2" w:rsidRPr="007C6DD0" w:rsidRDefault="000B2FF2" w:rsidP="00EF429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2FF2" w:rsidRPr="007C6DD0" w:rsidRDefault="000B2FF2" w:rsidP="00EF42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B2FF2" w:rsidRPr="007C6DD0" w:rsidRDefault="000B2FF2" w:rsidP="00EF42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0B2FF2" w:rsidRPr="007C6DD0" w:rsidRDefault="000B2FF2" w:rsidP="00EF42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0B2FF2" w:rsidRPr="007C6DD0" w:rsidRDefault="000B2FF2" w:rsidP="00EF42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0B2FF2" w:rsidRPr="00492078" w:rsidRDefault="000B2FF2" w:rsidP="00FB0EC2">
      <w:pPr>
        <w:pStyle w:val="Title"/>
        <w:jc w:val="left"/>
        <w:rPr>
          <w:sz w:val="20"/>
          <w:szCs w:val="20"/>
        </w:rPr>
      </w:pPr>
    </w:p>
    <w:p w:rsidR="000B2FF2" w:rsidRPr="00905DA7" w:rsidRDefault="000B2FF2" w:rsidP="00905DA7">
      <w:pPr>
        <w:pStyle w:val="Title"/>
        <w:jc w:val="left"/>
        <w:rPr>
          <w:i/>
          <w:iCs/>
          <w:sz w:val="24"/>
          <w:szCs w:val="24"/>
        </w:rPr>
      </w:pPr>
      <w:r w:rsidRPr="00905DA7">
        <w:rPr>
          <w:sz w:val="24"/>
          <w:szCs w:val="24"/>
        </w:rPr>
        <w:t>PAKIET NR 18</w:t>
      </w:r>
      <w:r>
        <w:rPr>
          <w:sz w:val="24"/>
          <w:szCs w:val="24"/>
        </w:rPr>
        <w:t xml:space="preserve"> LEKI (wysokość wadium dla pakietu 400,00 zł.)</w:t>
      </w:r>
    </w:p>
    <w:p w:rsidR="000B2FF2" w:rsidRDefault="000B2FF2" w:rsidP="004858FA">
      <w:pPr>
        <w:pStyle w:val="Heading1"/>
      </w:pPr>
      <w:r>
        <w:t xml:space="preserve"> </w:t>
      </w:r>
    </w:p>
    <w:tbl>
      <w:tblPr>
        <w:tblW w:w="1410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485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1A6FB1" w:rsidRDefault="000B2FF2" w:rsidP="001A6FB1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1A6FB1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Pr="001A6FB1" w:rsidRDefault="000B2FF2" w:rsidP="001A6F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485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485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485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485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485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485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485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A1190A">
        <w:tc>
          <w:tcPr>
            <w:tcW w:w="779" w:type="dxa"/>
          </w:tcPr>
          <w:p w:rsidR="000B2FF2" w:rsidRPr="00905DA7" w:rsidRDefault="000B2FF2" w:rsidP="004858FA">
            <w:pPr>
              <w:jc w:val="center"/>
            </w:pPr>
            <w:r w:rsidRPr="00905DA7">
              <w:t>1.</w:t>
            </w:r>
          </w:p>
        </w:tc>
        <w:tc>
          <w:tcPr>
            <w:tcW w:w="4394" w:type="dxa"/>
          </w:tcPr>
          <w:p w:rsidR="000B2FF2" w:rsidRPr="00A1190A" w:rsidRDefault="000B2FF2" w:rsidP="004858FA">
            <w:pPr>
              <w:pStyle w:val="Heading1"/>
              <w:rPr>
                <w:sz w:val="20"/>
                <w:szCs w:val="20"/>
              </w:rPr>
            </w:pPr>
            <w:r w:rsidRPr="00A1190A">
              <w:rPr>
                <w:sz w:val="20"/>
                <w:szCs w:val="20"/>
              </w:rPr>
              <w:t>Mannitol 15 % worek 250ml</w:t>
            </w:r>
          </w:p>
        </w:tc>
        <w:tc>
          <w:tcPr>
            <w:tcW w:w="851" w:type="dxa"/>
          </w:tcPr>
          <w:p w:rsidR="000B2FF2" w:rsidRPr="006E1E94" w:rsidRDefault="000B2FF2" w:rsidP="004858FA">
            <w:pPr>
              <w:jc w:val="center"/>
            </w:pPr>
            <w:r w:rsidRPr="006E1E94">
              <w:t>Szt.</w:t>
            </w:r>
          </w:p>
        </w:tc>
        <w:tc>
          <w:tcPr>
            <w:tcW w:w="992" w:type="dxa"/>
          </w:tcPr>
          <w:p w:rsidR="000B2FF2" w:rsidRPr="006E1E94" w:rsidRDefault="000B2FF2" w:rsidP="00C40F35">
            <w:pPr>
              <w:jc w:val="right"/>
            </w:pPr>
            <w:r>
              <w:t>230</w:t>
            </w:r>
            <w:r w:rsidRPr="006E1E94">
              <w:t>0</w:t>
            </w:r>
          </w:p>
        </w:tc>
        <w:tc>
          <w:tcPr>
            <w:tcW w:w="1134" w:type="dxa"/>
          </w:tcPr>
          <w:p w:rsidR="000B2FF2" w:rsidRPr="006E1E94" w:rsidRDefault="000B2FF2" w:rsidP="0008553B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A1190A" w:rsidRDefault="000B2FF2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A1190A" w:rsidRDefault="000B2FF2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A1190A" w:rsidRDefault="000B2FF2" w:rsidP="004858FA">
            <w:pPr>
              <w:jc w:val="center"/>
              <w:rPr>
                <w:b/>
                <w:bCs/>
              </w:rPr>
            </w:pPr>
          </w:p>
        </w:tc>
      </w:tr>
      <w:tr w:rsidR="000B2FF2" w:rsidRPr="00A1190A">
        <w:tc>
          <w:tcPr>
            <w:tcW w:w="779" w:type="dxa"/>
          </w:tcPr>
          <w:p w:rsidR="000B2FF2" w:rsidRPr="00905DA7" w:rsidRDefault="000B2FF2" w:rsidP="004858FA">
            <w:pPr>
              <w:jc w:val="center"/>
            </w:pPr>
            <w:r w:rsidRPr="00905DA7">
              <w:t>2.</w:t>
            </w:r>
          </w:p>
        </w:tc>
        <w:tc>
          <w:tcPr>
            <w:tcW w:w="4394" w:type="dxa"/>
          </w:tcPr>
          <w:p w:rsidR="000B2FF2" w:rsidRPr="00A1190A" w:rsidRDefault="000B2FF2" w:rsidP="004858FA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Natrium chloratum 0,9% roztwór do irygacji worek 3l</w:t>
            </w:r>
          </w:p>
        </w:tc>
        <w:tc>
          <w:tcPr>
            <w:tcW w:w="851" w:type="dxa"/>
          </w:tcPr>
          <w:p w:rsidR="000B2FF2" w:rsidRPr="006E1E94" w:rsidRDefault="000B2FF2" w:rsidP="004858FA">
            <w:pPr>
              <w:jc w:val="center"/>
            </w:pPr>
            <w:r w:rsidRPr="006E1E94">
              <w:t>Szt.</w:t>
            </w:r>
          </w:p>
        </w:tc>
        <w:tc>
          <w:tcPr>
            <w:tcW w:w="992" w:type="dxa"/>
          </w:tcPr>
          <w:p w:rsidR="000B2FF2" w:rsidRPr="006E1E94" w:rsidRDefault="000B2FF2" w:rsidP="006E1E94">
            <w:pPr>
              <w:jc w:val="right"/>
            </w:pPr>
            <w:r w:rsidRPr="006E1E94">
              <w:t>500</w:t>
            </w:r>
          </w:p>
        </w:tc>
        <w:tc>
          <w:tcPr>
            <w:tcW w:w="1134" w:type="dxa"/>
          </w:tcPr>
          <w:p w:rsidR="000B2FF2" w:rsidRPr="006E1E94" w:rsidRDefault="000B2FF2" w:rsidP="0008553B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A1190A" w:rsidRDefault="000B2FF2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A1190A" w:rsidRDefault="000B2FF2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A1190A" w:rsidRDefault="000B2FF2" w:rsidP="004858FA">
            <w:pPr>
              <w:jc w:val="center"/>
              <w:rPr>
                <w:b/>
                <w:bCs/>
              </w:rPr>
            </w:pPr>
          </w:p>
        </w:tc>
      </w:tr>
      <w:tr w:rsidR="000B2FF2" w:rsidRPr="00A1190A">
        <w:tc>
          <w:tcPr>
            <w:tcW w:w="779" w:type="dxa"/>
          </w:tcPr>
          <w:p w:rsidR="000B2FF2" w:rsidRPr="00905DA7" w:rsidRDefault="000B2FF2" w:rsidP="004858FA">
            <w:pPr>
              <w:jc w:val="center"/>
            </w:pPr>
            <w:r w:rsidRPr="00905DA7">
              <w:t>3.</w:t>
            </w:r>
          </w:p>
        </w:tc>
        <w:tc>
          <w:tcPr>
            <w:tcW w:w="4394" w:type="dxa"/>
          </w:tcPr>
          <w:p w:rsidR="000B2FF2" w:rsidRDefault="000B2FF2" w:rsidP="004858FA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Primene 10% 100ml</w:t>
            </w:r>
          </w:p>
        </w:tc>
        <w:tc>
          <w:tcPr>
            <w:tcW w:w="851" w:type="dxa"/>
          </w:tcPr>
          <w:p w:rsidR="000B2FF2" w:rsidRPr="006E1E94" w:rsidRDefault="000B2FF2" w:rsidP="004858FA">
            <w:pPr>
              <w:jc w:val="center"/>
            </w:pPr>
            <w:r w:rsidRPr="006E1E94">
              <w:t>Szt.</w:t>
            </w:r>
          </w:p>
        </w:tc>
        <w:tc>
          <w:tcPr>
            <w:tcW w:w="992" w:type="dxa"/>
          </w:tcPr>
          <w:p w:rsidR="000B2FF2" w:rsidRPr="006E1E94" w:rsidRDefault="000B2FF2" w:rsidP="006E1E94">
            <w:pPr>
              <w:jc w:val="right"/>
            </w:pPr>
            <w:r>
              <w:t>10</w:t>
            </w:r>
            <w:r w:rsidRPr="006E1E94">
              <w:t>0</w:t>
            </w:r>
          </w:p>
        </w:tc>
        <w:tc>
          <w:tcPr>
            <w:tcW w:w="1134" w:type="dxa"/>
          </w:tcPr>
          <w:p w:rsidR="000B2FF2" w:rsidRPr="006E1E94" w:rsidRDefault="000B2FF2" w:rsidP="00E1037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A1190A" w:rsidRDefault="000B2FF2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A1190A" w:rsidRDefault="000B2FF2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A1190A" w:rsidRDefault="000B2FF2" w:rsidP="004858FA">
            <w:pPr>
              <w:jc w:val="center"/>
              <w:rPr>
                <w:b/>
                <w:bCs/>
              </w:rPr>
            </w:pPr>
          </w:p>
        </w:tc>
      </w:tr>
      <w:tr w:rsidR="000B2FF2" w:rsidRPr="00A1190A">
        <w:tc>
          <w:tcPr>
            <w:tcW w:w="779" w:type="dxa"/>
          </w:tcPr>
          <w:p w:rsidR="000B2FF2" w:rsidRPr="00905DA7" w:rsidRDefault="000B2FF2" w:rsidP="004858FA">
            <w:pPr>
              <w:jc w:val="center"/>
            </w:pPr>
          </w:p>
        </w:tc>
        <w:tc>
          <w:tcPr>
            <w:tcW w:w="4394" w:type="dxa"/>
          </w:tcPr>
          <w:p w:rsidR="000B2FF2" w:rsidRPr="00905DA7" w:rsidRDefault="000B2FF2" w:rsidP="004858FA">
            <w:pPr>
              <w:pStyle w:val="Heading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0B2FF2" w:rsidRPr="006E1E94" w:rsidRDefault="000B2FF2" w:rsidP="004858FA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1134" w:type="dxa"/>
          </w:tcPr>
          <w:p w:rsidR="000B2FF2" w:rsidRPr="006E1E94" w:rsidRDefault="000B2FF2" w:rsidP="00E1037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A1190A" w:rsidRDefault="000B2FF2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A1190A" w:rsidRDefault="000B2FF2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A1190A" w:rsidRDefault="000B2FF2" w:rsidP="004858FA">
            <w:pPr>
              <w:jc w:val="center"/>
              <w:rPr>
                <w:b/>
                <w:bCs/>
              </w:rPr>
            </w:pPr>
          </w:p>
        </w:tc>
      </w:tr>
    </w:tbl>
    <w:p w:rsidR="000B2FF2" w:rsidRPr="00F5664B" w:rsidRDefault="000B2FF2" w:rsidP="00FB0EC2">
      <w:pPr>
        <w:rPr>
          <w:b/>
          <w:bCs/>
        </w:rPr>
      </w:pPr>
    </w:p>
    <w:p w:rsidR="000B2FF2" w:rsidRDefault="000B2FF2" w:rsidP="00FB0EC2">
      <w:pPr>
        <w:rPr>
          <w:b/>
          <w:bCs/>
          <w:sz w:val="18"/>
          <w:szCs w:val="18"/>
        </w:rPr>
      </w:pPr>
    </w:p>
    <w:p w:rsidR="000B2FF2" w:rsidRPr="00905DA7" w:rsidRDefault="000B2FF2" w:rsidP="00905DA7">
      <w:pPr>
        <w:pStyle w:val="Title"/>
        <w:jc w:val="left"/>
        <w:rPr>
          <w:sz w:val="24"/>
          <w:szCs w:val="24"/>
        </w:rPr>
      </w:pPr>
      <w:r w:rsidRPr="00905DA7">
        <w:rPr>
          <w:sz w:val="24"/>
          <w:szCs w:val="24"/>
        </w:rPr>
        <w:t>PAKIET NR 19</w:t>
      </w:r>
      <w:r>
        <w:rPr>
          <w:sz w:val="24"/>
          <w:szCs w:val="24"/>
        </w:rPr>
        <w:t xml:space="preserve"> BEBILON (wysokość wadium dla pakietu 250,00 zł.)</w:t>
      </w:r>
    </w:p>
    <w:p w:rsidR="000B2FF2" w:rsidRDefault="000B2FF2" w:rsidP="00146C70">
      <w:pPr>
        <w:pStyle w:val="Heading1"/>
      </w:pPr>
      <w:r>
        <w:t xml:space="preserve"> </w:t>
      </w:r>
    </w:p>
    <w:tbl>
      <w:tblPr>
        <w:tblpPr w:leftFromText="141" w:rightFromText="141" w:vertAnchor="text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085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1B08DA" w:rsidRDefault="000B2FF2" w:rsidP="00085FC5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1B08DA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Default="000B2FF2" w:rsidP="00085FC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085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085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085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085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085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085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085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085FC5">
            <w:pPr>
              <w:jc w:val="center"/>
            </w:pPr>
            <w:r w:rsidRPr="00A1190A">
              <w:t>1.</w:t>
            </w:r>
          </w:p>
        </w:tc>
        <w:tc>
          <w:tcPr>
            <w:tcW w:w="4394" w:type="dxa"/>
          </w:tcPr>
          <w:p w:rsidR="000B2FF2" w:rsidRPr="00A1190A" w:rsidRDefault="000B2FF2" w:rsidP="00085FC5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Babilon</w:t>
            </w:r>
            <w:r w:rsidRPr="00A1190A">
              <w:rPr>
                <w:sz w:val="20"/>
                <w:szCs w:val="20"/>
              </w:rPr>
              <w:t xml:space="preserve"> HA RTF płyn od urodzenia 90ml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B2FF2" w:rsidRPr="00A1190A" w:rsidRDefault="000B2FF2" w:rsidP="00085FC5">
            <w:pPr>
              <w:jc w:val="center"/>
            </w:pPr>
            <w:r w:rsidRPr="00A1190A">
              <w:t>Szt.</w:t>
            </w:r>
          </w:p>
        </w:tc>
        <w:tc>
          <w:tcPr>
            <w:tcW w:w="992" w:type="dxa"/>
          </w:tcPr>
          <w:p w:rsidR="000B2FF2" w:rsidRDefault="000B2FF2" w:rsidP="00085FC5">
            <w:pPr>
              <w:jc w:val="right"/>
            </w:pPr>
            <w:r>
              <w:t xml:space="preserve">10 </w:t>
            </w:r>
            <w:r w:rsidRPr="00A1190A">
              <w:t>000</w:t>
            </w:r>
          </w:p>
          <w:p w:rsidR="000B2FF2" w:rsidRPr="00A1190A" w:rsidRDefault="000B2FF2" w:rsidP="00085FC5">
            <w:pPr>
              <w:jc w:val="center"/>
            </w:pPr>
          </w:p>
        </w:tc>
        <w:tc>
          <w:tcPr>
            <w:tcW w:w="1134" w:type="dxa"/>
          </w:tcPr>
          <w:p w:rsidR="000B2FF2" w:rsidRPr="00A1190A" w:rsidRDefault="000B2FF2" w:rsidP="0073168C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73168C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085FC5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085FC5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085FC5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146C70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0B2FF2" w:rsidRPr="00A1190A" w:rsidRDefault="000B2FF2" w:rsidP="00085FC5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Bebilon Nenatal Premium  70ml </w:t>
            </w:r>
          </w:p>
        </w:tc>
        <w:tc>
          <w:tcPr>
            <w:tcW w:w="851" w:type="dxa"/>
          </w:tcPr>
          <w:p w:rsidR="000B2FF2" w:rsidRPr="00A1190A" w:rsidRDefault="000B2FF2" w:rsidP="00085FC5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085FC5">
            <w:pPr>
              <w:jc w:val="right"/>
            </w:pPr>
            <w:r>
              <w:t>1000</w:t>
            </w:r>
          </w:p>
        </w:tc>
        <w:tc>
          <w:tcPr>
            <w:tcW w:w="1134" w:type="dxa"/>
          </w:tcPr>
          <w:p w:rsidR="000B2FF2" w:rsidRPr="00A1190A" w:rsidRDefault="000B2FF2" w:rsidP="00085F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085FC5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085FC5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085FC5">
            <w:pPr>
              <w:jc w:val="center"/>
            </w:pPr>
          </w:p>
        </w:tc>
        <w:tc>
          <w:tcPr>
            <w:tcW w:w="2552" w:type="dxa"/>
          </w:tcPr>
          <w:p w:rsidR="000B2FF2" w:rsidRDefault="000B2FF2" w:rsidP="00085FC5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146C70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0B2FF2" w:rsidRDefault="000B2FF2" w:rsidP="00085FC5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Smoczek jednorazowy sterylny, standard</w:t>
            </w:r>
          </w:p>
        </w:tc>
        <w:tc>
          <w:tcPr>
            <w:tcW w:w="851" w:type="dxa"/>
          </w:tcPr>
          <w:p w:rsidR="000B2FF2" w:rsidRDefault="000B2FF2" w:rsidP="00085FC5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085FC5">
            <w:pPr>
              <w:jc w:val="right"/>
            </w:pPr>
            <w:r>
              <w:t>10  000</w:t>
            </w:r>
          </w:p>
        </w:tc>
        <w:tc>
          <w:tcPr>
            <w:tcW w:w="1134" w:type="dxa"/>
          </w:tcPr>
          <w:p w:rsidR="000B2FF2" w:rsidRDefault="000B2FF2" w:rsidP="00085F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085FC5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085FC5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085FC5">
            <w:pPr>
              <w:jc w:val="center"/>
            </w:pPr>
          </w:p>
        </w:tc>
        <w:tc>
          <w:tcPr>
            <w:tcW w:w="2552" w:type="dxa"/>
          </w:tcPr>
          <w:p w:rsidR="000B2FF2" w:rsidRDefault="000B2FF2" w:rsidP="00085FC5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146C70">
            <w:pPr>
              <w:jc w:val="center"/>
            </w:pPr>
          </w:p>
        </w:tc>
        <w:tc>
          <w:tcPr>
            <w:tcW w:w="4394" w:type="dxa"/>
          </w:tcPr>
          <w:p w:rsidR="000B2FF2" w:rsidRPr="0073168C" w:rsidRDefault="000B2FF2" w:rsidP="00085FC5">
            <w:pPr>
              <w:pStyle w:val="Heading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0B2FF2" w:rsidRDefault="000B2FF2" w:rsidP="00085FC5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085FC5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085F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085FC5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085FC5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085FC5">
            <w:pPr>
              <w:jc w:val="center"/>
            </w:pPr>
          </w:p>
        </w:tc>
        <w:tc>
          <w:tcPr>
            <w:tcW w:w="2552" w:type="dxa"/>
          </w:tcPr>
          <w:p w:rsidR="000B2FF2" w:rsidRDefault="000B2FF2" w:rsidP="00085FC5">
            <w:pPr>
              <w:jc w:val="center"/>
            </w:pPr>
          </w:p>
        </w:tc>
      </w:tr>
    </w:tbl>
    <w:p w:rsidR="000B2FF2" w:rsidRDefault="000B2FF2" w:rsidP="004858FA">
      <w:pPr>
        <w:pStyle w:val="Title"/>
        <w:rPr>
          <w:sz w:val="24"/>
          <w:szCs w:val="24"/>
        </w:rPr>
      </w:pPr>
    </w:p>
    <w:p w:rsidR="000B2FF2" w:rsidRPr="0073168C" w:rsidRDefault="000B2FF2" w:rsidP="0073168C">
      <w:pPr>
        <w:rPr>
          <w:b/>
          <w:bCs/>
          <w:sz w:val="24"/>
          <w:szCs w:val="24"/>
        </w:rPr>
      </w:pPr>
      <w:r w:rsidRPr="0073168C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 xml:space="preserve">NR </w:t>
      </w:r>
      <w:r w:rsidRPr="0073168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PRODUKTY LECZNICZE (wysokość wadium dla pakietu 840,00 zł.)</w:t>
      </w:r>
    </w:p>
    <w:p w:rsidR="000B2FF2" w:rsidRDefault="000B2FF2" w:rsidP="00ED42C3">
      <w:pPr>
        <w:pStyle w:val="Title"/>
      </w:pPr>
      <w:r>
        <w:tab/>
      </w:r>
    </w:p>
    <w:tbl>
      <w:tblPr>
        <w:tblpPr w:leftFromText="141" w:rightFromText="141" w:vertAnchor="text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"/>
        <w:gridCol w:w="778"/>
        <w:gridCol w:w="4391"/>
        <w:gridCol w:w="851"/>
        <w:gridCol w:w="992"/>
        <w:gridCol w:w="1134"/>
        <w:gridCol w:w="851"/>
        <w:gridCol w:w="1275"/>
        <w:gridCol w:w="1276"/>
        <w:gridCol w:w="2551"/>
      </w:tblGrid>
      <w:tr w:rsidR="000B2FF2">
        <w:tc>
          <w:tcPr>
            <w:tcW w:w="779" w:type="dxa"/>
            <w:gridSpan w:val="2"/>
          </w:tcPr>
          <w:p w:rsidR="000B2FF2" w:rsidRDefault="000B2FF2" w:rsidP="00510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1B08DA" w:rsidRDefault="000B2FF2" w:rsidP="005104CF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1B08DA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Default="000B2FF2" w:rsidP="005104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510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510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510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510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510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A1190A">
        <w:tc>
          <w:tcPr>
            <w:tcW w:w="779" w:type="dxa"/>
            <w:gridSpan w:val="2"/>
          </w:tcPr>
          <w:p w:rsidR="000B2FF2" w:rsidRPr="00A1190A" w:rsidRDefault="000B2FF2" w:rsidP="005104CF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0B2FF2" w:rsidRPr="00196B30" w:rsidRDefault="000B2FF2" w:rsidP="005104CF">
            <w:pPr>
              <w:rPr>
                <w:sz w:val="18"/>
                <w:szCs w:val="18"/>
              </w:rPr>
            </w:pPr>
            <w:r>
              <w:t xml:space="preserve">Dieta kompletna normo kaloryczna, bezresztkowa, bezsmakowa, oparta na mieszaninie białek (kazeina, serwatka, soja, groch) (4g/100ml), zawartość EPA/DHA 0,34g/1000ml, zawierające tłuszcze MCT 0,6g/1000ml  oraz 6 neutralnych karotenoidów, 255 mOsm/l, w opakowaniu miękkim typu </w:t>
            </w:r>
            <w:r>
              <w:rPr>
                <w:b/>
                <w:bCs/>
              </w:rPr>
              <w:t>P</w:t>
            </w:r>
            <w:r w:rsidRPr="00CC5563">
              <w:rPr>
                <w:b/>
                <w:bCs/>
              </w:rPr>
              <w:t>ack</w:t>
            </w:r>
            <w:r>
              <w:t>, kompatybilnych z zestawem Flocare, poj. 1000ml</w:t>
            </w:r>
          </w:p>
        </w:tc>
        <w:tc>
          <w:tcPr>
            <w:tcW w:w="851" w:type="dxa"/>
          </w:tcPr>
          <w:p w:rsidR="000B2FF2" w:rsidRPr="00A1190A" w:rsidRDefault="000B2FF2" w:rsidP="005104CF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8464CD">
            <w:pPr>
              <w:jc w:val="right"/>
            </w:pPr>
            <w:r>
              <w:t>1200</w:t>
            </w:r>
          </w:p>
        </w:tc>
        <w:tc>
          <w:tcPr>
            <w:tcW w:w="1134" w:type="dxa"/>
          </w:tcPr>
          <w:p w:rsidR="000B2FF2" w:rsidRPr="00A1190A" w:rsidRDefault="000B2FF2" w:rsidP="005104CF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5104CF">
            <w:pPr>
              <w:jc w:val="center"/>
            </w:pPr>
          </w:p>
        </w:tc>
      </w:tr>
      <w:tr w:rsidR="000B2FF2" w:rsidRPr="00A1190A">
        <w:tc>
          <w:tcPr>
            <w:tcW w:w="779" w:type="dxa"/>
            <w:gridSpan w:val="2"/>
          </w:tcPr>
          <w:p w:rsidR="000B2FF2" w:rsidRDefault="000B2FF2" w:rsidP="005104CF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0B2FF2" w:rsidRDefault="000B2FF2" w:rsidP="005104CF">
            <w:r>
              <w:t>Dieta kompletna hiperkaloryczna (1,5kcal/ml), bezresztkowa,oparta na mieszaninie białek (kazeina,serwatka, soja, groch), 6g/100ml, bezsmakowa, zawartość EPA/DHA 0,34g/1000ml, os molarność 360mOsmol/l, opakowanie miękkie typu pack kompatybilne z zestawami Flocare, poj. 1000ml. Tłuszcze MCT, olej słonecznikowy, olej rzepakowy, olej rybi, 6 naturalnych karotenoidów</w:t>
            </w: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5104CF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5104CF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5104CF">
            <w:pPr>
              <w:jc w:val="center"/>
            </w:pPr>
          </w:p>
        </w:tc>
      </w:tr>
      <w:tr w:rsidR="000B2FF2" w:rsidRPr="00A1190A">
        <w:tc>
          <w:tcPr>
            <w:tcW w:w="779" w:type="dxa"/>
            <w:gridSpan w:val="2"/>
          </w:tcPr>
          <w:p w:rsidR="000B2FF2" w:rsidRDefault="000B2FF2" w:rsidP="005104CF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0B2FF2" w:rsidRDefault="000B2FF2" w:rsidP="005104CF">
            <w:r>
              <w:t>Zgłębnik gastrostomijny zakładany techniką „pull” pod kontrolą endoskopii w przypadku planowego, długotrwałego żywienia dożołądkowego (powyżej 30 dni). Zgłębnik łączy się z opakowaniem diety przez zestawy Flocare. Dostępny we wszystkich rozmiarach</w:t>
            </w: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5104CF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Default="000B2FF2" w:rsidP="005104CF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5104CF">
            <w:pPr>
              <w:jc w:val="center"/>
            </w:pPr>
          </w:p>
        </w:tc>
      </w:tr>
      <w:tr w:rsidR="000B2FF2" w:rsidRPr="00A1190A">
        <w:tc>
          <w:tcPr>
            <w:tcW w:w="779" w:type="dxa"/>
            <w:gridSpan w:val="2"/>
          </w:tcPr>
          <w:p w:rsidR="000B2FF2" w:rsidRDefault="000B2FF2" w:rsidP="005104CF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0B2FF2" w:rsidRDefault="000B2FF2" w:rsidP="005104CF">
            <w:r>
              <w:t>Zgłębnik gastrostomijny silikonowy, balonowy używany jako wymiennik istniejącego zgłębnika lub jako początkowy zgłębnik gastrostomijny podczas interwencji operacyjnej. Dostępny we wszystkich rozmiarach</w:t>
            </w: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5104CF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Default="000B2FF2" w:rsidP="005104CF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5104CF">
            <w:pPr>
              <w:jc w:val="center"/>
            </w:pPr>
          </w:p>
        </w:tc>
      </w:tr>
      <w:tr w:rsidR="000B2FF2" w:rsidRPr="00A1190A">
        <w:tc>
          <w:tcPr>
            <w:tcW w:w="779" w:type="dxa"/>
            <w:gridSpan w:val="2"/>
          </w:tcPr>
          <w:p w:rsidR="000B2FF2" w:rsidRDefault="000B2FF2" w:rsidP="005104CF">
            <w:pPr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0B2FF2" w:rsidRDefault="000B2FF2" w:rsidP="005104CF">
            <w:r>
              <w:t xml:space="preserve">Strzykawki do żywienia drogą przewodu pokarmowego 60ml </w:t>
            </w: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5104CF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B2FF2" w:rsidRDefault="000B2FF2" w:rsidP="005104CF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5104CF">
            <w:pPr>
              <w:jc w:val="center"/>
            </w:pPr>
          </w:p>
        </w:tc>
      </w:tr>
      <w:tr w:rsidR="000B2FF2" w:rsidRPr="00A1190A">
        <w:trPr>
          <w:gridBefore w:val="1"/>
        </w:trPr>
        <w:tc>
          <w:tcPr>
            <w:tcW w:w="779" w:type="dxa"/>
          </w:tcPr>
          <w:p w:rsidR="000B2FF2" w:rsidRDefault="000B2FF2" w:rsidP="005104CF">
            <w:pPr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0B2FF2" w:rsidRDefault="000B2FF2" w:rsidP="005104CF">
            <w:r>
              <w:t>Zestaw do worków do pompy Flocare Infinity</w:t>
            </w: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5104CF">
            <w:pPr>
              <w:jc w:val="right"/>
            </w:pPr>
            <w:r>
              <w:t>600</w:t>
            </w:r>
          </w:p>
        </w:tc>
        <w:tc>
          <w:tcPr>
            <w:tcW w:w="1134" w:type="dxa"/>
          </w:tcPr>
          <w:p w:rsidR="000B2FF2" w:rsidRDefault="000B2FF2" w:rsidP="005104CF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5104CF">
            <w:pPr>
              <w:jc w:val="center"/>
            </w:pPr>
          </w:p>
        </w:tc>
      </w:tr>
      <w:tr w:rsidR="000B2FF2" w:rsidRPr="00A1190A">
        <w:trPr>
          <w:gridBefore w:val="1"/>
        </w:trPr>
        <w:tc>
          <w:tcPr>
            <w:tcW w:w="779" w:type="dxa"/>
          </w:tcPr>
          <w:p w:rsidR="000B2FF2" w:rsidRDefault="000B2FF2" w:rsidP="005104CF">
            <w:pPr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0B2FF2" w:rsidRDefault="000B2FF2" w:rsidP="005104CF">
            <w:r>
              <w:t>Zestaw do żywienia dojelitowego służący do połączenia worka z dietą typu Pack w wesji grawitacyjnej</w:t>
            </w: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5104CF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B2FF2" w:rsidRDefault="000B2FF2" w:rsidP="005104CF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5104CF">
            <w:pPr>
              <w:jc w:val="center"/>
            </w:pPr>
          </w:p>
        </w:tc>
      </w:tr>
      <w:tr w:rsidR="000B2FF2" w:rsidRPr="00A1190A">
        <w:trPr>
          <w:gridBefore w:val="1"/>
        </w:trPr>
        <w:tc>
          <w:tcPr>
            <w:tcW w:w="779" w:type="dxa"/>
          </w:tcPr>
          <w:p w:rsidR="000B2FF2" w:rsidRDefault="000B2FF2" w:rsidP="005104CF">
            <w:pPr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0B2FF2" w:rsidRDefault="000B2FF2" w:rsidP="005104CF">
            <w:r>
              <w:t>Dieta dla pacjentów z ranami i odleżynami: białko 5,5g/100ml, argininy 0,85g/100ml, z błonnikiem 1,5g/100ml, os molarność 315 mOsmol/l. opakowanie miękkie typu Pack</w:t>
            </w: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5104CF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5104CF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5104CF">
            <w:pPr>
              <w:jc w:val="center"/>
            </w:pPr>
          </w:p>
        </w:tc>
      </w:tr>
      <w:tr w:rsidR="000B2FF2" w:rsidRPr="00A1190A">
        <w:trPr>
          <w:gridBefore w:val="1"/>
        </w:trPr>
        <w:tc>
          <w:tcPr>
            <w:tcW w:w="779" w:type="dxa"/>
          </w:tcPr>
          <w:p w:rsidR="000B2FF2" w:rsidRDefault="000B2FF2" w:rsidP="005104CF">
            <w:pPr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0B2FF2" w:rsidRDefault="000B2FF2" w:rsidP="005104CF">
            <w:r>
              <w:t>Preparat do zagęszczania posiłków  i płynów, bez dodatku skrobi, zawierający gumę guar i gumę ksantanową oraz meltodokstryny, proszek w puszce 175g</w:t>
            </w: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5104CF">
            <w:pPr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0B2FF2" w:rsidRDefault="000B2FF2" w:rsidP="005104CF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5104CF">
            <w:pPr>
              <w:jc w:val="center"/>
            </w:pPr>
          </w:p>
        </w:tc>
      </w:tr>
      <w:tr w:rsidR="000B2FF2" w:rsidRPr="00A1190A">
        <w:trPr>
          <w:gridBefore w:val="1"/>
        </w:trPr>
        <w:tc>
          <w:tcPr>
            <w:tcW w:w="779" w:type="dxa"/>
          </w:tcPr>
          <w:p w:rsidR="000B2FF2" w:rsidRDefault="000B2FF2" w:rsidP="005104CF">
            <w:pPr>
              <w:jc w:val="center"/>
            </w:pPr>
            <w:r>
              <w:t>10.</w:t>
            </w:r>
          </w:p>
        </w:tc>
        <w:tc>
          <w:tcPr>
            <w:tcW w:w="4394" w:type="dxa"/>
          </w:tcPr>
          <w:p w:rsidR="000B2FF2" w:rsidRDefault="000B2FF2" w:rsidP="005104CF">
            <w:r>
              <w:t>Zestaw do Przezskórnej Endoskopowej Jejunostomii dostępny we wszystkich rozmiarach</w:t>
            </w: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5104CF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5104CF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5104CF">
            <w:pPr>
              <w:jc w:val="center"/>
            </w:pPr>
          </w:p>
        </w:tc>
      </w:tr>
      <w:tr w:rsidR="000B2FF2" w:rsidRPr="00A1190A">
        <w:trPr>
          <w:gridBefore w:val="1"/>
        </w:trPr>
        <w:tc>
          <w:tcPr>
            <w:tcW w:w="779" w:type="dxa"/>
          </w:tcPr>
          <w:p w:rsidR="000B2FF2" w:rsidRDefault="000B2FF2" w:rsidP="005104CF">
            <w:pPr>
              <w:jc w:val="center"/>
            </w:pPr>
          </w:p>
        </w:tc>
        <w:tc>
          <w:tcPr>
            <w:tcW w:w="4394" w:type="dxa"/>
          </w:tcPr>
          <w:p w:rsidR="000B2FF2" w:rsidRPr="0073168C" w:rsidRDefault="000B2FF2" w:rsidP="005104CF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5104CF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5104CF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5104CF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5104CF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5104CF">
            <w:pPr>
              <w:jc w:val="center"/>
            </w:pPr>
          </w:p>
        </w:tc>
      </w:tr>
    </w:tbl>
    <w:p w:rsidR="000B2FF2" w:rsidRPr="0073168C" w:rsidRDefault="000B2FF2" w:rsidP="0073168C">
      <w:pPr>
        <w:pStyle w:val="Title"/>
        <w:jc w:val="left"/>
        <w:rPr>
          <w:sz w:val="24"/>
          <w:szCs w:val="24"/>
        </w:rPr>
      </w:pPr>
      <w:r>
        <w:rPr>
          <w:sz w:val="18"/>
          <w:szCs w:val="18"/>
        </w:rPr>
        <w:br w:type="textWrapping" w:clear="all"/>
      </w:r>
      <w:r w:rsidRPr="0073168C">
        <w:rPr>
          <w:sz w:val="24"/>
          <w:szCs w:val="24"/>
        </w:rPr>
        <w:t>PAKIET NR 21 LEKI (wysokość wadium dla pakietu 1.700,00 zł.)</w:t>
      </w:r>
    </w:p>
    <w:tbl>
      <w:tblPr>
        <w:tblpPr w:leftFromText="141" w:rightFromText="141" w:vertAnchor="text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CC3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73168C" w:rsidRDefault="000B2FF2" w:rsidP="00CC3132">
            <w:pPr>
              <w:pStyle w:val="Heading1"/>
              <w:rPr>
                <w:b/>
                <w:bCs/>
              </w:rPr>
            </w:pPr>
            <w:r w:rsidRPr="0073168C">
              <w:rPr>
                <w:b/>
                <w:bCs/>
              </w:rPr>
              <w:t>ASORTYMENT</w:t>
            </w:r>
          </w:p>
          <w:p w:rsidR="000B2FF2" w:rsidRDefault="000B2FF2" w:rsidP="00CC31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CC3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CC3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CC3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Default="000B2FF2" w:rsidP="00CC3132">
            <w:pPr>
              <w:pStyle w:val="Heading1"/>
              <w:rPr>
                <w:sz w:val="20"/>
                <w:szCs w:val="20"/>
              </w:rPr>
            </w:pPr>
            <w:r w:rsidRPr="00CA66D3">
              <w:rPr>
                <w:sz w:val="20"/>
                <w:szCs w:val="20"/>
              </w:rPr>
              <w:t>Alfacalcidol kaps. 0,25 mcg x 100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CA66D3" w:rsidRDefault="000B2FF2" w:rsidP="00CC3132">
            <w:pPr>
              <w:pStyle w:val="Heading1"/>
              <w:rPr>
                <w:sz w:val="20"/>
                <w:szCs w:val="20"/>
              </w:rPr>
            </w:pPr>
            <w:r w:rsidRPr="00CA66D3">
              <w:rPr>
                <w:sz w:val="20"/>
                <w:szCs w:val="20"/>
              </w:rPr>
              <w:t>Alfacalcidol kaps. 1 mcg x 100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4241E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Allopurinol tabl. 0,1g x 50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220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4241E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Captopril tabl. 12,5mg x 30 szt.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4241E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Captopril tabl. 25mg x 40 szt.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4241E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Cetirizidine dihydrochloride krople doustne 1% (10mg/ml) butelka 20ml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B24A74" w:rsidRDefault="000B2FF2" w:rsidP="00CC3132">
            <w:pPr>
              <w:pStyle w:val="Heading1"/>
              <w:rPr>
                <w:sz w:val="20"/>
                <w:szCs w:val="20"/>
              </w:rPr>
            </w:pPr>
            <w:r w:rsidRPr="00B24A74">
              <w:rPr>
                <w:sz w:val="20"/>
                <w:szCs w:val="20"/>
              </w:rPr>
              <w:t>Cetirizidine dihydrochloride roztwór doustny (1mg/ml) butelka 75ml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4241E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Clonidine hydrochloride tabl. 75µg x 50 szt.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4241E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Corsodyl płyn 0,2% 300ml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2F02BB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2F02BB">
              <w:rPr>
                <w:sz w:val="20"/>
                <w:szCs w:val="20"/>
                <w:lang w:val="en-US"/>
              </w:rPr>
              <w:t>Diosminum tabl. powl.0,6g x 30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183F64" w:rsidRDefault="000B2FF2" w:rsidP="00BF0D71">
            <w:pPr>
              <w:pStyle w:val="Heading1"/>
              <w:rPr>
                <w:sz w:val="20"/>
                <w:szCs w:val="20"/>
              </w:rPr>
            </w:pPr>
            <w:r w:rsidRPr="00183F64">
              <w:rPr>
                <w:sz w:val="20"/>
                <w:szCs w:val="20"/>
              </w:rPr>
              <w:t xml:space="preserve">Distigmine </w:t>
            </w:r>
            <w:r>
              <w:rPr>
                <w:sz w:val="20"/>
                <w:szCs w:val="20"/>
              </w:rPr>
              <w:t xml:space="preserve">bromide </w:t>
            </w:r>
            <w:r w:rsidRPr="00183F64">
              <w:rPr>
                <w:sz w:val="20"/>
                <w:szCs w:val="20"/>
              </w:rPr>
              <w:t xml:space="preserve"> roztwór do wstrzykiwań  (0,5mg/ml) 1ml x 25 amp.  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4241E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2F02BB">
              <w:rPr>
                <w:sz w:val="20"/>
                <w:szCs w:val="20"/>
                <w:lang w:val="en-US"/>
              </w:rPr>
              <w:t>Distigmine bromide tab</w:t>
            </w:r>
            <w:r w:rsidRPr="0044241E">
              <w:rPr>
                <w:sz w:val="20"/>
                <w:szCs w:val="20"/>
                <w:lang w:val="en-US"/>
              </w:rPr>
              <w:t>l. 5mg x 20 szt.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Default="000B2FF2" w:rsidP="00CC3132">
            <w:pPr>
              <w:pStyle w:val="Heading1"/>
              <w:rPr>
                <w:sz w:val="20"/>
                <w:szCs w:val="20"/>
              </w:rPr>
            </w:pPr>
            <w:r w:rsidRPr="004C7EE9">
              <w:rPr>
                <w:sz w:val="20"/>
                <w:szCs w:val="20"/>
              </w:rPr>
              <w:t>Doxorubicin hydrochloride roztwór do wstrzykiwań 2mg/ml  25ml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70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D046C7" w:rsidRDefault="000B2FF2" w:rsidP="00CC313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Duloxetinum kapas. 0,03g x 28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Default="000B2FF2" w:rsidP="00CC313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Duloxetinum kapas. 0,06g x 28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F56600" w:rsidRDefault="000B2FF2" w:rsidP="00CC313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Escitalopram tabl. powl. 15</w:t>
            </w:r>
            <w:r w:rsidRPr="00F56600">
              <w:rPr>
                <w:sz w:val="20"/>
                <w:szCs w:val="20"/>
              </w:rPr>
              <w:t>mg x 28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9776C0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F56600" w:rsidRDefault="000B2FF2" w:rsidP="00CC313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Escitalopram tabl. powl. 20</w:t>
            </w:r>
            <w:r w:rsidRPr="00F56600">
              <w:rPr>
                <w:sz w:val="20"/>
                <w:szCs w:val="20"/>
              </w:rPr>
              <w:t>mg x 28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DE6B19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Default="000B2FF2" w:rsidP="00CC3132">
            <w:pPr>
              <w:pStyle w:val="Heading1"/>
              <w:rPr>
                <w:sz w:val="20"/>
                <w:szCs w:val="20"/>
              </w:rPr>
            </w:pPr>
            <w:r w:rsidRPr="00E7003A">
              <w:rPr>
                <w:sz w:val="20"/>
                <w:szCs w:val="20"/>
              </w:rPr>
              <w:t>Fenofibrate tabl. powl. 215mg x 30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E7003A" w:rsidRDefault="000B2FF2" w:rsidP="00CC313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Fenofibrate tabl. powl. 160mg x 30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E56B8F" w:rsidRDefault="000B2FF2" w:rsidP="00CC3132">
            <w:pPr>
              <w:pStyle w:val="Heading1"/>
              <w:rPr>
                <w:sz w:val="20"/>
                <w:szCs w:val="20"/>
              </w:rPr>
            </w:pPr>
            <w:r w:rsidRPr="001A18F9">
              <w:rPr>
                <w:sz w:val="20"/>
                <w:szCs w:val="20"/>
                <w:lang w:val="en-US"/>
              </w:rPr>
              <w:t xml:space="preserve">Ferrous sulphate (80mg </w:t>
            </w:r>
            <w:r>
              <w:rPr>
                <w:sz w:val="20"/>
                <w:szCs w:val="20"/>
                <w:lang w:val="en-US"/>
              </w:rPr>
              <w:t>FeII) tabl, powl. o</w:t>
            </w:r>
            <w:r w:rsidRPr="00E56B8F">
              <w:rPr>
                <w:sz w:val="20"/>
                <w:szCs w:val="20"/>
              </w:rPr>
              <w:t xml:space="preserve"> przedłużonym uwalnianiu x 30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4241E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Folic acid tabl. 0,005g x 30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F30816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F30816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F30816">
              <w:rPr>
                <w:sz w:val="20"/>
                <w:szCs w:val="20"/>
                <w:lang w:val="en-US"/>
              </w:rPr>
              <w:t>Folic acid tabl. 0,015g x 30 sztuk</w:t>
            </w:r>
          </w:p>
        </w:tc>
        <w:tc>
          <w:tcPr>
            <w:tcW w:w="851" w:type="dxa"/>
          </w:tcPr>
          <w:p w:rsidR="000B2FF2" w:rsidRPr="00F30816" w:rsidRDefault="000B2FF2" w:rsidP="00CC3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F30816" w:rsidRDefault="000B2FF2" w:rsidP="00CC31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0B2FF2" w:rsidRPr="00F30816" w:rsidRDefault="000B2FF2" w:rsidP="00CC3132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F30816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F30816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F30816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F30816" w:rsidRDefault="000B2FF2" w:rsidP="00CC3132">
            <w:pPr>
              <w:jc w:val="center"/>
              <w:rPr>
                <w:lang w:val="en-US"/>
              </w:rPr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Default="000B2FF2" w:rsidP="00CC313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Galantamine inj. im./iv./</w:t>
            </w:r>
            <w:r>
              <w:rPr>
                <w:sz w:val="20"/>
                <w:szCs w:val="20"/>
              </w:rPr>
              <w:pgNum/>
            </w:r>
            <w:r>
              <w:rPr>
                <w:sz w:val="20"/>
                <w:szCs w:val="20"/>
              </w:rPr>
              <w:t>c.  0,005g/1ml x 10 amp.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4241E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Hydrocortisone acetate krem 1% (10mg/g) tuba 15g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C7EE9" w:rsidRDefault="000B2FF2" w:rsidP="00CC3132">
            <w:pPr>
              <w:pStyle w:val="Heading1"/>
              <w:rPr>
                <w:sz w:val="20"/>
                <w:szCs w:val="20"/>
              </w:rPr>
            </w:pPr>
            <w:r w:rsidRPr="00515C1B">
              <w:rPr>
                <w:sz w:val="20"/>
                <w:szCs w:val="20"/>
              </w:rPr>
              <w:t>Ibuprofen zawiesina 2%=0,1g/5ml 100m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CC3132" w:rsidRDefault="000B2FF2" w:rsidP="00CC313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Kalium syrop 0,391g K+/5ml   150ml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A1190A" w:rsidRDefault="000B2FF2" w:rsidP="00CC3132">
            <w:pPr>
              <w:pStyle w:val="Heading1"/>
              <w:rPr>
                <w:sz w:val="20"/>
                <w:szCs w:val="20"/>
              </w:rPr>
            </w:pPr>
            <w:r w:rsidRPr="00A1190A">
              <w:rPr>
                <w:sz w:val="20"/>
                <w:szCs w:val="20"/>
              </w:rPr>
              <w:t>Macrogol proszek do sporządzania roztworu doustnego 74g x 50 saszetek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A1190A" w:rsidRDefault="000B2FF2" w:rsidP="00CC313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Makrogol , 2 saszetki A+2 saszetki B =1zestaw 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280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Default="000B2FF2" w:rsidP="00DE6B19">
            <w:pPr>
              <w:pStyle w:val="Heading1"/>
              <w:rPr>
                <w:sz w:val="20"/>
                <w:szCs w:val="20"/>
              </w:rPr>
            </w:pPr>
            <w:r w:rsidRPr="008C60C2">
              <w:rPr>
                <w:sz w:val="20"/>
                <w:szCs w:val="20"/>
              </w:rPr>
              <w:t xml:space="preserve">Methylprednisolone </w:t>
            </w:r>
            <w:r>
              <w:rPr>
                <w:sz w:val="20"/>
                <w:szCs w:val="20"/>
              </w:rPr>
              <w:t xml:space="preserve">acetate </w:t>
            </w:r>
            <w:r w:rsidRPr="008C60C2">
              <w:rPr>
                <w:sz w:val="20"/>
                <w:szCs w:val="20"/>
              </w:rPr>
              <w:t xml:space="preserve"> zawiesina do wstrzykiwań (40mg/ml) 1ml x 1 fiolka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A1190A" w:rsidRDefault="000B2FF2" w:rsidP="00CC3132">
            <w:pPr>
              <w:pStyle w:val="Heading1"/>
              <w:rPr>
                <w:sz w:val="20"/>
                <w:szCs w:val="20"/>
              </w:rPr>
            </w:pPr>
            <w:r w:rsidRPr="00A1190A">
              <w:rPr>
                <w:sz w:val="20"/>
                <w:szCs w:val="20"/>
              </w:rPr>
              <w:t>Metoprolol tartrate roztwór do wstrzykiwań (1mg/ml)  5ml x 5 amp.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Default="000B2FF2" w:rsidP="00CC313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Mianseryna tabl. 0,01g x 30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Default="000B2FF2" w:rsidP="00CC313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Mianseryna tabl. 0,03g x 30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Default="000B2FF2" w:rsidP="00CC313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Mianseryna tabl. 0,06g x 30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70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Default="000B2FF2" w:rsidP="00CC3132">
            <w:pPr>
              <w:pStyle w:val="Heading1"/>
              <w:rPr>
                <w:sz w:val="20"/>
                <w:szCs w:val="20"/>
              </w:rPr>
            </w:pPr>
            <w:r w:rsidRPr="00D046C7">
              <w:rPr>
                <w:sz w:val="20"/>
                <w:szCs w:val="20"/>
              </w:rPr>
              <w:t>Misoprostol tabl. 200mcg x 30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D3B2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Default="000B2FF2" w:rsidP="00CC313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Nimodipina inj.iv. 0,02g/50ml x 1flakon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Default="000B2FF2" w:rsidP="00CC313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Nimodipina tabl. powl. 0,03g x 100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Default="000B2FF2" w:rsidP="00CC313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Oksybutynin  tabl. 0,005g x 60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25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Default="000B2FF2" w:rsidP="00CC313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Omeprazol proszek do przygotowania roztworu do infuzji , fiol 40mg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Default="000B2FF2" w:rsidP="00CC313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Ondenserton roztwór do wstrzykiwań 2mg/ml  2ml x 5 amp.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70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Default="000B2FF2" w:rsidP="00CC313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Ondenserton roztwór do wstrzykiwań 2mg/ml  4ml x 5 amp.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Pr="00C00E0B" w:rsidRDefault="000B2FF2" w:rsidP="00CC3132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94" w:type="dxa"/>
          </w:tcPr>
          <w:p w:rsidR="000B2FF2" w:rsidRPr="00EF378E" w:rsidRDefault="000B2FF2" w:rsidP="00CC3132">
            <w:pPr>
              <w:pStyle w:val="Heading1"/>
              <w:rPr>
                <w:sz w:val="20"/>
                <w:szCs w:val="20"/>
              </w:rPr>
            </w:pPr>
            <w:r w:rsidRPr="00EF378E">
              <w:rPr>
                <w:sz w:val="20"/>
                <w:szCs w:val="20"/>
              </w:rPr>
              <w:t xml:space="preserve">Povodine-Iodine roztwór na skórę </w:t>
            </w:r>
            <w:r>
              <w:rPr>
                <w:sz w:val="20"/>
                <w:szCs w:val="20"/>
              </w:rPr>
              <w:t>100mg/</w:t>
            </w:r>
            <w:r w:rsidRPr="00EF378E">
              <w:rPr>
                <w:sz w:val="20"/>
                <w:szCs w:val="20"/>
              </w:rPr>
              <w:t>ml</w:t>
            </w:r>
            <w:r>
              <w:rPr>
                <w:sz w:val="20"/>
                <w:szCs w:val="20"/>
              </w:rPr>
              <w:t xml:space="preserve">, </w:t>
            </w:r>
            <w:r w:rsidRPr="00EF378E">
              <w:rPr>
                <w:sz w:val="20"/>
                <w:szCs w:val="20"/>
              </w:rPr>
              <w:t xml:space="preserve"> butelka 1000ml</w:t>
            </w:r>
          </w:p>
        </w:tc>
        <w:tc>
          <w:tcPr>
            <w:tcW w:w="851" w:type="dxa"/>
          </w:tcPr>
          <w:p w:rsidR="000B2FF2" w:rsidRPr="00EF378E" w:rsidRDefault="000B2FF2" w:rsidP="00CC3132">
            <w:pPr>
              <w:jc w:val="center"/>
            </w:pPr>
            <w:r w:rsidRPr="00EF378E">
              <w:t>Op.</w:t>
            </w:r>
          </w:p>
        </w:tc>
        <w:tc>
          <w:tcPr>
            <w:tcW w:w="992" w:type="dxa"/>
          </w:tcPr>
          <w:p w:rsidR="000B2FF2" w:rsidRPr="00EF378E" w:rsidRDefault="000B2FF2" w:rsidP="00CC3132">
            <w:pPr>
              <w:jc w:val="right"/>
            </w:pPr>
            <w:r w:rsidRPr="00EF378E">
              <w:t>20</w:t>
            </w:r>
          </w:p>
        </w:tc>
        <w:tc>
          <w:tcPr>
            <w:tcW w:w="1134" w:type="dxa"/>
          </w:tcPr>
          <w:p w:rsidR="000B2FF2" w:rsidRPr="00EF378E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8C60C2" w:rsidRDefault="000B2FF2" w:rsidP="00CC3132">
            <w:pPr>
              <w:pStyle w:val="Heading1"/>
              <w:rPr>
                <w:sz w:val="20"/>
                <w:szCs w:val="20"/>
              </w:rPr>
            </w:pPr>
            <w:r w:rsidRPr="008C60C2">
              <w:rPr>
                <w:sz w:val="20"/>
                <w:szCs w:val="20"/>
              </w:rPr>
              <w:t>Promethazine tabl. drażowane 10mg x 20 szt.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8C60C2" w:rsidRDefault="000B2FF2" w:rsidP="00CC3132">
            <w:pPr>
              <w:pStyle w:val="Heading1"/>
              <w:rPr>
                <w:sz w:val="20"/>
                <w:szCs w:val="20"/>
              </w:rPr>
            </w:pPr>
            <w:r w:rsidRPr="008C60C2">
              <w:rPr>
                <w:sz w:val="20"/>
                <w:szCs w:val="20"/>
              </w:rPr>
              <w:t>Promethazine tabl. drażowane 25mg x 20 szt.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70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175772" w:rsidRDefault="000B2FF2" w:rsidP="00CC3132">
            <w:pPr>
              <w:pStyle w:val="Heading1"/>
              <w:rPr>
                <w:sz w:val="20"/>
                <w:szCs w:val="20"/>
              </w:rPr>
            </w:pPr>
            <w:r w:rsidRPr="00183F64">
              <w:rPr>
                <w:sz w:val="20"/>
                <w:szCs w:val="20"/>
              </w:rPr>
              <w:t>Propranolol hydrochloride roztwór do wstrzykiwań 1mg/ml 1ml x 10 amp.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C7EE9" w:rsidRDefault="000B2FF2" w:rsidP="00CC3132">
            <w:pPr>
              <w:pStyle w:val="Heading1"/>
              <w:rPr>
                <w:sz w:val="20"/>
                <w:szCs w:val="20"/>
              </w:rPr>
            </w:pPr>
            <w:r w:rsidRPr="004C7EE9">
              <w:rPr>
                <w:sz w:val="20"/>
                <w:szCs w:val="20"/>
              </w:rPr>
              <w:t>Salbutamol  płyn do inhalacji z nebulizator</w:t>
            </w:r>
            <w:r>
              <w:rPr>
                <w:sz w:val="20"/>
                <w:szCs w:val="20"/>
              </w:rPr>
              <w:t xml:space="preserve">a amp. 2,5ml – 0,1% </w:t>
            </w:r>
            <w:r w:rsidRPr="004C7EE9">
              <w:rPr>
                <w:sz w:val="20"/>
                <w:szCs w:val="20"/>
              </w:rPr>
              <w:t xml:space="preserve"> x 20 amp.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C7EE9" w:rsidRDefault="000B2FF2" w:rsidP="00CC3132">
            <w:pPr>
              <w:pStyle w:val="Heading1"/>
              <w:rPr>
                <w:sz w:val="20"/>
                <w:szCs w:val="20"/>
              </w:rPr>
            </w:pPr>
            <w:r w:rsidRPr="004C7EE9">
              <w:rPr>
                <w:sz w:val="20"/>
                <w:szCs w:val="20"/>
              </w:rPr>
              <w:t>Salbutamol  płyn do inhalacj</w:t>
            </w:r>
            <w:r>
              <w:rPr>
                <w:sz w:val="20"/>
                <w:szCs w:val="20"/>
              </w:rPr>
              <w:t xml:space="preserve">i z nebulizatora amp. 2,5ml – 0,2% </w:t>
            </w:r>
            <w:r w:rsidRPr="004C7EE9">
              <w:rPr>
                <w:sz w:val="20"/>
                <w:szCs w:val="20"/>
              </w:rPr>
              <w:t xml:space="preserve"> x 20 amp.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C7EE9" w:rsidRDefault="000B2FF2" w:rsidP="00CC3132">
            <w:pPr>
              <w:pStyle w:val="Heading1"/>
              <w:rPr>
                <w:sz w:val="20"/>
                <w:szCs w:val="20"/>
              </w:rPr>
            </w:pPr>
            <w:r w:rsidRPr="004C7EE9">
              <w:rPr>
                <w:sz w:val="20"/>
                <w:szCs w:val="20"/>
              </w:rPr>
              <w:t>Salbutamol aerozol bezfreonowy zawiesina 100µg/dawkę 200 dawek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CA66D3" w:rsidRDefault="000B2FF2" w:rsidP="00CC3132">
            <w:pPr>
              <w:pStyle w:val="Heading1"/>
              <w:rPr>
                <w:sz w:val="20"/>
                <w:szCs w:val="20"/>
              </w:rPr>
            </w:pPr>
            <w:r w:rsidRPr="00F56600">
              <w:rPr>
                <w:sz w:val="20"/>
                <w:szCs w:val="20"/>
              </w:rPr>
              <w:t>Skin Protect płyn 10% 120ml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4241E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Sulfatiazole silver krem 2% (20mg/g ) tuba 40g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170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C7EE9" w:rsidRDefault="000B2FF2" w:rsidP="00CC3132">
            <w:pPr>
              <w:pStyle w:val="Heading1"/>
              <w:rPr>
                <w:sz w:val="20"/>
                <w:szCs w:val="20"/>
              </w:rPr>
            </w:pPr>
            <w:r w:rsidRPr="004C7EE9">
              <w:rPr>
                <w:sz w:val="20"/>
                <w:szCs w:val="20"/>
              </w:rPr>
              <w:t>Suxamethonium</w:t>
            </w:r>
            <w:r>
              <w:rPr>
                <w:sz w:val="20"/>
                <w:szCs w:val="20"/>
              </w:rPr>
              <w:t xml:space="preserve"> chloride </w:t>
            </w:r>
            <w:r w:rsidRPr="004C7EE9">
              <w:rPr>
                <w:sz w:val="20"/>
                <w:szCs w:val="20"/>
              </w:rPr>
              <w:t xml:space="preserve"> proszek do sporządzania roztworu do wstrzykiwań 200mg x 10 fiolek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A1190A" w:rsidRDefault="000B2FF2" w:rsidP="00CC3132">
            <w:pPr>
              <w:pStyle w:val="Heading1"/>
              <w:rPr>
                <w:sz w:val="20"/>
                <w:szCs w:val="20"/>
              </w:rPr>
            </w:pPr>
            <w:r w:rsidRPr="00A1190A">
              <w:rPr>
                <w:sz w:val="20"/>
                <w:szCs w:val="20"/>
              </w:rPr>
              <w:t xml:space="preserve">Thiamazole tabl. 5mg x 50 szt.  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4241E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Thioctic acid inj. iv. 0,6g/50ml x 10 fiolek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Default="000B2FF2" w:rsidP="00CC3132">
            <w:pPr>
              <w:jc w:val="center"/>
            </w:pPr>
          </w:p>
        </w:tc>
      </w:tr>
      <w:tr w:rsidR="000B2FF2" w:rsidRPr="004D468B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4241E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Thioctic acid inj. iv. 0,6g/2</w:t>
            </w:r>
            <w:r w:rsidRPr="0044241E">
              <w:rPr>
                <w:sz w:val="20"/>
                <w:szCs w:val="20"/>
                <w:lang w:val="en-US"/>
              </w:rPr>
              <w:t>0ml x 10 fiolek</w:t>
            </w:r>
          </w:p>
        </w:tc>
        <w:tc>
          <w:tcPr>
            <w:tcW w:w="851" w:type="dxa"/>
          </w:tcPr>
          <w:p w:rsidR="000B2FF2" w:rsidRPr="004D468B" w:rsidRDefault="000B2FF2" w:rsidP="00CC3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4D468B" w:rsidRDefault="000B2FF2" w:rsidP="00CC31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0B2FF2" w:rsidRPr="004D468B" w:rsidRDefault="000B2FF2" w:rsidP="00CC3132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4D468B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4D468B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4D468B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4D468B" w:rsidRDefault="000B2FF2" w:rsidP="00CC3132">
            <w:pPr>
              <w:jc w:val="center"/>
              <w:rPr>
                <w:lang w:val="en-US"/>
              </w:rPr>
            </w:pPr>
          </w:p>
        </w:tc>
      </w:tr>
      <w:tr w:rsidR="000B2FF2" w:rsidRPr="00EE273C">
        <w:tc>
          <w:tcPr>
            <w:tcW w:w="779" w:type="dxa"/>
          </w:tcPr>
          <w:p w:rsidR="000B2FF2" w:rsidRPr="004D468B" w:rsidRDefault="000B2FF2" w:rsidP="00CC3132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:rsidR="000B2FF2" w:rsidRPr="0044241E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 xml:space="preserve">Thioctic acid tabl. </w:t>
            </w:r>
            <w:r>
              <w:rPr>
                <w:sz w:val="20"/>
                <w:szCs w:val="20"/>
                <w:lang w:val="en-US"/>
              </w:rPr>
              <w:t>p</w:t>
            </w:r>
            <w:r w:rsidRPr="0044241E">
              <w:rPr>
                <w:sz w:val="20"/>
                <w:szCs w:val="20"/>
                <w:lang w:val="en-US"/>
              </w:rPr>
              <w:t>owl. 0,6g x 30 sztuk</w:t>
            </w:r>
          </w:p>
        </w:tc>
        <w:tc>
          <w:tcPr>
            <w:tcW w:w="851" w:type="dxa"/>
          </w:tcPr>
          <w:p w:rsidR="000B2FF2" w:rsidRPr="00EE273C" w:rsidRDefault="000B2FF2" w:rsidP="00CC3132">
            <w:pPr>
              <w:jc w:val="center"/>
              <w:rPr>
                <w:lang w:val="en-US"/>
              </w:rPr>
            </w:pPr>
            <w:r w:rsidRPr="00EE273C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EE273C" w:rsidRDefault="000B2FF2" w:rsidP="00CC31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0B2FF2" w:rsidRPr="00EE273C" w:rsidRDefault="000B2FF2" w:rsidP="00CC3132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EE273C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EE273C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EE273C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EE273C" w:rsidRDefault="000B2FF2" w:rsidP="00CC3132">
            <w:pPr>
              <w:jc w:val="center"/>
              <w:rPr>
                <w:lang w:val="en-US"/>
              </w:rPr>
            </w:pPr>
          </w:p>
        </w:tc>
      </w:tr>
      <w:tr w:rsidR="000B2FF2" w:rsidRPr="00EE273C">
        <w:tc>
          <w:tcPr>
            <w:tcW w:w="779" w:type="dxa"/>
          </w:tcPr>
          <w:p w:rsidR="000B2FF2" w:rsidRPr="004D468B" w:rsidRDefault="000B2FF2" w:rsidP="00CC3132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:rsidR="000B2FF2" w:rsidRPr="00EE273C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EE273C">
              <w:rPr>
                <w:sz w:val="20"/>
                <w:szCs w:val="20"/>
                <w:lang w:val="en-US"/>
              </w:rPr>
              <w:t xml:space="preserve">Topiramate tabl. </w:t>
            </w:r>
            <w:r>
              <w:rPr>
                <w:sz w:val="20"/>
                <w:szCs w:val="20"/>
                <w:lang w:val="en-US"/>
              </w:rPr>
              <w:t>p</w:t>
            </w:r>
            <w:r w:rsidRPr="00EE273C">
              <w:rPr>
                <w:sz w:val="20"/>
                <w:szCs w:val="20"/>
                <w:lang w:val="en-US"/>
              </w:rPr>
              <w:t xml:space="preserve">owl. </w:t>
            </w:r>
            <w:r>
              <w:rPr>
                <w:sz w:val="20"/>
                <w:szCs w:val="20"/>
                <w:lang w:val="en-US"/>
              </w:rPr>
              <w:t>0,05g x 28 sztuk</w:t>
            </w:r>
          </w:p>
        </w:tc>
        <w:tc>
          <w:tcPr>
            <w:tcW w:w="851" w:type="dxa"/>
          </w:tcPr>
          <w:p w:rsidR="000B2FF2" w:rsidRPr="00EE273C" w:rsidRDefault="000B2FF2" w:rsidP="00CC3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EE273C" w:rsidRDefault="000B2FF2" w:rsidP="00CC31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0B2FF2" w:rsidRPr="00EE273C" w:rsidRDefault="000B2FF2" w:rsidP="00CC3132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EE273C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EE273C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EE273C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EE273C" w:rsidRDefault="000B2FF2" w:rsidP="00CC3132">
            <w:pPr>
              <w:jc w:val="center"/>
              <w:rPr>
                <w:lang w:val="en-US"/>
              </w:rPr>
            </w:pPr>
          </w:p>
        </w:tc>
      </w:tr>
      <w:tr w:rsidR="000B2FF2" w:rsidRPr="00EE273C">
        <w:tc>
          <w:tcPr>
            <w:tcW w:w="779" w:type="dxa"/>
          </w:tcPr>
          <w:p w:rsidR="000B2FF2" w:rsidRPr="004D468B" w:rsidRDefault="000B2FF2" w:rsidP="00CC3132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:rsidR="000B2FF2" w:rsidRPr="00EE273C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EE273C">
              <w:rPr>
                <w:sz w:val="20"/>
                <w:szCs w:val="20"/>
                <w:lang w:val="en-US"/>
              </w:rPr>
              <w:t xml:space="preserve">Topiramate tabl. </w:t>
            </w:r>
            <w:r>
              <w:rPr>
                <w:sz w:val="20"/>
                <w:szCs w:val="20"/>
                <w:lang w:val="en-US"/>
              </w:rPr>
              <w:t>p</w:t>
            </w:r>
            <w:r w:rsidRPr="00EE273C">
              <w:rPr>
                <w:sz w:val="20"/>
                <w:szCs w:val="20"/>
                <w:lang w:val="en-US"/>
              </w:rPr>
              <w:t xml:space="preserve">owl. </w:t>
            </w:r>
            <w:r>
              <w:rPr>
                <w:sz w:val="20"/>
                <w:szCs w:val="20"/>
                <w:lang w:val="en-US"/>
              </w:rPr>
              <w:t>0,1g x 28 sztuk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EE273C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EE273C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EE273C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EE273C" w:rsidRDefault="000B2FF2" w:rsidP="00CC3132">
            <w:pPr>
              <w:jc w:val="center"/>
              <w:rPr>
                <w:lang w:val="en-US"/>
              </w:rPr>
            </w:pPr>
          </w:p>
        </w:tc>
      </w:tr>
      <w:tr w:rsidR="000B2FF2" w:rsidRPr="00F7261F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4241E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Ursodeoxycholic acid kaps. 150mg x 50 szt.</w:t>
            </w:r>
          </w:p>
        </w:tc>
        <w:tc>
          <w:tcPr>
            <w:tcW w:w="851" w:type="dxa"/>
          </w:tcPr>
          <w:p w:rsidR="000B2FF2" w:rsidRPr="00F7261F" w:rsidRDefault="000B2FF2" w:rsidP="00CC3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F7261F" w:rsidRDefault="000B2FF2" w:rsidP="00CC31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0B2FF2" w:rsidRPr="00F7261F" w:rsidRDefault="000B2FF2" w:rsidP="00CC3132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F7261F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F7261F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F7261F" w:rsidRDefault="000B2FF2" w:rsidP="00CC313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F7261F" w:rsidRDefault="000B2FF2" w:rsidP="00CC3132">
            <w:pPr>
              <w:jc w:val="center"/>
              <w:rPr>
                <w:lang w:val="en-US"/>
              </w:rPr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4241E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Ursodeoxycholic acid kaps. 250mg x 100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56EE2" w:rsidRDefault="000B2FF2" w:rsidP="00CC3132">
            <w:pPr>
              <w:pStyle w:val="Heading1"/>
              <w:rPr>
                <w:sz w:val="20"/>
                <w:szCs w:val="20"/>
              </w:rPr>
            </w:pPr>
            <w:r w:rsidRPr="00456EE2">
              <w:rPr>
                <w:sz w:val="20"/>
                <w:szCs w:val="20"/>
              </w:rPr>
              <w:t>Vecuronium bromide proszek do sporządzania roztworu do wstrzykiwań 10mg x 10 fiolek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183F64" w:rsidRDefault="000B2FF2" w:rsidP="00CC3132">
            <w:pPr>
              <w:pStyle w:val="Heading1"/>
              <w:rPr>
                <w:sz w:val="20"/>
                <w:szCs w:val="20"/>
              </w:rPr>
            </w:pPr>
            <w:r w:rsidRPr="00B24A74">
              <w:rPr>
                <w:sz w:val="20"/>
                <w:szCs w:val="20"/>
              </w:rPr>
              <w:t>Verapamil hydrochloride tabl. o przedłużonym uwalnianiu 120mg x 40 szt.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4241E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Verapamil hydrochloride tabl. powl. 40mg x 40 szt.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0B2FF2" w:rsidRPr="0044241E" w:rsidRDefault="000B2FF2" w:rsidP="00CC3132">
            <w:pPr>
              <w:pStyle w:val="Heading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Verapamil hy</w:t>
            </w:r>
            <w:r>
              <w:rPr>
                <w:sz w:val="20"/>
                <w:szCs w:val="20"/>
                <w:lang w:val="en-US"/>
              </w:rPr>
              <w:t>drochloride tabl. powl. 80mg x 4</w:t>
            </w:r>
            <w:r w:rsidRPr="0044241E">
              <w:rPr>
                <w:sz w:val="20"/>
                <w:szCs w:val="20"/>
                <w:lang w:val="en-US"/>
              </w:rPr>
              <w:t>0 szt.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7C7C74">
            <w:pPr>
              <w:ind w:left="360"/>
              <w:jc w:val="center"/>
            </w:pPr>
          </w:p>
        </w:tc>
        <w:tc>
          <w:tcPr>
            <w:tcW w:w="4394" w:type="dxa"/>
          </w:tcPr>
          <w:p w:rsidR="000B2FF2" w:rsidRPr="007C7C74" w:rsidRDefault="000B2FF2" w:rsidP="00CC3132">
            <w:pPr>
              <w:pStyle w:val="Heading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851" w:type="dxa"/>
          </w:tcPr>
          <w:p w:rsidR="000B2FF2" w:rsidRDefault="000B2FF2" w:rsidP="00CC3132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CC313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313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3132">
            <w:pPr>
              <w:jc w:val="center"/>
            </w:pPr>
          </w:p>
        </w:tc>
      </w:tr>
    </w:tbl>
    <w:p w:rsidR="000B2FF2" w:rsidRPr="007C7C74" w:rsidRDefault="000B2FF2" w:rsidP="007C7C74">
      <w:pPr>
        <w:rPr>
          <w:b/>
          <w:bCs/>
          <w:sz w:val="24"/>
          <w:szCs w:val="24"/>
        </w:rPr>
      </w:pPr>
      <w:r>
        <w:rPr>
          <w:b/>
          <w:bCs/>
          <w:sz w:val="18"/>
          <w:szCs w:val="18"/>
        </w:rPr>
        <w:br w:type="textWrapping" w:clear="all"/>
      </w:r>
      <w:r w:rsidRPr="007C7C74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 xml:space="preserve">NR </w:t>
      </w:r>
      <w:r w:rsidRPr="007C7C74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 xml:space="preserve"> CIPROFLOXACIN (wysokość wadium dla pakietu 240,00 zł.)</w:t>
      </w:r>
    </w:p>
    <w:p w:rsidR="000B2FF2" w:rsidRDefault="000B2FF2" w:rsidP="008A2511">
      <w:pPr>
        <w:pStyle w:val="Heading1"/>
      </w:pPr>
      <w:r>
        <w:t xml:space="preserve"> </w:t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97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5B5AFE" w:rsidRDefault="000B2FF2" w:rsidP="009742B2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Pr="005B5AFE" w:rsidRDefault="000B2FF2" w:rsidP="009742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97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97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97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97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97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97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97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A1190A">
        <w:tc>
          <w:tcPr>
            <w:tcW w:w="779" w:type="dxa"/>
          </w:tcPr>
          <w:p w:rsidR="000B2FF2" w:rsidRDefault="000B2FF2" w:rsidP="009742B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24" w:type="dxa"/>
          </w:tcPr>
          <w:p w:rsidR="000B2FF2" w:rsidRPr="00AA2E6B" w:rsidRDefault="000B2FF2" w:rsidP="009742B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Ciprofloxacin roztwór do infuzji 100mg/50ml</w:t>
            </w:r>
          </w:p>
        </w:tc>
        <w:tc>
          <w:tcPr>
            <w:tcW w:w="851" w:type="dxa"/>
          </w:tcPr>
          <w:p w:rsidR="000B2FF2" w:rsidRDefault="000B2FF2" w:rsidP="009742B2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9742B2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B2FF2" w:rsidRDefault="000B2FF2" w:rsidP="009742B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9742B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9742B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9742B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9742B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9742B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24" w:type="dxa"/>
          </w:tcPr>
          <w:p w:rsidR="000B2FF2" w:rsidRDefault="000B2FF2" w:rsidP="009742B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Ciprofloxacin roztwór do infuzji 200mg/100ml</w:t>
            </w:r>
          </w:p>
        </w:tc>
        <w:tc>
          <w:tcPr>
            <w:tcW w:w="851" w:type="dxa"/>
          </w:tcPr>
          <w:p w:rsidR="000B2FF2" w:rsidRDefault="000B2FF2" w:rsidP="009742B2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9742B2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B2FF2" w:rsidRDefault="000B2FF2" w:rsidP="009742B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9742B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9742B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9742B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9742B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9742B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24" w:type="dxa"/>
          </w:tcPr>
          <w:p w:rsidR="000B2FF2" w:rsidRDefault="000B2FF2" w:rsidP="009742B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Ciprofloxacin roztwór do infuzji 400mg/200ml</w:t>
            </w:r>
          </w:p>
        </w:tc>
        <w:tc>
          <w:tcPr>
            <w:tcW w:w="851" w:type="dxa"/>
          </w:tcPr>
          <w:p w:rsidR="000B2FF2" w:rsidRDefault="000B2FF2" w:rsidP="009742B2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9742B2">
            <w:pPr>
              <w:jc w:val="right"/>
            </w:pPr>
            <w:r>
              <w:t>1800</w:t>
            </w:r>
          </w:p>
        </w:tc>
        <w:tc>
          <w:tcPr>
            <w:tcW w:w="1134" w:type="dxa"/>
          </w:tcPr>
          <w:p w:rsidR="000B2FF2" w:rsidRDefault="000B2FF2" w:rsidP="009742B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9742B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9742B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9742B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9742B2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7C7C74">
            <w:pPr>
              <w:ind w:left="360"/>
              <w:jc w:val="center"/>
            </w:pPr>
          </w:p>
        </w:tc>
        <w:tc>
          <w:tcPr>
            <w:tcW w:w="4324" w:type="dxa"/>
          </w:tcPr>
          <w:p w:rsidR="000B2FF2" w:rsidRPr="007C7C74" w:rsidRDefault="000B2FF2" w:rsidP="009742B2">
            <w:pPr>
              <w:pStyle w:val="Heading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0B2FF2" w:rsidRDefault="000B2FF2" w:rsidP="009742B2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9742B2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9742B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9742B2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9742B2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9742B2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9742B2">
            <w:pPr>
              <w:jc w:val="center"/>
            </w:pPr>
          </w:p>
        </w:tc>
      </w:tr>
    </w:tbl>
    <w:p w:rsidR="000B2FF2" w:rsidRDefault="000B2FF2" w:rsidP="00E30D7F">
      <w:pPr>
        <w:rPr>
          <w:b/>
          <w:bCs/>
          <w:sz w:val="18"/>
          <w:szCs w:val="18"/>
        </w:rPr>
      </w:pPr>
    </w:p>
    <w:p w:rsidR="000B2FF2" w:rsidRPr="007C7C74" w:rsidRDefault="000B2FF2" w:rsidP="007C7C74">
      <w:pPr>
        <w:pStyle w:val="Title"/>
        <w:jc w:val="left"/>
        <w:rPr>
          <w:i/>
          <w:iCs/>
          <w:sz w:val="24"/>
          <w:szCs w:val="24"/>
        </w:rPr>
      </w:pPr>
      <w:r w:rsidRPr="007C7C74">
        <w:rPr>
          <w:sz w:val="24"/>
          <w:szCs w:val="24"/>
        </w:rPr>
        <w:t>PAKIET NR 23</w:t>
      </w:r>
      <w:r>
        <w:rPr>
          <w:sz w:val="24"/>
          <w:szCs w:val="24"/>
        </w:rPr>
        <w:t xml:space="preserve"> BETHAMETASON (wysokość wadium dla pakietu 270,00 zł.)</w:t>
      </w:r>
    </w:p>
    <w:p w:rsidR="000B2FF2" w:rsidRDefault="000B2FF2" w:rsidP="00BF0D71">
      <w:pPr>
        <w:pStyle w:val="Heading1"/>
      </w:pPr>
      <w:r>
        <w:t xml:space="preserve"> </w:t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C00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5B5AFE" w:rsidRDefault="000B2FF2" w:rsidP="00C00E0B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Pr="005B5AFE" w:rsidRDefault="000B2FF2" w:rsidP="00C00E0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C00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C00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C00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C00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C00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C00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C00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A1190A">
        <w:tc>
          <w:tcPr>
            <w:tcW w:w="779" w:type="dxa"/>
          </w:tcPr>
          <w:p w:rsidR="000B2FF2" w:rsidRDefault="000B2FF2" w:rsidP="007C7C74">
            <w:pPr>
              <w:numPr>
                <w:ilvl w:val="0"/>
                <w:numId w:val="29"/>
              </w:numPr>
            </w:pPr>
          </w:p>
        </w:tc>
        <w:tc>
          <w:tcPr>
            <w:tcW w:w="4324" w:type="dxa"/>
          </w:tcPr>
          <w:p w:rsidR="000B2FF2" w:rsidRPr="00AA2E6B" w:rsidRDefault="000B2FF2" w:rsidP="00BF0D71">
            <w:pPr>
              <w:pStyle w:val="Heading1"/>
              <w:rPr>
                <w:sz w:val="20"/>
                <w:szCs w:val="20"/>
              </w:rPr>
            </w:pPr>
            <w:r w:rsidRPr="00AA2E6B">
              <w:rPr>
                <w:sz w:val="20"/>
                <w:szCs w:val="20"/>
              </w:rPr>
              <w:t xml:space="preserve">Bethametason  </w:t>
            </w:r>
            <w:r>
              <w:rPr>
                <w:sz w:val="20"/>
                <w:szCs w:val="20"/>
              </w:rPr>
              <w:t xml:space="preserve">disodium </w:t>
            </w:r>
            <w:r w:rsidRPr="00AA2E6B">
              <w:rPr>
                <w:sz w:val="20"/>
                <w:szCs w:val="20"/>
              </w:rPr>
              <w:t>phosphate roztwór do wstrzykiwań 0,004g/1ml x 1</w:t>
            </w:r>
          </w:p>
        </w:tc>
        <w:tc>
          <w:tcPr>
            <w:tcW w:w="851" w:type="dxa"/>
          </w:tcPr>
          <w:p w:rsidR="000B2FF2" w:rsidRDefault="000B2FF2" w:rsidP="00BF0D7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BF0D71">
            <w:pPr>
              <w:jc w:val="right"/>
            </w:pPr>
            <w:r>
              <w:t>900</w:t>
            </w:r>
          </w:p>
        </w:tc>
        <w:tc>
          <w:tcPr>
            <w:tcW w:w="1134" w:type="dxa"/>
          </w:tcPr>
          <w:p w:rsidR="000B2FF2" w:rsidRDefault="000B2FF2" w:rsidP="00C07E51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BF0D71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BF0D71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BF0D71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BF0D71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7C7C74">
            <w:pPr>
              <w:ind w:left="360"/>
              <w:jc w:val="center"/>
            </w:pPr>
          </w:p>
        </w:tc>
        <w:tc>
          <w:tcPr>
            <w:tcW w:w="4324" w:type="dxa"/>
          </w:tcPr>
          <w:p w:rsidR="000B2FF2" w:rsidRPr="007C7C74" w:rsidRDefault="000B2FF2" w:rsidP="00BF0D71">
            <w:pPr>
              <w:pStyle w:val="Heading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0B2FF2" w:rsidRDefault="000B2FF2" w:rsidP="00BF0D71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BF0D71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C07E51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BF0D71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BF0D71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BF0D71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BF0D71">
            <w:pPr>
              <w:jc w:val="center"/>
            </w:pPr>
          </w:p>
        </w:tc>
      </w:tr>
    </w:tbl>
    <w:p w:rsidR="000B2FF2" w:rsidRDefault="000B2FF2" w:rsidP="00E30D7F">
      <w:pPr>
        <w:rPr>
          <w:b/>
          <w:bCs/>
          <w:sz w:val="18"/>
          <w:szCs w:val="18"/>
        </w:rPr>
      </w:pPr>
    </w:p>
    <w:p w:rsidR="000B2FF2" w:rsidRPr="007C7C74" w:rsidRDefault="000B2FF2" w:rsidP="007C7C74">
      <w:pPr>
        <w:pStyle w:val="Title"/>
        <w:jc w:val="left"/>
        <w:rPr>
          <w:i/>
          <w:iCs/>
          <w:sz w:val="24"/>
          <w:szCs w:val="24"/>
        </w:rPr>
      </w:pPr>
      <w:r w:rsidRPr="007C7C74">
        <w:rPr>
          <w:sz w:val="24"/>
          <w:szCs w:val="24"/>
        </w:rPr>
        <w:t>PAKIET NR 24</w:t>
      </w:r>
      <w:r>
        <w:rPr>
          <w:sz w:val="24"/>
          <w:szCs w:val="24"/>
        </w:rPr>
        <w:t xml:space="preserve"> TOCILIZUMAB (wysokość wadium dla pakietu 590,00 zł.)</w:t>
      </w:r>
    </w:p>
    <w:p w:rsidR="000B2FF2" w:rsidRDefault="000B2FF2" w:rsidP="00917965">
      <w:pPr>
        <w:pStyle w:val="Heading1"/>
      </w:pPr>
      <w:r>
        <w:t xml:space="preserve"> </w:t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5B5AFE" w:rsidRDefault="000B2FF2" w:rsidP="00917965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Pr="005B5AFE" w:rsidRDefault="000B2FF2" w:rsidP="0091796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A1190A">
        <w:tc>
          <w:tcPr>
            <w:tcW w:w="779" w:type="dxa"/>
          </w:tcPr>
          <w:p w:rsidR="000B2FF2" w:rsidRDefault="000B2FF2" w:rsidP="007C7C74">
            <w:pPr>
              <w:ind w:left="360"/>
              <w:jc w:val="center"/>
            </w:pPr>
            <w:r>
              <w:t>1.</w:t>
            </w:r>
          </w:p>
        </w:tc>
        <w:tc>
          <w:tcPr>
            <w:tcW w:w="4324" w:type="dxa"/>
          </w:tcPr>
          <w:p w:rsidR="000B2FF2" w:rsidRPr="00A1190A" w:rsidRDefault="000B2FF2" w:rsidP="00917965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Tocilizumab koncentrat do sporządzania roztworu do infuzji 20mg/ml</w:t>
            </w:r>
          </w:p>
        </w:tc>
        <w:tc>
          <w:tcPr>
            <w:tcW w:w="851" w:type="dxa"/>
          </w:tcPr>
          <w:p w:rsidR="000B2FF2" w:rsidRDefault="000B2FF2" w:rsidP="00917965">
            <w:pPr>
              <w:jc w:val="center"/>
            </w:pPr>
            <w:r>
              <w:t>Mg</w:t>
            </w:r>
          </w:p>
        </w:tc>
        <w:tc>
          <w:tcPr>
            <w:tcW w:w="992" w:type="dxa"/>
          </w:tcPr>
          <w:p w:rsidR="000B2FF2" w:rsidRDefault="000B2FF2" w:rsidP="00917965">
            <w:pPr>
              <w:jc w:val="right"/>
            </w:pPr>
            <w:r>
              <w:t>6000</w:t>
            </w:r>
          </w:p>
        </w:tc>
        <w:tc>
          <w:tcPr>
            <w:tcW w:w="1134" w:type="dxa"/>
          </w:tcPr>
          <w:p w:rsidR="000B2FF2" w:rsidRDefault="000B2FF2" w:rsidP="00917965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917965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917965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917965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917965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7C7C74">
            <w:pPr>
              <w:ind w:left="360"/>
              <w:jc w:val="center"/>
            </w:pPr>
          </w:p>
        </w:tc>
        <w:tc>
          <w:tcPr>
            <w:tcW w:w="4324" w:type="dxa"/>
          </w:tcPr>
          <w:p w:rsidR="000B2FF2" w:rsidRPr="007C7C74" w:rsidRDefault="000B2FF2" w:rsidP="00917965">
            <w:pPr>
              <w:pStyle w:val="Heading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0B2FF2" w:rsidRDefault="000B2FF2" w:rsidP="00917965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917965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917965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917965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917965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917965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917965">
            <w:pPr>
              <w:jc w:val="center"/>
            </w:pPr>
          </w:p>
        </w:tc>
      </w:tr>
    </w:tbl>
    <w:p w:rsidR="000B2FF2" w:rsidRDefault="000B2FF2" w:rsidP="00E30D7F">
      <w:pPr>
        <w:rPr>
          <w:b/>
          <w:bCs/>
          <w:sz w:val="18"/>
          <w:szCs w:val="18"/>
        </w:rPr>
      </w:pPr>
    </w:p>
    <w:p w:rsidR="000B2FF2" w:rsidRPr="007C7C74" w:rsidRDefault="000B2FF2" w:rsidP="007C7C74">
      <w:pPr>
        <w:pStyle w:val="Title"/>
        <w:jc w:val="left"/>
        <w:rPr>
          <w:i/>
          <w:iCs/>
          <w:sz w:val="24"/>
          <w:szCs w:val="24"/>
        </w:rPr>
      </w:pPr>
      <w:r w:rsidRPr="007C7C74">
        <w:rPr>
          <w:sz w:val="24"/>
          <w:szCs w:val="24"/>
        </w:rPr>
        <w:t>PAKIET NR 25</w:t>
      </w:r>
      <w:r>
        <w:rPr>
          <w:sz w:val="24"/>
          <w:szCs w:val="24"/>
        </w:rPr>
        <w:t xml:space="preserve"> TERLIPRESSIN (wysokość wadium dla pakietu 280,00 zł.)</w:t>
      </w:r>
    </w:p>
    <w:p w:rsidR="000B2FF2" w:rsidRDefault="000B2FF2" w:rsidP="00917965">
      <w:pPr>
        <w:pStyle w:val="Heading1"/>
      </w:pPr>
      <w:r>
        <w:t xml:space="preserve"> </w:t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5B5AFE" w:rsidRDefault="000B2FF2" w:rsidP="00917965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Pr="005B5AFE" w:rsidRDefault="000B2FF2" w:rsidP="0091796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917965">
        <w:tc>
          <w:tcPr>
            <w:tcW w:w="779" w:type="dxa"/>
          </w:tcPr>
          <w:p w:rsidR="000B2FF2" w:rsidRDefault="000B2FF2" w:rsidP="0091796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324" w:type="dxa"/>
          </w:tcPr>
          <w:p w:rsidR="000B2FF2" w:rsidRPr="00917965" w:rsidRDefault="000B2FF2" w:rsidP="00917965">
            <w:pPr>
              <w:pStyle w:val="Heading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Terlipressin inj. iv. 0,001g/8,5ml  x 5 amp.</w:t>
            </w:r>
          </w:p>
        </w:tc>
        <w:tc>
          <w:tcPr>
            <w:tcW w:w="851" w:type="dxa"/>
          </w:tcPr>
          <w:p w:rsidR="000B2FF2" w:rsidRPr="00917965" w:rsidRDefault="000B2FF2" w:rsidP="009179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917965" w:rsidRDefault="000B2FF2" w:rsidP="00120E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0B2FF2" w:rsidRPr="00917965" w:rsidRDefault="000B2FF2" w:rsidP="003D3E93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917965" w:rsidRDefault="000B2FF2" w:rsidP="0091796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917965" w:rsidRDefault="000B2FF2" w:rsidP="0091796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917965" w:rsidRDefault="000B2FF2" w:rsidP="00917965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917965" w:rsidRDefault="000B2FF2" w:rsidP="00917965">
            <w:pPr>
              <w:jc w:val="center"/>
              <w:rPr>
                <w:lang w:val="en-US"/>
              </w:rPr>
            </w:pPr>
          </w:p>
        </w:tc>
      </w:tr>
      <w:tr w:rsidR="000B2FF2" w:rsidRPr="00917965">
        <w:tc>
          <w:tcPr>
            <w:tcW w:w="779" w:type="dxa"/>
          </w:tcPr>
          <w:p w:rsidR="000B2FF2" w:rsidRDefault="000B2FF2" w:rsidP="007C7C74">
            <w:pPr>
              <w:ind w:left="360"/>
              <w:jc w:val="center"/>
            </w:pPr>
          </w:p>
        </w:tc>
        <w:tc>
          <w:tcPr>
            <w:tcW w:w="4324" w:type="dxa"/>
          </w:tcPr>
          <w:p w:rsidR="000B2FF2" w:rsidRPr="007C7C74" w:rsidRDefault="000B2FF2" w:rsidP="00917965">
            <w:pPr>
              <w:pStyle w:val="Heading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851" w:type="dxa"/>
          </w:tcPr>
          <w:p w:rsidR="000B2FF2" w:rsidRDefault="000B2FF2" w:rsidP="0091796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B2FF2" w:rsidRDefault="000B2FF2" w:rsidP="00120EDD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="000B2FF2" w:rsidRPr="00917965" w:rsidRDefault="000B2FF2" w:rsidP="003D3E93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917965" w:rsidRDefault="000B2FF2" w:rsidP="0091796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917965" w:rsidRDefault="000B2FF2" w:rsidP="0091796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917965" w:rsidRDefault="000B2FF2" w:rsidP="00917965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917965" w:rsidRDefault="000B2FF2" w:rsidP="00917965">
            <w:pPr>
              <w:jc w:val="center"/>
              <w:rPr>
                <w:lang w:val="en-US"/>
              </w:rPr>
            </w:pPr>
          </w:p>
        </w:tc>
      </w:tr>
    </w:tbl>
    <w:p w:rsidR="000B2FF2" w:rsidRDefault="000B2FF2" w:rsidP="00E30D7F">
      <w:pPr>
        <w:rPr>
          <w:b/>
          <w:bCs/>
          <w:sz w:val="18"/>
          <w:szCs w:val="18"/>
          <w:lang w:val="en-US"/>
        </w:rPr>
      </w:pPr>
    </w:p>
    <w:p w:rsidR="000B2FF2" w:rsidRPr="007C7C74" w:rsidRDefault="000B2FF2" w:rsidP="007C7C74">
      <w:pPr>
        <w:pStyle w:val="Title"/>
        <w:jc w:val="left"/>
        <w:rPr>
          <w:i/>
          <w:iCs/>
          <w:sz w:val="24"/>
          <w:szCs w:val="24"/>
        </w:rPr>
      </w:pPr>
      <w:r w:rsidRPr="007C7C74">
        <w:rPr>
          <w:sz w:val="24"/>
          <w:szCs w:val="24"/>
        </w:rPr>
        <w:t xml:space="preserve">PAKIET </w:t>
      </w:r>
      <w:r>
        <w:rPr>
          <w:sz w:val="24"/>
          <w:szCs w:val="24"/>
        </w:rPr>
        <w:t xml:space="preserve">NR </w:t>
      </w:r>
      <w:r w:rsidRPr="007C7C74">
        <w:rPr>
          <w:sz w:val="24"/>
          <w:szCs w:val="24"/>
        </w:rPr>
        <w:t>26</w:t>
      </w:r>
      <w:r>
        <w:rPr>
          <w:sz w:val="24"/>
          <w:szCs w:val="24"/>
        </w:rPr>
        <w:t xml:space="preserve"> DEXAMETHASONI (wysokość wadium dla pakietu 1.100,00 zł.)</w:t>
      </w:r>
    </w:p>
    <w:p w:rsidR="000B2FF2" w:rsidRDefault="000B2FF2" w:rsidP="00526BAE">
      <w:pPr>
        <w:pStyle w:val="Heading1"/>
      </w:pPr>
      <w:r>
        <w:t xml:space="preserve"> </w:t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526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5B5AFE" w:rsidRDefault="000B2FF2" w:rsidP="00526BAE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Pr="005B5AFE" w:rsidRDefault="000B2FF2" w:rsidP="00526B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526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526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526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526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526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526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526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917965">
        <w:tc>
          <w:tcPr>
            <w:tcW w:w="779" w:type="dxa"/>
          </w:tcPr>
          <w:p w:rsidR="000B2FF2" w:rsidRDefault="000B2FF2" w:rsidP="00526BA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324" w:type="dxa"/>
          </w:tcPr>
          <w:p w:rsidR="000B2FF2" w:rsidRPr="0085089E" w:rsidRDefault="000B2FF2" w:rsidP="00526BAE">
            <w:pPr>
              <w:pStyle w:val="Heading1"/>
              <w:rPr>
                <w:sz w:val="20"/>
                <w:szCs w:val="20"/>
                <w:lang w:val="en-US"/>
              </w:rPr>
            </w:pPr>
            <w:r w:rsidRPr="0085089E">
              <w:rPr>
                <w:sz w:val="20"/>
                <w:szCs w:val="20"/>
                <w:lang w:val="en-US"/>
              </w:rPr>
              <w:t>Dexamethasoni phosphas 4mg/1ml , 10amp. po 1ml</w:t>
            </w:r>
          </w:p>
        </w:tc>
        <w:tc>
          <w:tcPr>
            <w:tcW w:w="851" w:type="dxa"/>
          </w:tcPr>
          <w:p w:rsidR="000B2FF2" w:rsidRPr="0085089E" w:rsidRDefault="000B2FF2" w:rsidP="00526BA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85089E" w:rsidRDefault="000B2FF2" w:rsidP="00526BAE">
            <w:pPr>
              <w:jc w:val="right"/>
            </w:pPr>
            <w:r>
              <w:t>1600</w:t>
            </w:r>
          </w:p>
        </w:tc>
        <w:tc>
          <w:tcPr>
            <w:tcW w:w="1134" w:type="dxa"/>
          </w:tcPr>
          <w:p w:rsidR="000B2FF2" w:rsidRPr="0085089E" w:rsidRDefault="000B2FF2" w:rsidP="003D3E93">
            <w:pPr>
              <w:jc w:val="right"/>
            </w:pPr>
          </w:p>
        </w:tc>
        <w:tc>
          <w:tcPr>
            <w:tcW w:w="851" w:type="dxa"/>
          </w:tcPr>
          <w:p w:rsidR="000B2FF2" w:rsidRPr="0085089E" w:rsidRDefault="000B2FF2" w:rsidP="00526BAE">
            <w:pPr>
              <w:jc w:val="center"/>
            </w:pPr>
          </w:p>
        </w:tc>
        <w:tc>
          <w:tcPr>
            <w:tcW w:w="1275" w:type="dxa"/>
          </w:tcPr>
          <w:p w:rsidR="000B2FF2" w:rsidRPr="0085089E" w:rsidRDefault="000B2FF2" w:rsidP="00526BAE">
            <w:pPr>
              <w:jc w:val="center"/>
            </w:pPr>
          </w:p>
        </w:tc>
        <w:tc>
          <w:tcPr>
            <w:tcW w:w="1276" w:type="dxa"/>
          </w:tcPr>
          <w:p w:rsidR="000B2FF2" w:rsidRPr="0085089E" w:rsidRDefault="000B2FF2" w:rsidP="00526BAE">
            <w:pPr>
              <w:jc w:val="center"/>
            </w:pPr>
          </w:p>
        </w:tc>
        <w:tc>
          <w:tcPr>
            <w:tcW w:w="2552" w:type="dxa"/>
          </w:tcPr>
          <w:p w:rsidR="000B2FF2" w:rsidRPr="0085089E" w:rsidRDefault="000B2FF2" w:rsidP="00526BAE">
            <w:pPr>
              <w:jc w:val="center"/>
            </w:pPr>
          </w:p>
        </w:tc>
      </w:tr>
      <w:tr w:rsidR="000B2FF2" w:rsidRPr="0085089E">
        <w:tc>
          <w:tcPr>
            <w:tcW w:w="779" w:type="dxa"/>
          </w:tcPr>
          <w:p w:rsidR="000B2FF2" w:rsidRDefault="000B2FF2" w:rsidP="00526BA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324" w:type="dxa"/>
          </w:tcPr>
          <w:p w:rsidR="000B2FF2" w:rsidRPr="0085089E" w:rsidRDefault="000B2FF2" w:rsidP="00526BAE">
            <w:pPr>
              <w:pStyle w:val="Heading1"/>
              <w:rPr>
                <w:sz w:val="20"/>
                <w:szCs w:val="20"/>
                <w:lang w:val="en-US"/>
              </w:rPr>
            </w:pPr>
            <w:r w:rsidRPr="0085089E">
              <w:rPr>
                <w:sz w:val="20"/>
                <w:szCs w:val="20"/>
                <w:lang w:val="en-US"/>
              </w:rPr>
              <w:t xml:space="preserve">Dexamethasoni phosphas 4mg/1ml , 10amp. </w:t>
            </w:r>
            <w:r>
              <w:rPr>
                <w:sz w:val="20"/>
                <w:szCs w:val="20"/>
                <w:lang w:val="en-US"/>
              </w:rPr>
              <w:t>po 2</w:t>
            </w:r>
            <w:r w:rsidRPr="0085089E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851" w:type="dxa"/>
          </w:tcPr>
          <w:p w:rsidR="000B2FF2" w:rsidRPr="0085089E" w:rsidRDefault="000B2FF2" w:rsidP="00526B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85089E" w:rsidRDefault="000B2FF2" w:rsidP="00526BA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0B2FF2" w:rsidRPr="0085089E" w:rsidRDefault="000B2FF2" w:rsidP="003D3E93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85089E" w:rsidRDefault="000B2FF2" w:rsidP="00526BA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85089E" w:rsidRDefault="000B2FF2" w:rsidP="00526BA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85089E" w:rsidRDefault="000B2FF2" w:rsidP="00526BAE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85089E" w:rsidRDefault="000B2FF2" w:rsidP="00526BAE">
            <w:pPr>
              <w:jc w:val="center"/>
              <w:rPr>
                <w:lang w:val="en-US"/>
              </w:rPr>
            </w:pPr>
          </w:p>
        </w:tc>
      </w:tr>
      <w:tr w:rsidR="000B2FF2" w:rsidRPr="0085089E">
        <w:tc>
          <w:tcPr>
            <w:tcW w:w="779" w:type="dxa"/>
          </w:tcPr>
          <w:p w:rsidR="000B2FF2" w:rsidRDefault="000B2FF2" w:rsidP="008E4012">
            <w:pPr>
              <w:ind w:left="360"/>
              <w:jc w:val="center"/>
            </w:pPr>
          </w:p>
        </w:tc>
        <w:tc>
          <w:tcPr>
            <w:tcW w:w="4324" w:type="dxa"/>
          </w:tcPr>
          <w:p w:rsidR="000B2FF2" w:rsidRPr="008E4012" w:rsidRDefault="000B2FF2" w:rsidP="00526BAE">
            <w:pPr>
              <w:pStyle w:val="Heading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851" w:type="dxa"/>
          </w:tcPr>
          <w:p w:rsidR="000B2FF2" w:rsidRDefault="000B2FF2" w:rsidP="00526BA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B2FF2" w:rsidRDefault="000B2FF2" w:rsidP="00526BAE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="000B2FF2" w:rsidRPr="0085089E" w:rsidRDefault="000B2FF2" w:rsidP="003D3E93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85089E" w:rsidRDefault="000B2FF2" w:rsidP="00526BA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85089E" w:rsidRDefault="000B2FF2" w:rsidP="00526BA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85089E" w:rsidRDefault="000B2FF2" w:rsidP="00526BAE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85089E" w:rsidRDefault="000B2FF2" w:rsidP="00526BAE">
            <w:pPr>
              <w:jc w:val="center"/>
              <w:rPr>
                <w:lang w:val="en-US"/>
              </w:rPr>
            </w:pPr>
          </w:p>
        </w:tc>
      </w:tr>
    </w:tbl>
    <w:p w:rsidR="000B2FF2" w:rsidRPr="0085089E" w:rsidRDefault="000B2FF2" w:rsidP="00526BAE">
      <w:pPr>
        <w:rPr>
          <w:b/>
          <w:bCs/>
          <w:sz w:val="18"/>
          <w:szCs w:val="18"/>
          <w:lang w:val="en-US"/>
        </w:rPr>
      </w:pPr>
    </w:p>
    <w:p w:rsidR="000B2FF2" w:rsidRPr="008E4012" w:rsidRDefault="000B2FF2" w:rsidP="008E4012">
      <w:pPr>
        <w:pStyle w:val="Title"/>
        <w:jc w:val="left"/>
        <w:rPr>
          <w:i/>
          <w:iCs/>
          <w:sz w:val="24"/>
          <w:szCs w:val="24"/>
        </w:rPr>
      </w:pPr>
      <w:r w:rsidRPr="008E4012">
        <w:rPr>
          <w:sz w:val="24"/>
          <w:szCs w:val="24"/>
        </w:rPr>
        <w:t>PAKIET NR 27</w:t>
      </w:r>
      <w:r>
        <w:rPr>
          <w:sz w:val="24"/>
          <w:szCs w:val="24"/>
        </w:rPr>
        <w:t xml:space="preserve"> DESFLURAN (wysokość wadium dla pakietu 160,00 zł.)</w:t>
      </w:r>
    </w:p>
    <w:p w:rsidR="000B2FF2" w:rsidRDefault="000B2FF2" w:rsidP="008777FC">
      <w:pPr>
        <w:pStyle w:val="Heading1"/>
      </w:pPr>
      <w:r>
        <w:t xml:space="preserve"> </w:t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827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5B5AFE" w:rsidRDefault="000B2FF2" w:rsidP="00827572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Pr="005B5AFE" w:rsidRDefault="000B2FF2" w:rsidP="0082757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827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827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827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827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827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827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827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917965">
        <w:tc>
          <w:tcPr>
            <w:tcW w:w="779" w:type="dxa"/>
          </w:tcPr>
          <w:p w:rsidR="000B2FF2" w:rsidRDefault="000B2FF2" w:rsidP="008777FC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324" w:type="dxa"/>
          </w:tcPr>
          <w:p w:rsidR="000B2FF2" w:rsidRPr="008777FC" w:rsidRDefault="000B2FF2" w:rsidP="0082757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Desfluran płyn do inhalacji, butelka 240ml</w:t>
            </w:r>
          </w:p>
        </w:tc>
        <w:tc>
          <w:tcPr>
            <w:tcW w:w="851" w:type="dxa"/>
          </w:tcPr>
          <w:p w:rsidR="000B2FF2" w:rsidRPr="00110468" w:rsidRDefault="000B2FF2" w:rsidP="0082757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110468" w:rsidRDefault="000B2FF2" w:rsidP="00827572">
            <w:pPr>
              <w:jc w:val="right"/>
            </w:pPr>
            <w:r>
              <w:t>18</w:t>
            </w:r>
          </w:p>
        </w:tc>
        <w:tc>
          <w:tcPr>
            <w:tcW w:w="1134" w:type="dxa"/>
          </w:tcPr>
          <w:p w:rsidR="000B2FF2" w:rsidRPr="00110468" w:rsidRDefault="000B2FF2" w:rsidP="00E41434">
            <w:pPr>
              <w:jc w:val="right"/>
            </w:pPr>
          </w:p>
        </w:tc>
        <w:tc>
          <w:tcPr>
            <w:tcW w:w="851" w:type="dxa"/>
          </w:tcPr>
          <w:p w:rsidR="000B2FF2" w:rsidRPr="00110468" w:rsidRDefault="000B2FF2" w:rsidP="00827572">
            <w:pPr>
              <w:jc w:val="center"/>
            </w:pPr>
          </w:p>
        </w:tc>
        <w:tc>
          <w:tcPr>
            <w:tcW w:w="1275" w:type="dxa"/>
          </w:tcPr>
          <w:p w:rsidR="000B2FF2" w:rsidRPr="00110468" w:rsidRDefault="000B2FF2" w:rsidP="00827572">
            <w:pPr>
              <w:jc w:val="center"/>
            </w:pPr>
          </w:p>
        </w:tc>
        <w:tc>
          <w:tcPr>
            <w:tcW w:w="1276" w:type="dxa"/>
          </w:tcPr>
          <w:p w:rsidR="000B2FF2" w:rsidRPr="00110468" w:rsidRDefault="000B2FF2" w:rsidP="00827572">
            <w:pPr>
              <w:jc w:val="center"/>
            </w:pPr>
          </w:p>
        </w:tc>
        <w:tc>
          <w:tcPr>
            <w:tcW w:w="2552" w:type="dxa"/>
          </w:tcPr>
          <w:p w:rsidR="000B2FF2" w:rsidRPr="00110468" w:rsidRDefault="000B2FF2" w:rsidP="00827572">
            <w:pPr>
              <w:jc w:val="center"/>
            </w:pPr>
          </w:p>
        </w:tc>
      </w:tr>
      <w:tr w:rsidR="000B2FF2" w:rsidRPr="00917965">
        <w:tc>
          <w:tcPr>
            <w:tcW w:w="779" w:type="dxa"/>
          </w:tcPr>
          <w:p w:rsidR="000B2FF2" w:rsidRDefault="000B2FF2" w:rsidP="008E4012">
            <w:pPr>
              <w:ind w:left="360"/>
              <w:jc w:val="center"/>
            </w:pPr>
          </w:p>
        </w:tc>
        <w:tc>
          <w:tcPr>
            <w:tcW w:w="4324" w:type="dxa"/>
          </w:tcPr>
          <w:p w:rsidR="000B2FF2" w:rsidRPr="008E4012" w:rsidRDefault="000B2FF2" w:rsidP="00827572">
            <w:pPr>
              <w:pStyle w:val="Heading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0B2FF2" w:rsidRDefault="000B2FF2" w:rsidP="00827572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827572">
            <w:pPr>
              <w:jc w:val="right"/>
            </w:pPr>
          </w:p>
        </w:tc>
        <w:tc>
          <w:tcPr>
            <w:tcW w:w="1134" w:type="dxa"/>
          </w:tcPr>
          <w:p w:rsidR="000B2FF2" w:rsidRPr="00110468" w:rsidRDefault="000B2FF2" w:rsidP="00E41434">
            <w:pPr>
              <w:jc w:val="right"/>
            </w:pPr>
          </w:p>
        </w:tc>
        <w:tc>
          <w:tcPr>
            <w:tcW w:w="851" w:type="dxa"/>
          </w:tcPr>
          <w:p w:rsidR="000B2FF2" w:rsidRPr="00110468" w:rsidRDefault="000B2FF2" w:rsidP="00827572">
            <w:pPr>
              <w:jc w:val="center"/>
            </w:pPr>
          </w:p>
        </w:tc>
        <w:tc>
          <w:tcPr>
            <w:tcW w:w="1275" w:type="dxa"/>
          </w:tcPr>
          <w:p w:rsidR="000B2FF2" w:rsidRPr="00110468" w:rsidRDefault="000B2FF2" w:rsidP="00827572">
            <w:pPr>
              <w:jc w:val="center"/>
            </w:pPr>
          </w:p>
        </w:tc>
        <w:tc>
          <w:tcPr>
            <w:tcW w:w="1276" w:type="dxa"/>
          </w:tcPr>
          <w:p w:rsidR="000B2FF2" w:rsidRPr="00110468" w:rsidRDefault="000B2FF2" w:rsidP="00827572">
            <w:pPr>
              <w:jc w:val="center"/>
            </w:pPr>
          </w:p>
        </w:tc>
        <w:tc>
          <w:tcPr>
            <w:tcW w:w="2552" w:type="dxa"/>
          </w:tcPr>
          <w:p w:rsidR="000B2FF2" w:rsidRPr="00110468" w:rsidRDefault="000B2FF2" w:rsidP="00827572">
            <w:pPr>
              <w:jc w:val="center"/>
            </w:pPr>
          </w:p>
        </w:tc>
      </w:tr>
    </w:tbl>
    <w:p w:rsidR="000B2FF2" w:rsidRPr="00110468" w:rsidRDefault="000B2FF2" w:rsidP="008777FC">
      <w:pPr>
        <w:rPr>
          <w:b/>
          <w:bCs/>
          <w:sz w:val="18"/>
          <w:szCs w:val="18"/>
        </w:rPr>
      </w:pPr>
    </w:p>
    <w:p w:rsidR="000B2FF2" w:rsidRPr="008E4012" w:rsidRDefault="000B2FF2" w:rsidP="008E4012">
      <w:pPr>
        <w:pStyle w:val="Title"/>
        <w:jc w:val="left"/>
        <w:rPr>
          <w:i/>
          <w:iCs/>
          <w:sz w:val="24"/>
          <w:szCs w:val="24"/>
        </w:rPr>
      </w:pPr>
      <w:r w:rsidRPr="008E4012">
        <w:rPr>
          <w:sz w:val="24"/>
          <w:szCs w:val="24"/>
        </w:rPr>
        <w:t>PAKIET NR 28</w:t>
      </w:r>
      <w:r>
        <w:rPr>
          <w:sz w:val="24"/>
          <w:szCs w:val="24"/>
        </w:rPr>
        <w:t xml:space="preserve"> MEROPENEM (wysokość wadium dla pakietu 600,00 zł.)</w:t>
      </w:r>
    </w:p>
    <w:p w:rsidR="000B2FF2" w:rsidRDefault="000B2FF2" w:rsidP="00716A7B">
      <w:pPr>
        <w:pStyle w:val="Heading1"/>
      </w:pPr>
      <w:r>
        <w:t xml:space="preserve"> </w:t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716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5B5AFE" w:rsidRDefault="000B2FF2" w:rsidP="005B5AFE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Pr="005B5AFE" w:rsidRDefault="000B2FF2" w:rsidP="005B5AF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716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716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716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716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716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716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716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716A7B">
            <w:pPr>
              <w:jc w:val="center"/>
            </w:pPr>
            <w:r w:rsidRPr="00A1190A">
              <w:t>1.</w:t>
            </w:r>
          </w:p>
        </w:tc>
        <w:tc>
          <w:tcPr>
            <w:tcW w:w="4324" w:type="dxa"/>
          </w:tcPr>
          <w:p w:rsidR="000B2FF2" w:rsidRPr="00A1190A" w:rsidRDefault="000B2FF2" w:rsidP="00716A7B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Meropenem 1g, proszek do sporządzania roztworu do wstrzyknięć, inf. x 10 fiolek</w:t>
            </w:r>
          </w:p>
        </w:tc>
        <w:tc>
          <w:tcPr>
            <w:tcW w:w="851" w:type="dxa"/>
          </w:tcPr>
          <w:p w:rsidR="000B2FF2" w:rsidRPr="00A1190A" w:rsidRDefault="000B2FF2" w:rsidP="00716A7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A1190A" w:rsidRDefault="000B2FF2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0B2FF2" w:rsidRPr="00A1190A" w:rsidRDefault="000B2FF2" w:rsidP="008E1CC4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716A7B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716A7B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716A7B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716A7B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716A7B">
            <w:pPr>
              <w:jc w:val="center"/>
            </w:pPr>
            <w:r>
              <w:t>2.</w:t>
            </w:r>
          </w:p>
        </w:tc>
        <w:tc>
          <w:tcPr>
            <w:tcW w:w="4324" w:type="dxa"/>
          </w:tcPr>
          <w:p w:rsidR="000B2FF2" w:rsidRDefault="000B2FF2" w:rsidP="005F3A28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Meropenem 0,5g, proszek do sporządzania roztworu do wstrzyknięć, inf. x 10 fiolek</w:t>
            </w:r>
          </w:p>
        </w:tc>
        <w:tc>
          <w:tcPr>
            <w:tcW w:w="851" w:type="dxa"/>
          </w:tcPr>
          <w:p w:rsidR="000B2FF2" w:rsidRDefault="000B2FF2" w:rsidP="00716A7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716A7B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716A7B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716A7B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716A7B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716A7B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716A7B">
            <w:pPr>
              <w:jc w:val="center"/>
            </w:pPr>
          </w:p>
        </w:tc>
        <w:tc>
          <w:tcPr>
            <w:tcW w:w="4324" w:type="dxa"/>
          </w:tcPr>
          <w:p w:rsidR="000B2FF2" w:rsidRPr="008E4012" w:rsidRDefault="000B2FF2" w:rsidP="005F3A28">
            <w:pPr>
              <w:pStyle w:val="Heading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0B2FF2" w:rsidRDefault="000B2FF2" w:rsidP="00716A7B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716A7B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716A7B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716A7B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716A7B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716A7B">
            <w:pPr>
              <w:jc w:val="center"/>
            </w:pPr>
          </w:p>
        </w:tc>
      </w:tr>
    </w:tbl>
    <w:p w:rsidR="000B2FF2" w:rsidRPr="007F2947" w:rsidRDefault="000B2FF2" w:rsidP="007F2947">
      <w:pPr>
        <w:pStyle w:val="Title"/>
        <w:jc w:val="left"/>
        <w:rPr>
          <w:b w:val="0"/>
          <w:bCs w:val="0"/>
          <w:sz w:val="20"/>
          <w:szCs w:val="20"/>
        </w:rPr>
      </w:pPr>
    </w:p>
    <w:p w:rsidR="000B2FF2" w:rsidRPr="008E4012" w:rsidRDefault="000B2FF2" w:rsidP="008E4012">
      <w:pPr>
        <w:pStyle w:val="Title"/>
        <w:jc w:val="left"/>
        <w:rPr>
          <w:sz w:val="24"/>
          <w:szCs w:val="24"/>
        </w:rPr>
      </w:pPr>
      <w:r w:rsidRPr="008E4012">
        <w:rPr>
          <w:sz w:val="24"/>
          <w:szCs w:val="24"/>
        </w:rPr>
        <w:t xml:space="preserve">PAKIET NR 29 </w:t>
      </w:r>
      <w:r>
        <w:rPr>
          <w:sz w:val="24"/>
          <w:szCs w:val="24"/>
        </w:rPr>
        <w:t>SEVOFLURAN (wysokość wadium dla pakietu 1.000,00 zł.)</w:t>
      </w:r>
    </w:p>
    <w:p w:rsidR="000B2FF2" w:rsidRDefault="000B2FF2" w:rsidP="009A4F57">
      <w:pPr>
        <w:pStyle w:val="Heading1"/>
      </w:pPr>
      <w:r>
        <w:t xml:space="preserve"> </w:t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9A4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5B5AFE" w:rsidRDefault="000B2FF2" w:rsidP="005B5AFE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Default="000B2FF2" w:rsidP="009A4F5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9A4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9A4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9A4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9A4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9A4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9A4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9A4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9A4F57">
            <w:pPr>
              <w:jc w:val="center"/>
            </w:pPr>
            <w:r w:rsidRPr="00A1190A">
              <w:t>1.</w:t>
            </w:r>
          </w:p>
        </w:tc>
        <w:tc>
          <w:tcPr>
            <w:tcW w:w="4324" w:type="dxa"/>
          </w:tcPr>
          <w:p w:rsidR="000B2FF2" w:rsidRPr="00F8751F" w:rsidRDefault="000B2FF2" w:rsidP="009A4F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Sevofluran płyn do anestezji wziewnej 250ml kompatybilny z parownikiem typu PENLON DELTA z systemem napełniania QUIK-FIL MARK II</w:t>
            </w:r>
          </w:p>
        </w:tc>
        <w:tc>
          <w:tcPr>
            <w:tcW w:w="851" w:type="dxa"/>
          </w:tcPr>
          <w:p w:rsidR="000B2FF2" w:rsidRPr="00A1190A" w:rsidRDefault="000B2FF2" w:rsidP="009A4F57">
            <w:pPr>
              <w:jc w:val="center"/>
            </w:pPr>
            <w:r>
              <w:t xml:space="preserve">But. </w:t>
            </w:r>
          </w:p>
        </w:tc>
        <w:tc>
          <w:tcPr>
            <w:tcW w:w="992" w:type="dxa"/>
          </w:tcPr>
          <w:p w:rsidR="000B2FF2" w:rsidRPr="00A1190A" w:rsidRDefault="000B2FF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Pr="00A1190A" w:rsidRDefault="000B2FF2" w:rsidP="009A4F57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9A4F57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9A4F57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9A4F57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9A4F57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9A4F57">
            <w:pPr>
              <w:jc w:val="center"/>
            </w:pPr>
          </w:p>
        </w:tc>
        <w:tc>
          <w:tcPr>
            <w:tcW w:w="4324" w:type="dxa"/>
          </w:tcPr>
          <w:p w:rsidR="000B2FF2" w:rsidRPr="008E4012" w:rsidRDefault="000B2FF2" w:rsidP="009A4F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51" w:type="dxa"/>
          </w:tcPr>
          <w:p w:rsidR="000B2FF2" w:rsidRDefault="000B2FF2" w:rsidP="009A4F57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1134" w:type="dxa"/>
          </w:tcPr>
          <w:p w:rsidR="000B2FF2" w:rsidRPr="00A1190A" w:rsidRDefault="000B2FF2" w:rsidP="009A4F57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9A4F57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9A4F57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9A4F57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9A4F57">
            <w:pPr>
              <w:jc w:val="center"/>
            </w:pPr>
          </w:p>
        </w:tc>
      </w:tr>
    </w:tbl>
    <w:p w:rsidR="000B2FF2" w:rsidRDefault="000B2FF2" w:rsidP="00873DFC">
      <w:pPr>
        <w:pStyle w:val="Title"/>
        <w:jc w:val="left"/>
        <w:rPr>
          <w:sz w:val="24"/>
          <w:szCs w:val="24"/>
        </w:rPr>
      </w:pPr>
    </w:p>
    <w:p w:rsidR="000B2FF2" w:rsidRPr="008E4012" w:rsidRDefault="000B2FF2" w:rsidP="008E4012">
      <w:pPr>
        <w:pStyle w:val="Title"/>
        <w:jc w:val="left"/>
        <w:rPr>
          <w:sz w:val="24"/>
          <w:szCs w:val="24"/>
        </w:rPr>
      </w:pPr>
      <w:r w:rsidRPr="008E4012">
        <w:rPr>
          <w:sz w:val="24"/>
          <w:szCs w:val="24"/>
        </w:rPr>
        <w:t xml:space="preserve">PAKIET NR 30 </w:t>
      </w:r>
      <w:r>
        <w:rPr>
          <w:sz w:val="24"/>
          <w:szCs w:val="24"/>
        </w:rPr>
        <w:t>PIPERACILIN (wysokość wadium dla pakietu 220,00 zł.)</w:t>
      </w:r>
    </w:p>
    <w:p w:rsidR="000B2FF2" w:rsidRDefault="000B2FF2" w:rsidP="00683728">
      <w:pPr>
        <w:pStyle w:val="Heading1"/>
      </w:pPr>
      <w:r>
        <w:t xml:space="preserve"> </w:t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CB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5B5AFE" w:rsidRDefault="000B2FF2" w:rsidP="005B5AFE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Default="000B2FF2" w:rsidP="00CB72C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CB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CB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CB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CB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CB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CB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CB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8B21DD">
        <w:tc>
          <w:tcPr>
            <w:tcW w:w="779" w:type="dxa"/>
          </w:tcPr>
          <w:p w:rsidR="000B2FF2" w:rsidRPr="00A1190A" w:rsidRDefault="000B2FF2" w:rsidP="00CB72C7">
            <w:pPr>
              <w:jc w:val="center"/>
            </w:pPr>
            <w:r w:rsidRPr="00A1190A">
              <w:t>1.</w:t>
            </w:r>
          </w:p>
        </w:tc>
        <w:tc>
          <w:tcPr>
            <w:tcW w:w="4324" w:type="dxa"/>
          </w:tcPr>
          <w:p w:rsidR="000B2FF2" w:rsidRPr="00CA299A" w:rsidRDefault="000B2FF2" w:rsidP="008B21DD">
            <w:pPr>
              <w:rPr>
                <w:lang w:val="en-US"/>
              </w:rPr>
            </w:pPr>
            <w:r>
              <w:rPr>
                <w:lang w:val="en-US"/>
              </w:rPr>
              <w:t>Piperacillin/Tazobactam inj. Iv lub do wlewów 4,0g + 0,5g x 10 sztuk</w:t>
            </w:r>
          </w:p>
        </w:tc>
        <w:tc>
          <w:tcPr>
            <w:tcW w:w="851" w:type="dxa"/>
          </w:tcPr>
          <w:p w:rsidR="000B2FF2" w:rsidRPr="008B21DD" w:rsidRDefault="000B2FF2" w:rsidP="00CB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8B21DD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134" w:type="dxa"/>
          </w:tcPr>
          <w:p w:rsidR="000B2FF2" w:rsidRPr="008B21DD" w:rsidRDefault="000B2FF2" w:rsidP="00CB72C7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8B21DD" w:rsidRDefault="000B2FF2" w:rsidP="00CB72C7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8B21DD" w:rsidRDefault="000B2FF2" w:rsidP="00CB72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8B21DD" w:rsidRDefault="000B2FF2" w:rsidP="00CB72C7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8B21DD" w:rsidRDefault="000B2FF2" w:rsidP="00CB72C7">
            <w:pPr>
              <w:jc w:val="center"/>
              <w:rPr>
                <w:lang w:val="en-US"/>
              </w:rPr>
            </w:pPr>
          </w:p>
        </w:tc>
      </w:tr>
      <w:tr w:rsidR="000B2FF2" w:rsidRPr="008B21DD">
        <w:tc>
          <w:tcPr>
            <w:tcW w:w="779" w:type="dxa"/>
          </w:tcPr>
          <w:p w:rsidR="000B2FF2" w:rsidRPr="00A1190A" w:rsidRDefault="000B2FF2" w:rsidP="00CB72C7">
            <w:pPr>
              <w:jc w:val="center"/>
            </w:pPr>
          </w:p>
        </w:tc>
        <w:tc>
          <w:tcPr>
            <w:tcW w:w="4324" w:type="dxa"/>
          </w:tcPr>
          <w:p w:rsidR="000B2FF2" w:rsidRPr="008E4012" w:rsidRDefault="000B2FF2" w:rsidP="008B21D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851" w:type="dxa"/>
          </w:tcPr>
          <w:p w:rsidR="000B2FF2" w:rsidRDefault="000B2FF2" w:rsidP="00CB72C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="000B2FF2" w:rsidRPr="008B21DD" w:rsidRDefault="000B2FF2" w:rsidP="00CB72C7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8B21DD" w:rsidRDefault="000B2FF2" w:rsidP="00CB72C7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8B21DD" w:rsidRDefault="000B2FF2" w:rsidP="00CB72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8B21DD" w:rsidRDefault="000B2FF2" w:rsidP="00CB72C7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8B21DD" w:rsidRDefault="000B2FF2" w:rsidP="00CB72C7">
            <w:pPr>
              <w:jc w:val="center"/>
              <w:rPr>
                <w:lang w:val="en-US"/>
              </w:rPr>
            </w:pPr>
          </w:p>
        </w:tc>
      </w:tr>
    </w:tbl>
    <w:p w:rsidR="000B2FF2" w:rsidRDefault="000B2FF2" w:rsidP="00733B9B">
      <w:pPr>
        <w:pStyle w:val="Title"/>
        <w:rPr>
          <w:sz w:val="24"/>
          <w:szCs w:val="24"/>
          <w:u w:val="single"/>
        </w:rPr>
      </w:pPr>
    </w:p>
    <w:p w:rsidR="000B2FF2" w:rsidRPr="008E4012" w:rsidRDefault="000B2FF2" w:rsidP="008E4012">
      <w:pPr>
        <w:pStyle w:val="Title"/>
        <w:jc w:val="left"/>
        <w:rPr>
          <w:i/>
          <w:iCs/>
          <w:sz w:val="24"/>
          <w:szCs w:val="24"/>
        </w:rPr>
      </w:pPr>
      <w:r w:rsidRPr="008E4012">
        <w:rPr>
          <w:sz w:val="24"/>
          <w:szCs w:val="24"/>
        </w:rPr>
        <w:t>PAKIET NR 31</w:t>
      </w:r>
      <w:r>
        <w:rPr>
          <w:sz w:val="24"/>
          <w:szCs w:val="24"/>
        </w:rPr>
        <w:t xml:space="preserve"> CEFTAZYDYM (wysokość wadium dla pakietu 1.200,00 zł.)</w:t>
      </w:r>
    </w:p>
    <w:p w:rsidR="000B2FF2" w:rsidRDefault="000B2FF2" w:rsidP="00733B9B">
      <w:pPr>
        <w:pStyle w:val="Heading1"/>
      </w:pPr>
      <w:r>
        <w:t xml:space="preserve"> </w:t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DA1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5B5AFE" w:rsidRDefault="000B2FF2" w:rsidP="005B5AFE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Pr="005B5AFE" w:rsidRDefault="000B2FF2" w:rsidP="005B5AF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DA1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DA1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DA1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DA1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DA1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DA1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DA1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323F2D">
            <w:pPr>
              <w:ind w:left="360"/>
              <w:jc w:val="center"/>
            </w:pPr>
            <w:r w:rsidRPr="00A1190A">
              <w:t>1.</w:t>
            </w:r>
          </w:p>
        </w:tc>
        <w:tc>
          <w:tcPr>
            <w:tcW w:w="4324" w:type="dxa"/>
          </w:tcPr>
          <w:p w:rsidR="000B2FF2" w:rsidRPr="00F8751F" w:rsidRDefault="000B2FF2" w:rsidP="00DA14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Ceftazydym proszek do przygotowania roztworu do wstrzyknięć im. i iv. fiolka 0,5g</w:t>
            </w:r>
          </w:p>
        </w:tc>
        <w:tc>
          <w:tcPr>
            <w:tcW w:w="851" w:type="dxa"/>
          </w:tcPr>
          <w:p w:rsidR="000B2FF2" w:rsidRPr="00A1190A" w:rsidRDefault="000B2FF2" w:rsidP="00DA1444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0B2FF2" w:rsidRPr="00A1190A" w:rsidRDefault="000B2FF2" w:rsidP="0003089E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B2FF2" w:rsidRPr="00A1190A" w:rsidRDefault="000B2FF2" w:rsidP="00DA1444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DA1444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DA1444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DA1444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DA1444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323F2D">
            <w:pPr>
              <w:ind w:left="360"/>
              <w:jc w:val="center"/>
            </w:pPr>
            <w:r>
              <w:t>2.</w:t>
            </w:r>
          </w:p>
        </w:tc>
        <w:tc>
          <w:tcPr>
            <w:tcW w:w="4324" w:type="dxa"/>
          </w:tcPr>
          <w:p w:rsidR="000B2FF2" w:rsidRDefault="000B2FF2" w:rsidP="00DA14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Ceftazydym proszek do przygotowania roztworu do wstrzyknięć im. i iv. i wlewów iv. fiolka 1g</w:t>
            </w:r>
          </w:p>
        </w:tc>
        <w:tc>
          <w:tcPr>
            <w:tcW w:w="851" w:type="dxa"/>
          </w:tcPr>
          <w:p w:rsidR="000B2FF2" w:rsidRDefault="000B2FF2" w:rsidP="00DA1444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6000</w:t>
            </w:r>
          </w:p>
        </w:tc>
        <w:tc>
          <w:tcPr>
            <w:tcW w:w="1134" w:type="dxa"/>
          </w:tcPr>
          <w:p w:rsidR="000B2FF2" w:rsidRPr="00A1190A" w:rsidRDefault="000B2FF2" w:rsidP="00DA1444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DA1444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DA1444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DA1444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DA1444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323F2D">
            <w:pPr>
              <w:ind w:left="360"/>
              <w:jc w:val="center"/>
            </w:pPr>
          </w:p>
        </w:tc>
        <w:tc>
          <w:tcPr>
            <w:tcW w:w="4324" w:type="dxa"/>
          </w:tcPr>
          <w:p w:rsidR="000B2FF2" w:rsidRPr="008E4012" w:rsidRDefault="000B2FF2" w:rsidP="00DA14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51" w:type="dxa"/>
          </w:tcPr>
          <w:p w:rsidR="000B2FF2" w:rsidRDefault="000B2FF2" w:rsidP="00DA1444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1134" w:type="dxa"/>
          </w:tcPr>
          <w:p w:rsidR="000B2FF2" w:rsidRPr="00A1190A" w:rsidRDefault="000B2FF2" w:rsidP="00DA1444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DA1444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DA1444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DA1444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DA1444">
            <w:pPr>
              <w:jc w:val="center"/>
            </w:pPr>
          </w:p>
        </w:tc>
      </w:tr>
    </w:tbl>
    <w:p w:rsidR="000B2FF2" w:rsidRDefault="000B2FF2" w:rsidP="00E34B3D">
      <w:pPr>
        <w:pStyle w:val="Title"/>
        <w:rPr>
          <w:sz w:val="24"/>
          <w:szCs w:val="24"/>
          <w:u w:val="single"/>
        </w:rPr>
      </w:pPr>
    </w:p>
    <w:p w:rsidR="000B2FF2" w:rsidRPr="008E4012" w:rsidRDefault="000B2FF2" w:rsidP="008E4012">
      <w:pPr>
        <w:pStyle w:val="Title"/>
        <w:jc w:val="left"/>
        <w:rPr>
          <w:i/>
          <w:iCs/>
          <w:sz w:val="24"/>
          <w:szCs w:val="24"/>
        </w:rPr>
      </w:pPr>
      <w:r w:rsidRPr="008E4012">
        <w:rPr>
          <w:sz w:val="24"/>
          <w:szCs w:val="24"/>
        </w:rPr>
        <w:t>PAKIET NR 32</w:t>
      </w:r>
      <w:r>
        <w:rPr>
          <w:sz w:val="24"/>
          <w:szCs w:val="24"/>
        </w:rPr>
        <w:t xml:space="preserve"> CEFUROKSYM (wysokość wadium dla pakietu 2.500,00 zł.)</w:t>
      </w:r>
    </w:p>
    <w:p w:rsidR="000B2FF2" w:rsidRDefault="000B2FF2" w:rsidP="00E34B3D">
      <w:pPr>
        <w:pStyle w:val="Heading1"/>
      </w:pPr>
      <w:r>
        <w:t xml:space="preserve"> </w:t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E34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5B5AFE" w:rsidRDefault="000B2FF2" w:rsidP="005B5AFE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Pr="005B5AFE" w:rsidRDefault="000B2FF2" w:rsidP="005B5AF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E34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E34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E34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E34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E34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E34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E34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D44573">
        <w:tc>
          <w:tcPr>
            <w:tcW w:w="779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  <w:r w:rsidRPr="00D44573">
              <w:rPr>
                <w:sz w:val="18"/>
                <w:szCs w:val="18"/>
              </w:rPr>
              <w:t>1.</w:t>
            </w:r>
          </w:p>
        </w:tc>
        <w:tc>
          <w:tcPr>
            <w:tcW w:w="4324" w:type="dxa"/>
          </w:tcPr>
          <w:p w:rsidR="000B2FF2" w:rsidRPr="00D44573" w:rsidRDefault="000B2FF2" w:rsidP="00E34B3D">
            <w:pPr>
              <w:rPr>
                <w:sz w:val="18"/>
                <w:szCs w:val="18"/>
              </w:rPr>
            </w:pPr>
            <w:r w:rsidRPr="00D44573">
              <w:rPr>
                <w:sz w:val="18"/>
                <w:szCs w:val="18"/>
              </w:rPr>
              <w:t>Cefuroksym proszek do sporządzania roztworu do wstrzykiwań lub infuzji 0,75g x 1 fiolka</w:t>
            </w:r>
            <w:r>
              <w:rPr>
                <w:sz w:val="18"/>
                <w:szCs w:val="18"/>
              </w:rPr>
              <w:t xml:space="preserve"> z rejestracją do stosowania u noworodków</w:t>
            </w:r>
          </w:p>
        </w:tc>
        <w:tc>
          <w:tcPr>
            <w:tcW w:w="851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  <w:r w:rsidRPr="00D44573">
              <w:rPr>
                <w:sz w:val="18"/>
                <w:szCs w:val="18"/>
              </w:rPr>
              <w:t>Fiol.</w:t>
            </w:r>
          </w:p>
        </w:tc>
        <w:tc>
          <w:tcPr>
            <w:tcW w:w="992" w:type="dxa"/>
          </w:tcPr>
          <w:p w:rsidR="000B2FF2" w:rsidRPr="00D44573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D44573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0B2FF2" w:rsidRPr="00D44573" w:rsidRDefault="000B2FF2" w:rsidP="00E34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</w:tr>
      <w:tr w:rsidR="000B2FF2" w:rsidRPr="00D44573">
        <w:tc>
          <w:tcPr>
            <w:tcW w:w="779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  <w:r w:rsidRPr="00D44573">
              <w:rPr>
                <w:sz w:val="18"/>
                <w:szCs w:val="18"/>
              </w:rPr>
              <w:t>2.</w:t>
            </w:r>
          </w:p>
        </w:tc>
        <w:tc>
          <w:tcPr>
            <w:tcW w:w="4324" w:type="dxa"/>
          </w:tcPr>
          <w:p w:rsidR="000B2FF2" w:rsidRPr="00D44573" w:rsidRDefault="000B2FF2" w:rsidP="00E34B3D">
            <w:pPr>
              <w:rPr>
                <w:sz w:val="18"/>
                <w:szCs w:val="18"/>
              </w:rPr>
            </w:pPr>
            <w:r w:rsidRPr="00D44573">
              <w:rPr>
                <w:sz w:val="18"/>
                <w:szCs w:val="18"/>
              </w:rPr>
              <w:t>Cefuroksym proszek do sporz</w:t>
            </w:r>
            <w:r>
              <w:rPr>
                <w:sz w:val="18"/>
                <w:szCs w:val="18"/>
              </w:rPr>
              <w:t>ądzania roztworu do  infuzji 1,5</w:t>
            </w:r>
            <w:r w:rsidRPr="00D44573">
              <w:rPr>
                <w:sz w:val="18"/>
                <w:szCs w:val="18"/>
              </w:rPr>
              <w:t>g x 1 fiolka</w:t>
            </w:r>
            <w:r>
              <w:rPr>
                <w:sz w:val="18"/>
                <w:szCs w:val="18"/>
              </w:rPr>
              <w:t xml:space="preserve"> z rejestracją stosowania u noworodków</w:t>
            </w:r>
          </w:p>
        </w:tc>
        <w:tc>
          <w:tcPr>
            <w:tcW w:w="851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Fiol.</w:t>
            </w:r>
          </w:p>
        </w:tc>
        <w:tc>
          <w:tcPr>
            <w:tcW w:w="992" w:type="dxa"/>
          </w:tcPr>
          <w:p w:rsidR="000B2FF2" w:rsidRPr="00D44573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1134" w:type="dxa"/>
          </w:tcPr>
          <w:p w:rsidR="000B2FF2" w:rsidRPr="00D44573" w:rsidRDefault="000B2FF2" w:rsidP="00E34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</w:tr>
      <w:tr w:rsidR="000B2FF2" w:rsidRPr="00D44573">
        <w:tc>
          <w:tcPr>
            <w:tcW w:w="779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324" w:type="dxa"/>
          </w:tcPr>
          <w:p w:rsidR="000B2FF2" w:rsidRPr="00D44573" w:rsidRDefault="000B2FF2" w:rsidP="00E34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Cefuroksym tabl. powl. 0,25g x 10</w:t>
            </w:r>
          </w:p>
        </w:tc>
        <w:tc>
          <w:tcPr>
            <w:tcW w:w="851" w:type="dxa"/>
          </w:tcPr>
          <w:p w:rsidR="000B2FF2" w:rsidRDefault="000B2FF2" w:rsidP="00E34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B2FF2" w:rsidRPr="00D44573" w:rsidRDefault="000B2FF2" w:rsidP="00E34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</w:tr>
      <w:tr w:rsidR="000B2FF2" w:rsidRPr="00D44573">
        <w:tc>
          <w:tcPr>
            <w:tcW w:w="779" w:type="dxa"/>
          </w:tcPr>
          <w:p w:rsidR="000B2FF2" w:rsidRDefault="000B2FF2" w:rsidP="00E34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324" w:type="dxa"/>
          </w:tcPr>
          <w:p w:rsidR="000B2FF2" w:rsidRDefault="000B2FF2" w:rsidP="00E34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Cefuroksym tabl. powl. 0,5g x 10</w:t>
            </w:r>
          </w:p>
        </w:tc>
        <w:tc>
          <w:tcPr>
            <w:tcW w:w="851" w:type="dxa"/>
          </w:tcPr>
          <w:p w:rsidR="000B2FF2" w:rsidRDefault="000B2FF2" w:rsidP="00E34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0B2FF2" w:rsidRDefault="000B2FF2" w:rsidP="00E34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</w:tr>
      <w:tr w:rsidR="000B2FF2" w:rsidRPr="00D44573">
        <w:tc>
          <w:tcPr>
            <w:tcW w:w="779" w:type="dxa"/>
          </w:tcPr>
          <w:p w:rsidR="000B2FF2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4" w:type="dxa"/>
          </w:tcPr>
          <w:p w:rsidR="000B2FF2" w:rsidRPr="008E4012" w:rsidRDefault="000B2FF2" w:rsidP="00E34B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51" w:type="dxa"/>
          </w:tcPr>
          <w:p w:rsidR="000B2FF2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F2" w:rsidRDefault="000B2FF2" w:rsidP="00E34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E34B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2FF2" w:rsidRDefault="000B2FF2" w:rsidP="006C029E">
      <w:pPr>
        <w:rPr>
          <w:b/>
          <w:bCs/>
          <w:sz w:val="18"/>
          <w:szCs w:val="18"/>
        </w:rPr>
      </w:pPr>
    </w:p>
    <w:p w:rsidR="000B2FF2" w:rsidRPr="008E4012" w:rsidRDefault="000B2FF2" w:rsidP="008E4012">
      <w:pPr>
        <w:pStyle w:val="Title"/>
        <w:jc w:val="left"/>
        <w:rPr>
          <w:color w:val="000000"/>
          <w:sz w:val="24"/>
          <w:szCs w:val="24"/>
        </w:rPr>
      </w:pPr>
      <w:r w:rsidRPr="008E4012">
        <w:rPr>
          <w:color w:val="000000"/>
          <w:sz w:val="24"/>
          <w:szCs w:val="24"/>
        </w:rPr>
        <w:t xml:space="preserve">PAKIET NR 33 </w:t>
      </w:r>
      <w:r>
        <w:rPr>
          <w:color w:val="000000"/>
          <w:sz w:val="24"/>
          <w:szCs w:val="24"/>
        </w:rPr>
        <w:t>LEKI (wysokość wadium dla pakietu 880,00 zł.)</w:t>
      </w:r>
    </w:p>
    <w:p w:rsidR="000B2FF2" w:rsidRPr="009B2708" w:rsidRDefault="000B2FF2" w:rsidP="00861C94">
      <w:pPr>
        <w:pStyle w:val="Heading1"/>
        <w:rPr>
          <w:color w:val="000000"/>
          <w:u w:val="single"/>
        </w:rPr>
      </w:pPr>
      <w:r w:rsidRPr="009B2708">
        <w:rPr>
          <w:color w:val="000000"/>
          <w:u w:val="single"/>
        </w:rPr>
        <w:t xml:space="preserve"> </w:t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861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5B5AFE" w:rsidRDefault="000B2FF2" w:rsidP="005B5AFE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Default="000B2FF2" w:rsidP="00861C9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861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861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861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861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861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861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861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D44573">
        <w:tc>
          <w:tcPr>
            <w:tcW w:w="779" w:type="dxa"/>
          </w:tcPr>
          <w:p w:rsidR="000B2FF2" w:rsidRPr="0051016B" w:rsidRDefault="000B2FF2" w:rsidP="0051016B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324" w:type="dxa"/>
          </w:tcPr>
          <w:p w:rsidR="000B2FF2" w:rsidRDefault="000B2FF2" w:rsidP="00861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Ceftaroline proszek do sporządzania koncentratu roztworu do infuzji 0,6g x 10 fiolek</w:t>
            </w:r>
          </w:p>
        </w:tc>
        <w:tc>
          <w:tcPr>
            <w:tcW w:w="851" w:type="dxa"/>
          </w:tcPr>
          <w:p w:rsidR="000B2FF2" w:rsidRDefault="000B2FF2" w:rsidP="0086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B2FF2" w:rsidRDefault="000B2FF2" w:rsidP="00861C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0B2FF2" w:rsidRPr="00D44573">
        <w:tc>
          <w:tcPr>
            <w:tcW w:w="779" w:type="dxa"/>
          </w:tcPr>
          <w:p w:rsidR="000B2FF2" w:rsidRPr="0051016B" w:rsidRDefault="000B2FF2" w:rsidP="0051016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324" w:type="dxa"/>
          </w:tcPr>
          <w:p w:rsidR="000B2FF2" w:rsidRDefault="000B2FF2" w:rsidP="00861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Doksycyklina amp. im./iv0,1g/5ml x 10 amp.</w:t>
            </w:r>
          </w:p>
        </w:tc>
        <w:tc>
          <w:tcPr>
            <w:tcW w:w="851" w:type="dxa"/>
          </w:tcPr>
          <w:p w:rsidR="000B2FF2" w:rsidRDefault="000B2FF2" w:rsidP="0086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0B2FF2" w:rsidRDefault="000B2FF2" w:rsidP="00861C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0B2FF2" w:rsidRPr="00D44573">
        <w:tc>
          <w:tcPr>
            <w:tcW w:w="779" w:type="dxa"/>
          </w:tcPr>
          <w:p w:rsidR="000B2FF2" w:rsidRPr="0051016B" w:rsidRDefault="000B2FF2" w:rsidP="0051016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324" w:type="dxa"/>
          </w:tcPr>
          <w:p w:rsidR="000B2FF2" w:rsidRDefault="000B2FF2" w:rsidP="00861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Doksycyklina kaps. 0,1g x 10 sztuk</w:t>
            </w:r>
          </w:p>
        </w:tc>
        <w:tc>
          <w:tcPr>
            <w:tcW w:w="851" w:type="dxa"/>
          </w:tcPr>
          <w:p w:rsidR="000B2FF2" w:rsidRDefault="000B2FF2" w:rsidP="0086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0B2FF2" w:rsidRDefault="000B2FF2" w:rsidP="00861C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0B2FF2" w:rsidRPr="00D44573">
        <w:tc>
          <w:tcPr>
            <w:tcW w:w="779" w:type="dxa"/>
          </w:tcPr>
          <w:p w:rsidR="000B2FF2" w:rsidRPr="0051016B" w:rsidRDefault="000B2FF2" w:rsidP="0051016B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324" w:type="dxa"/>
          </w:tcPr>
          <w:p w:rsidR="000B2FF2" w:rsidRDefault="000B2FF2" w:rsidP="00401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Ertapenem proszek do przygotowania roztworu do infuzji1g x 1 fiolka</w:t>
            </w:r>
          </w:p>
        </w:tc>
        <w:tc>
          <w:tcPr>
            <w:tcW w:w="851" w:type="dxa"/>
          </w:tcPr>
          <w:p w:rsidR="000B2FF2" w:rsidRDefault="000B2FF2" w:rsidP="0086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Fiol.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B2FF2" w:rsidRDefault="000B2FF2" w:rsidP="00861C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0B2FF2" w:rsidRPr="00D44573">
        <w:tc>
          <w:tcPr>
            <w:tcW w:w="779" w:type="dxa"/>
          </w:tcPr>
          <w:p w:rsidR="000B2FF2" w:rsidRPr="0051016B" w:rsidRDefault="000B2FF2" w:rsidP="0051016B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324" w:type="dxa"/>
          </w:tcPr>
          <w:p w:rsidR="000B2FF2" w:rsidRDefault="000B2FF2" w:rsidP="00861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Erytromycyna maść do oczu 0,5%  op. 3,5g</w:t>
            </w:r>
          </w:p>
        </w:tc>
        <w:tc>
          <w:tcPr>
            <w:tcW w:w="851" w:type="dxa"/>
          </w:tcPr>
          <w:p w:rsidR="000B2FF2" w:rsidRDefault="000B2FF2" w:rsidP="0086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B2FF2" w:rsidRDefault="000B2FF2" w:rsidP="00861C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0B2FF2" w:rsidRPr="00D44573">
        <w:tc>
          <w:tcPr>
            <w:tcW w:w="779" w:type="dxa"/>
          </w:tcPr>
          <w:p w:rsidR="000B2FF2" w:rsidRPr="0051016B" w:rsidRDefault="000B2FF2" w:rsidP="0051016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324" w:type="dxa"/>
          </w:tcPr>
          <w:p w:rsidR="000B2FF2" w:rsidRPr="00323F2D" w:rsidRDefault="000B2FF2" w:rsidP="00861C94">
            <w:pPr>
              <w:rPr>
                <w:sz w:val="18"/>
                <w:szCs w:val="18"/>
                <w:lang w:val="en-US"/>
              </w:rPr>
            </w:pPr>
            <w:r w:rsidRPr="00323F2D">
              <w:rPr>
                <w:sz w:val="18"/>
                <w:szCs w:val="18"/>
                <w:lang w:val="en-US"/>
              </w:rPr>
              <w:t>Flukonazol syrop 0,005g/1ml op. 150ml</w:t>
            </w:r>
          </w:p>
        </w:tc>
        <w:tc>
          <w:tcPr>
            <w:tcW w:w="851" w:type="dxa"/>
          </w:tcPr>
          <w:p w:rsidR="000B2FF2" w:rsidRDefault="000B2FF2" w:rsidP="0086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B2FF2" w:rsidRDefault="000B2FF2" w:rsidP="00861C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0B2FF2" w:rsidRPr="00D44573">
        <w:tc>
          <w:tcPr>
            <w:tcW w:w="779" w:type="dxa"/>
          </w:tcPr>
          <w:p w:rsidR="000B2FF2" w:rsidRPr="0051016B" w:rsidRDefault="000B2FF2" w:rsidP="0051016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324" w:type="dxa"/>
          </w:tcPr>
          <w:p w:rsidR="000B2FF2" w:rsidRDefault="000B2FF2" w:rsidP="00401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Kloksacylina proszek do przygotowania roztworu do wstrzyknięć im/iv 1g x 1 fiolka</w:t>
            </w:r>
          </w:p>
        </w:tc>
        <w:tc>
          <w:tcPr>
            <w:tcW w:w="851" w:type="dxa"/>
          </w:tcPr>
          <w:p w:rsidR="000B2FF2" w:rsidRDefault="000B2FF2" w:rsidP="0086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Fiol.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0B2FF2" w:rsidRDefault="000B2FF2" w:rsidP="00861C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0B2FF2" w:rsidRPr="00D44573">
        <w:tc>
          <w:tcPr>
            <w:tcW w:w="779" w:type="dxa"/>
          </w:tcPr>
          <w:p w:rsidR="000B2FF2" w:rsidRPr="0051016B" w:rsidRDefault="000B2FF2" w:rsidP="0051016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324" w:type="dxa"/>
          </w:tcPr>
          <w:p w:rsidR="000B2FF2" w:rsidRDefault="000B2FF2" w:rsidP="00F83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Klotrimazol krem 1%, opakowanie 20g</w:t>
            </w:r>
          </w:p>
        </w:tc>
        <w:tc>
          <w:tcPr>
            <w:tcW w:w="851" w:type="dxa"/>
          </w:tcPr>
          <w:p w:rsidR="000B2FF2" w:rsidRDefault="000B2FF2" w:rsidP="0086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0B2FF2" w:rsidRDefault="000B2FF2" w:rsidP="007556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0B2FF2" w:rsidRPr="00D44573">
        <w:tc>
          <w:tcPr>
            <w:tcW w:w="779" w:type="dxa"/>
          </w:tcPr>
          <w:p w:rsidR="000B2FF2" w:rsidRPr="0051016B" w:rsidRDefault="000B2FF2" w:rsidP="0051016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324" w:type="dxa"/>
          </w:tcPr>
          <w:p w:rsidR="000B2FF2" w:rsidRDefault="000B2FF2" w:rsidP="00401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Neomycyna aerozol 11,72mg/g, opakowanie 55ml </w:t>
            </w:r>
          </w:p>
        </w:tc>
        <w:tc>
          <w:tcPr>
            <w:tcW w:w="851" w:type="dxa"/>
          </w:tcPr>
          <w:p w:rsidR="000B2FF2" w:rsidRDefault="000B2FF2" w:rsidP="0086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B2FF2" w:rsidRDefault="000B2FF2" w:rsidP="00861C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0B2FF2" w:rsidRPr="00D44573">
        <w:tc>
          <w:tcPr>
            <w:tcW w:w="779" w:type="dxa"/>
          </w:tcPr>
          <w:p w:rsidR="000B2FF2" w:rsidRPr="0051016B" w:rsidRDefault="000B2FF2" w:rsidP="0051016B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324" w:type="dxa"/>
          </w:tcPr>
          <w:p w:rsidR="000B2FF2" w:rsidRDefault="000B2FF2" w:rsidP="00401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Neomycyna tabl. 0,25g x 16 tabletek</w:t>
            </w:r>
          </w:p>
        </w:tc>
        <w:tc>
          <w:tcPr>
            <w:tcW w:w="851" w:type="dxa"/>
          </w:tcPr>
          <w:p w:rsidR="000B2FF2" w:rsidRDefault="000B2FF2" w:rsidP="0086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0B2FF2" w:rsidRDefault="000B2FF2" w:rsidP="00861C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0B2FF2" w:rsidRPr="00D44573">
        <w:tc>
          <w:tcPr>
            <w:tcW w:w="779" w:type="dxa"/>
          </w:tcPr>
          <w:p w:rsidR="000B2FF2" w:rsidRPr="0051016B" w:rsidRDefault="000B2FF2" w:rsidP="0051016B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324" w:type="dxa"/>
          </w:tcPr>
          <w:p w:rsidR="000B2FF2" w:rsidRDefault="000B2FF2" w:rsidP="00F83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Nystatyna granulat do sporządzania zawiesiny doustnej 2,4mln. j.m./5g, opakowanie 24ml</w:t>
            </w:r>
          </w:p>
        </w:tc>
        <w:tc>
          <w:tcPr>
            <w:tcW w:w="851" w:type="dxa"/>
          </w:tcPr>
          <w:p w:rsidR="000B2FF2" w:rsidRDefault="000B2FF2" w:rsidP="0086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0B2FF2" w:rsidRDefault="000B2FF2" w:rsidP="00861C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0B2FF2" w:rsidRPr="00D44573">
        <w:tc>
          <w:tcPr>
            <w:tcW w:w="779" w:type="dxa"/>
          </w:tcPr>
          <w:p w:rsidR="000B2FF2" w:rsidRPr="0051016B" w:rsidRDefault="000B2FF2" w:rsidP="0051016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324" w:type="dxa"/>
          </w:tcPr>
          <w:p w:rsidR="000B2FF2" w:rsidRDefault="000B2FF2" w:rsidP="00401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Rifampicyna + Izoniazyd 0,3g+0,15g kaps. x 100 sztuk</w:t>
            </w:r>
          </w:p>
        </w:tc>
        <w:tc>
          <w:tcPr>
            <w:tcW w:w="851" w:type="dxa"/>
          </w:tcPr>
          <w:p w:rsidR="000B2FF2" w:rsidRDefault="000B2FF2" w:rsidP="0086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B2FF2" w:rsidRDefault="000B2FF2" w:rsidP="00861C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0B2FF2" w:rsidRPr="00D44573">
        <w:tc>
          <w:tcPr>
            <w:tcW w:w="779" w:type="dxa"/>
          </w:tcPr>
          <w:p w:rsidR="000B2FF2" w:rsidRPr="0051016B" w:rsidRDefault="000B2FF2" w:rsidP="0051016B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324" w:type="dxa"/>
          </w:tcPr>
          <w:p w:rsidR="000B2FF2" w:rsidRDefault="000B2FF2" w:rsidP="00401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Rifampicyna kaps. 0,3g x 100 sztuk</w:t>
            </w:r>
          </w:p>
        </w:tc>
        <w:tc>
          <w:tcPr>
            <w:tcW w:w="851" w:type="dxa"/>
          </w:tcPr>
          <w:p w:rsidR="000B2FF2" w:rsidRDefault="000B2FF2" w:rsidP="0086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B2FF2" w:rsidRDefault="000B2FF2" w:rsidP="00861C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0B2FF2" w:rsidRPr="00D44573">
        <w:tc>
          <w:tcPr>
            <w:tcW w:w="779" w:type="dxa"/>
          </w:tcPr>
          <w:p w:rsidR="000B2FF2" w:rsidRPr="0051016B" w:rsidRDefault="000B2FF2" w:rsidP="0035158E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4324" w:type="dxa"/>
          </w:tcPr>
          <w:p w:rsidR="000B2FF2" w:rsidRPr="0035158E" w:rsidRDefault="000B2FF2" w:rsidP="004015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51" w:type="dxa"/>
          </w:tcPr>
          <w:p w:rsidR="000B2FF2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F2" w:rsidRDefault="000B2FF2" w:rsidP="00861C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D44573" w:rsidRDefault="000B2FF2" w:rsidP="00861C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2FF2" w:rsidRDefault="000B2FF2" w:rsidP="006C029E">
      <w:pPr>
        <w:rPr>
          <w:b/>
          <w:bCs/>
          <w:sz w:val="18"/>
          <w:szCs w:val="18"/>
        </w:rPr>
      </w:pPr>
    </w:p>
    <w:p w:rsidR="000B2FF2" w:rsidRPr="0035158E" w:rsidRDefault="000B2FF2" w:rsidP="0035158E">
      <w:pPr>
        <w:pStyle w:val="Title"/>
        <w:jc w:val="left"/>
        <w:rPr>
          <w:i/>
          <w:iCs/>
          <w:sz w:val="24"/>
          <w:szCs w:val="24"/>
        </w:rPr>
      </w:pPr>
      <w:r w:rsidRPr="0035158E">
        <w:rPr>
          <w:sz w:val="24"/>
          <w:szCs w:val="24"/>
        </w:rPr>
        <w:t>PAKIET NR 34</w:t>
      </w:r>
      <w:r>
        <w:rPr>
          <w:sz w:val="24"/>
          <w:szCs w:val="24"/>
        </w:rPr>
        <w:t xml:space="preserve"> CEFTRIAKSON (wysokość wadium dla pakietu 140,00 zł.)</w:t>
      </w:r>
    </w:p>
    <w:p w:rsidR="000B2FF2" w:rsidRDefault="000B2FF2" w:rsidP="00CC5B8E">
      <w:pPr>
        <w:pStyle w:val="Heading1"/>
      </w:pPr>
      <w:r>
        <w:t xml:space="preserve"> </w:t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CC5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F04688" w:rsidRDefault="000B2FF2" w:rsidP="00F04688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F04688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Pr="00F04688" w:rsidRDefault="000B2FF2" w:rsidP="00F046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CC5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CC5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CC5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CC5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CC5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CC5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CC5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CC5B8E">
            <w:pPr>
              <w:jc w:val="center"/>
            </w:pPr>
            <w:r w:rsidRPr="00A1190A">
              <w:t>1.</w:t>
            </w:r>
          </w:p>
        </w:tc>
        <w:tc>
          <w:tcPr>
            <w:tcW w:w="4324" w:type="dxa"/>
          </w:tcPr>
          <w:p w:rsidR="000B2FF2" w:rsidRPr="00F8751F" w:rsidRDefault="000B2FF2" w:rsidP="00CC5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Ceftriakson proszek do przygotowania roztworu do wstrzyknięć im/iv, fiolka 1g</w:t>
            </w:r>
          </w:p>
        </w:tc>
        <w:tc>
          <w:tcPr>
            <w:tcW w:w="851" w:type="dxa"/>
          </w:tcPr>
          <w:p w:rsidR="000B2FF2" w:rsidRPr="00A1190A" w:rsidRDefault="000B2FF2" w:rsidP="00CC5B8E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0B2FF2" w:rsidRPr="00A1190A" w:rsidRDefault="000B2FF2" w:rsidP="006E1E94">
            <w:pPr>
              <w:jc w:val="right"/>
            </w:pPr>
            <w:r>
              <w:t>1200</w:t>
            </w:r>
          </w:p>
        </w:tc>
        <w:tc>
          <w:tcPr>
            <w:tcW w:w="1134" w:type="dxa"/>
          </w:tcPr>
          <w:p w:rsidR="000B2FF2" w:rsidRPr="00A1190A" w:rsidRDefault="000B2FF2" w:rsidP="00CC5B8E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5B8E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5B8E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5B8E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5B8E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CC5B8E">
            <w:pPr>
              <w:jc w:val="center"/>
            </w:pPr>
            <w:r>
              <w:t>2.</w:t>
            </w:r>
          </w:p>
        </w:tc>
        <w:tc>
          <w:tcPr>
            <w:tcW w:w="4324" w:type="dxa"/>
          </w:tcPr>
          <w:p w:rsidR="000B2FF2" w:rsidRDefault="000B2FF2" w:rsidP="00CC5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Ceftriakson proszek do przygotowania roztworu do wstrzyknięć im/iv, fiolka 2g</w:t>
            </w:r>
          </w:p>
        </w:tc>
        <w:tc>
          <w:tcPr>
            <w:tcW w:w="851" w:type="dxa"/>
          </w:tcPr>
          <w:p w:rsidR="000B2FF2" w:rsidRDefault="000B2FF2" w:rsidP="00CC5B8E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1200</w:t>
            </w:r>
          </w:p>
        </w:tc>
        <w:tc>
          <w:tcPr>
            <w:tcW w:w="1134" w:type="dxa"/>
          </w:tcPr>
          <w:p w:rsidR="000B2FF2" w:rsidRDefault="000B2FF2" w:rsidP="00CC5B8E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5B8E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5B8E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5B8E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5B8E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CC5B8E">
            <w:pPr>
              <w:jc w:val="center"/>
            </w:pPr>
          </w:p>
        </w:tc>
        <w:tc>
          <w:tcPr>
            <w:tcW w:w="4324" w:type="dxa"/>
          </w:tcPr>
          <w:p w:rsidR="000B2FF2" w:rsidRPr="0035158E" w:rsidRDefault="000B2FF2" w:rsidP="00CC5B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51" w:type="dxa"/>
          </w:tcPr>
          <w:p w:rsidR="000B2FF2" w:rsidRDefault="000B2FF2" w:rsidP="00CC5B8E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CC5B8E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CC5B8E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CC5B8E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CC5B8E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CC5B8E">
            <w:pPr>
              <w:jc w:val="center"/>
            </w:pPr>
          </w:p>
        </w:tc>
      </w:tr>
    </w:tbl>
    <w:p w:rsidR="000B2FF2" w:rsidRDefault="000B2FF2" w:rsidP="0035158E">
      <w:pPr>
        <w:pStyle w:val="Title"/>
        <w:jc w:val="left"/>
        <w:rPr>
          <w:sz w:val="24"/>
          <w:szCs w:val="24"/>
          <w:u w:val="single"/>
        </w:rPr>
      </w:pPr>
    </w:p>
    <w:p w:rsidR="000B2FF2" w:rsidRPr="0035158E" w:rsidRDefault="000B2FF2" w:rsidP="0035158E">
      <w:pPr>
        <w:pStyle w:val="Title"/>
        <w:jc w:val="left"/>
        <w:rPr>
          <w:i/>
          <w:iCs/>
          <w:sz w:val="24"/>
          <w:szCs w:val="24"/>
        </w:rPr>
      </w:pPr>
      <w:r w:rsidRPr="0035158E">
        <w:rPr>
          <w:sz w:val="24"/>
          <w:szCs w:val="24"/>
        </w:rPr>
        <w:t>PAKIET NR 35</w:t>
      </w:r>
      <w:r>
        <w:rPr>
          <w:sz w:val="24"/>
          <w:szCs w:val="24"/>
        </w:rPr>
        <w:t xml:space="preserve"> WANKOMYCYNA (wysokość wadium dla pakietu 1.100,00 zł.)</w:t>
      </w:r>
    </w:p>
    <w:p w:rsidR="000B2FF2" w:rsidRDefault="000B2FF2" w:rsidP="002032D5">
      <w:pPr>
        <w:pStyle w:val="Heading1"/>
      </w:pPr>
      <w:r>
        <w:t xml:space="preserve"> </w:t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20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3F1045" w:rsidRDefault="000B2FF2" w:rsidP="003F1045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3F1045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Default="000B2FF2" w:rsidP="002032D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20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20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20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20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20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20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20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2032D5">
            <w:pPr>
              <w:jc w:val="center"/>
            </w:pPr>
            <w:r w:rsidRPr="00A1190A">
              <w:t>1.</w:t>
            </w:r>
          </w:p>
        </w:tc>
        <w:tc>
          <w:tcPr>
            <w:tcW w:w="4324" w:type="dxa"/>
          </w:tcPr>
          <w:p w:rsidR="000B2FF2" w:rsidRPr="00F8751F" w:rsidRDefault="000B2FF2" w:rsidP="00203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Wankomycyna proszek do sporządzania roztworu do infuzji, fiolka 0,5g,  wymagana trwałość roztworu  do 24 godz. w temp. 2-8°C, z możliwością  podania doustnego, wymagana rejestracja w zakażeniach OUN x 1 fiolka</w:t>
            </w:r>
          </w:p>
        </w:tc>
        <w:tc>
          <w:tcPr>
            <w:tcW w:w="851" w:type="dxa"/>
          </w:tcPr>
          <w:p w:rsidR="000B2FF2" w:rsidRPr="00A1190A" w:rsidRDefault="000B2FF2" w:rsidP="002032D5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0B2FF2" w:rsidRPr="00A1190A" w:rsidRDefault="000B2FF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Pr="00A1190A" w:rsidRDefault="000B2FF2" w:rsidP="002032D5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2032D5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2032D5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2032D5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2032D5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2032D5">
            <w:pPr>
              <w:jc w:val="center"/>
            </w:pPr>
            <w:r>
              <w:t>2.</w:t>
            </w:r>
          </w:p>
        </w:tc>
        <w:tc>
          <w:tcPr>
            <w:tcW w:w="4324" w:type="dxa"/>
          </w:tcPr>
          <w:p w:rsidR="000B2FF2" w:rsidRDefault="000B2FF2" w:rsidP="00203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Wankomycyna proszek do sporządzania roztworu do infuzji, fiolka 1g,  wymagana trwałość roztworu  do 24 godz. w temp. 2-8°C, z możliwością  podania doustnego, wymagana rejestracja w zakażeniach OUN  x 1 fiolka</w:t>
            </w:r>
          </w:p>
        </w:tc>
        <w:tc>
          <w:tcPr>
            <w:tcW w:w="851" w:type="dxa"/>
          </w:tcPr>
          <w:p w:rsidR="000B2FF2" w:rsidRDefault="000B2FF2" w:rsidP="002032D5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3000</w:t>
            </w:r>
          </w:p>
        </w:tc>
        <w:tc>
          <w:tcPr>
            <w:tcW w:w="1134" w:type="dxa"/>
          </w:tcPr>
          <w:p w:rsidR="000B2FF2" w:rsidRDefault="000B2FF2" w:rsidP="002032D5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2032D5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2032D5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2032D5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2032D5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2032D5">
            <w:pPr>
              <w:jc w:val="center"/>
            </w:pPr>
          </w:p>
        </w:tc>
        <w:tc>
          <w:tcPr>
            <w:tcW w:w="4324" w:type="dxa"/>
          </w:tcPr>
          <w:p w:rsidR="000B2FF2" w:rsidRPr="0035158E" w:rsidRDefault="000B2FF2" w:rsidP="002032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51" w:type="dxa"/>
          </w:tcPr>
          <w:p w:rsidR="000B2FF2" w:rsidRDefault="000B2FF2" w:rsidP="002032D5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2032D5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2032D5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2032D5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2032D5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2032D5">
            <w:pPr>
              <w:jc w:val="center"/>
            </w:pPr>
          </w:p>
        </w:tc>
      </w:tr>
    </w:tbl>
    <w:p w:rsidR="000B2FF2" w:rsidRPr="0035158E" w:rsidRDefault="000B2FF2" w:rsidP="0035158E">
      <w:pPr>
        <w:pStyle w:val="Title"/>
        <w:jc w:val="left"/>
        <w:rPr>
          <w:i/>
          <w:iCs/>
          <w:sz w:val="24"/>
          <w:szCs w:val="24"/>
        </w:rPr>
      </w:pPr>
      <w:r w:rsidRPr="0035158E">
        <w:rPr>
          <w:sz w:val="24"/>
          <w:szCs w:val="24"/>
        </w:rPr>
        <w:t>PAKIET NR 36</w:t>
      </w:r>
      <w:r>
        <w:rPr>
          <w:sz w:val="24"/>
          <w:szCs w:val="24"/>
        </w:rPr>
        <w:t xml:space="preserve"> HYDROXYZINUM (wysokość wadium dla pakietu 330,00 zł.)</w:t>
      </w:r>
    </w:p>
    <w:p w:rsidR="000B2FF2" w:rsidRDefault="000B2FF2" w:rsidP="00300F61">
      <w:pPr>
        <w:pStyle w:val="Heading1"/>
      </w:pPr>
      <w:r>
        <w:t xml:space="preserve"> </w:t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30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F04688" w:rsidRDefault="000B2FF2" w:rsidP="00F04688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F04688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Pr="00F04688" w:rsidRDefault="000B2FF2" w:rsidP="00F046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30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30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30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30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30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30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30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300F61">
            <w:pPr>
              <w:jc w:val="center"/>
            </w:pPr>
            <w:r w:rsidRPr="00A1190A">
              <w:t>1.</w:t>
            </w:r>
          </w:p>
        </w:tc>
        <w:tc>
          <w:tcPr>
            <w:tcW w:w="4324" w:type="dxa"/>
          </w:tcPr>
          <w:p w:rsidR="000B2FF2" w:rsidRPr="00F8751F" w:rsidRDefault="000B2FF2" w:rsidP="00300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Hydroxyzinum tabl. powl. 0,025g x 30 szt.</w:t>
            </w:r>
          </w:p>
        </w:tc>
        <w:tc>
          <w:tcPr>
            <w:tcW w:w="851" w:type="dxa"/>
          </w:tcPr>
          <w:p w:rsidR="000B2FF2" w:rsidRPr="00A1190A" w:rsidRDefault="000B2FF2" w:rsidP="00300F6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A1190A" w:rsidRDefault="000B2FF2" w:rsidP="006E1E94">
            <w:pPr>
              <w:jc w:val="right"/>
            </w:pPr>
            <w:r>
              <w:t>1500</w:t>
            </w:r>
          </w:p>
        </w:tc>
        <w:tc>
          <w:tcPr>
            <w:tcW w:w="1134" w:type="dxa"/>
          </w:tcPr>
          <w:p w:rsidR="000B2FF2" w:rsidRPr="00A1190A" w:rsidRDefault="000B2FF2" w:rsidP="00300F61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300F61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300F61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300F61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300F61">
            <w:pPr>
              <w:jc w:val="center"/>
            </w:pPr>
          </w:p>
        </w:tc>
      </w:tr>
      <w:tr w:rsidR="000B2FF2" w:rsidRPr="008F5267">
        <w:tc>
          <w:tcPr>
            <w:tcW w:w="779" w:type="dxa"/>
          </w:tcPr>
          <w:p w:rsidR="000B2FF2" w:rsidRPr="00A1190A" w:rsidRDefault="000B2FF2" w:rsidP="00300F61">
            <w:pPr>
              <w:jc w:val="center"/>
            </w:pPr>
            <w:r>
              <w:t>2.</w:t>
            </w:r>
          </w:p>
        </w:tc>
        <w:tc>
          <w:tcPr>
            <w:tcW w:w="4324" w:type="dxa"/>
          </w:tcPr>
          <w:p w:rsidR="000B2FF2" w:rsidRPr="00F8751F" w:rsidRDefault="000B2FF2" w:rsidP="008F5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Hydroxyzinum syrop 0,01g/5ml 200ml</w:t>
            </w:r>
          </w:p>
        </w:tc>
        <w:tc>
          <w:tcPr>
            <w:tcW w:w="851" w:type="dxa"/>
          </w:tcPr>
          <w:p w:rsidR="000B2FF2" w:rsidRPr="008F5267" w:rsidRDefault="000B2FF2" w:rsidP="00300F6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8F5267" w:rsidRDefault="000B2FF2" w:rsidP="006E1E94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0B2FF2" w:rsidRPr="008F5267" w:rsidRDefault="000B2FF2" w:rsidP="00300F61">
            <w:pPr>
              <w:jc w:val="right"/>
            </w:pPr>
          </w:p>
        </w:tc>
        <w:tc>
          <w:tcPr>
            <w:tcW w:w="851" w:type="dxa"/>
          </w:tcPr>
          <w:p w:rsidR="000B2FF2" w:rsidRPr="008F5267" w:rsidRDefault="000B2FF2" w:rsidP="00300F61">
            <w:pPr>
              <w:jc w:val="center"/>
            </w:pPr>
          </w:p>
        </w:tc>
        <w:tc>
          <w:tcPr>
            <w:tcW w:w="1275" w:type="dxa"/>
          </w:tcPr>
          <w:p w:rsidR="000B2FF2" w:rsidRPr="008F5267" w:rsidRDefault="000B2FF2" w:rsidP="00300F61">
            <w:pPr>
              <w:jc w:val="center"/>
            </w:pPr>
          </w:p>
        </w:tc>
        <w:tc>
          <w:tcPr>
            <w:tcW w:w="1276" w:type="dxa"/>
          </w:tcPr>
          <w:p w:rsidR="000B2FF2" w:rsidRPr="008F5267" w:rsidRDefault="000B2FF2" w:rsidP="00300F61">
            <w:pPr>
              <w:jc w:val="center"/>
            </w:pPr>
          </w:p>
        </w:tc>
        <w:tc>
          <w:tcPr>
            <w:tcW w:w="2552" w:type="dxa"/>
          </w:tcPr>
          <w:p w:rsidR="000B2FF2" w:rsidRPr="008F5267" w:rsidRDefault="000B2FF2" w:rsidP="00300F61">
            <w:pPr>
              <w:jc w:val="center"/>
            </w:pPr>
          </w:p>
        </w:tc>
      </w:tr>
      <w:tr w:rsidR="000B2FF2" w:rsidRPr="008F5267">
        <w:tc>
          <w:tcPr>
            <w:tcW w:w="779" w:type="dxa"/>
          </w:tcPr>
          <w:p w:rsidR="000B2FF2" w:rsidRDefault="000B2FF2" w:rsidP="00300F61">
            <w:pPr>
              <w:jc w:val="center"/>
            </w:pPr>
            <w:r>
              <w:t>3.</w:t>
            </w:r>
          </w:p>
        </w:tc>
        <w:tc>
          <w:tcPr>
            <w:tcW w:w="4324" w:type="dxa"/>
          </w:tcPr>
          <w:p w:rsidR="000B2FF2" w:rsidRPr="008F5267" w:rsidRDefault="000B2FF2" w:rsidP="00300F61">
            <w:pPr>
              <w:rPr>
                <w:sz w:val="18"/>
                <w:szCs w:val="18"/>
                <w:lang w:val="en-US"/>
              </w:rPr>
            </w:pPr>
            <w:r w:rsidRPr="008F5267">
              <w:rPr>
                <w:sz w:val="18"/>
                <w:szCs w:val="18"/>
                <w:lang w:val="en-US"/>
              </w:rPr>
              <w:t>Hydroxyzinum inj. 0,1g/2ml x 5 amp.</w:t>
            </w:r>
          </w:p>
        </w:tc>
        <w:tc>
          <w:tcPr>
            <w:tcW w:w="851" w:type="dxa"/>
          </w:tcPr>
          <w:p w:rsidR="000B2FF2" w:rsidRPr="008F5267" w:rsidRDefault="000B2FF2" w:rsidP="00300F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8F5267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1134" w:type="dxa"/>
          </w:tcPr>
          <w:p w:rsidR="000B2FF2" w:rsidRPr="008F5267" w:rsidRDefault="000B2FF2" w:rsidP="00300F61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8F5267" w:rsidRDefault="000B2FF2" w:rsidP="00300F61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8F5267" w:rsidRDefault="000B2FF2" w:rsidP="00300F6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8F5267" w:rsidRDefault="000B2FF2" w:rsidP="00300F6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8F5267" w:rsidRDefault="000B2FF2" w:rsidP="00300F61">
            <w:pPr>
              <w:jc w:val="center"/>
              <w:rPr>
                <w:lang w:val="en-US"/>
              </w:rPr>
            </w:pPr>
          </w:p>
        </w:tc>
      </w:tr>
      <w:tr w:rsidR="000B2FF2" w:rsidRPr="008F5267">
        <w:tc>
          <w:tcPr>
            <w:tcW w:w="779" w:type="dxa"/>
          </w:tcPr>
          <w:p w:rsidR="000B2FF2" w:rsidRDefault="000B2FF2" w:rsidP="00300F61">
            <w:pPr>
              <w:jc w:val="center"/>
            </w:pPr>
          </w:p>
        </w:tc>
        <w:tc>
          <w:tcPr>
            <w:tcW w:w="4324" w:type="dxa"/>
          </w:tcPr>
          <w:p w:rsidR="000B2FF2" w:rsidRPr="0035158E" w:rsidRDefault="000B2FF2" w:rsidP="00300F61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851" w:type="dxa"/>
          </w:tcPr>
          <w:p w:rsidR="000B2FF2" w:rsidRDefault="000B2FF2" w:rsidP="00300F6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="000B2FF2" w:rsidRPr="008F5267" w:rsidRDefault="000B2FF2" w:rsidP="00300F61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8F5267" w:rsidRDefault="000B2FF2" w:rsidP="00300F61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8F5267" w:rsidRDefault="000B2FF2" w:rsidP="00300F6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8F5267" w:rsidRDefault="000B2FF2" w:rsidP="00300F6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8F5267" w:rsidRDefault="000B2FF2" w:rsidP="00300F61">
            <w:pPr>
              <w:jc w:val="center"/>
              <w:rPr>
                <w:lang w:val="en-US"/>
              </w:rPr>
            </w:pPr>
          </w:p>
        </w:tc>
      </w:tr>
    </w:tbl>
    <w:p w:rsidR="000B2FF2" w:rsidRPr="008F5267" w:rsidRDefault="000B2FF2" w:rsidP="00B0172A">
      <w:pPr>
        <w:rPr>
          <w:b/>
          <w:bCs/>
          <w:sz w:val="18"/>
          <w:szCs w:val="18"/>
          <w:lang w:val="en-US"/>
        </w:rPr>
      </w:pPr>
    </w:p>
    <w:p w:rsidR="000B2FF2" w:rsidRPr="0035158E" w:rsidRDefault="000B2FF2" w:rsidP="0035158E">
      <w:pPr>
        <w:pStyle w:val="Title"/>
        <w:tabs>
          <w:tab w:val="left" w:pos="6285"/>
          <w:tab w:val="center" w:pos="7001"/>
        </w:tabs>
        <w:jc w:val="left"/>
        <w:rPr>
          <w:b w:val="0"/>
          <w:bCs w:val="0"/>
          <w:sz w:val="18"/>
          <w:szCs w:val="18"/>
        </w:rPr>
      </w:pPr>
      <w:r w:rsidRPr="0035158E">
        <w:rPr>
          <w:sz w:val="24"/>
          <w:szCs w:val="24"/>
        </w:rPr>
        <w:t>PAKIET NR 37</w:t>
      </w:r>
      <w:r>
        <w:rPr>
          <w:sz w:val="24"/>
          <w:szCs w:val="24"/>
        </w:rPr>
        <w:t xml:space="preserve"> LEKI (wysokość wadium dla pakietu 190,00 zł.)</w:t>
      </w:r>
    </w:p>
    <w:p w:rsidR="000B2FF2" w:rsidRDefault="000B2FF2" w:rsidP="000851F4">
      <w:pPr>
        <w:pStyle w:val="Heading1"/>
        <w:tabs>
          <w:tab w:val="center" w:pos="7001"/>
        </w:tabs>
      </w:pPr>
      <w:r>
        <w:t xml:space="preserve"> </w:t>
      </w:r>
      <w:r>
        <w:tab/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3F1045" w:rsidRDefault="000B2FF2" w:rsidP="003F1045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3F1045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5B45C1">
        <w:tc>
          <w:tcPr>
            <w:tcW w:w="779" w:type="dxa"/>
          </w:tcPr>
          <w:p w:rsidR="000B2FF2" w:rsidRPr="0035158E" w:rsidRDefault="000B2FF2" w:rsidP="003F228F">
            <w:pPr>
              <w:ind w:left="360"/>
              <w:jc w:val="right"/>
            </w:pPr>
            <w:r w:rsidRPr="0035158E">
              <w:t>1.</w:t>
            </w:r>
          </w:p>
        </w:tc>
        <w:tc>
          <w:tcPr>
            <w:tcW w:w="4324" w:type="dxa"/>
          </w:tcPr>
          <w:p w:rsidR="000B2FF2" w:rsidRPr="005B45C1" w:rsidRDefault="000B2FF2" w:rsidP="005B45C1">
            <w:pPr>
              <w:pStyle w:val="Heading1"/>
              <w:rPr>
                <w:sz w:val="20"/>
                <w:szCs w:val="20"/>
              </w:rPr>
            </w:pPr>
            <w:r w:rsidRPr="005B45C1">
              <w:rPr>
                <w:sz w:val="20"/>
                <w:szCs w:val="20"/>
              </w:rPr>
              <w:t>Clarithromycin</w:t>
            </w:r>
            <w:r>
              <w:rPr>
                <w:sz w:val="20"/>
                <w:szCs w:val="20"/>
              </w:rPr>
              <w:t xml:space="preserve">um </w:t>
            </w:r>
            <w:r w:rsidRPr="005B45C1">
              <w:rPr>
                <w:sz w:val="20"/>
                <w:szCs w:val="20"/>
              </w:rPr>
              <w:t xml:space="preserve"> granulat do sporządzania zawiesiny doustnej </w:t>
            </w:r>
            <w:r>
              <w:rPr>
                <w:sz w:val="20"/>
                <w:szCs w:val="20"/>
              </w:rPr>
              <w:t>125mg/5ml   60ml</w:t>
            </w:r>
          </w:p>
        </w:tc>
        <w:tc>
          <w:tcPr>
            <w:tcW w:w="851" w:type="dxa"/>
          </w:tcPr>
          <w:p w:rsidR="000B2FF2" w:rsidRPr="005B45C1" w:rsidRDefault="000B2FF2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B45C1" w:rsidRDefault="000B2FF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Pr="005B45C1" w:rsidRDefault="000B2FF2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5B45C1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5B45C1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5B45C1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5B45C1" w:rsidRDefault="000B2FF2" w:rsidP="008711B0">
            <w:pPr>
              <w:jc w:val="center"/>
              <w:rPr>
                <w:b/>
                <w:bCs/>
              </w:rPr>
            </w:pPr>
          </w:p>
        </w:tc>
      </w:tr>
      <w:tr w:rsidR="000B2FF2" w:rsidRPr="005B45C1">
        <w:tc>
          <w:tcPr>
            <w:tcW w:w="779" w:type="dxa"/>
          </w:tcPr>
          <w:p w:rsidR="000B2FF2" w:rsidRPr="0035158E" w:rsidRDefault="000B2FF2" w:rsidP="003F228F">
            <w:pPr>
              <w:ind w:left="360"/>
              <w:jc w:val="right"/>
            </w:pPr>
            <w:r w:rsidRPr="0035158E">
              <w:t>2.</w:t>
            </w:r>
          </w:p>
        </w:tc>
        <w:tc>
          <w:tcPr>
            <w:tcW w:w="4324" w:type="dxa"/>
          </w:tcPr>
          <w:p w:rsidR="000B2FF2" w:rsidRPr="005B45C1" w:rsidRDefault="000B2FF2" w:rsidP="005B45C1">
            <w:pPr>
              <w:pStyle w:val="Heading1"/>
              <w:rPr>
                <w:sz w:val="20"/>
                <w:szCs w:val="20"/>
              </w:rPr>
            </w:pPr>
            <w:r w:rsidRPr="005B45C1">
              <w:rPr>
                <w:sz w:val="20"/>
                <w:szCs w:val="20"/>
              </w:rPr>
              <w:t>Clarithromycin</w:t>
            </w:r>
            <w:r>
              <w:rPr>
                <w:sz w:val="20"/>
                <w:szCs w:val="20"/>
              </w:rPr>
              <w:t xml:space="preserve">um </w:t>
            </w:r>
            <w:r w:rsidRPr="005B45C1">
              <w:rPr>
                <w:sz w:val="20"/>
                <w:szCs w:val="20"/>
              </w:rPr>
              <w:t xml:space="preserve"> granulat do sporządzania zawiesiny doustnej </w:t>
            </w:r>
            <w:r>
              <w:rPr>
                <w:sz w:val="20"/>
                <w:szCs w:val="20"/>
              </w:rPr>
              <w:t>250mg/5ml   60ml</w:t>
            </w: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B2FF2" w:rsidRPr="005B45C1" w:rsidRDefault="000B2FF2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5B45C1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5B45C1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5B45C1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5B45C1" w:rsidRDefault="000B2FF2" w:rsidP="008711B0">
            <w:pPr>
              <w:jc w:val="center"/>
              <w:rPr>
                <w:b/>
                <w:bCs/>
              </w:rPr>
            </w:pPr>
          </w:p>
        </w:tc>
      </w:tr>
      <w:tr w:rsidR="000B2FF2" w:rsidRPr="004827DB">
        <w:tc>
          <w:tcPr>
            <w:tcW w:w="779" w:type="dxa"/>
          </w:tcPr>
          <w:p w:rsidR="000B2FF2" w:rsidRPr="00774303" w:rsidRDefault="000B2FF2" w:rsidP="003F228F">
            <w:pPr>
              <w:ind w:left="360"/>
              <w:jc w:val="right"/>
            </w:pPr>
            <w:r>
              <w:t>3.</w:t>
            </w:r>
          </w:p>
        </w:tc>
        <w:tc>
          <w:tcPr>
            <w:tcW w:w="4324" w:type="dxa"/>
          </w:tcPr>
          <w:p w:rsidR="000B2FF2" w:rsidRPr="004827DB" w:rsidRDefault="000B2FF2" w:rsidP="005B45C1">
            <w:pPr>
              <w:pStyle w:val="Heading1"/>
              <w:rPr>
                <w:sz w:val="20"/>
                <w:szCs w:val="20"/>
              </w:rPr>
            </w:pPr>
            <w:r w:rsidRPr="004827DB">
              <w:rPr>
                <w:sz w:val="20"/>
                <w:szCs w:val="20"/>
              </w:rPr>
              <w:t>Doxazosinum tabl. o zmodyfikowanym uwalnianiu 4mg x 30 szt.</w:t>
            </w:r>
          </w:p>
        </w:tc>
        <w:tc>
          <w:tcPr>
            <w:tcW w:w="851" w:type="dxa"/>
          </w:tcPr>
          <w:p w:rsidR="000B2FF2" w:rsidRPr="004827DB" w:rsidRDefault="000B2FF2" w:rsidP="008711B0">
            <w:pPr>
              <w:jc w:val="center"/>
            </w:pPr>
            <w:r w:rsidRPr="004827DB">
              <w:t>Op.</w:t>
            </w:r>
          </w:p>
        </w:tc>
        <w:tc>
          <w:tcPr>
            <w:tcW w:w="992" w:type="dxa"/>
          </w:tcPr>
          <w:p w:rsidR="000B2FF2" w:rsidRPr="004827DB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Pr="004827DB" w:rsidRDefault="000B2FF2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4827D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4827D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4827D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4827DB" w:rsidRDefault="000B2FF2" w:rsidP="008711B0">
            <w:pPr>
              <w:jc w:val="center"/>
              <w:rPr>
                <w:b/>
                <w:bCs/>
              </w:rPr>
            </w:pPr>
          </w:p>
        </w:tc>
      </w:tr>
      <w:tr w:rsidR="000B2FF2">
        <w:tc>
          <w:tcPr>
            <w:tcW w:w="779" w:type="dxa"/>
          </w:tcPr>
          <w:p w:rsidR="000B2FF2" w:rsidRPr="00774303" w:rsidRDefault="000B2FF2" w:rsidP="003F228F">
            <w:pPr>
              <w:jc w:val="right"/>
            </w:pPr>
            <w:r>
              <w:t>4.</w:t>
            </w:r>
          </w:p>
        </w:tc>
        <w:tc>
          <w:tcPr>
            <w:tcW w:w="4324" w:type="dxa"/>
          </w:tcPr>
          <w:p w:rsidR="000B2FF2" w:rsidRPr="003F3A7D" w:rsidRDefault="000B2FF2" w:rsidP="008711B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Gentamicinum roztwór  do wstrzykiwań i infuzji 40mg/ml  1ml x 10amp.</w:t>
            </w:r>
          </w:p>
        </w:tc>
        <w:tc>
          <w:tcPr>
            <w:tcW w:w="851" w:type="dxa"/>
          </w:tcPr>
          <w:p w:rsidR="000B2FF2" w:rsidRPr="003F3A7D" w:rsidRDefault="000B2FF2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3F3A7D" w:rsidRDefault="000B2FF2" w:rsidP="00E67A44">
            <w:pPr>
              <w:jc w:val="right"/>
            </w:pPr>
            <w:r>
              <w:t>140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</w:tr>
      <w:tr w:rsidR="000B2FF2">
        <w:tc>
          <w:tcPr>
            <w:tcW w:w="779" w:type="dxa"/>
          </w:tcPr>
          <w:p w:rsidR="000B2FF2" w:rsidRPr="00774303" w:rsidRDefault="000B2FF2" w:rsidP="003F228F">
            <w:pPr>
              <w:jc w:val="right"/>
            </w:pPr>
            <w:r>
              <w:t>5.</w:t>
            </w:r>
          </w:p>
        </w:tc>
        <w:tc>
          <w:tcPr>
            <w:tcW w:w="4324" w:type="dxa"/>
          </w:tcPr>
          <w:p w:rsidR="000B2FF2" w:rsidRDefault="000B2FF2" w:rsidP="008711B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Gentamicinum roztwór do wstrzykiwań i infuzji 40mg/ml  2ml x 10 amp.</w:t>
            </w: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160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</w:tr>
      <w:tr w:rsidR="000B2FF2" w:rsidRPr="00DC34BB">
        <w:tc>
          <w:tcPr>
            <w:tcW w:w="779" w:type="dxa"/>
          </w:tcPr>
          <w:p w:rsidR="000B2FF2" w:rsidRPr="00774303" w:rsidRDefault="000B2FF2" w:rsidP="003F228F">
            <w:pPr>
              <w:jc w:val="right"/>
            </w:pPr>
            <w:r>
              <w:t>6.</w:t>
            </w:r>
          </w:p>
        </w:tc>
        <w:tc>
          <w:tcPr>
            <w:tcW w:w="4324" w:type="dxa"/>
          </w:tcPr>
          <w:p w:rsidR="000B2FF2" w:rsidRPr="00DC34BB" w:rsidRDefault="000B2FF2" w:rsidP="005B45C1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Losartanum +Hydrochlorothiazyd tabl. powl. 50mg+12,5mg  x 28 szt.</w:t>
            </w: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</w:tr>
      <w:tr w:rsidR="000B2FF2" w:rsidRPr="00DC34BB">
        <w:tc>
          <w:tcPr>
            <w:tcW w:w="779" w:type="dxa"/>
          </w:tcPr>
          <w:p w:rsidR="000B2FF2" w:rsidRPr="00774303" w:rsidRDefault="000B2FF2" w:rsidP="003F228F">
            <w:pPr>
              <w:jc w:val="right"/>
            </w:pPr>
            <w:r>
              <w:t>7.</w:t>
            </w:r>
          </w:p>
        </w:tc>
        <w:tc>
          <w:tcPr>
            <w:tcW w:w="4324" w:type="dxa"/>
          </w:tcPr>
          <w:p w:rsidR="000B2FF2" w:rsidRDefault="000B2FF2" w:rsidP="005B45C1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Losartanum tabl. powl. 50mg x 28 szt.</w:t>
            </w: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</w:tr>
      <w:tr w:rsidR="000B2FF2" w:rsidRPr="00DC34BB">
        <w:tc>
          <w:tcPr>
            <w:tcW w:w="779" w:type="dxa"/>
          </w:tcPr>
          <w:p w:rsidR="000B2FF2" w:rsidRPr="00774303" w:rsidRDefault="000B2FF2" w:rsidP="003F228F">
            <w:pPr>
              <w:ind w:left="360"/>
              <w:jc w:val="center"/>
            </w:pPr>
            <w:r>
              <w:t>8.</w:t>
            </w:r>
          </w:p>
        </w:tc>
        <w:tc>
          <w:tcPr>
            <w:tcW w:w="4324" w:type="dxa"/>
          </w:tcPr>
          <w:p w:rsidR="000B2FF2" w:rsidRPr="00DC34BB" w:rsidRDefault="000B2FF2" w:rsidP="005B45C1">
            <w:pPr>
              <w:pStyle w:val="Heading1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 xml:space="preserve">Mirtazapinum tabl. </w:t>
            </w:r>
            <w:r>
              <w:rPr>
                <w:sz w:val="20"/>
                <w:szCs w:val="20"/>
              </w:rPr>
              <w:t>powl. 30mg x 30 szt.</w:t>
            </w:r>
          </w:p>
        </w:tc>
        <w:tc>
          <w:tcPr>
            <w:tcW w:w="851" w:type="dxa"/>
          </w:tcPr>
          <w:p w:rsidR="000B2FF2" w:rsidRPr="00DC34BB" w:rsidRDefault="000B2FF2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DC34BB" w:rsidRDefault="000B2FF2" w:rsidP="00F54981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Pr="00DC34BB" w:rsidRDefault="000B2FF2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</w:tr>
      <w:tr w:rsidR="000B2FF2" w:rsidRPr="00DC34BB">
        <w:tc>
          <w:tcPr>
            <w:tcW w:w="779" w:type="dxa"/>
          </w:tcPr>
          <w:p w:rsidR="000B2FF2" w:rsidRPr="00774303" w:rsidRDefault="000B2FF2" w:rsidP="003F228F">
            <w:pPr>
              <w:jc w:val="right"/>
            </w:pPr>
            <w:r>
              <w:t>9.</w:t>
            </w:r>
          </w:p>
        </w:tc>
        <w:tc>
          <w:tcPr>
            <w:tcW w:w="4324" w:type="dxa"/>
          </w:tcPr>
          <w:p w:rsidR="000B2FF2" w:rsidRPr="00DC34BB" w:rsidRDefault="000B2FF2" w:rsidP="005B45C1">
            <w:pPr>
              <w:pStyle w:val="Heading1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 xml:space="preserve">Mirtazapinum tabl. </w:t>
            </w:r>
            <w:r>
              <w:rPr>
                <w:sz w:val="20"/>
                <w:szCs w:val="20"/>
              </w:rPr>
              <w:t>powl. 45mg x 30 szt.</w:t>
            </w: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Pr="00DC34BB" w:rsidRDefault="000B2FF2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</w:tr>
      <w:tr w:rsidR="000B2FF2" w:rsidRPr="00DC34BB">
        <w:tc>
          <w:tcPr>
            <w:tcW w:w="779" w:type="dxa"/>
          </w:tcPr>
          <w:p w:rsidR="000B2FF2" w:rsidRPr="00774303" w:rsidRDefault="000B2FF2" w:rsidP="003F228F">
            <w:pPr>
              <w:jc w:val="right"/>
            </w:pPr>
            <w:r>
              <w:t>10.</w:t>
            </w:r>
          </w:p>
        </w:tc>
        <w:tc>
          <w:tcPr>
            <w:tcW w:w="4324" w:type="dxa"/>
          </w:tcPr>
          <w:p w:rsidR="000B2FF2" w:rsidRPr="00DC34BB" w:rsidRDefault="000B2FF2" w:rsidP="005B45C1">
            <w:pPr>
              <w:pStyle w:val="Heading1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 xml:space="preserve">Mirtazapinum tabl. </w:t>
            </w:r>
            <w:r>
              <w:rPr>
                <w:sz w:val="20"/>
                <w:szCs w:val="20"/>
              </w:rPr>
              <w:t>ulegające rozpadowi w jamie ustnej 30mg x 30 szt.</w:t>
            </w: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Pr="00DC34BB" w:rsidRDefault="000B2FF2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</w:tr>
      <w:tr w:rsidR="000B2FF2" w:rsidRPr="00DC34BB">
        <w:tc>
          <w:tcPr>
            <w:tcW w:w="779" w:type="dxa"/>
          </w:tcPr>
          <w:p w:rsidR="000B2FF2" w:rsidRPr="00774303" w:rsidRDefault="000B2FF2" w:rsidP="003F228F">
            <w:pPr>
              <w:jc w:val="right"/>
            </w:pPr>
            <w:r>
              <w:t>11.</w:t>
            </w:r>
          </w:p>
        </w:tc>
        <w:tc>
          <w:tcPr>
            <w:tcW w:w="4324" w:type="dxa"/>
          </w:tcPr>
          <w:p w:rsidR="000B2FF2" w:rsidRPr="00DC34BB" w:rsidRDefault="000B2FF2" w:rsidP="005B45C1">
            <w:pPr>
              <w:pStyle w:val="Heading1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 xml:space="preserve">Mirtazapinum tabl. </w:t>
            </w:r>
            <w:r>
              <w:rPr>
                <w:sz w:val="20"/>
                <w:szCs w:val="20"/>
              </w:rPr>
              <w:t>ulegające rozpadowi w jamie ustnej 45mg x 30 szt.</w:t>
            </w: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F54981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DC34BB" w:rsidRDefault="000B2FF2" w:rsidP="008711B0">
            <w:pPr>
              <w:jc w:val="center"/>
              <w:rPr>
                <w:b/>
                <w:bCs/>
              </w:rPr>
            </w:pPr>
          </w:p>
        </w:tc>
      </w:tr>
      <w:tr w:rsidR="000B2FF2" w:rsidRPr="00DE0FBD">
        <w:tc>
          <w:tcPr>
            <w:tcW w:w="779" w:type="dxa"/>
          </w:tcPr>
          <w:p w:rsidR="000B2FF2" w:rsidRPr="00774303" w:rsidRDefault="000B2FF2" w:rsidP="00774303">
            <w:pPr>
              <w:pStyle w:val="ListParagraph"/>
              <w:ind w:left="360"/>
              <w:jc w:val="center"/>
            </w:pPr>
            <w:r>
              <w:t xml:space="preserve">12. </w:t>
            </w:r>
          </w:p>
        </w:tc>
        <w:tc>
          <w:tcPr>
            <w:tcW w:w="4324" w:type="dxa"/>
          </w:tcPr>
          <w:p w:rsidR="000B2FF2" w:rsidRPr="00DE0FBD" w:rsidRDefault="000B2FF2" w:rsidP="005B45C1">
            <w:pPr>
              <w:pStyle w:val="Heading1"/>
              <w:rPr>
                <w:sz w:val="20"/>
                <w:szCs w:val="20"/>
                <w:lang w:val="en-US"/>
              </w:rPr>
            </w:pPr>
            <w:r w:rsidRPr="00DE0FBD">
              <w:rPr>
                <w:sz w:val="20"/>
                <w:szCs w:val="20"/>
                <w:lang w:val="en-US"/>
              </w:rPr>
              <w:t xml:space="preserve">Quetiapinum tabl. powl. </w:t>
            </w:r>
            <w:r>
              <w:rPr>
                <w:sz w:val="20"/>
                <w:szCs w:val="20"/>
                <w:lang w:val="en-US"/>
              </w:rPr>
              <w:t>100</w:t>
            </w:r>
            <w:r w:rsidRPr="00DE0FBD">
              <w:rPr>
                <w:sz w:val="20"/>
                <w:szCs w:val="20"/>
                <w:lang w:val="en-US"/>
              </w:rPr>
              <w:t>mg x 30 szt.</w:t>
            </w:r>
          </w:p>
        </w:tc>
        <w:tc>
          <w:tcPr>
            <w:tcW w:w="851" w:type="dxa"/>
          </w:tcPr>
          <w:p w:rsidR="000B2FF2" w:rsidRPr="00DE0FBD" w:rsidRDefault="000B2FF2" w:rsidP="008711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DE0FBD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0B2FF2" w:rsidRPr="00DE0FBD" w:rsidRDefault="000B2FF2" w:rsidP="006E1E94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0B2FF2" w:rsidRPr="00DE0FBD" w:rsidRDefault="000B2FF2" w:rsidP="008711B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:rsidR="000B2FF2" w:rsidRPr="00DE0FBD" w:rsidRDefault="000B2FF2" w:rsidP="008711B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0B2FF2" w:rsidRPr="00DE0FBD" w:rsidRDefault="000B2FF2" w:rsidP="008711B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0B2FF2" w:rsidRPr="00DE0FBD" w:rsidRDefault="000B2FF2" w:rsidP="008711B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B2FF2" w:rsidRPr="00DE0FBD">
        <w:tc>
          <w:tcPr>
            <w:tcW w:w="779" w:type="dxa"/>
          </w:tcPr>
          <w:p w:rsidR="000B2FF2" w:rsidRPr="00774303" w:rsidRDefault="000B2FF2" w:rsidP="00774303">
            <w:pPr>
              <w:pStyle w:val="ListParagraph"/>
              <w:ind w:left="360"/>
              <w:jc w:val="center"/>
            </w:pPr>
            <w:r w:rsidRPr="00774303">
              <w:t>13.</w:t>
            </w:r>
          </w:p>
        </w:tc>
        <w:tc>
          <w:tcPr>
            <w:tcW w:w="4324" w:type="dxa"/>
          </w:tcPr>
          <w:p w:rsidR="000B2FF2" w:rsidRPr="00DE0FBD" w:rsidRDefault="000B2FF2" w:rsidP="005B45C1">
            <w:pPr>
              <w:pStyle w:val="Heading1"/>
              <w:rPr>
                <w:sz w:val="20"/>
                <w:szCs w:val="20"/>
                <w:lang w:val="en-US"/>
              </w:rPr>
            </w:pPr>
            <w:r w:rsidRPr="00DE0FBD">
              <w:rPr>
                <w:sz w:val="20"/>
                <w:szCs w:val="20"/>
                <w:lang w:val="en-US"/>
              </w:rPr>
              <w:t xml:space="preserve">Quetiapinum tabl. powl. </w:t>
            </w:r>
            <w:r>
              <w:rPr>
                <w:sz w:val="20"/>
                <w:szCs w:val="20"/>
                <w:lang w:val="en-US"/>
              </w:rPr>
              <w:t>200</w:t>
            </w:r>
            <w:r w:rsidRPr="00DE0FBD">
              <w:rPr>
                <w:sz w:val="20"/>
                <w:szCs w:val="20"/>
                <w:lang w:val="en-US"/>
              </w:rPr>
              <w:t>mg x 30 szt</w:t>
            </w: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0B2FF2" w:rsidRPr="00DE0FBD" w:rsidRDefault="000B2FF2" w:rsidP="008711B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:rsidR="000B2FF2" w:rsidRPr="00DE0FBD" w:rsidRDefault="000B2FF2" w:rsidP="008711B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0B2FF2" w:rsidRPr="00DE0FBD" w:rsidRDefault="000B2FF2" w:rsidP="008711B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0B2FF2" w:rsidRPr="00DE0FBD" w:rsidRDefault="000B2FF2" w:rsidP="008711B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B2FF2">
        <w:tc>
          <w:tcPr>
            <w:tcW w:w="779" w:type="dxa"/>
          </w:tcPr>
          <w:p w:rsidR="000B2FF2" w:rsidRPr="003F228F" w:rsidRDefault="000B2FF2" w:rsidP="003F228F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4324" w:type="dxa"/>
          </w:tcPr>
          <w:p w:rsidR="000B2FF2" w:rsidRPr="001A18F9" w:rsidRDefault="000B2FF2" w:rsidP="008711B0">
            <w:pPr>
              <w:pStyle w:val="Heading1"/>
              <w:rPr>
                <w:sz w:val="20"/>
                <w:szCs w:val="20"/>
                <w:lang w:val="en-US"/>
              </w:rPr>
            </w:pPr>
            <w:r w:rsidRPr="001A18F9">
              <w:rPr>
                <w:sz w:val="20"/>
                <w:szCs w:val="20"/>
                <w:lang w:val="en-US"/>
              </w:rPr>
              <w:t>Quetiapinum tabl. powl. 25mg x 30 szt.</w:t>
            </w: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F54981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</w:tr>
      <w:tr w:rsidR="000B2FF2">
        <w:tc>
          <w:tcPr>
            <w:tcW w:w="779" w:type="dxa"/>
          </w:tcPr>
          <w:p w:rsidR="000B2FF2" w:rsidRPr="003F228F" w:rsidRDefault="000B2FF2" w:rsidP="003F228F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4324" w:type="dxa"/>
          </w:tcPr>
          <w:p w:rsidR="000B2FF2" w:rsidRDefault="000B2FF2" w:rsidP="008711B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Sulfasalazin EN tabl. dojelitowe 0,5g x 100 szt.</w:t>
            </w: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</w:tr>
      <w:tr w:rsidR="000B2FF2">
        <w:tc>
          <w:tcPr>
            <w:tcW w:w="779" w:type="dxa"/>
          </w:tcPr>
          <w:p w:rsidR="000B2FF2" w:rsidRPr="003F228F" w:rsidRDefault="000B2FF2" w:rsidP="00774303">
            <w:pPr>
              <w:pStyle w:val="ListParagraph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4324" w:type="dxa"/>
          </w:tcPr>
          <w:p w:rsidR="000B2FF2" w:rsidRPr="00774303" w:rsidRDefault="000B2FF2" w:rsidP="008711B0">
            <w:pPr>
              <w:pStyle w:val="Heading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Default="000B2FF2" w:rsidP="008711B0">
            <w:pPr>
              <w:jc w:val="center"/>
              <w:rPr>
                <w:b/>
                <w:bCs/>
              </w:rPr>
            </w:pPr>
          </w:p>
        </w:tc>
      </w:tr>
    </w:tbl>
    <w:p w:rsidR="000B2FF2" w:rsidRDefault="000B2FF2" w:rsidP="003B27FA">
      <w:pPr>
        <w:pStyle w:val="Title"/>
        <w:tabs>
          <w:tab w:val="left" w:pos="6285"/>
          <w:tab w:val="center" w:pos="7001"/>
        </w:tabs>
        <w:rPr>
          <w:sz w:val="24"/>
          <w:szCs w:val="24"/>
        </w:rPr>
      </w:pPr>
    </w:p>
    <w:p w:rsidR="000B2FF2" w:rsidRPr="00774303" w:rsidRDefault="000B2FF2" w:rsidP="00774303">
      <w:pPr>
        <w:pStyle w:val="Title"/>
        <w:tabs>
          <w:tab w:val="left" w:pos="6285"/>
          <w:tab w:val="center" w:pos="7001"/>
        </w:tabs>
        <w:jc w:val="left"/>
        <w:rPr>
          <w:i/>
          <w:iCs/>
          <w:sz w:val="24"/>
          <w:szCs w:val="24"/>
        </w:rPr>
      </w:pPr>
      <w:r w:rsidRPr="00774303">
        <w:rPr>
          <w:sz w:val="24"/>
          <w:szCs w:val="24"/>
        </w:rPr>
        <w:t>PAKIET NR 38</w:t>
      </w:r>
      <w:r>
        <w:rPr>
          <w:sz w:val="24"/>
          <w:szCs w:val="24"/>
        </w:rPr>
        <w:t xml:space="preserve"> PARACETAMOL (wysokość wadium dla pakietu 370,00 zł.)</w:t>
      </w:r>
    </w:p>
    <w:p w:rsidR="000B2FF2" w:rsidRDefault="000B2FF2" w:rsidP="003B27FA">
      <w:pPr>
        <w:pStyle w:val="Heading1"/>
        <w:tabs>
          <w:tab w:val="center" w:pos="7001"/>
        </w:tabs>
      </w:pPr>
      <w:r>
        <w:t xml:space="preserve"> </w:t>
      </w:r>
      <w:r>
        <w:tab/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3B2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774303" w:rsidRDefault="000B2FF2" w:rsidP="003B27FA">
            <w:pPr>
              <w:pStyle w:val="Heading1"/>
              <w:rPr>
                <w:b/>
                <w:bCs/>
              </w:rPr>
            </w:pPr>
            <w:r w:rsidRPr="00774303">
              <w:rPr>
                <w:b/>
                <w:bCs/>
              </w:rPr>
              <w:t>ASORTYMENT</w:t>
            </w:r>
          </w:p>
          <w:p w:rsidR="000B2FF2" w:rsidRDefault="000B2FF2" w:rsidP="003B27F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3B2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3B2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3B2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3B2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3B2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3B2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3B2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3B27FA">
            <w:pPr>
              <w:jc w:val="center"/>
            </w:pPr>
            <w:r w:rsidRPr="00A1190A">
              <w:t>1.</w:t>
            </w:r>
          </w:p>
        </w:tc>
        <w:tc>
          <w:tcPr>
            <w:tcW w:w="4324" w:type="dxa"/>
          </w:tcPr>
          <w:p w:rsidR="000B2FF2" w:rsidRPr="00F8751F" w:rsidRDefault="000B2FF2" w:rsidP="003B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Paracetamol roztwór do infuzji  10mg/ml,  100ml x 10</w:t>
            </w:r>
          </w:p>
        </w:tc>
        <w:tc>
          <w:tcPr>
            <w:tcW w:w="851" w:type="dxa"/>
          </w:tcPr>
          <w:p w:rsidR="000B2FF2" w:rsidRPr="00A1190A" w:rsidRDefault="000B2FF2" w:rsidP="003B27F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A1190A" w:rsidRDefault="000B2FF2" w:rsidP="006E1E94">
            <w:pPr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0B2FF2" w:rsidRPr="00A1190A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3B27FA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3B27FA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3B27FA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3B27FA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3B27FA">
            <w:pPr>
              <w:jc w:val="center"/>
            </w:pPr>
            <w:r>
              <w:t>2.</w:t>
            </w:r>
          </w:p>
        </w:tc>
        <w:tc>
          <w:tcPr>
            <w:tcW w:w="4324" w:type="dxa"/>
          </w:tcPr>
          <w:p w:rsidR="000B2FF2" w:rsidRDefault="000B2FF2" w:rsidP="003B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Paracetamol roztwór do infuzji  10mg/ml,  50ml x 10</w:t>
            </w:r>
          </w:p>
        </w:tc>
        <w:tc>
          <w:tcPr>
            <w:tcW w:w="851" w:type="dxa"/>
          </w:tcPr>
          <w:p w:rsidR="000B2FF2" w:rsidRDefault="000B2FF2" w:rsidP="003B27F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A1190A" w:rsidRDefault="000B2FF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B2FF2" w:rsidRPr="00A1190A" w:rsidRDefault="000B2FF2" w:rsidP="005B1FC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3B27FA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3B27FA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3B27FA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3B27FA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3B27FA">
            <w:pPr>
              <w:jc w:val="center"/>
            </w:pPr>
          </w:p>
        </w:tc>
        <w:tc>
          <w:tcPr>
            <w:tcW w:w="4324" w:type="dxa"/>
          </w:tcPr>
          <w:p w:rsidR="000B2FF2" w:rsidRPr="00774303" w:rsidRDefault="000B2FF2" w:rsidP="003B27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51" w:type="dxa"/>
          </w:tcPr>
          <w:p w:rsidR="000B2FF2" w:rsidRDefault="000B2FF2" w:rsidP="003B27FA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1134" w:type="dxa"/>
          </w:tcPr>
          <w:p w:rsidR="000B2FF2" w:rsidRPr="00A1190A" w:rsidRDefault="000B2FF2" w:rsidP="005B1FC2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3B27FA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3B27FA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3B27FA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3B27FA">
            <w:pPr>
              <w:jc w:val="center"/>
            </w:pPr>
          </w:p>
        </w:tc>
      </w:tr>
    </w:tbl>
    <w:p w:rsidR="000B2FF2" w:rsidRDefault="000B2FF2" w:rsidP="00BD74B1">
      <w:pPr>
        <w:pStyle w:val="Title"/>
        <w:tabs>
          <w:tab w:val="left" w:pos="6285"/>
          <w:tab w:val="center" w:pos="7001"/>
        </w:tabs>
        <w:jc w:val="left"/>
        <w:rPr>
          <w:sz w:val="24"/>
          <w:szCs w:val="24"/>
        </w:rPr>
      </w:pPr>
    </w:p>
    <w:p w:rsidR="000B2FF2" w:rsidRPr="00774303" w:rsidRDefault="000B2FF2" w:rsidP="00774303">
      <w:pPr>
        <w:pStyle w:val="Title"/>
        <w:tabs>
          <w:tab w:val="left" w:pos="3075"/>
        </w:tabs>
        <w:jc w:val="left"/>
        <w:rPr>
          <w:color w:val="000000"/>
          <w:sz w:val="24"/>
          <w:szCs w:val="24"/>
        </w:rPr>
      </w:pPr>
      <w:r w:rsidRPr="00774303">
        <w:rPr>
          <w:color w:val="000000"/>
          <w:sz w:val="24"/>
          <w:szCs w:val="24"/>
        </w:rPr>
        <w:t>PAKIET NR 39</w:t>
      </w:r>
      <w:r>
        <w:rPr>
          <w:color w:val="000000"/>
          <w:sz w:val="24"/>
          <w:szCs w:val="24"/>
        </w:rPr>
        <w:t xml:space="preserve"> PRODUKTY LECZNICZE (wysokość wadium dla pakietu 2.700,00 zł.)</w:t>
      </w:r>
    </w:p>
    <w:p w:rsidR="000B2FF2" w:rsidRPr="00C275C3" w:rsidRDefault="000B2FF2" w:rsidP="00E8326A">
      <w:pPr>
        <w:pStyle w:val="Title"/>
        <w:tabs>
          <w:tab w:val="left" w:pos="3075"/>
        </w:tabs>
        <w:rPr>
          <w:color w:val="00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7B5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62116F" w:rsidRDefault="000B2FF2" w:rsidP="0062116F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62116F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Pr="0062116F" w:rsidRDefault="000B2FF2" w:rsidP="0062116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7B5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7B5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7B5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7B5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7B5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7B5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7B5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7B5EC0">
            <w:pPr>
              <w:jc w:val="center"/>
            </w:pPr>
            <w:r w:rsidRPr="00A1190A">
              <w:t>1.</w:t>
            </w:r>
          </w:p>
        </w:tc>
        <w:tc>
          <w:tcPr>
            <w:tcW w:w="4394" w:type="dxa"/>
          </w:tcPr>
          <w:p w:rsidR="000B2FF2" w:rsidRPr="00F8751F" w:rsidRDefault="000B2FF2" w:rsidP="007B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Roztwór aminokwasów 10% do żywienia chorych z niewydolnością nerek, inj. doż. 500ml</w:t>
            </w:r>
          </w:p>
        </w:tc>
        <w:tc>
          <w:tcPr>
            <w:tcW w:w="851" w:type="dxa"/>
          </w:tcPr>
          <w:p w:rsidR="000B2FF2" w:rsidRPr="00A1190A" w:rsidRDefault="000B2FF2" w:rsidP="007B5EC0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Pr="00A1190A" w:rsidRDefault="000B2FF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Pr="00A1190A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7B5EC0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7B5EC0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0B2FF2" w:rsidRDefault="000B2FF2" w:rsidP="007B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Wodny 8% roztwór aminokwasów bez węglowodanów i elektrolitów do żywienia pacjentów z niewydolnością wątroby, inj. doż. 500ml</w:t>
            </w:r>
          </w:p>
        </w:tc>
        <w:tc>
          <w:tcPr>
            <w:tcW w:w="851" w:type="dxa"/>
          </w:tcPr>
          <w:p w:rsidR="000B2FF2" w:rsidRDefault="000B2FF2" w:rsidP="007B5EC0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Pr="00A1190A" w:rsidRDefault="000B2FF2" w:rsidP="00242827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Pr="00A1190A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7B5EC0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7B5EC0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0B2FF2" w:rsidRDefault="000B2FF2" w:rsidP="007B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Fosforany do żywienia pozajelitowego inj. 20ml x 10 fil.</w:t>
            </w:r>
          </w:p>
        </w:tc>
        <w:tc>
          <w:tcPr>
            <w:tcW w:w="851" w:type="dxa"/>
          </w:tcPr>
          <w:p w:rsidR="000B2FF2" w:rsidRDefault="000B2FF2" w:rsidP="007B5EC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A1190A" w:rsidRDefault="000B2FF2" w:rsidP="006E1E94">
            <w:pPr>
              <w:jc w:val="right"/>
            </w:pPr>
            <w:r>
              <w:t>160</w:t>
            </w:r>
          </w:p>
        </w:tc>
        <w:tc>
          <w:tcPr>
            <w:tcW w:w="1134" w:type="dxa"/>
          </w:tcPr>
          <w:p w:rsidR="000B2FF2" w:rsidRPr="00A1190A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7B5EC0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7B5EC0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0B2FF2" w:rsidRDefault="000B2FF2" w:rsidP="007B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Pierwiastki śladowe do żywienia pozajelitowego dla dorosłych, inj. 10ml x 20 amp.</w:t>
            </w:r>
          </w:p>
        </w:tc>
        <w:tc>
          <w:tcPr>
            <w:tcW w:w="851" w:type="dxa"/>
          </w:tcPr>
          <w:p w:rsidR="000B2FF2" w:rsidRDefault="000B2FF2" w:rsidP="007B5EC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A1190A" w:rsidRDefault="000B2FF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B2FF2" w:rsidRPr="00A1190A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7B5EC0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7B5EC0">
            <w:pPr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0B2FF2" w:rsidRDefault="000B2FF2" w:rsidP="007B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aminokwasów, glukozy i emulsji tłuszczowej do stosowania iv. (zawartość azotu 13,2-13,5g, kalorie 1950-2000kcal) worek trzykomorowy o poj. 2500-2600ml</w:t>
            </w:r>
          </w:p>
        </w:tc>
        <w:tc>
          <w:tcPr>
            <w:tcW w:w="851" w:type="dxa"/>
          </w:tcPr>
          <w:p w:rsidR="000B2FF2" w:rsidRDefault="000B2FF2" w:rsidP="007B5EC0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Pr="00A1190A" w:rsidRDefault="000B2FF2" w:rsidP="006E1E94">
            <w:pPr>
              <w:jc w:val="right"/>
            </w:pPr>
            <w:r>
              <w:t>160</w:t>
            </w:r>
          </w:p>
        </w:tc>
        <w:tc>
          <w:tcPr>
            <w:tcW w:w="1134" w:type="dxa"/>
          </w:tcPr>
          <w:p w:rsidR="000B2FF2" w:rsidRPr="00A1190A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7B5EC0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7B5EC0">
            <w:pPr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0B2FF2" w:rsidRDefault="000B2FF2" w:rsidP="007B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aminokwasów, glukozy i emulsji tłuszczowej do stosowania iv. (zawartość azotu 5-5,5g, kalorie 850-900kcal, </w:t>
            </w:r>
            <w:r>
              <w:rPr>
                <w:sz w:val="18"/>
                <w:szCs w:val="18"/>
              </w:rPr>
              <w:pgNum/>
            </w:r>
            <w:r>
              <w:rPr>
                <w:sz w:val="18"/>
                <w:szCs w:val="18"/>
              </w:rPr>
              <w:t>s molarność poniżej 800mOsm/l) worek trzykomorowy o poj. 1400-1450ml</w:t>
            </w:r>
          </w:p>
        </w:tc>
        <w:tc>
          <w:tcPr>
            <w:tcW w:w="851" w:type="dxa"/>
          </w:tcPr>
          <w:p w:rsidR="000B2FF2" w:rsidRDefault="000B2FF2" w:rsidP="007B5EC0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Pr="00A1190A" w:rsidRDefault="000B2FF2" w:rsidP="006E1E94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B2FF2" w:rsidRPr="00A1190A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7B5EC0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7B5EC0">
            <w:pPr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0B2FF2" w:rsidRDefault="000B2FF2" w:rsidP="007B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Omegaven 50ml x 1</w:t>
            </w:r>
          </w:p>
        </w:tc>
        <w:tc>
          <w:tcPr>
            <w:tcW w:w="851" w:type="dxa"/>
          </w:tcPr>
          <w:p w:rsidR="000B2FF2" w:rsidRDefault="000B2FF2" w:rsidP="007B5EC0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Pr="00A1190A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Pr="00A1190A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7B5EC0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7B5EC0">
            <w:pPr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0B2FF2" w:rsidRDefault="000B2FF2" w:rsidP="007B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Dipeptiven 100ml x 1</w:t>
            </w:r>
          </w:p>
        </w:tc>
        <w:tc>
          <w:tcPr>
            <w:tcW w:w="851" w:type="dxa"/>
          </w:tcPr>
          <w:p w:rsidR="000B2FF2" w:rsidRDefault="000B2FF2" w:rsidP="007B5EC0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Pr="00A1190A" w:rsidRDefault="000B2FF2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0B2FF2" w:rsidRPr="00A1190A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7B5EC0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7B5EC0">
            <w:pPr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0B2FF2" w:rsidRDefault="000B2FF2" w:rsidP="007B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Witaminy rozpuszczalne w tłuszczach do żywienia pozajelitowego dorosłych, koncentrat do sporządzania emulsji do infuzji, ampułki po 10ml</w:t>
            </w:r>
          </w:p>
        </w:tc>
        <w:tc>
          <w:tcPr>
            <w:tcW w:w="851" w:type="dxa"/>
          </w:tcPr>
          <w:p w:rsidR="000B2FF2" w:rsidRDefault="000B2FF2" w:rsidP="007B5EC0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D772B6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7B5EC0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7B5EC0">
            <w:pPr>
              <w:jc w:val="center"/>
            </w:pPr>
            <w:r>
              <w:t>10.</w:t>
            </w:r>
          </w:p>
        </w:tc>
        <w:tc>
          <w:tcPr>
            <w:tcW w:w="4394" w:type="dxa"/>
          </w:tcPr>
          <w:p w:rsidR="000B2FF2" w:rsidRDefault="000B2FF2" w:rsidP="007B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Witaminy rozpuszczalne w wodzie do żywienia pozajelitowego, proszek do sporządzania 10ml roztworu do infuzji</w:t>
            </w:r>
          </w:p>
        </w:tc>
        <w:tc>
          <w:tcPr>
            <w:tcW w:w="851" w:type="dxa"/>
          </w:tcPr>
          <w:p w:rsidR="000B2FF2" w:rsidRDefault="000B2FF2" w:rsidP="007B5EC0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7B5EC0">
            <w:pPr>
              <w:jc w:val="center"/>
            </w:pPr>
          </w:p>
        </w:tc>
      </w:tr>
      <w:tr w:rsidR="000B2FF2" w:rsidRPr="00A1190A">
        <w:tc>
          <w:tcPr>
            <w:tcW w:w="779" w:type="dxa"/>
          </w:tcPr>
          <w:p w:rsidR="000B2FF2" w:rsidRDefault="000B2FF2" w:rsidP="007B5EC0">
            <w:pPr>
              <w:jc w:val="center"/>
            </w:pPr>
          </w:p>
        </w:tc>
        <w:tc>
          <w:tcPr>
            <w:tcW w:w="4394" w:type="dxa"/>
          </w:tcPr>
          <w:p w:rsidR="000B2FF2" w:rsidRPr="00774303" w:rsidRDefault="000B2FF2" w:rsidP="007B5E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51" w:type="dxa"/>
          </w:tcPr>
          <w:p w:rsidR="000B2FF2" w:rsidRDefault="000B2FF2" w:rsidP="007B5EC0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7B5EC0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7B5EC0">
            <w:pPr>
              <w:jc w:val="center"/>
            </w:pPr>
          </w:p>
        </w:tc>
      </w:tr>
    </w:tbl>
    <w:p w:rsidR="000B2FF2" w:rsidRDefault="000B2FF2" w:rsidP="00B0172A">
      <w:pPr>
        <w:rPr>
          <w:b/>
          <w:bCs/>
          <w:sz w:val="18"/>
          <w:szCs w:val="18"/>
        </w:rPr>
      </w:pPr>
    </w:p>
    <w:p w:rsidR="000B2FF2" w:rsidRPr="00774303" w:rsidRDefault="000B2FF2" w:rsidP="00774303">
      <w:pPr>
        <w:tabs>
          <w:tab w:val="left" w:pos="1245"/>
        </w:tabs>
        <w:rPr>
          <w:b/>
          <w:bCs/>
          <w:sz w:val="24"/>
          <w:szCs w:val="24"/>
        </w:rPr>
      </w:pPr>
      <w:r w:rsidRPr="00774303">
        <w:rPr>
          <w:b/>
          <w:bCs/>
          <w:sz w:val="24"/>
          <w:szCs w:val="24"/>
        </w:rPr>
        <w:t>PAKIET NR 40</w:t>
      </w:r>
      <w:r>
        <w:rPr>
          <w:b/>
          <w:bCs/>
          <w:sz w:val="24"/>
          <w:szCs w:val="24"/>
        </w:rPr>
        <w:t xml:space="preserve"> TRAMADOL (wysokość wadium dla pakietu 500,00 zł.)</w:t>
      </w:r>
    </w:p>
    <w:p w:rsidR="000B2FF2" w:rsidRPr="00902094" w:rsidRDefault="000B2FF2" w:rsidP="00796614">
      <w:pPr>
        <w:jc w:val="center"/>
      </w:pPr>
    </w:p>
    <w:p w:rsidR="000B2FF2" w:rsidRDefault="000B2FF2" w:rsidP="00796614">
      <w:pPr>
        <w:rPr>
          <w:b/>
          <w:bCs/>
          <w:sz w:val="18"/>
          <w:szCs w:val="18"/>
        </w:rPr>
      </w:pP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2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Default="000B2FF2" w:rsidP="00796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24" w:type="dxa"/>
          </w:tcPr>
          <w:p w:rsidR="000B2FF2" w:rsidRPr="002F3D59" w:rsidRDefault="000B2FF2" w:rsidP="002F3D59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2F3D59">
              <w:rPr>
                <w:b/>
                <w:bCs/>
                <w:sz w:val="20"/>
                <w:szCs w:val="20"/>
              </w:rPr>
              <w:t>ASORTYMENT</w:t>
            </w:r>
          </w:p>
          <w:p w:rsidR="000B2FF2" w:rsidRDefault="000B2FF2" w:rsidP="0079661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Default="000B2FF2" w:rsidP="00796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Default="000B2FF2" w:rsidP="00796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Default="000B2FF2" w:rsidP="00796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Default="000B2FF2" w:rsidP="00796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Default="000B2FF2" w:rsidP="00796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Default="000B2FF2" w:rsidP="00796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Default="000B2FF2" w:rsidP="00796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0B2FF2" w:rsidRPr="00A1190A">
        <w:tc>
          <w:tcPr>
            <w:tcW w:w="779" w:type="dxa"/>
          </w:tcPr>
          <w:p w:rsidR="000B2FF2" w:rsidRPr="00A1190A" w:rsidRDefault="000B2FF2" w:rsidP="00796614">
            <w:pPr>
              <w:jc w:val="center"/>
            </w:pPr>
            <w:r w:rsidRPr="00A1190A">
              <w:t>1.</w:t>
            </w:r>
          </w:p>
        </w:tc>
        <w:tc>
          <w:tcPr>
            <w:tcW w:w="4324" w:type="dxa"/>
          </w:tcPr>
          <w:p w:rsidR="000B2FF2" w:rsidRPr="00D331D0" w:rsidRDefault="000B2FF2" w:rsidP="00796614">
            <w:pPr>
              <w:rPr>
                <w:sz w:val="18"/>
                <w:szCs w:val="18"/>
                <w:lang w:val="en-US"/>
              </w:rPr>
            </w:pPr>
            <w:r w:rsidRPr="00D331D0">
              <w:rPr>
                <w:sz w:val="18"/>
                <w:szCs w:val="18"/>
                <w:lang w:val="en-US"/>
              </w:rPr>
              <w:t>Tramadol inj. 50mg/1ml x 5 amp.</w:t>
            </w:r>
          </w:p>
        </w:tc>
        <w:tc>
          <w:tcPr>
            <w:tcW w:w="851" w:type="dxa"/>
          </w:tcPr>
          <w:p w:rsidR="000B2FF2" w:rsidRPr="00A1190A" w:rsidRDefault="000B2FF2" w:rsidP="00796614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A1190A" w:rsidRDefault="000B2FF2" w:rsidP="00796614">
            <w:pPr>
              <w:jc w:val="center"/>
            </w:pPr>
            <w:r>
              <w:t>1200</w:t>
            </w:r>
          </w:p>
        </w:tc>
        <w:tc>
          <w:tcPr>
            <w:tcW w:w="1134" w:type="dxa"/>
          </w:tcPr>
          <w:p w:rsidR="000B2FF2" w:rsidRPr="00A1190A" w:rsidRDefault="000B2FF2" w:rsidP="00796614">
            <w:pPr>
              <w:jc w:val="right"/>
            </w:pPr>
          </w:p>
        </w:tc>
        <w:tc>
          <w:tcPr>
            <w:tcW w:w="851" w:type="dxa"/>
          </w:tcPr>
          <w:p w:rsidR="000B2FF2" w:rsidRPr="00A1190A" w:rsidRDefault="000B2FF2" w:rsidP="00796614">
            <w:pPr>
              <w:jc w:val="center"/>
            </w:pPr>
          </w:p>
        </w:tc>
        <w:tc>
          <w:tcPr>
            <w:tcW w:w="1275" w:type="dxa"/>
          </w:tcPr>
          <w:p w:rsidR="000B2FF2" w:rsidRPr="00A1190A" w:rsidRDefault="000B2FF2" w:rsidP="00796614">
            <w:pPr>
              <w:jc w:val="center"/>
            </w:pPr>
          </w:p>
        </w:tc>
        <w:tc>
          <w:tcPr>
            <w:tcW w:w="1276" w:type="dxa"/>
          </w:tcPr>
          <w:p w:rsidR="000B2FF2" w:rsidRPr="00A1190A" w:rsidRDefault="000B2FF2" w:rsidP="00796614">
            <w:pPr>
              <w:jc w:val="center"/>
            </w:pPr>
          </w:p>
        </w:tc>
        <w:tc>
          <w:tcPr>
            <w:tcW w:w="2552" w:type="dxa"/>
          </w:tcPr>
          <w:p w:rsidR="000B2FF2" w:rsidRPr="00A1190A" w:rsidRDefault="000B2FF2" w:rsidP="00796614">
            <w:pPr>
              <w:jc w:val="center"/>
            </w:pPr>
          </w:p>
        </w:tc>
      </w:tr>
      <w:tr w:rsidR="000B2FF2" w:rsidRPr="00D331D0">
        <w:tc>
          <w:tcPr>
            <w:tcW w:w="779" w:type="dxa"/>
          </w:tcPr>
          <w:p w:rsidR="000B2FF2" w:rsidRPr="00A1190A" w:rsidRDefault="000B2FF2" w:rsidP="00796614">
            <w:pPr>
              <w:jc w:val="center"/>
            </w:pPr>
            <w:r>
              <w:t>2.</w:t>
            </w:r>
          </w:p>
        </w:tc>
        <w:tc>
          <w:tcPr>
            <w:tcW w:w="4324" w:type="dxa"/>
          </w:tcPr>
          <w:p w:rsidR="000B2FF2" w:rsidRPr="00D331D0" w:rsidRDefault="000B2FF2" w:rsidP="00796614">
            <w:pPr>
              <w:rPr>
                <w:sz w:val="18"/>
                <w:szCs w:val="18"/>
                <w:lang w:val="en-US"/>
              </w:rPr>
            </w:pPr>
            <w:r w:rsidRPr="00D331D0">
              <w:rPr>
                <w:sz w:val="18"/>
                <w:szCs w:val="18"/>
                <w:lang w:val="en-US"/>
              </w:rPr>
              <w:t>Tramadol inj. 100mg/2ml x 5 amp.</w:t>
            </w:r>
          </w:p>
        </w:tc>
        <w:tc>
          <w:tcPr>
            <w:tcW w:w="851" w:type="dxa"/>
          </w:tcPr>
          <w:p w:rsidR="000B2FF2" w:rsidRPr="00D331D0" w:rsidRDefault="000B2FF2" w:rsidP="0079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D331D0" w:rsidRDefault="000B2FF2" w:rsidP="0079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134" w:type="dxa"/>
          </w:tcPr>
          <w:p w:rsidR="000B2FF2" w:rsidRPr="00D331D0" w:rsidRDefault="000B2FF2" w:rsidP="0079661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D331D0" w:rsidRDefault="000B2FF2" w:rsidP="0079661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D331D0" w:rsidRDefault="000B2FF2" w:rsidP="0079661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D331D0" w:rsidRDefault="000B2FF2" w:rsidP="0079661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D331D0" w:rsidRDefault="000B2FF2" w:rsidP="00796614">
            <w:pPr>
              <w:jc w:val="center"/>
              <w:rPr>
                <w:lang w:val="en-US"/>
              </w:rPr>
            </w:pPr>
          </w:p>
        </w:tc>
      </w:tr>
      <w:tr w:rsidR="000B2FF2" w:rsidRPr="00D331D0">
        <w:tc>
          <w:tcPr>
            <w:tcW w:w="779" w:type="dxa"/>
          </w:tcPr>
          <w:p w:rsidR="000B2FF2" w:rsidRDefault="000B2FF2" w:rsidP="00796614">
            <w:pPr>
              <w:jc w:val="center"/>
            </w:pPr>
            <w:r>
              <w:t xml:space="preserve">3. </w:t>
            </w:r>
          </w:p>
        </w:tc>
        <w:tc>
          <w:tcPr>
            <w:tcW w:w="4324" w:type="dxa"/>
          </w:tcPr>
          <w:p w:rsidR="000B2FF2" w:rsidRPr="00D331D0" w:rsidRDefault="000B2FF2" w:rsidP="007966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Tramadol krople 0,1g/1ml  96ml</w:t>
            </w:r>
          </w:p>
        </w:tc>
        <w:tc>
          <w:tcPr>
            <w:tcW w:w="851" w:type="dxa"/>
          </w:tcPr>
          <w:p w:rsidR="000B2FF2" w:rsidRDefault="000B2FF2" w:rsidP="0079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Default="000B2FF2" w:rsidP="0079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134" w:type="dxa"/>
          </w:tcPr>
          <w:p w:rsidR="000B2FF2" w:rsidRDefault="000B2FF2" w:rsidP="0079661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D331D0" w:rsidRDefault="000B2FF2" w:rsidP="0079661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D331D0" w:rsidRDefault="000B2FF2" w:rsidP="0079661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D331D0" w:rsidRDefault="000B2FF2" w:rsidP="0079661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D331D0" w:rsidRDefault="000B2FF2" w:rsidP="00796614">
            <w:pPr>
              <w:jc w:val="center"/>
              <w:rPr>
                <w:lang w:val="en-US"/>
              </w:rPr>
            </w:pPr>
          </w:p>
        </w:tc>
      </w:tr>
      <w:tr w:rsidR="000B2FF2" w:rsidRPr="00D331D0">
        <w:tc>
          <w:tcPr>
            <w:tcW w:w="779" w:type="dxa"/>
          </w:tcPr>
          <w:p w:rsidR="000B2FF2" w:rsidRDefault="000B2FF2" w:rsidP="00796614">
            <w:pPr>
              <w:jc w:val="center"/>
            </w:pPr>
            <w:r>
              <w:t>4.</w:t>
            </w:r>
          </w:p>
        </w:tc>
        <w:tc>
          <w:tcPr>
            <w:tcW w:w="4324" w:type="dxa"/>
          </w:tcPr>
          <w:p w:rsidR="000B2FF2" w:rsidRPr="00D331D0" w:rsidRDefault="000B2FF2" w:rsidP="00796614">
            <w:pPr>
              <w:rPr>
                <w:sz w:val="18"/>
                <w:szCs w:val="18"/>
              </w:rPr>
            </w:pPr>
            <w:r w:rsidRPr="00D331D0">
              <w:rPr>
                <w:sz w:val="18"/>
                <w:szCs w:val="18"/>
              </w:rPr>
              <w:t xml:space="preserve">Tramadol kaps. </w:t>
            </w:r>
            <w:r>
              <w:rPr>
                <w:sz w:val="18"/>
                <w:szCs w:val="18"/>
              </w:rPr>
              <w:t>50mg x 20 szt.</w:t>
            </w:r>
          </w:p>
        </w:tc>
        <w:tc>
          <w:tcPr>
            <w:tcW w:w="851" w:type="dxa"/>
          </w:tcPr>
          <w:p w:rsidR="000B2FF2" w:rsidRPr="00D331D0" w:rsidRDefault="000B2FF2" w:rsidP="00796614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D331D0" w:rsidRDefault="000B2FF2" w:rsidP="00796614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0B2FF2" w:rsidRPr="00D331D0" w:rsidRDefault="000B2FF2" w:rsidP="00796614">
            <w:pPr>
              <w:jc w:val="right"/>
            </w:pPr>
          </w:p>
        </w:tc>
        <w:tc>
          <w:tcPr>
            <w:tcW w:w="851" w:type="dxa"/>
          </w:tcPr>
          <w:p w:rsidR="000B2FF2" w:rsidRPr="00D331D0" w:rsidRDefault="000B2FF2" w:rsidP="00796614">
            <w:pPr>
              <w:jc w:val="center"/>
            </w:pPr>
          </w:p>
        </w:tc>
        <w:tc>
          <w:tcPr>
            <w:tcW w:w="1275" w:type="dxa"/>
          </w:tcPr>
          <w:p w:rsidR="000B2FF2" w:rsidRPr="00D331D0" w:rsidRDefault="000B2FF2" w:rsidP="00796614">
            <w:pPr>
              <w:jc w:val="center"/>
            </w:pPr>
          </w:p>
        </w:tc>
        <w:tc>
          <w:tcPr>
            <w:tcW w:w="1276" w:type="dxa"/>
          </w:tcPr>
          <w:p w:rsidR="000B2FF2" w:rsidRPr="00D331D0" w:rsidRDefault="000B2FF2" w:rsidP="00796614">
            <w:pPr>
              <w:jc w:val="center"/>
            </w:pPr>
          </w:p>
        </w:tc>
        <w:tc>
          <w:tcPr>
            <w:tcW w:w="2552" w:type="dxa"/>
          </w:tcPr>
          <w:p w:rsidR="000B2FF2" w:rsidRPr="00D331D0" w:rsidRDefault="000B2FF2" w:rsidP="00796614">
            <w:pPr>
              <w:jc w:val="center"/>
            </w:pPr>
          </w:p>
        </w:tc>
      </w:tr>
      <w:tr w:rsidR="000B2FF2" w:rsidRPr="00D331D0">
        <w:tc>
          <w:tcPr>
            <w:tcW w:w="779" w:type="dxa"/>
          </w:tcPr>
          <w:p w:rsidR="000B2FF2" w:rsidRDefault="000B2FF2" w:rsidP="00796614">
            <w:pPr>
              <w:jc w:val="center"/>
            </w:pPr>
            <w:r>
              <w:t>5.</w:t>
            </w:r>
          </w:p>
        </w:tc>
        <w:tc>
          <w:tcPr>
            <w:tcW w:w="4324" w:type="dxa"/>
          </w:tcPr>
          <w:p w:rsidR="000B2FF2" w:rsidRPr="00D331D0" w:rsidRDefault="000B2FF2" w:rsidP="00796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Tramadol tabl. o przedłużonym uwalnianiu 100mg x 30 szt.</w:t>
            </w:r>
          </w:p>
        </w:tc>
        <w:tc>
          <w:tcPr>
            <w:tcW w:w="851" w:type="dxa"/>
          </w:tcPr>
          <w:p w:rsidR="000B2FF2" w:rsidRDefault="000B2FF2" w:rsidP="00796614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796614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796614">
            <w:pPr>
              <w:jc w:val="right"/>
            </w:pPr>
          </w:p>
        </w:tc>
        <w:tc>
          <w:tcPr>
            <w:tcW w:w="851" w:type="dxa"/>
          </w:tcPr>
          <w:p w:rsidR="000B2FF2" w:rsidRPr="00D331D0" w:rsidRDefault="000B2FF2" w:rsidP="00796614">
            <w:pPr>
              <w:jc w:val="center"/>
            </w:pPr>
          </w:p>
        </w:tc>
        <w:tc>
          <w:tcPr>
            <w:tcW w:w="1275" w:type="dxa"/>
          </w:tcPr>
          <w:p w:rsidR="000B2FF2" w:rsidRPr="00D331D0" w:rsidRDefault="000B2FF2" w:rsidP="00796614">
            <w:pPr>
              <w:jc w:val="center"/>
            </w:pPr>
          </w:p>
        </w:tc>
        <w:tc>
          <w:tcPr>
            <w:tcW w:w="1276" w:type="dxa"/>
          </w:tcPr>
          <w:p w:rsidR="000B2FF2" w:rsidRPr="00D331D0" w:rsidRDefault="000B2FF2" w:rsidP="00796614">
            <w:pPr>
              <w:jc w:val="center"/>
            </w:pPr>
          </w:p>
        </w:tc>
        <w:tc>
          <w:tcPr>
            <w:tcW w:w="2552" w:type="dxa"/>
          </w:tcPr>
          <w:p w:rsidR="000B2FF2" w:rsidRPr="00D331D0" w:rsidRDefault="000B2FF2" w:rsidP="00796614">
            <w:pPr>
              <w:jc w:val="center"/>
            </w:pPr>
          </w:p>
        </w:tc>
      </w:tr>
      <w:tr w:rsidR="000B2FF2" w:rsidRPr="00D331D0">
        <w:tc>
          <w:tcPr>
            <w:tcW w:w="779" w:type="dxa"/>
          </w:tcPr>
          <w:p w:rsidR="000B2FF2" w:rsidRDefault="000B2FF2" w:rsidP="00796614">
            <w:pPr>
              <w:jc w:val="center"/>
            </w:pPr>
          </w:p>
        </w:tc>
        <w:tc>
          <w:tcPr>
            <w:tcW w:w="4324" w:type="dxa"/>
          </w:tcPr>
          <w:p w:rsidR="000B2FF2" w:rsidRPr="00774303" w:rsidRDefault="000B2FF2" w:rsidP="007966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51" w:type="dxa"/>
          </w:tcPr>
          <w:p w:rsidR="000B2FF2" w:rsidRDefault="000B2FF2" w:rsidP="00796614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796614">
            <w:pPr>
              <w:jc w:val="center"/>
            </w:pPr>
          </w:p>
        </w:tc>
        <w:tc>
          <w:tcPr>
            <w:tcW w:w="1134" w:type="dxa"/>
          </w:tcPr>
          <w:p w:rsidR="000B2FF2" w:rsidRDefault="000B2FF2" w:rsidP="00796614">
            <w:pPr>
              <w:jc w:val="right"/>
            </w:pPr>
          </w:p>
        </w:tc>
        <w:tc>
          <w:tcPr>
            <w:tcW w:w="851" w:type="dxa"/>
          </w:tcPr>
          <w:p w:rsidR="000B2FF2" w:rsidRPr="00D331D0" w:rsidRDefault="000B2FF2" w:rsidP="00796614">
            <w:pPr>
              <w:jc w:val="center"/>
            </w:pPr>
          </w:p>
        </w:tc>
        <w:tc>
          <w:tcPr>
            <w:tcW w:w="1275" w:type="dxa"/>
          </w:tcPr>
          <w:p w:rsidR="000B2FF2" w:rsidRPr="00D331D0" w:rsidRDefault="000B2FF2" w:rsidP="00796614">
            <w:pPr>
              <w:jc w:val="center"/>
            </w:pPr>
          </w:p>
        </w:tc>
        <w:tc>
          <w:tcPr>
            <w:tcW w:w="1276" w:type="dxa"/>
          </w:tcPr>
          <w:p w:rsidR="000B2FF2" w:rsidRPr="00D331D0" w:rsidRDefault="000B2FF2" w:rsidP="00796614">
            <w:pPr>
              <w:jc w:val="center"/>
            </w:pPr>
          </w:p>
        </w:tc>
        <w:tc>
          <w:tcPr>
            <w:tcW w:w="2552" w:type="dxa"/>
          </w:tcPr>
          <w:p w:rsidR="000B2FF2" w:rsidRPr="00D331D0" w:rsidRDefault="000B2FF2" w:rsidP="00796614">
            <w:pPr>
              <w:jc w:val="center"/>
            </w:pPr>
          </w:p>
        </w:tc>
      </w:tr>
    </w:tbl>
    <w:p w:rsidR="000B2FF2" w:rsidRPr="00356C1E" w:rsidRDefault="000B2FF2" w:rsidP="00BD74B1">
      <w:pPr>
        <w:rPr>
          <w:b/>
          <w:bCs/>
        </w:rPr>
      </w:pPr>
    </w:p>
    <w:p w:rsidR="000B2FF2" w:rsidRPr="00774303" w:rsidRDefault="000B2FF2" w:rsidP="00774303">
      <w:pPr>
        <w:tabs>
          <w:tab w:val="left" w:pos="1245"/>
        </w:tabs>
        <w:rPr>
          <w:b/>
          <w:bCs/>
          <w:sz w:val="24"/>
          <w:szCs w:val="24"/>
        </w:rPr>
      </w:pPr>
      <w:r w:rsidRPr="00774303">
        <w:rPr>
          <w:b/>
          <w:bCs/>
          <w:sz w:val="24"/>
          <w:szCs w:val="24"/>
        </w:rPr>
        <w:t>PAKIET NR 41</w:t>
      </w:r>
      <w:r>
        <w:rPr>
          <w:b/>
          <w:bCs/>
          <w:sz w:val="24"/>
          <w:szCs w:val="24"/>
        </w:rPr>
        <w:t xml:space="preserve"> LEKI (wysokość wadium dla pakietu 1.060,00 zł.)</w:t>
      </w:r>
    </w:p>
    <w:p w:rsidR="000B2FF2" w:rsidRPr="00D331D0" w:rsidRDefault="000B2FF2" w:rsidP="005B5AFE">
      <w:pPr>
        <w:jc w:val="center"/>
        <w:rPr>
          <w:b/>
          <w:bCs/>
          <w:sz w:val="18"/>
          <w:szCs w:val="18"/>
        </w:rPr>
      </w:pP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09" w:type="dxa"/>
          </w:tcPr>
          <w:p w:rsidR="000B2FF2" w:rsidRPr="00AF6E3B" w:rsidRDefault="000B2FF2" w:rsidP="009E3D1C">
            <w:pPr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Pr="00AF6E3B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4394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2F3D59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Nazwa handlowa,</w:t>
            </w:r>
            <w:r>
              <w:rPr>
                <w:b/>
                <w:bCs/>
              </w:rPr>
              <w:t xml:space="preserve"> </w:t>
            </w:r>
            <w:r w:rsidRPr="002F3D59">
              <w:rPr>
                <w:b/>
                <w:bCs/>
              </w:rPr>
              <w:t>producent</w:t>
            </w:r>
          </w:p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 xml:space="preserve">Ampicylina inj. 0,5g x 1 fiol. 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Ampicylina inj. 1g x 1 fiol.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Ampicylina+Sulbactam 1,5g (1g+0,5g) x 1 fiol.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1200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Azytromycyna tabl. 0,5g x 3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Cefaleksyna kaps. 0,5g x 16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Co-trimoksazol 480  tabl.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 xml:space="preserve">Co-trimoksazol zawiesina 240mg/5ml 100ml 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Denotivir 3% krem 3g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Erytromycinum intravenosum inj. 0,3g x 1 fiol.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Erytromycyna tabl. powl. 0,2g x 16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Furagin tabl. 0,05g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Groprinosin tabl. 0,5g x 50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 xml:space="preserve">Linkomycyna  inj. 0,6g/2ml x </w:t>
            </w:r>
            <w:r w:rsidRPr="00931237">
              <w:rPr>
                <w:b/>
                <w:bCs/>
              </w:rPr>
              <w:t>1 fiolka</w:t>
            </w:r>
            <w:r>
              <w:rPr>
                <w:b/>
                <w:bCs/>
              </w:rPr>
              <w:t>!</w:t>
            </w:r>
          </w:p>
        </w:tc>
        <w:tc>
          <w:tcPr>
            <w:tcW w:w="851" w:type="dxa"/>
          </w:tcPr>
          <w:p w:rsidR="000B2FF2" w:rsidRDefault="000B2FF2" w:rsidP="009E3D1C">
            <w:r>
              <w:t>Fiol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Neomycyna 0,5% maść do oczu 3g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Nifuroksazyd pro susp. 4% 90ml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Nifuroksazyd tabl. powl. 0,1g x 24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Nystatyna tabl. dojelitowe 500 000 j.m. x 16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Oseltamiwir kaps. 0,075g x 10 kaps.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Penicyllina cyst. inj.1mln j.m. x 1 fiol.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Penicyllina cyst. inj.3mln j.m. x 1 fiol.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Roksytromycyna tabl. powl. 0,05g x 10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Roksytromycyna tabl. powl. 0,15g x 10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Roksytromycyna tabl. powl. 0,1g x 10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Streptomycyna inj. 1g x 1 fiol.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70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Sulperazon/Sulbaktam roztwór  im. iv. i do wlewów 1g+1g x 1 fiolka</w:t>
            </w:r>
          </w:p>
        </w:tc>
        <w:tc>
          <w:tcPr>
            <w:tcW w:w="851" w:type="dxa"/>
          </w:tcPr>
          <w:p w:rsidR="000B2FF2" w:rsidRDefault="000B2FF2" w:rsidP="009E3D1C">
            <w:r>
              <w:t>Fiol.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A61EB1">
            <w:pPr>
              <w:ind w:left="360"/>
            </w:pPr>
          </w:p>
        </w:tc>
        <w:tc>
          <w:tcPr>
            <w:tcW w:w="4394" w:type="dxa"/>
          </w:tcPr>
          <w:p w:rsidR="000B2FF2" w:rsidRPr="00A61EB1" w:rsidRDefault="000B2FF2" w:rsidP="009E3D1C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</w:tbl>
    <w:p w:rsidR="000B2FF2" w:rsidRDefault="000B2FF2" w:rsidP="005B5AFE">
      <w:pPr>
        <w:tabs>
          <w:tab w:val="left" w:pos="1245"/>
        </w:tabs>
        <w:jc w:val="center"/>
        <w:rPr>
          <w:b/>
          <w:bCs/>
          <w:sz w:val="24"/>
          <w:szCs w:val="24"/>
          <w:u w:val="single"/>
        </w:rPr>
      </w:pPr>
    </w:p>
    <w:p w:rsidR="000B2FF2" w:rsidRPr="00A61EB1" w:rsidRDefault="000B2FF2" w:rsidP="00A61EB1">
      <w:pPr>
        <w:tabs>
          <w:tab w:val="left" w:pos="1245"/>
        </w:tabs>
        <w:rPr>
          <w:b/>
          <w:bCs/>
          <w:sz w:val="24"/>
          <w:szCs w:val="24"/>
        </w:rPr>
      </w:pPr>
      <w:r w:rsidRPr="00A61EB1">
        <w:rPr>
          <w:b/>
          <w:bCs/>
          <w:sz w:val="24"/>
          <w:szCs w:val="24"/>
        </w:rPr>
        <w:t>PAKIET NR 42</w:t>
      </w:r>
      <w:r>
        <w:rPr>
          <w:b/>
          <w:bCs/>
          <w:sz w:val="24"/>
          <w:szCs w:val="24"/>
        </w:rPr>
        <w:t xml:space="preserve"> AMIKACYNA (wysokość wadium dla pakietu 1.400,00 zł.)</w:t>
      </w:r>
    </w:p>
    <w:p w:rsidR="000B2FF2" w:rsidRDefault="000B2FF2" w:rsidP="009E3D1C"/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09" w:type="dxa"/>
          </w:tcPr>
          <w:p w:rsidR="000B2FF2" w:rsidRPr="00AF6E3B" w:rsidRDefault="000B2FF2" w:rsidP="009E3D1C">
            <w:pPr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Pr="00AF6E3B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4394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2F3D59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Nazwa handlowa,</w:t>
            </w:r>
            <w:r>
              <w:rPr>
                <w:b/>
                <w:bCs/>
              </w:rPr>
              <w:t xml:space="preserve"> </w:t>
            </w:r>
            <w:r w:rsidRPr="002F3D59">
              <w:rPr>
                <w:b/>
                <w:bCs/>
              </w:rPr>
              <w:t>producent</w:t>
            </w:r>
          </w:p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3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Amikacyna inj. 0,25g/2ml x 1 fiol.</w:t>
            </w:r>
          </w:p>
        </w:tc>
        <w:tc>
          <w:tcPr>
            <w:tcW w:w="851" w:type="dxa"/>
          </w:tcPr>
          <w:p w:rsidR="000B2FF2" w:rsidRDefault="000B2FF2" w:rsidP="009E3D1C">
            <w:r>
              <w:t>Fiol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3"/>
              </w:numPr>
            </w:pPr>
          </w:p>
        </w:tc>
        <w:tc>
          <w:tcPr>
            <w:tcW w:w="4394" w:type="dxa"/>
          </w:tcPr>
          <w:p w:rsidR="000B2FF2" w:rsidRDefault="000B2FF2" w:rsidP="004F3F3A">
            <w:r>
              <w:t>Amikacyna inj. 0,5g/2ml x 1 fiol.</w:t>
            </w:r>
          </w:p>
        </w:tc>
        <w:tc>
          <w:tcPr>
            <w:tcW w:w="851" w:type="dxa"/>
          </w:tcPr>
          <w:p w:rsidR="000B2FF2" w:rsidRDefault="000B2FF2" w:rsidP="009E3D1C">
            <w:r>
              <w:t>Fiol.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7000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3"/>
              </w:numPr>
            </w:pPr>
          </w:p>
        </w:tc>
        <w:tc>
          <w:tcPr>
            <w:tcW w:w="4394" w:type="dxa"/>
          </w:tcPr>
          <w:p w:rsidR="000B2FF2" w:rsidRDefault="000B2FF2" w:rsidP="004F3F3A">
            <w:r>
              <w:t>Amikacyna inj. 1,0g/4ml x 1 fiol.</w:t>
            </w:r>
          </w:p>
        </w:tc>
        <w:tc>
          <w:tcPr>
            <w:tcW w:w="851" w:type="dxa"/>
          </w:tcPr>
          <w:p w:rsidR="000B2FF2" w:rsidRDefault="000B2FF2" w:rsidP="009E3D1C">
            <w:r>
              <w:t>Fiol.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900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AF6E3B">
            <w:pPr>
              <w:ind w:left="360"/>
            </w:pPr>
          </w:p>
        </w:tc>
        <w:tc>
          <w:tcPr>
            <w:tcW w:w="4394" w:type="dxa"/>
          </w:tcPr>
          <w:p w:rsidR="000B2FF2" w:rsidRPr="00AF6E3B" w:rsidRDefault="000B2FF2" w:rsidP="004F3F3A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</w:tbl>
    <w:p w:rsidR="000B2FF2" w:rsidRDefault="000B2FF2" w:rsidP="005B5AFE">
      <w:pPr>
        <w:tabs>
          <w:tab w:val="left" w:pos="1245"/>
        </w:tabs>
        <w:jc w:val="center"/>
        <w:rPr>
          <w:b/>
          <w:bCs/>
          <w:sz w:val="24"/>
          <w:szCs w:val="24"/>
        </w:rPr>
      </w:pPr>
    </w:p>
    <w:p w:rsidR="000B2FF2" w:rsidRPr="00AF6E3B" w:rsidRDefault="000B2FF2" w:rsidP="00AF6E3B">
      <w:pPr>
        <w:tabs>
          <w:tab w:val="left" w:pos="1245"/>
        </w:tabs>
        <w:rPr>
          <w:b/>
          <w:bCs/>
          <w:sz w:val="24"/>
          <w:szCs w:val="24"/>
        </w:rPr>
      </w:pPr>
      <w:r w:rsidRPr="00AF6E3B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 xml:space="preserve">NR </w:t>
      </w:r>
      <w:r w:rsidRPr="00AF6E3B">
        <w:rPr>
          <w:b/>
          <w:bCs/>
          <w:sz w:val="24"/>
          <w:szCs w:val="24"/>
        </w:rPr>
        <w:t>43</w:t>
      </w:r>
      <w:r>
        <w:rPr>
          <w:b/>
          <w:bCs/>
          <w:sz w:val="24"/>
          <w:szCs w:val="24"/>
        </w:rPr>
        <w:t xml:space="preserve"> MIDAZOLAM (wysokość wadium dla pakietu 1.200,00 zł.)</w:t>
      </w:r>
    </w:p>
    <w:p w:rsidR="000B2FF2" w:rsidRDefault="000B2FF2" w:rsidP="009E3D1C"/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09" w:type="dxa"/>
          </w:tcPr>
          <w:p w:rsidR="000B2FF2" w:rsidRPr="00AF6E3B" w:rsidRDefault="000B2FF2" w:rsidP="001E675C">
            <w:pPr>
              <w:rPr>
                <w:b/>
                <w:bCs/>
              </w:rPr>
            </w:pPr>
            <w:r w:rsidRPr="00AF6E3B">
              <w:rPr>
                <w:b/>
                <w:bCs/>
              </w:rPr>
              <w:t>L</w:t>
            </w:r>
            <w:r>
              <w:rPr>
                <w:b/>
                <w:bCs/>
              </w:rPr>
              <w:t>.</w:t>
            </w:r>
            <w:r w:rsidRPr="00AF6E3B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4394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2F3D59" w:rsidRDefault="000B2FF2" w:rsidP="001E675C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2F3D59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Nazwa handlowa,</w:t>
            </w:r>
            <w:r>
              <w:rPr>
                <w:b/>
                <w:bCs/>
              </w:rPr>
              <w:t xml:space="preserve"> </w:t>
            </w:r>
            <w:r w:rsidRPr="002F3D59">
              <w:rPr>
                <w:b/>
                <w:bCs/>
              </w:rPr>
              <w:t>producent</w:t>
            </w:r>
          </w:p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0B2FF2" w:rsidRDefault="000B2FF2" w:rsidP="001E675C">
            <w:r>
              <w:t>Midazolam roztwór do wstrzykiwań 5mg/5ml x 10amp.</w:t>
            </w:r>
          </w:p>
        </w:tc>
        <w:tc>
          <w:tcPr>
            <w:tcW w:w="851" w:type="dxa"/>
          </w:tcPr>
          <w:p w:rsidR="000B2FF2" w:rsidRDefault="000B2FF2" w:rsidP="001E675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1E675C"/>
        </w:tc>
        <w:tc>
          <w:tcPr>
            <w:tcW w:w="1275" w:type="dxa"/>
          </w:tcPr>
          <w:p w:rsidR="000B2FF2" w:rsidRDefault="000B2FF2" w:rsidP="001E675C"/>
        </w:tc>
        <w:tc>
          <w:tcPr>
            <w:tcW w:w="1276" w:type="dxa"/>
          </w:tcPr>
          <w:p w:rsidR="000B2FF2" w:rsidRDefault="000B2FF2" w:rsidP="001E675C"/>
        </w:tc>
        <w:tc>
          <w:tcPr>
            <w:tcW w:w="2552" w:type="dxa"/>
          </w:tcPr>
          <w:p w:rsidR="000B2FF2" w:rsidRDefault="000B2FF2" w:rsidP="001E675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0B2FF2" w:rsidRDefault="000B2FF2" w:rsidP="001E675C">
            <w:r>
              <w:t>Midazolam roztwór do wstrzykiwań 5mg/1ml x 10 amp.</w:t>
            </w:r>
          </w:p>
        </w:tc>
        <w:tc>
          <w:tcPr>
            <w:tcW w:w="851" w:type="dxa"/>
          </w:tcPr>
          <w:p w:rsidR="000B2FF2" w:rsidRDefault="000B2FF2" w:rsidP="001E675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1E675C"/>
        </w:tc>
        <w:tc>
          <w:tcPr>
            <w:tcW w:w="1275" w:type="dxa"/>
          </w:tcPr>
          <w:p w:rsidR="000B2FF2" w:rsidRDefault="000B2FF2" w:rsidP="001E675C"/>
        </w:tc>
        <w:tc>
          <w:tcPr>
            <w:tcW w:w="1276" w:type="dxa"/>
          </w:tcPr>
          <w:p w:rsidR="000B2FF2" w:rsidRDefault="000B2FF2" w:rsidP="001E675C"/>
        </w:tc>
        <w:tc>
          <w:tcPr>
            <w:tcW w:w="2552" w:type="dxa"/>
          </w:tcPr>
          <w:p w:rsidR="000B2FF2" w:rsidRDefault="000B2FF2" w:rsidP="001E675C"/>
        </w:tc>
      </w:tr>
      <w:tr w:rsidR="000B2FF2">
        <w:tc>
          <w:tcPr>
            <w:tcW w:w="709" w:type="dxa"/>
          </w:tcPr>
          <w:p w:rsidR="000B2FF2" w:rsidRDefault="000B2FF2" w:rsidP="00AF6E3B">
            <w:pPr>
              <w:ind w:left="360"/>
            </w:pPr>
          </w:p>
        </w:tc>
        <w:tc>
          <w:tcPr>
            <w:tcW w:w="4394" w:type="dxa"/>
          </w:tcPr>
          <w:p w:rsidR="000B2FF2" w:rsidRPr="00AF6E3B" w:rsidRDefault="000B2FF2" w:rsidP="001E675C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Default="000B2FF2" w:rsidP="001E675C"/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1E675C"/>
        </w:tc>
        <w:tc>
          <w:tcPr>
            <w:tcW w:w="1275" w:type="dxa"/>
          </w:tcPr>
          <w:p w:rsidR="000B2FF2" w:rsidRDefault="000B2FF2" w:rsidP="001E675C"/>
        </w:tc>
        <w:tc>
          <w:tcPr>
            <w:tcW w:w="1276" w:type="dxa"/>
          </w:tcPr>
          <w:p w:rsidR="000B2FF2" w:rsidRDefault="000B2FF2" w:rsidP="001E675C"/>
        </w:tc>
        <w:tc>
          <w:tcPr>
            <w:tcW w:w="2552" w:type="dxa"/>
          </w:tcPr>
          <w:p w:rsidR="000B2FF2" w:rsidRDefault="000B2FF2" w:rsidP="001E675C"/>
        </w:tc>
      </w:tr>
    </w:tbl>
    <w:p w:rsidR="000B2FF2" w:rsidRPr="00AF6E3B" w:rsidRDefault="000B2FF2" w:rsidP="00AF6E3B">
      <w:pPr>
        <w:tabs>
          <w:tab w:val="left" w:pos="1245"/>
        </w:tabs>
        <w:rPr>
          <w:b/>
          <w:bCs/>
          <w:sz w:val="24"/>
          <w:szCs w:val="24"/>
        </w:rPr>
      </w:pPr>
      <w:r w:rsidRPr="00AF6E3B">
        <w:rPr>
          <w:b/>
          <w:bCs/>
          <w:sz w:val="24"/>
          <w:szCs w:val="24"/>
        </w:rPr>
        <w:t>PAKIET NR 44</w:t>
      </w:r>
      <w:r>
        <w:rPr>
          <w:b/>
          <w:bCs/>
          <w:sz w:val="24"/>
          <w:szCs w:val="24"/>
        </w:rPr>
        <w:t xml:space="preserve"> LEKI (wysokość wadium dla pakietu 630,00 zł.)</w:t>
      </w:r>
    </w:p>
    <w:p w:rsidR="000B2FF2" w:rsidRDefault="000B2FF2" w:rsidP="009E3D1C"/>
    <w:p w:rsidR="000B2FF2" w:rsidRDefault="000B2FF2" w:rsidP="009E3D1C"/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09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Pr="002F3D59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4394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2F3D59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Wartość  brutto</w:t>
            </w:r>
          </w:p>
        </w:tc>
        <w:tc>
          <w:tcPr>
            <w:tcW w:w="2552" w:type="dxa"/>
          </w:tcPr>
          <w:p w:rsidR="000B2FF2" w:rsidRPr="002F3D59" w:rsidRDefault="000B2FF2" w:rsidP="002F3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handlowa, </w:t>
            </w:r>
            <w:r w:rsidRPr="002F3D59">
              <w:rPr>
                <w:b/>
                <w:bCs/>
              </w:rPr>
              <w:t>producent</w:t>
            </w:r>
          </w:p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Alprazolam tabl. 0,25mg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1E675C">
            <w:r>
              <w:t>Alprazolam tabl. 0,5mg x 30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427D8D">
            <w:r>
              <w:t>Chlordiazepoksyd draż. 10mg x 20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0B29A1">
            <w:r>
              <w:t>Chlordiazepoksyd draż.25mg x 20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Clonazepam inj. 1mg/1ml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5F3393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Pr="001A18F9" w:rsidRDefault="000B2FF2" w:rsidP="000B29A1">
            <w:r w:rsidRPr="001A18F9">
              <w:t>Clonazepam tabl. 0,5mg x 30 szt.</w:t>
            </w:r>
          </w:p>
        </w:tc>
        <w:tc>
          <w:tcPr>
            <w:tcW w:w="851" w:type="dxa"/>
          </w:tcPr>
          <w:p w:rsidR="000B2FF2" w:rsidRPr="005F3393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5F3393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0B2FF2" w:rsidRPr="005F3393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5F3393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5F3393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5F3393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5F3393" w:rsidRDefault="000B2FF2" w:rsidP="009E3D1C">
            <w:pPr>
              <w:rPr>
                <w:lang w:val="en-US"/>
              </w:rPr>
            </w:pPr>
          </w:p>
        </w:tc>
      </w:tr>
      <w:tr w:rsidR="000B2FF2" w:rsidRPr="005F3393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Pr="005F3393" w:rsidRDefault="000B2FF2" w:rsidP="000B29A1">
            <w:r w:rsidRPr="005F3393">
              <w:t xml:space="preserve">Clonazepam tabl. </w:t>
            </w:r>
            <w:r>
              <w:t>2</w:t>
            </w:r>
            <w:r w:rsidRPr="005F3393">
              <w:t>mg x 30 szt.</w:t>
            </w:r>
          </w:p>
        </w:tc>
        <w:tc>
          <w:tcPr>
            <w:tcW w:w="851" w:type="dxa"/>
          </w:tcPr>
          <w:p w:rsidR="000B2FF2" w:rsidRPr="005F3393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Pr="005F3393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Pr="005F3393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5F3393" w:rsidRDefault="000B2FF2" w:rsidP="009E3D1C"/>
        </w:tc>
        <w:tc>
          <w:tcPr>
            <w:tcW w:w="1275" w:type="dxa"/>
          </w:tcPr>
          <w:p w:rsidR="000B2FF2" w:rsidRPr="005F3393" w:rsidRDefault="000B2FF2" w:rsidP="009E3D1C"/>
        </w:tc>
        <w:tc>
          <w:tcPr>
            <w:tcW w:w="1276" w:type="dxa"/>
          </w:tcPr>
          <w:p w:rsidR="000B2FF2" w:rsidRPr="005F3393" w:rsidRDefault="000B2FF2" w:rsidP="009E3D1C"/>
        </w:tc>
        <w:tc>
          <w:tcPr>
            <w:tcW w:w="2552" w:type="dxa"/>
          </w:tcPr>
          <w:p w:rsidR="000B2FF2" w:rsidRPr="005F3393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0B29A1">
            <w:r>
              <w:t>Clorazepat di potasowy tabl. 10mg x 30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1E675C">
            <w:r>
              <w:t>Clorazepat di potasowy tabl. 5mg x 30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Diazepam  tabl. 2mg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Diazepam mikrowlewki doodbytnicze 10mg/2,5ml x 5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0B29A1">
            <w:r>
              <w:t>Diazepam mikrowlewki doodbytnicze 5mg/2,5ml x 5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1E675C">
            <w:r>
              <w:t>Diazepam tabl. powl. 5mg x 20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1E675C">
            <w:r>
              <w:t>Estazolam tabl. 2mg x 20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5F3393">
        <w:tc>
          <w:tcPr>
            <w:tcW w:w="709" w:type="dxa"/>
          </w:tcPr>
          <w:p w:rsidR="000B2FF2" w:rsidRPr="005F3393" w:rsidRDefault="000B2FF2" w:rsidP="00DC3DC6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Fentanyl inj. 0,5mg x 50 amp.</w:t>
            </w:r>
          </w:p>
        </w:tc>
        <w:tc>
          <w:tcPr>
            <w:tcW w:w="851" w:type="dxa"/>
          </w:tcPr>
          <w:p w:rsidR="000B2FF2" w:rsidRPr="005F3393" w:rsidRDefault="000B2FF2" w:rsidP="009E3D1C">
            <w:pPr>
              <w:rPr>
                <w:lang w:val="en-US"/>
              </w:rPr>
            </w:pPr>
            <w:r w:rsidRPr="005F3393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5F3393" w:rsidRDefault="000B2FF2" w:rsidP="006E1E94">
            <w:pPr>
              <w:jc w:val="right"/>
              <w:rPr>
                <w:lang w:val="en-US"/>
              </w:rPr>
            </w:pPr>
            <w:r w:rsidRPr="005F3393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0B2FF2" w:rsidRPr="005F3393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5F3393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5F3393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5F3393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5F3393" w:rsidRDefault="000B2FF2" w:rsidP="009E3D1C">
            <w:pPr>
              <w:rPr>
                <w:lang w:val="en-US"/>
              </w:rPr>
            </w:pPr>
          </w:p>
        </w:tc>
      </w:tr>
      <w:tr w:rsidR="000B2FF2">
        <w:tc>
          <w:tcPr>
            <w:tcW w:w="709" w:type="dxa"/>
          </w:tcPr>
          <w:p w:rsidR="000B2FF2" w:rsidRPr="005F3393" w:rsidRDefault="000B2FF2" w:rsidP="00DC3DC6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:rsidR="000B2FF2" w:rsidRDefault="000B2FF2" w:rsidP="009E3D1C">
            <w:r w:rsidRPr="001A18F9">
              <w:t>Fentanyl TTS syste</w:t>
            </w:r>
            <w:r>
              <w:t>m transdermalny 0,025mg/h x 5 plastrów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Fentanyl TTS system transdermalny 0,05mg/h x 5 plastrów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Fentanyl TTS system transdermalny 0,075mg/h x 5 plastrów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Fentanyl TTS system transdermalny 0,1mg/h x 5 plastrów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 xml:space="preserve">Ketamina 50mg/10ml  x 5 fiol. 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Lorazepam draż. 1mg x 25 draż.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Lorazepam draż. 2,5mg x 25 draż.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90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Lormetazepam  tabl. 0,5mg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Lormetazepam  tabl. 1mg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Midazolam tabl. powl. 0,0075g x 10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0B29A1">
            <w:r>
              <w:t>Morphine tabl. o przedłużonym uwalnianiu 100mg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Morphine tabl. o przedłużonym uwalnianiu 10mg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Pr="005F3393" w:rsidRDefault="000B2FF2" w:rsidP="00DC3DC6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:rsidR="000B2FF2" w:rsidRDefault="000B2FF2" w:rsidP="000B29A1">
            <w:r>
              <w:t>Morphine tabl. o przedłużonym uwalnianiu 30mg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0B29A1">
            <w:r>
              <w:t>Morphine tabl. o przedłużonym uwalnianiu 60mg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Pr="00FA7DF4" w:rsidRDefault="000B2FF2" w:rsidP="00DC3DC6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Morphini sulfas inj. 10mg/1ml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FA7DF4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Pr="00FA7DF4" w:rsidRDefault="000B2FF2" w:rsidP="000B29A1">
            <w:pPr>
              <w:rPr>
                <w:lang w:val="en-US"/>
              </w:rPr>
            </w:pPr>
            <w:r>
              <w:rPr>
                <w:lang w:val="en-US"/>
              </w:rPr>
              <w:t>Morphini sulfas inj. 2</w:t>
            </w:r>
            <w:r w:rsidRPr="009E3D1C">
              <w:rPr>
                <w:lang w:val="en-US"/>
              </w:rPr>
              <w:t>0mg/1ml x 10 amp.</w:t>
            </w:r>
          </w:p>
        </w:tc>
        <w:tc>
          <w:tcPr>
            <w:tcW w:w="851" w:type="dxa"/>
          </w:tcPr>
          <w:p w:rsidR="000B2FF2" w:rsidRPr="00FA7DF4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FA7DF4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134" w:type="dxa"/>
          </w:tcPr>
          <w:p w:rsidR="000B2FF2" w:rsidRPr="00FA7DF4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FA7DF4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FA7DF4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FA7DF4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FA7DF4" w:rsidRDefault="000B2FF2" w:rsidP="009E3D1C">
            <w:pPr>
              <w:rPr>
                <w:lang w:val="en-US"/>
              </w:rPr>
            </w:pPr>
          </w:p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Oxycodon hydrochloride tabl. o przedłużonym uwalnianiu 10mg x 60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Oxycodon hydrochloride tabl. o przedłużonym uwalnianiu 20mg x 60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Oxycodon hydrochloride tabl. o przedłużonym uwalnianiu 40mg x 60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Oxycodon hydrochloride tabl. o przedłużonym uwalnianiu 5mg x 60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Oxycodon hydrochloride tabl. o przedłużonym uwalnianiu 80mg x 60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9E3D1C">
            <w:r>
              <w:t>Phenobarbital  czopki doodbytnicze 15mg x 10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5F3393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Pr="005F3393" w:rsidRDefault="000B2FF2" w:rsidP="000B29A1">
            <w:pPr>
              <w:rPr>
                <w:lang w:val="en-US"/>
              </w:rPr>
            </w:pPr>
            <w:r w:rsidRPr="005F3393">
              <w:rPr>
                <w:lang w:val="en-US"/>
              </w:rPr>
              <w:t xml:space="preserve">Phenobarbital </w:t>
            </w:r>
            <w:r>
              <w:rPr>
                <w:lang w:val="en-US"/>
              </w:rPr>
              <w:t>tabl. 100</w:t>
            </w:r>
            <w:r w:rsidRPr="005F3393">
              <w:rPr>
                <w:lang w:val="en-US"/>
              </w:rPr>
              <w:t>mg x 10 szt.</w:t>
            </w:r>
          </w:p>
        </w:tc>
        <w:tc>
          <w:tcPr>
            <w:tcW w:w="851" w:type="dxa"/>
          </w:tcPr>
          <w:p w:rsidR="000B2FF2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5F3393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5F3393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5F3393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5F3393" w:rsidRDefault="000B2FF2" w:rsidP="009E3D1C">
            <w:pPr>
              <w:rPr>
                <w:lang w:val="en-US"/>
              </w:rPr>
            </w:pPr>
          </w:p>
        </w:tc>
      </w:tr>
      <w:tr w:rsidR="000B2FF2" w:rsidRPr="005F3393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Pr="005F3393" w:rsidRDefault="000B2FF2" w:rsidP="009E3D1C">
            <w:pPr>
              <w:rPr>
                <w:lang w:val="en-US"/>
              </w:rPr>
            </w:pPr>
            <w:r w:rsidRPr="005F3393">
              <w:rPr>
                <w:lang w:val="en-US"/>
              </w:rPr>
              <w:t>Phenobarbital tabl. 15mg x 10 szt.</w:t>
            </w:r>
          </w:p>
        </w:tc>
        <w:tc>
          <w:tcPr>
            <w:tcW w:w="851" w:type="dxa"/>
          </w:tcPr>
          <w:p w:rsidR="000B2FF2" w:rsidRPr="005F3393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5F3393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0B2FF2" w:rsidRPr="005F3393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5F3393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5F3393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5F3393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5F3393" w:rsidRDefault="000B2FF2" w:rsidP="009E3D1C">
            <w:pPr>
              <w:rPr>
                <w:lang w:val="en-US"/>
              </w:rPr>
            </w:pPr>
          </w:p>
        </w:tc>
      </w:tr>
      <w:tr w:rsidR="000B2FF2">
        <w:tc>
          <w:tcPr>
            <w:tcW w:w="709" w:type="dxa"/>
          </w:tcPr>
          <w:p w:rsidR="000B2FF2" w:rsidRDefault="000B2FF2" w:rsidP="00DC3DC6">
            <w:pPr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B2FF2" w:rsidRDefault="000B2FF2" w:rsidP="001E675C">
            <w:r>
              <w:t>Temazepam tabl. 10mg x 20 op.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709" w:type="dxa"/>
          </w:tcPr>
          <w:p w:rsidR="000B2FF2" w:rsidRDefault="000B2FF2" w:rsidP="00AF6E3B">
            <w:pPr>
              <w:ind w:left="360"/>
            </w:pPr>
          </w:p>
        </w:tc>
        <w:tc>
          <w:tcPr>
            <w:tcW w:w="4394" w:type="dxa"/>
          </w:tcPr>
          <w:p w:rsidR="000B2FF2" w:rsidRPr="00AF6E3B" w:rsidRDefault="000B2FF2" w:rsidP="001E675C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</w:tbl>
    <w:p w:rsidR="000B2FF2" w:rsidRDefault="000B2FF2" w:rsidP="005B5AFE">
      <w:pPr>
        <w:tabs>
          <w:tab w:val="left" w:pos="1245"/>
        </w:tabs>
        <w:jc w:val="center"/>
        <w:rPr>
          <w:b/>
          <w:bCs/>
          <w:sz w:val="24"/>
          <w:szCs w:val="24"/>
        </w:rPr>
      </w:pPr>
    </w:p>
    <w:p w:rsidR="000B2FF2" w:rsidRPr="00AF6E3B" w:rsidRDefault="000B2FF2" w:rsidP="00AF6E3B">
      <w:pPr>
        <w:tabs>
          <w:tab w:val="left" w:pos="1245"/>
        </w:tabs>
        <w:rPr>
          <w:b/>
          <w:bCs/>
          <w:sz w:val="24"/>
          <w:szCs w:val="24"/>
        </w:rPr>
      </w:pPr>
      <w:r w:rsidRPr="00AF6E3B">
        <w:rPr>
          <w:b/>
          <w:bCs/>
          <w:sz w:val="24"/>
          <w:szCs w:val="24"/>
        </w:rPr>
        <w:t>PAKIET NR 45</w:t>
      </w:r>
      <w:r>
        <w:rPr>
          <w:b/>
          <w:bCs/>
          <w:sz w:val="24"/>
          <w:szCs w:val="24"/>
        </w:rPr>
        <w:t xml:space="preserve"> PRODUKTY LECZNICZE (wysokość wadium dla pakietu 5.700,00 zł.)</w:t>
      </w:r>
    </w:p>
    <w:p w:rsidR="000B2FF2" w:rsidRDefault="000B2FF2" w:rsidP="009E3D1C"/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86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817" w:type="dxa"/>
          </w:tcPr>
          <w:p w:rsidR="000B2FF2" w:rsidRPr="004231AB" w:rsidRDefault="000B2FF2" w:rsidP="00423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Pr="004231AB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4286" w:type="dxa"/>
          </w:tcPr>
          <w:p w:rsidR="000B2FF2" w:rsidRPr="004231AB" w:rsidRDefault="000B2FF2" w:rsidP="004231AB">
            <w:pPr>
              <w:jc w:val="center"/>
              <w:rPr>
                <w:b/>
                <w:bCs/>
              </w:rPr>
            </w:pPr>
            <w:r w:rsidRPr="004231AB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4231AB" w:rsidRDefault="000B2FF2" w:rsidP="00423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4231AB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0B2FF2" w:rsidRPr="004231AB" w:rsidRDefault="000B2FF2" w:rsidP="004231AB">
            <w:pPr>
              <w:jc w:val="center"/>
              <w:rPr>
                <w:b/>
                <w:bCs/>
              </w:rPr>
            </w:pPr>
            <w:r w:rsidRPr="004231A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4231AB" w:rsidRDefault="000B2FF2" w:rsidP="004231AB">
            <w:pPr>
              <w:jc w:val="center"/>
              <w:rPr>
                <w:b/>
                <w:bCs/>
              </w:rPr>
            </w:pPr>
            <w:r w:rsidRPr="004231AB"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Pr="004231AB" w:rsidRDefault="000B2FF2" w:rsidP="004231AB">
            <w:pPr>
              <w:jc w:val="center"/>
              <w:rPr>
                <w:b/>
                <w:bCs/>
              </w:rPr>
            </w:pPr>
            <w:r w:rsidRPr="004231AB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4231AB" w:rsidRDefault="000B2FF2" w:rsidP="004231AB">
            <w:pPr>
              <w:jc w:val="center"/>
              <w:rPr>
                <w:b/>
                <w:bCs/>
              </w:rPr>
            </w:pPr>
            <w:r w:rsidRPr="004231AB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4231AB" w:rsidRDefault="000B2FF2" w:rsidP="004231AB">
            <w:pPr>
              <w:jc w:val="center"/>
              <w:rPr>
                <w:b/>
                <w:bCs/>
              </w:rPr>
            </w:pPr>
            <w:r w:rsidRPr="004231AB">
              <w:rPr>
                <w:b/>
                <w:bCs/>
              </w:rPr>
              <w:t>Wartość  brutto</w:t>
            </w:r>
          </w:p>
        </w:tc>
        <w:tc>
          <w:tcPr>
            <w:tcW w:w="2552" w:type="dxa"/>
          </w:tcPr>
          <w:p w:rsidR="000B2FF2" w:rsidRPr="004231AB" w:rsidRDefault="000B2FF2" w:rsidP="004231AB">
            <w:pPr>
              <w:jc w:val="center"/>
              <w:rPr>
                <w:b/>
                <w:bCs/>
              </w:rPr>
            </w:pPr>
            <w:r w:rsidRPr="004231AB">
              <w:rPr>
                <w:b/>
                <w:bCs/>
              </w:rPr>
              <w:t>Nazwa handlowa, producent</w:t>
            </w:r>
          </w:p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Acenocumarol tabl. 0,004g x 60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Acidum acetylosalicylicum tabl. powl. 75mg x 60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FF07E6">
        <w:tc>
          <w:tcPr>
            <w:tcW w:w="817" w:type="dxa"/>
          </w:tcPr>
          <w:p w:rsidR="000B2FF2" w:rsidRPr="00FF07E6" w:rsidRDefault="000B2FF2" w:rsidP="00DC3DC6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4286" w:type="dxa"/>
          </w:tcPr>
          <w:p w:rsidR="000B2FF2" w:rsidRPr="00FF07E6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Acidum folicum tabl. 0,005 x 30 szt.</w:t>
            </w:r>
          </w:p>
        </w:tc>
        <w:tc>
          <w:tcPr>
            <w:tcW w:w="851" w:type="dxa"/>
          </w:tcPr>
          <w:p w:rsidR="000B2FF2" w:rsidRPr="00FF07E6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FF07E6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0B2FF2" w:rsidRPr="00FF07E6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FF07E6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FF07E6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FF07E6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FF07E6" w:rsidRDefault="000B2FF2" w:rsidP="009E3D1C">
            <w:pPr>
              <w:rPr>
                <w:lang w:val="en-US"/>
              </w:rPr>
            </w:pPr>
          </w:p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1A18F9" w:rsidRDefault="000B2FF2" w:rsidP="009E3D1C">
            <w:pPr>
              <w:rPr>
                <w:lang w:val="en-US"/>
              </w:rPr>
            </w:pPr>
            <w:r w:rsidRPr="001A18F9">
              <w:rPr>
                <w:lang w:val="en-US"/>
              </w:rPr>
              <w:t>Acidum folicum tabl. 0,015g x 30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1A18F9" w:rsidRDefault="000B2FF2" w:rsidP="009E3D1C">
            <w:pPr>
              <w:rPr>
                <w:lang w:val="en-US"/>
              </w:rPr>
            </w:pPr>
            <w:r w:rsidRPr="001A18F9">
              <w:rPr>
                <w:lang w:val="en-US"/>
              </w:rPr>
              <w:t>Acyclovir tabl. powl. 200mg x30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9B469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B4692" w:rsidRDefault="000B2FF2" w:rsidP="009E3D1C">
            <w:pPr>
              <w:rPr>
                <w:lang w:val="en-US"/>
              </w:rPr>
            </w:pPr>
            <w:r w:rsidRPr="009B4692">
              <w:rPr>
                <w:lang w:val="en-US"/>
              </w:rPr>
              <w:t xml:space="preserve">Acyclovir tabl. powl. </w:t>
            </w:r>
            <w:r>
              <w:rPr>
                <w:lang w:val="en-US"/>
              </w:rPr>
              <w:t>4</w:t>
            </w:r>
            <w:r w:rsidRPr="009B4692">
              <w:rPr>
                <w:lang w:val="en-US"/>
              </w:rPr>
              <w:t>00mg x30 szt</w:t>
            </w:r>
          </w:p>
        </w:tc>
        <w:tc>
          <w:tcPr>
            <w:tcW w:w="851" w:type="dxa"/>
          </w:tcPr>
          <w:p w:rsidR="000B2FF2" w:rsidRPr="009B4692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9B4692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0B2FF2" w:rsidRPr="009B4692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9B4692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9B4692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9B4692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9B4692" w:rsidRDefault="000B2FF2" w:rsidP="009E3D1C">
            <w:pPr>
              <w:rPr>
                <w:lang w:val="en-US"/>
              </w:rPr>
            </w:pPr>
          </w:p>
        </w:tc>
      </w:tr>
      <w:tr w:rsidR="000B2FF2" w:rsidRPr="009B469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B4692" w:rsidRDefault="000B2FF2" w:rsidP="009B4692">
            <w:pPr>
              <w:rPr>
                <w:lang w:val="en-US"/>
              </w:rPr>
            </w:pPr>
            <w:r w:rsidRPr="009B4692">
              <w:rPr>
                <w:lang w:val="en-US"/>
              </w:rPr>
              <w:t xml:space="preserve">Acyclovir tabl. powl. </w:t>
            </w:r>
            <w:r>
              <w:rPr>
                <w:lang w:val="en-US"/>
              </w:rPr>
              <w:t>8</w:t>
            </w:r>
            <w:r w:rsidRPr="009B4692">
              <w:rPr>
                <w:lang w:val="en-US"/>
              </w:rPr>
              <w:t>00mg x30 szt</w:t>
            </w:r>
          </w:p>
        </w:tc>
        <w:tc>
          <w:tcPr>
            <w:tcW w:w="851" w:type="dxa"/>
          </w:tcPr>
          <w:p w:rsidR="000B2FF2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9B4692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9B4692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9B4692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9B4692" w:rsidRDefault="000B2FF2" w:rsidP="009E3D1C">
            <w:pPr>
              <w:rPr>
                <w:lang w:val="en-US"/>
              </w:rPr>
            </w:pPr>
          </w:p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Adrenalinum  inj. 1mg/1ml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FF07E6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FF07E6" w:rsidRDefault="000B2FF2" w:rsidP="009E3D1C">
            <w:pPr>
              <w:rPr>
                <w:lang w:val="en-US"/>
              </w:rPr>
            </w:pPr>
            <w:r w:rsidRPr="00FF07E6">
              <w:rPr>
                <w:lang w:val="en-US"/>
              </w:rPr>
              <w:t>Ambroxol syrop 0,015g/5ml  150ml</w:t>
            </w:r>
          </w:p>
        </w:tc>
        <w:tc>
          <w:tcPr>
            <w:tcW w:w="851" w:type="dxa"/>
          </w:tcPr>
          <w:p w:rsidR="000B2FF2" w:rsidRPr="00FF07E6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FF07E6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134" w:type="dxa"/>
          </w:tcPr>
          <w:p w:rsidR="000B2FF2" w:rsidRPr="00FF07E6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FF07E6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FF07E6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FF07E6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FF07E6" w:rsidRDefault="000B2FF2" w:rsidP="009E3D1C">
            <w:pPr>
              <w:rPr>
                <w:lang w:val="en-US"/>
              </w:rPr>
            </w:pPr>
          </w:p>
        </w:tc>
      </w:tr>
      <w:tr w:rsidR="000B2FF2" w:rsidRPr="00AD75B1">
        <w:tc>
          <w:tcPr>
            <w:tcW w:w="817" w:type="dxa"/>
          </w:tcPr>
          <w:p w:rsidR="000B2FF2" w:rsidRPr="00AD75B1" w:rsidRDefault="000B2FF2" w:rsidP="00DC3DC6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4286" w:type="dxa"/>
          </w:tcPr>
          <w:p w:rsidR="000B2FF2" w:rsidRPr="00AD75B1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 xml:space="preserve">Ambroxol syrop 0,03g/5ml  150ml </w:t>
            </w:r>
          </w:p>
        </w:tc>
        <w:tc>
          <w:tcPr>
            <w:tcW w:w="851" w:type="dxa"/>
          </w:tcPr>
          <w:p w:rsidR="000B2FF2" w:rsidRPr="00AD75B1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AD75B1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134" w:type="dxa"/>
          </w:tcPr>
          <w:p w:rsidR="000B2FF2" w:rsidRPr="00AD75B1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AD75B1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AD75B1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AD75B1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AD75B1" w:rsidRDefault="000B2FF2" w:rsidP="009E3D1C">
            <w:pPr>
              <w:rPr>
                <w:lang w:val="en-US"/>
              </w:rPr>
            </w:pPr>
          </w:p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Amilorid + hydrochlorothiazyd tabl. (5mg+50mg) x 50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Amikacyna krople do oczu 0,3% x 5ml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B43B5E" w:rsidRDefault="000B2FF2" w:rsidP="009E3D1C">
            <w:pPr>
              <w:rPr>
                <w:lang w:val="en-US"/>
              </w:rPr>
            </w:pPr>
            <w:r w:rsidRPr="00B43B5E">
              <w:rPr>
                <w:lang w:val="en-US"/>
              </w:rPr>
              <w:t>Atropinum sulfuricum inj. 0,001g/1ml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D27032" w:rsidRDefault="000B2FF2" w:rsidP="009E3D1C">
            <w:pPr>
              <w:rPr>
                <w:lang w:val="en-US"/>
              </w:rPr>
            </w:pPr>
            <w:r w:rsidRPr="00D27032">
              <w:rPr>
                <w:lang w:val="en-US"/>
              </w:rPr>
              <w:t>Atropinum sulfuricum inj. 0,5 mg/1ml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Baclofen tabl. 10mg x 50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Baclofen tabl. 25mg x 50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181100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181100" w:rsidRDefault="000B2FF2" w:rsidP="007E1778">
            <w:r w:rsidRPr="00181100">
              <w:t>Betahistyna tabl. 16mg x 60 szt.</w:t>
            </w:r>
          </w:p>
        </w:tc>
        <w:tc>
          <w:tcPr>
            <w:tcW w:w="851" w:type="dxa"/>
          </w:tcPr>
          <w:p w:rsidR="000B2FF2" w:rsidRPr="00181100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Pr="00181100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Pr="00181100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181100" w:rsidRDefault="000B2FF2" w:rsidP="009E3D1C"/>
        </w:tc>
        <w:tc>
          <w:tcPr>
            <w:tcW w:w="1275" w:type="dxa"/>
          </w:tcPr>
          <w:p w:rsidR="000B2FF2" w:rsidRPr="00181100" w:rsidRDefault="000B2FF2" w:rsidP="009E3D1C"/>
        </w:tc>
        <w:tc>
          <w:tcPr>
            <w:tcW w:w="1276" w:type="dxa"/>
          </w:tcPr>
          <w:p w:rsidR="000B2FF2" w:rsidRPr="00181100" w:rsidRDefault="000B2FF2" w:rsidP="009E3D1C"/>
        </w:tc>
        <w:tc>
          <w:tcPr>
            <w:tcW w:w="2552" w:type="dxa"/>
          </w:tcPr>
          <w:p w:rsidR="000B2FF2" w:rsidRPr="00181100" w:rsidRDefault="000B2FF2" w:rsidP="009E3D1C"/>
        </w:tc>
      </w:tr>
      <w:tr w:rsidR="000B2FF2" w:rsidRPr="00181100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181100" w:rsidRDefault="000B2FF2" w:rsidP="007E1778">
            <w:r w:rsidRPr="00181100">
              <w:t xml:space="preserve">Betahistyna </w:t>
            </w:r>
            <w:r>
              <w:t>tabl. 24</w:t>
            </w:r>
            <w:r w:rsidRPr="00181100">
              <w:t>mg x 60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181100" w:rsidRDefault="000B2FF2" w:rsidP="009E3D1C"/>
        </w:tc>
        <w:tc>
          <w:tcPr>
            <w:tcW w:w="1275" w:type="dxa"/>
          </w:tcPr>
          <w:p w:rsidR="000B2FF2" w:rsidRPr="00181100" w:rsidRDefault="000B2FF2" w:rsidP="009E3D1C"/>
        </w:tc>
        <w:tc>
          <w:tcPr>
            <w:tcW w:w="1276" w:type="dxa"/>
          </w:tcPr>
          <w:p w:rsidR="000B2FF2" w:rsidRPr="00181100" w:rsidRDefault="000B2FF2" w:rsidP="009E3D1C"/>
        </w:tc>
        <w:tc>
          <w:tcPr>
            <w:tcW w:w="2552" w:type="dxa"/>
          </w:tcPr>
          <w:p w:rsidR="000B2FF2" w:rsidRPr="00181100" w:rsidRDefault="000B2FF2" w:rsidP="009E3D1C"/>
        </w:tc>
      </w:tr>
      <w:tr w:rsidR="000B2FF2" w:rsidRPr="00181100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181100" w:rsidRDefault="000B2FF2" w:rsidP="007E1778">
            <w:r w:rsidRPr="00181100">
              <w:t xml:space="preserve">Betahistyna </w:t>
            </w:r>
            <w:r>
              <w:t>tabl. 8</w:t>
            </w:r>
            <w:r w:rsidRPr="00181100">
              <w:t>mg x 60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181100" w:rsidRDefault="000B2FF2" w:rsidP="009E3D1C"/>
        </w:tc>
        <w:tc>
          <w:tcPr>
            <w:tcW w:w="1275" w:type="dxa"/>
          </w:tcPr>
          <w:p w:rsidR="000B2FF2" w:rsidRPr="00181100" w:rsidRDefault="000B2FF2" w:rsidP="009E3D1C"/>
        </w:tc>
        <w:tc>
          <w:tcPr>
            <w:tcW w:w="1276" w:type="dxa"/>
          </w:tcPr>
          <w:p w:rsidR="000B2FF2" w:rsidRPr="00181100" w:rsidRDefault="000B2FF2" w:rsidP="009E3D1C"/>
        </w:tc>
        <w:tc>
          <w:tcPr>
            <w:tcW w:w="2552" w:type="dxa"/>
          </w:tcPr>
          <w:p w:rsidR="000B2FF2" w:rsidRPr="00181100" w:rsidRDefault="000B2FF2" w:rsidP="009E3D1C"/>
        </w:tc>
      </w:tr>
      <w:tr w:rsidR="000B2FF2" w:rsidRPr="009B469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B4692">
            <w:r>
              <w:t>Bupivacaina roztwór do wstrzykiwań (5mg/ml) x 10 amp. Po 10ml.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9B4692" w:rsidRDefault="000B2FF2" w:rsidP="009E3D1C"/>
        </w:tc>
        <w:tc>
          <w:tcPr>
            <w:tcW w:w="1275" w:type="dxa"/>
          </w:tcPr>
          <w:p w:rsidR="000B2FF2" w:rsidRPr="009B4692" w:rsidRDefault="000B2FF2" w:rsidP="009E3D1C"/>
        </w:tc>
        <w:tc>
          <w:tcPr>
            <w:tcW w:w="1276" w:type="dxa"/>
          </w:tcPr>
          <w:p w:rsidR="000B2FF2" w:rsidRPr="009B4692" w:rsidRDefault="000B2FF2" w:rsidP="009E3D1C"/>
        </w:tc>
        <w:tc>
          <w:tcPr>
            <w:tcW w:w="2552" w:type="dxa"/>
          </w:tcPr>
          <w:p w:rsidR="000B2FF2" w:rsidRPr="009B4692" w:rsidRDefault="000B2FF2" w:rsidP="009E3D1C"/>
        </w:tc>
      </w:tr>
      <w:tr w:rsidR="000B2FF2" w:rsidRPr="009B469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B4692" w:rsidRDefault="000B2FF2" w:rsidP="009B4692">
            <w:r>
              <w:t>Bupivacaina roztwór do wstrzykiwań (5mg/ml) x 5 fiolek po 20ml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9B4692" w:rsidRDefault="000B2FF2" w:rsidP="009E3D1C"/>
        </w:tc>
        <w:tc>
          <w:tcPr>
            <w:tcW w:w="1275" w:type="dxa"/>
          </w:tcPr>
          <w:p w:rsidR="000B2FF2" w:rsidRPr="009B4692" w:rsidRDefault="000B2FF2" w:rsidP="009E3D1C"/>
        </w:tc>
        <w:tc>
          <w:tcPr>
            <w:tcW w:w="1276" w:type="dxa"/>
          </w:tcPr>
          <w:p w:rsidR="000B2FF2" w:rsidRPr="009B4692" w:rsidRDefault="000B2FF2" w:rsidP="009E3D1C"/>
        </w:tc>
        <w:tc>
          <w:tcPr>
            <w:tcW w:w="2552" w:type="dxa"/>
          </w:tcPr>
          <w:p w:rsidR="000B2FF2" w:rsidRPr="009B469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665829" w:rsidRDefault="000B2FF2" w:rsidP="009E3D1C">
            <w:r>
              <w:t>Calcium chloratum inj. 10% 100mg/ml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92612F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2612F" w:rsidRDefault="000B2FF2" w:rsidP="007E1778">
            <w:pPr>
              <w:rPr>
                <w:lang w:val="en-US"/>
              </w:rPr>
            </w:pPr>
            <w:r w:rsidRPr="0092612F">
              <w:rPr>
                <w:lang w:val="en-US"/>
              </w:rPr>
              <w:t xml:space="preserve">Carvedilol tabl. </w:t>
            </w:r>
            <w:r>
              <w:rPr>
                <w:lang w:val="en-US"/>
              </w:rPr>
              <w:t>p</w:t>
            </w:r>
            <w:r w:rsidRPr="0092612F">
              <w:rPr>
                <w:lang w:val="en-US"/>
              </w:rPr>
              <w:t xml:space="preserve">owl. </w:t>
            </w:r>
            <w:r>
              <w:rPr>
                <w:lang w:val="en-US"/>
              </w:rPr>
              <w:t>12,</w:t>
            </w:r>
            <w:r w:rsidRPr="0092612F">
              <w:rPr>
                <w:lang w:val="en-US"/>
              </w:rPr>
              <w:t>5mg x 30 szt.</w:t>
            </w:r>
          </w:p>
        </w:tc>
        <w:tc>
          <w:tcPr>
            <w:tcW w:w="851" w:type="dxa"/>
          </w:tcPr>
          <w:p w:rsidR="000B2FF2" w:rsidRPr="0092612F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92612F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134" w:type="dxa"/>
          </w:tcPr>
          <w:p w:rsidR="000B2FF2" w:rsidRPr="0092612F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</w:tr>
      <w:tr w:rsidR="000B2FF2" w:rsidRPr="009B469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1A18F9" w:rsidRDefault="000B2FF2" w:rsidP="009B4692">
            <w:pPr>
              <w:rPr>
                <w:lang w:val="en-US"/>
              </w:rPr>
            </w:pPr>
            <w:r w:rsidRPr="001A18F9">
              <w:rPr>
                <w:lang w:val="en-US"/>
              </w:rPr>
              <w:t xml:space="preserve">Carvedilol tabl. </w:t>
            </w:r>
            <w:r>
              <w:rPr>
                <w:lang w:val="en-US"/>
              </w:rPr>
              <w:t>p</w:t>
            </w:r>
            <w:r w:rsidRPr="001A18F9">
              <w:rPr>
                <w:lang w:val="en-US"/>
              </w:rPr>
              <w:t>owl. 25mg x 30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9B4692" w:rsidRDefault="000B2FF2" w:rsidP="009E3D1C"/>
        </w:tc>
        <w:tc>
          <w:tcPr>
            <w:tcW w:w="1275" w:type="dxa"/>
          </w:tcPr>
          <w:p w:rsidR="000B2FF2" w:rsidRPr="009B4692" w:rsidRDefault="000B2FF2" w:rsidP="009E3D1C"/>
        </w:tc>
        <w:tc>
          <w:tcPr>
            <w:tcW w:w="1276" w:type="dxa"/>
          </w:tcPr>
          <w:p w:rsidR="000B2FF2" w:rsidRPr="009B4692" w:rsidRDefault="000B2FF2" w:rsidP="009E3D1C"/>
        </w:tc>
        <w:tc>
          <w:tcPr>
            <w:tcW w:w="2552" w:type="dxa"/>
          </w:tcPr>
          <w:p w:rsidR="000B2FF2" w:rsidRPr="009B4692" w:rsidRDefault="000B2FF2" w:rsidP="009E3D1C"/>
        </w:tc>
      </w:tr>
      <w:tr w:rsidR="000B2FF2" w:rsidRPr="0092612F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2612F" w:rsidRDefault="000B2FF2" w:rsidP="007E1778">
            <w:pPr>
              <w:rPr>
                <w:lang w:val="en-US"/>
              </w:rPr>
            </w:pPr>
            <w:r w:rsidRPr="0092612F">
              <w:rPr>
                <w:lang w:val="en-US"/>
              </w:rPr>
              <w:t xml:space="preserve">Carvedilol tabl. </w:t>
            </w:r>
            <w:r>
              <w:rPr>
                <w:lang w:val="en-US"/>
              </w:rPr>
              <w:t>p</w:t>
            </w:r>
            <w:r w:rsidRPr="0092612F">
              <w:rPr>
                <w:lang w:val="en-US"/>
              </w:rPr>
              <w:t xml:space="preserve">owl. </w:t>
            </w:r>
            <w:r>
              <w:rPr>
                <w:lang w:val="en-US"/>
              </w:rPr>
              <w:t>6,25</w:t>
            </w:r>
            <w:r w:rsidRPr="0092612F">
              <w:rPr>
                <w:lang w:val="en-US"/>
              </w:rPr>
              <w:t>mg x 30 szt.</w:t>
            </w:r>
          </w:p>
        </w:tc>
        <w:tc>
          <w:tcPr>
            <w:tcW w:w="851" w:type="dxa"/>
          </w:tcPr>
          <w:p w:rsidR="000B2FF2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</w:tr>
      <w:tr w:rsidR="000B2FF2" w:rsidRPr="0092612F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2612F" w:rsidRDefault="000B2FF2" w:rsidP="000F17B5">
            <w:pPr>
              <w:rPr>
                <w:lang w:val="en-US"/>
              </w:rPr>
            </w:pPr>
            <w:r>
              <w:rPr>
                <w:lang w:val="en-US"/>
              </w:rPr>
              <w:t>Cefazolin inj. iv/im 1g x 1 fiolka</w:t>
            </w:r>
          </w:p>
        </w:tc>
        <w:tc>
          <w:tcPr>
            <w:tcW w:w="851" w:type="dxa"/>
          </w:tcPr>
          <w:p w:rsidR="000B2FF2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 xml:space="preserve">Fiol. 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</w:tr>
      <w:tr w:rsidR="000B2FF2" w:rsidRPr="0092612F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65021" w:rsidRDefault="000B2FF2" w:rsidP="007E1778">
            <w:r w:rsidRPr="00965021">
              <w:t xml:space="preserve">Cefotaksym inj. </w:t>
            </w:r>
            <w:r>
              <w:t>iv./im 1g x 1 fiolka</w:t>
            </w:r>
          </w:p>
        </w:tc>
        <w:tc>
          <w:tcPr>
            <w:tcW w:w="851" w:type="dxa"/>
          </w:tcPr>
          <w:p w:rsidR="000B2FF2" w:rsidRPr="00965021" w:rsidRDefault="000B2FF2" w:rsidP="009E3D1C">
            <w:r>
              <w:t>Fiol.</w:t>
            </w:r>
          </w:p>
        </w:tc>
        <w:tc>
          <w:tcPr>
            <w:tcW w:w="992" w:type="dxa"/>
          </w:tcPr>
          <w:p w:rsidR="000B2FF2" w:rsidRPr="00965021" w:rsidRDefault="000B2FF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Pr="00965021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965021" w:rsidRDefault="000B2FF2" w:rsidP="009E3D1C"/>
        </w:tc>
        <w:tc>
          <w:tcPr>
            <w:tcW w:w="1275" w:type="dxa"/>
          </w:tcPr>
          <w:p w:rsidR="000B2FF2" w:rsidRPr="00965021" w:rsidRDefault="000B2FF2" w:rsidP="009E3D1C"/>
        </w:tc>
        <w:tc>
          <w:tcPr>
            <w:tcW w:w="1276" w:type="dxa"/>
          </w:tcPr>
          <w:p w:rsidR="000B2FF2" w:rsidRPr="00965021" w:rsidRDefault="000B2FF2" w:rsidP="009E3D1C"/>
        </w:tc>
        <w:tc>
          <w:tcPr>
            <w:tcW w:w="2552" w:type="dxa"/>
          </w:tcPr>
          <w:p w:rsidR="000B2FF2" w:rsidRPr="00965021" w:rsidRDefault="000B2FF2" w:rsidP="009E3D1C"/>
        </w:tc>
      </w:tr>
      <w:tr w:rsidR="000B2FF2" w:rsidRPr="0092612F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65021" w:rsidRDefault="000B2FF2" w:rsidP="007E1778">
            <w:r>
              <w:t>Cefotaksym inj. do wstrzyknięć lub infuzji 2g x 1 fiolka</w:t>
            </w:r>
          </w:p>
        </w:tc>
        <w:tc>
          <w:tcPr>
            <w:tcW w:w="851" w:type="dxa"/>
          </w:tcPr>
          <w:p w:rsidR="000B2FF2" w:rsidRDefault="000B2FF2" w:rsidP="009E3D1C">
            <w:r>
              <w:t>Fiol.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965021" w:rsidRDefault="000B2FF2" w:rsidP="009E3D1C"/>
        </w:tc>
        <w:tc>
          <w:tcPr>
            <w:tcW w:w="1275" w:type="dxa"/>
          </w:tcPr>
          <w:p w:rsidR="000B2FF2" w:rsidRPr="00965021" w:rsidRDefault="000B2FF2" w:rsidP="009E3D1C"/>
        </w:tc>
        <w:tc>
          <w:tcPr>
            <w:tcW w:w="1276" w:type="dxa"/>
          </w:tcPr>
          <w:p w:rsidR="000B2FF2" w:rsidRPr="00965021" w:rsidRDefault="000B2FF2" w:rsidP="009E3D1C"/>
        </w:tc>
        <w:tc>
          <w:tcPr>
            <w:tcW w:w="2552" w:type="dxa"/>
          </w:tcPr>
          <w:p w:rsidR="000B2FF2" w:rsidRPr="00965021" w:rsidRDefault="000B2FF2" w:rsidP="009E3D1C"/>
        </w:tc>
      </w:tr>
      <w:tr w:rsidR="000B2FF2" w:rsidRPr="0092612F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7E1778">
            <w:r>
              <w:t>Cetirizidine dihydrochloride tabl. powl. 10mg x 20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965021" w:rsidRDefault="000B2FF2" w:rsidP="009E3D1C"/>
        </w:tc>
        <w:tc>
          <w:tcPr>
            <w:tcW w:w="1275" w:type="dxa"/>
          </w:tcPr>
          <w:p w:rsidR="000B2FF2" w:rsidRPr="00965021" w:rsidRDefault="000B2FF2" w:rsidP="009E3D1C"/>
        </w:tc>
        <w:tc>
          <w:tcPr>
            <w:tcW w:w="1276" w:type="dxa"/>
          </w:tcPr>
          <w:p w:rsidR="000B2FF2" w:rsidRPr="00965021" w:rsidRDefault="000B2FF2" w:rsidP="009E3D1C"/>
        </w:tc>
        <w:tc>
          <w:tcPr>
            <w:tcW w:w="2552" w:type="dxa"/>
          </w:tcPr>
          <w:p w:rsidR="000B2FF2" w:rsidRPr="00965021" w:rsidRDefault="000B2FF2" w:rsidP="009E3D1C"/>
        </w:tc>
      </w:tr>
      <w:tr w:rsidR="000B2FF2" w:rsidRPr="0092612F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7E1778">
            <w:r>
              <w:t xml:space="preserve">Chloropromazyna roztwór do wstrzykiwań (25mg/ml) 50mg/2ml x 10 ampułek po 2ml 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965021" w:rsidRDefault="000B2FF2" w:rsidP="009E3D1C"/>
        </w:tc>
        <w:tc>
          <w:tcPr>
            <w:tcW w:w="1275" w:type="dxa"/>
          </w:tcPr>
          <w:p w:rsidR="000B2FF2" w:rsidRPr="00965021" w:rsidRDefault="000B2FF2" w:rsidP="009E3D1C"/>
        </w:tc>
        <w:tc>
          <w:tcPr>
            <w:tcW w:w="1276" w:type="dxa"/>
          </w:tcPr>
          <w:p w:rsidR="000B2FF2" w:rsidRPr="00965021" w:rsidRDefault="000B2FF2" w:rsidP="009E3D1C"/>
        </w:tc>
        <w:tc>
          <w:tcPr>
            <w:tcW w:w="2552" w:type="dxa"/>
          </w:tcPr>
          <w:p w:rsidR="000B2FF2" w:rsidRPr="00965021" w:rsidRDefault="000B2FF2" w:rsidP="009E3D1C"/>
        </w:tc>
      </w:tr>
      <w:tr w:rsidR="000B2FF2" w:rsidRPr="0092612F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7E1778">
            <w:r>
              <w:t>Chloropromazyna roztwór do wstrzykiwań (5mg/ml) 25mg/5ml x 5 ampułek po 5ml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965021" w:rsidRDefault="000B2FF2" w:rsidP="009E3D1C"/>
        </w:tc>
        <w:tc>
          <w:tcPr>
            <w:tcW w:w="1275" w:type="dxa"/>
          </w:tcPr>
          <w:p w:rsidR="000B2FF2" w:rsidRPr="00965021" w:rsidRDefault="000B2FF2" w:rsidP="009E3D1C"/>
        </w:tc>
        <w:tc>
          <w:tcPr>
            <w:tcW w:w="1276" w:type="dxa"/>
          </w:tcPr>
          <w:p w:rsidR="000B2FF2" w:rsidRPr="00965021" w:rsidRDefault="000B2FF2" w:rsidP="009E3D1C"/>
        </w:tc>
        <w:tc>
          <w:tcPr>
            <w:tcW w:w="2552" w:type="dxa"/>
          </w:tcPr>
          <w:p w:rsidR="000B2FF2" w:rsidRPr="00965021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Ciprofloxacyna tabl. powl. 500mg x 10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AD75B1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157240" w:rsidRDefault="000B2FF2" w:rsidP="009E3D1C">
            <w:pPr>
              <w:rPr>
                <w:lang w:val="en-US"/>
              </w:rPr>
            </w:pPr>
            <w:r w:rsidRPr="00157240">
              <w:rPr>
                <w:lang w:val="en-US"/>
              </w:rPr>
              <w:t>Clemastin inj. 0,002g/2ml x 5 amp.</w:t>
            </w:r>
          </w:p>
        </w:tc>
        <w:tc>
          <w:tcPr>
            <w:tcW w:w="851" w:type="dxa"/>
          </w:tcPr>
          <w:p w:rsidR="000B2FF2" w:rsidRPr="00965021" w:rsidRDefault="000B2FF2" w:rsidP="009E3D1C">
            <w:r w:rsidRPr="00965021">
              <w:t>Op.</w:t>
            </w:r>
          </w:p>
        </w:tc>
        <w:tc>
          <w:tcPr>
            <w:tcW w:w="992" w:type="dxa"/>
          </w:tcPr>
          <w:p w:rsidR="000B2FF2" w:rsidRPr="00965021" w:rsidRDefault="000B2FF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B2FF2" w:rsidRPr="00965021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965021" w:rsidRDefault="000B2FF2" w:rsidP="009E3D1C"/>
        </w:tc>
        <w:tc>
          <w:tcPr>
            <w:tcW w:w="1275" w:type="dxa"/>
          </w:tcPr>
          <w:p w:rsidR="000B2FF2" w:rsidRPr="00965021" w:rsidRDefault="000B2FF2" w:rsidP="009E3D1C"/>
        </w:tc>
        <w:tc>
          <w:tcPr>
            <w:tcW w:w="1276" w:type="dxa"/>
          </w:tcPr>
          <w:p w:rsidR="000B2FF2" w:rsidRPr="00965021" w:rsidRDefault="000B2FF2" w:rsidP="009E3D1C"/>
        </w:tc>
        <w:tc>
          <w:tcPr>
            <w:tcW w:w="2552" w:type="dxa"/>
          </w:tcPr>
          <w:p w:rsidR="000B2FF2" w:rsidRPr="00965021" w:rsidRDefault="000B2FF2" w:rsidP="009E3D1C"/>
        </w:tc>
      </w:tr>
      <w:tr w:rsidR="000B2FF2" w:rsidRPr="00E813EE">
        <w:tc>
          <w:tcPr>
            <w:tcW w:w="817" w:type="dxa"/>
          </w:tcPr>
          <w:p w:rsidR="000B2FF2" w:rsidRPr="00965021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Co-trimoksazol 480 inj. 0,48g/5ml x 10 amp.</w:t>
            </w:r>
          </w:p>
        </w:tc>
        <w:tc>
          <w:tcPr>
            <w:tcW w:w="851" w:type="dxa"/>
          </w:tcPr>
          <w:p w:rsidR="000B2FF2" w:rsidRPr="00E813EE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E813EE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134" w:type="dxa"/>
          </w:tcPr>
          <w:p w:rsidR="000B2FF2" w:rsidRPr="00E813EE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E813EE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E813EE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E813EE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E813EE" w:rsidRDefault="000B2FF2" w:rsidP="009E3D1C">
            <w:pPr>
              <w:rPr>
                <w:lang w:val="en-US"/>
              </w:rPr>
            </w:pPr>
          </w:p>
        </w:tc>
      </w:tr>
      <w:tr w:rsidR="000B2FF2">
        <w:tc>
          <w:tcPr>
            <w:tcW w:w="817" w:type="dxa"/>
          </w:tcPr>
          <w:p w:rsidR="000B2FF2" w:rsidRPr="00E813EE" w:rsidRDefault="000B2FF2" w:rsidP="00DC3DC6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Decaldol inj. 0,05g/1ml x 5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AD75B1">
        <w:tc>
          <w:tcPr>
            <w:tcW w:w="817" w:type="dxa"/>
          </w:tcPr>
          <w:p w:rsidR="000B2FF2" w:rsidRPr="00AD75B1" w:rsidRDefault="000B2FF2" w:rsidP="00DC3DC6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4286" w:type="dxa"/>
          </w:tcPr>
          <w:p w:rsidR="000B2FF2" w:rsidRPr="00AD75B1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Digoxin inj. 0,5mg/2ml x 5 amp.</w:t>
            </w:r>
          </w:p>
        </w:tc>
        <w:tc>
          <w:tcPr>
            <w:tcW w:w="851" w:type="dxa"/>
          </w:tcPr>
          <w:p w:rsidR="000B2FF2" w:rsidRPr="00AD75B1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AD75B1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4" w:type="dxa"/>
          </w:tcPr>
          <w:p w:rsidR="000B2FF2" w:rsidRPr="00AD75B1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AD75B1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AD75B1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AD75B1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AD75B1" w:rsidRDefault="000B2FF2" w:rsidP="009E3D1C">
            <w:pPr>
              <w:rPr>
                <w:lang w:val="en-US"/>
              </w:rPr>
            </w:pPr>
          </w:p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Dopaminum hydrochloricum  inj. 1% 50mg/5ml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Dopaminum hydrochloricum  inj. 4% 200mg/5ml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700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Doxazosyna tabl. 0,004g x 30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Doxazosyna tabl. 0,002g x 30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Enalapril tabl. 10mg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160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Enalapril tabl. 5mg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160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92612F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2612F" w:rsidRDefault="000B2FF2" w:rsidP="007E1778">
            <w:pPr>
              <w:rPr>
                <w:lang w:val="en-US"/>
              </w:rPr>
            </w:pPr>
            <w:r>
              <w:rPr>
                <w:lang w:val="en-US"/>
              </w:rPr>
              <w:t>Ephedrinum hydrochloricum inj. 0,025g/1ml x 10 amp.</w:t>
            </w:r>
          </w:p>
        </w:tc>
        <w:tc>
          <w:tcPr>
            <w:tcW w:w="851" w:type="dxa"/>
          </w:tcPr>
          <w:p w:rsidR="000B2FF2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Furosemid tabl. 40mg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Fluconazol kaps./tabl. 50mg x 14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 xml:space="preserve">Fluconazol kaps./tabl. 100mg x 14 sztuk 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70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9B469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B4692" w:rsidRDefault="000B2FF2" w:rsidP="009B4692">
            <w:r w:rsidRPr="009B4692">
              <w:t>Gentamycyna krople do oczu 0,3% butelka 5ml</w:t>
            </w:r>
          </w:p>
        </w:tc>
        <w:tc>
          <w:tcPr>
            <w:tcW w:w="851" w:type="dxa"/>
          </w:tcPr>
          <w:p w:rsidR="000B2FF2" w:rsidRPr="009B469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Pr="009B4692" w:rsidRDefault="000B2FF2" w:rsidP="006E1E94">
            <w:pPr>
              <w:jc w:val="right"/>
            </w:pPr>
            <w:r>
              <w:t>250</w:t>
            </w:r>
          </w:p>
        </w:tc>
        <w:tc>
          <w:tcPr>
            <w:tcW w:w="1134" w:type="dxa"/>
          </w:tcPr>
          <w:p w:rsidR="000B2FF2" w:rsidRPr="009B469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9B4692" w:rsidRDefault="000B2FF2" w:rsidP="009E3D1C"/>
        </w:tc>
        <w:tc>
          <w:tcPr>
            <w:tcW w:w="1275" w:type="dxa"/>
          </w:tcPr>
          <w:p w:rsidR="000B2FF2" w:rsidRPr="009B4692" w:rsidRDefault="000B2FF2" w:rsidP="009E3D1C"/>
        </w:tc>
        <w:tc>
          <w:tcPr>
            <w:tcW w:w="1276" w:type="dxa"/>
          </w:tcPr>
          <w:p w:rsidR="000B2FF2" w:rsidRPr="009B4692" w:rsidRDefault="000B2FF2" w:rsidP="009E3D1C"/>
        </w:tc>
        <w:tc>
          <w:tcPr>
            <w:tcW w:w="2552" w:type="dxa"/>
          </w:tcPr>
          <w:p w:rsidR="000B2FF2" w:rsidRPr="009B4692" w:rsidRDefault="000B2FF2" w:rsidP="009E3D1C"/>
        </w:tc>
      </w:tr>
      <w:tr w:rsidR="000B2FF2" w:rsidRPr="007E1778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7E1778" w:rsidRDefault="000B2FF2" w:rsidP="007E1778">
            <w:r>
              <w:t>Haloperidol roztwór do wstrzykiwań 5mg/ml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7E1778" w:rsidRDefault="000B2FF2" w:rsidP="009E3D1C"/>
        </w:tc>
        <w:tc>
          <w:tcPr>
            <w:tcW w:w="1275" w:type="dxa"/>
          </w:tcPr>
          <w:p w:rsidR="000B2FF2" w:rsidRPr="007E1778" w:rsidRDefault="000B2FF2" w:rsidP="009E3D1C"/>
        </w:tc>
        <w:tc>
          <w:tcPr>
            <w:tcW w:w="1276" w:type="dxa"/>
          </w:tcPr>
          <w:p w:rsidR="000B2FF2" w:rsidRPr="007E1778" w:rsidRDefault="000B2FF2" w:rsidP="009E3D1C"/>
        </w:tc>
        <w:tc>
          <w:tcPr>
            <w:tcW w:w="2552" w:type="dxa"/>
          </w:tcPr>
          <w:p w:rsidR="000B2FF2" w:rsidRPr="007E1778" w:rsidRDefault="000B2FF2" w:rsidP="009E3D1C"/>
        </w:tc>
      </w:tr>
      <w:tr w:rsidR="000B2FF2" w:rsidRPr="00181100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181100" w:rsidRDefault="000B2FF2" w:rsidP="007E1778">
            <w:pPr>
              <w:rPr>
                <w:lang w:val="en-US"/>
              </w:rPr>
            </w:pPr>
            <w:r w:rsidRPr="00181100">
              <w:rPr>
                <w:lang w:val="en-US"/>
              </w:rPr>
              <w:t>Haloperidol tabl. 1mg x 40 szt.</w:t>
            </w:r>
          </w:p>
        </w:tc>
        <w:tc>
          <w:tcPr>
            <w:tcW w:w="851" w:type="dxa"/>
          </w:tcPr>
          <w:p w:rsidR="000B2FF2" w:rsidRPr="00181100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181100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134" w:type="dxa"/>
          </w:tcPr>
          <w:p w:rsidR="000B2FF2" w:rsidRPr="00181100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181100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181100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181100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181100" w:rsidRDefault="000B2FF2" w:rsidP="009E3D1C">
            <w:pPr>
              <w:rPr>
                <w:lang w:val="en-US"/>
              </w:rPr>
            </w:pPr>
          </w:p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Heparinum 25 000j.m./5ml x 10 fiol.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Hydrochlorothiazidum tabl. 25mg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FF07E6" w:rsidRDefault="000B2FF2" w:rsidP="009E3D1C">
            <w:r>
              <w:t>Kwas acetylosalicylowy tabletki rozpuszczalne 300mg x 20 szt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9B469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B4692">
            <w:r>
              <w:t>Lidocaina roztwór do wstrzykiwań 1% (10mg/ml) x 5 fiolek po 20ml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9B4692" w:rsidRDefault="000B2FF2" w:rsidP="009E3D1C"/>
        </w:tc>
        <w:tc>
          <w:tcPr>
            <w:tcW w:w="1275" w:type="dxa"/>
          </w:tcPr>
          <w:p w:rsidR="000B2FF2" w:rsidRPr="009B4692" w:rsidRDefault="000B2FF2" w:rsidP="009E3D1C"/>
        </w:tc>
        <w:tc>
          <w:tcPr>
            <w:tcW w:w="1276" w:type="dxa"/>
          </w:tcPr>
          <w:p w:rsidR="000B2FF2" w:rsidRPr="009B4692" w:rsidRDefault="000B2FF2" w:rsidP="009E3D1C"/>
        </w:tc>
        <w:tc>
          <w:tcPr>
            <w:tcW w:w="2552" w:type="dxa"/>
          </w:tcPr>
          <w:p w:rsidR="000B2FF2" w:rsidRPr="009B4692" w:rsidRDefault="000B2FF2" w:rsidP="009E3D1C"/>
        </w:tc>
      </w:tr>
      <w:tr w:rsidR="000B2FF2" w:rsidRPr="009B469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B4692">
            <w:r>
              <w:t>Lidocaina roztwór do wstrzykiwań 2% (20mg/ml) x 10 amp. po 2ml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9B4692" w:rsidRDefault="000B2FF2" w:rsidP="009E3D1C"/>
        </w:tc>
        <w:tc>
          <w:tcPr>
            <w:tcW w:w="1275" w:type="dxa"/>
          </w:tcPr>
          <w:p w:rsidR="000B2FF2" w:rsidRPr="009B4692" w:rsidRDefault="000B2FF2" w:rsidP="009E3D1C"/>
        </w:tc>
        <w:tc>
          <w:tcPr>
            <w:tcW w:w="1276" w:type="dxa"/>
          </w:tcPr>
          <w:p w:rsidR="000B2FF2" w:rsidRPr="009B4692" w:rsidRDefault="000B2FF2" w:rsidP="009E3D1C"/>
        </w:tc>
        <w:tc>
          <w:tcPr>
            <w:tcW w:w="2552" w:type="dxa"/>
          </w:tcPr>
          <w:p w:rsidR="000B2FF2" w:rsidRPr="009B4692" w:rsidRDefault="000B2FF2" w:rsidP="009E3D1C"/>
        </w:tc>
      </w:tr>
      <w:tr w:rsidR="000B2FF2" w:rsidRPr="009B469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B4692">
            <w:r>
              <w:t>Lidocaina roztwór do wstrzykiwań 2% (20mg/ml) x 5 fiolek po 20ml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9B4692" w:rsidRDefault="000B2FF2" w:rsidP="009E3D1C"/>
        </w:tc>
        <w:tc>
          <w:tcPr>
            <w:tcW w:w="1275" w:type="dxa"/>
          </w:tcPr>
          <w:p w:rsidR="000B2FF2" w:rsidRPr="009B4692" w:rsidRDefault="000B2FF2" w:rsidP="009E3D1C"/>
        </w:tc>
        <w:tc>
          <w:tcPr>
            <w:tcW w:w="1276" w:type="dxa"/>
          </w:tcPr>
          <w:p w:rsidR="000B2FF2" w:rsidRPr="009B4692" w:rsidRDefault="000B2FF2" w:rsidP="009E3D1C"/>
        </w:tc>
        <w:tc>
          <w:tcPr>
            <w:tcW w:w="2552" w:type="dxa"/>
          </w:tcPr>
          <w:p w:rsidR="000B2FF2" w:rsidRPr="009B4692" w:rsidRDefault="000B2FF2" w:rsidP="009E3D1C"/>
        </w:tc>
      </w:tr>
      <w:tr w:rsidR="000B2FF2" w:rsidRPr="009B469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B4692">
            <w:r>
              <w:t>Loperamid tabl. 0,002g x 30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9B4692" w:rsidRDefault="000B2FF2" w:rsidP="009E3D1C"/>
        </w:tc>
        <w:tc>
          <w:tcPr>
            <w:tcW w:w="1275" w:type="dxa"/>
          </w:tcPr>
          <w:p w:rsidR="000B2FF2" w:rsidRPr="009B4692" w:rsidRDefault="000B2FF2" w:rsidP="009E3D1C"/>
        </w:tc>
        <w:tc>
          <w:tcPr>
            <w:tcW w:w="1276" w:type="dxa"/>
          </w:tcPr>
          <w:p w:rsidR="000B2FF2" w:rsidRPr="009B4692" w:rsidRDefault="000B2FF2" w:rsidP="009E3D1C"/>
        </w:tc>
        <w:tc>
          <w:tcPr>
            <w:tcW w:w="2552" w:type="dxa"/>
          </w:tcPr>
          <w:p w:rsidR="000B2FF2" w:rsidRPr="009B469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Magnesium sulfuricum inj. 2g/10ml (20%) x 10 amp. 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700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Metamizol sodium tabl. 0,5g x 12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900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665829" w:rsidRDefault="000B2FF2" w:rsidP="009E3D1C">
            <w:r>
              <w:t>Metformin tabl. powl. 0,5g x 60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250</w:t>
            </w:r>
          </w:p>
        </w:tc>
        <w:tc>
          <w:tcPr>
            <w:tcW w:w="1134" w:type="dxa"/>
          </w:tcPr>
          <w:p w:rsidR="000B2FF2" w:rsidRDefault="000B2FF2" w:rsidP="00B77178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Metformin tabl. powl. 0,85g x 60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Metformin tabl. powl. 1,0g x 60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0B2FF2" w:rsidRDefault="000B2FF2" w:rsidP="00B77178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Metoclopramid 0,5% inj. 0,01g/2ml x 5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1400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Metoclopramid tabl. 10mg x 50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190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Metoprolol tabl. 50mg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Metronidazol tabl. 250mg x 20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AD75B1">
        <w:tc>
          <w:tcPr>
            <w:tcW w:w="817" w:type="dxa"/>
          </w:tcPr>
          <w:p w:rsidR="000B2FF2" w:rsidRPr="00AD75B1" w:rsidRDefault="000B2FF2" w:rsidP="00DC3DC6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4286" w:type="dxa"/>
          </w:tcPr>
          <w:p w:rsidR="000B2FF2" w:rsidRPr="00AD75B1" w:rsidRDefault="000B2FF2" w:rsidP="009E3D1C">
            <w:pPr>
              <w:rPr>
                <w:lang w:val="en-US"/>
              </w:rPr>
            </w:pPr>
            <w:r w:rsidRPr="00AD75B1">
              <w:rPr>
                <w:lang w:val="en-US"/>
              </w:rPr>
              <w:t>Molsidomina tabl. 2mg x 30 tabl.</w:t>
            </w:r>
          </w:p>
        </w:tc>
        <w:tc>
          <w:tcPr>
            <w:tcW w:w="851" w:type="dxa"/>
          </w:tcPr>
          <w:p w:rsidR="000B2FF2" w:rsidRPr="00AD75B1" w:rsidRDefault="000B2FF2" w:rsidP="009E3D1C">
            <w:pPr>
              <w:rPr>
                <w:lang w:val="en-US"/>
              </w:rPr>
            </w:pPr>
            <w:r w:rsidRPr="00AD75B1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AD75B1" w:rsidRDefault="000B2FF2" w:rsidP="006E1E94">
            <w:pPr>
              <w:jc w:val="right"/>
              <w:rPr>
                <w:lang w:val="en-US"/>
              </w:rPr>
            </w:pPr>
            <w:r w:rsidRPr="00AD75B1"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0B2FF2" w:rsidRPr="00AD75B1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AD75B1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AD75B1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AD75B1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AD75B1" w:rsidRDefault="000B2FF2" w:rsidP="009E3D1C">
            <w:pPr>
              <w:rPr>
                <w:lang w:val="en-US"/>
              </w:rPr>
            </w:pPr>
          </w:p>
        </w:tc>
      </w:tr>
      <w:tr w:rsidR="000B2FF2" w:rsidRPr="00AD75B1">
        <w:tc>
          <w:tcPr>
            <w:tcW w:w="817" w:type="dxa"/>
          </w:tcPr>
          <w:p w:rsidR="000B2FF2" w:rsidRPr="00AD75B1" w:rsidRDefault="000B2FF2" w:rsidP="00DC3DC6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4286" w:type="dxa"/>
          </w:tcPr>
          <w:p w:rsidR="000B2FF2" w:rsidRPr="00AD75B1" w:rsidRDefault="000B2FF2" w:rsidP="009E3D1C">
            <w:pPr>
              <w:rPr>
                <w:lang w:val="en-US"/>
              </w:rPr>
            </w:pPr>
            <w:r w:rsidRPr="00AD75B1">
              <w:rPr>
                <w:lang w:val="en-US"/>
              </w:rPr>
              <w:t>Molsidomina tabl. 4mg x 30 tabl.</w:t>
            </w:r>
          </w:p>
        </w:tc>
        <w:tc>
          <w:tcPr>
            <w:tcW w:w="851" w:type="dxa"/>
          </w:tcPr>
          <w:p w:rsidR="000B2FF2" w:rsidRPr="00AD75B1" w:rsidRDefault="000B2FF2" w:rsidP="009E3D1C">
            <w:pPr>
              <w:rPr>
                <w:lang w:val="en-US"/>
              </w:rPr>
            </w:pPr>
            <w:r w:rsidRPr="00AD75B1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AD75B1" w:rsidRDefault="000B2FF2" w:rsidP="006E1E94">
            <w:pPr>
              <w:jc w:val="right"/>
              <w:rPr>
                <w:lang w:val="en-US"/>
              </w:rPr>
            </w:pPr>
            <w:r w:rsidRPr="00AD75B1"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0B2FF2" w:rsidRPr="00AD75B1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AD75B1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AD75B1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AD75B1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AD75B1" w:rsidRDefault="000B2FF2" w:rsidP="009E3D1C">
            <w:pPr>
              <w:rPr>
                <w:lang w:val="en-US"/>
              </w:rPr>
            </w:pPr>
          </w:p>
        </w:tc>
      </w:tr>
      <w:tr w:rsidR="000B2FF2">
        <w:tc>
          <w:tcPr>
            <w:tcW w:w="817" w:type="dxa"/>
          </w:tcPr>
          <w:p w:rsidR="000B2FF2" w:rsidRPr="00AD75B1" w:rsidRDefault="000B2FF2" w:rsidP="00DC3DC6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Naloxonum hydrochloricum inj. 0,4mg/1ml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Natrium bicarbonicum inj. 8,4%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Nebivolol tabl. 0,005g x 28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 xml:space="preserve">Neospasmina syrop 150g/119ml 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180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Olanzapinum tabl. 10mg x 28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B77178">
            <w:r>
              <w:t>Olanzapinum tabl. 5mg x 28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B77178">
            <w:r>
              <w:t>Olanzapinum tabl. ulegające ropadowi w jamie ustnej 10mg x 28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B77178">
            <w:r>
              <w:t>Olanzapinum tabl. ulegające ropadowi w jamie ustnej 15mg x 28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621D3B">
            <w:r>
              <w:t>Olanzapinum tabl. ulegające ropadowi w jamie ustnej 5mg x 28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Omeprazol kaps. 20mg x 28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Omeprazol proszek do przygotowania roztworu do infuzji, fiolki po 40mg</w:t>
            </w:r>
          </w:p>
        </w:tc>
        <w:tc>
          <w:tcPr>
            <w:tcW w:w="851" w:type="dxa"/>
          </w:tcPr>
          <w:p w:rsidR="000B2FF2" w:rsidRDefault="000B2FF2" w:rsidP="009E3D1C">
            <w:r>
              <w:t>Fiol.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FF07E6">
        <w:tc>
          <w:tcPr>
            <w:tcW w:w="817" w:type="dxa"/>
          </w:tcPr>
          <w:p w:rsidR="000B2FF2" w:rsidRPr="00FF07E6" w:rsidRDefault="000B2FF2" w:rsidP="00DC3DC6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Papaverinum hydrochloricum inj. 0,04g/2ml x 10 amp.</w:t>
            </w:r>
          </w:p>
        </w:tc>
        <w:tc>
          <w:tcPr>
            <w:tcW w:w="851" w:type="dxa"/>
          </w:tcPr>
          <w:p w:rsidR="000B2FF2" w:rsidRPr="00FF07E6" w:rsidRDefault="000B2FF2" w:rsidP="009E3D1C">
            <w:pPr>
              <w:rPr>
                <w:lang w:val="en-US"/>
              </w:rPr>
            </w:pPr>
            <w:r w:rsidRPr="00FF07E6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FF07E6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FF07E6"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0B2FF2" w:rsidRPr="00FF07E6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FF07E6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FF07E6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FF07E6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FF07E6" w:rsidRDefault="000B2FF2" w:rsidP="009E3D1C">
            <w:pPr>
              <w:rPr>
                <w:lang w:val="en-US"/>
              </w:rPr>
            </w:pPr>
          </w:p>
        </w:tc>
      </w:tr>
      <w:tr w:rsidR="000B2FF2">
        <w:tc>
          <w:tcPr>
            <w:tcW w:w="817" w:type="dxa"/>
          </w:tcPr>
          <w:p w:rsidR="000B2FF2" w:rsidRPr="00FF07E6" w:rsidRDefault="000B2FF2" w:rsidP="00DC3DC6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4286" w:type="dxa"/>
          </w:tcPr>
          <w:p w:rsidR="000B2FF2" w:rsidRDefault="000B2FF2" w:rsidP="009E3D1C">
            <w:r w:rsidRPr="001A18F9">
              <w:t>Pentoksyfilina roztwór do wstrzyki</w:t>
            </w:r>
            <w:r>
              <w:t>wań 0,1g/5ml x 5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Pentoksyfilina tabl. 0,1g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Pentoksyfilina tabl. o przedłużonym uwalnianiu 0,4g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Phenazolinum inj. 0,1g/2ml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 xml:space="preserve">Piracetam 20% inj. roztwór do wstrzykiwań 3g/15ml x 4 amp. 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E813EE" w:rsidRDefault="000B2FF2" w:rsidP="009E3D1C">
            <w:r w:rsidRPr="00E813EE">
              <w:t>Piracetam roztwór do wstrzykiwań (200mg/ml) 1g/5ml x 12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181100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181100" w:rsidRDefault="000B2FF2" w:rsidP="007E1778">
            <w:r>
              <w:t>Piracetam tabl. powl. 0,8g x 60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181100" w:rsidRDefault="000B2FF2" w:rsidP="009E3D1C"/>
        </w:tc>
        <w:tc>
          <w:tcPr>
            <w:tcW w:w="1275" w:type="dxa"/>
          </w:tcPr>
          <w:p w:rsidR="000B2FF2" w:rsidRPr="00181100" w:rsidRDefault="000B2FF2" w:rsidP="009E3D1C"/>
        </w:tc>
        <w:tc>
          <w:tcPr>
            <w:tcW w:w="1276" w:type="dxa"/>
          </w:tcPr>
          <w:p w:rsidR="000B2FF2" w:rsidRPr="00181100" w:rsidRDefault="000B2FF2" w:rsidP="009E3D1C"/>
        </w:tc>
        <w:tc>
          <w:tcPr>
            <w:tcW w:w="2552" w:type="dxa"/>
          </w:tcPr>
          <w:p w:rsidR="000B2FF2" w:rsidRPr="00181100" w:rsidRDefault="000B2FF2" w:rsidP="009E3D1C"/>
        </w:tc>
      </w:tr>
      <w:tr w:rsidR="000B2FF2" w:rsidRPr="00181100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7E1778">
            <w:r>
              <w:t>Piracetam tabl. powl. 1,2g x 60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Pr="00181100" w:rsidRDefault="000B2FF2" w:rsidP="009E3D1C"/>
        </w:tc>
        <w:tc>
          <w:tcPr>
            <w:tcW w:w="1275" w:type="dxa"/>
          </w:tcPr>
          <w:p w:rsidR="000B2FF2" w:rsidRPr="00181100" w:rsidRDefault="000B2FF2" w:rsidP="009E3D1C"/>
        </w:tc>
        <w:tc>
          <w:tcPr>
            <w:tcW w:w="1276" w:type="dxa"/>
          </w:tcPr>
          <w:p w:rsidR="000B2FF2" w:rsidRPr="00181100" w:rsidRDefault="000B2FF2" w:rsidP="009E3D1C"/>
        </w:tc>
        <w:tc>
          <w:tcPr>
            <w:tcW w:w="2552" w:type="dxa"/>
          </w:tcPr>
          <w:p w:rsidR="000B2FF2" w:rsidRPr="00181100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Propafenon tabl. 0,15g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Propafenon tabl. 0,3g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Ranitydyna inj. 0,05% 100ml</w:t>
            </w:r>
          </w:p>
        </w:tc>
        <w:tc>
          <w:tcPr>
            <w:tcW w:w="851" w:type="dxa"/>
          </w:tcPr>
          <w:p w:rsidR="000B2FF2" w:rsidRDefault="000B2FF2" w:rsidP="009E3D1C">
            <w:r>
              <w:t>Fl.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6000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Ranitydyna tabl. powl. 150mg x 60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 xml:space="preserve">Sertralina tabl. powl. 100mg x 28szt  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Sertralina tabl. powl. 50mg x 28 szt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Simvastatyna tabl. 0,01g x 28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Simvastatyna tabl. 0,02g x 28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Simvastatyna tabl. 0,04g x 28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Telmisartan tabl. 40mg x 28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Telmisartan tabl. 80mg x 28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92612F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7E1778">
            <w:pPr>
              <w:rPr>
                <w:lang w:val="en-US"/>
              </w:rPr>
            </w:pPr>
            <w:r>
              <w:rPr>
                <w:lang w:val="en-US"/>
              </w:rPr>
              <w:t>Torasemid tabl. 10mg x 30 szt.</w:t>
            </w:r>
          </w:p>
        </w:tc>
        <w:tc>
          <w:tcPr>
            <w:tcW w:w="851" w:type="dxa"/>
          </w:tcPr>
          <w:p w:rsidR="000B2FF2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Torasemid tabl. 2,5mg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92612F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7E1778">
            <w:pPr>
              <w:rPr>
                <w:lang w:val="en-US"/>
              </w:rPr>
            </w:pPr>
            <w:r>
              <w:rPr>
                <w:lang w:val="en-US"/>
              </w:rPr>
              <w:t>Torasemid tabl.5mg x 30 szt.</w:t>
            </w:r>
          </w:p>
        </w:tc>
        <w:tc>
          <w:tcPr>
            <w:tcW w:w="851" w:type="dxa"/>
          </w:tcPr>
          <w:p w:rsidR="000B2FF2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</w:tr>
      <w:tr w:rsidR="000B2FF2" w:rsidRPr="0092612F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7E1778">
            <w:pPr>
              <w:rPr>
                <w:lang w:val="en-US"/>
              </w:rPr>
            </w:pPr>
            <w:r>
              <w:rPr>
                <w:lang w:val="en-US"/>
              </w:rPr>
              <w:t>Trimebutine maleate tabl. powl. 100mg x 100 sztuk</w:t>
            </w:r>
          </w:p>
        </w:tc>
        <w:tc>
          <w:tcPr>
            <w:tcW w:w="851" w:type="dxa"/>
          </w:tcPr>
          <w:p w:rsidR="000B2FF2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</w:tr>
      <w:tr w:rsidR="000B2FF2" w:rsidRPr="0092612F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7E1778">
            <w:pPr>
              <w:rPr>
                <w:lang w:val="en-US"/>
              </w:rPr>
            </w:pPr>
            <w:r>
              <w:rPr>
                <w:lang w:val="en-US"/>
              </w:rPr>
              <w:t>Venlafaxinum 37,5mg  kaps. o przedłużonym uwalnianiu</w:t>
            </w:r>
          </w:p>
        </w:tc>
        <w:tc>
          <w:tcPr>
            <w:tcW w:w="851" w:type="dxa"/>
          </w:tcPr>
          <w:p w:rsidR="000B2FF2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</w:tr>
      <w:tr w:rsidR="000B2FF2" w:rsidRPr="0092612F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7E1778">
            <w:pPr>
              <w:rPr>
                <w:lang w:val="en-US"/>
              </w:rPr>
            </w:pPr>
            <w:r>
              <w:rPr>
                <w:lang w:val="en-US"/>
              </w:rPr>
              <w:t>Venlafaxinum 75mg  kaps. o przedłużonym uwalnianiu</w:t>
            </w:r>
          </w:p>
        </w:tc>
        <w:tc>
          <w:tcPr>
            <w:tcW w:w="851" w:type="dxa"/>
          </w:tcPr>
          <w:p w:rsidR="000B2FF2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</w:tr>
      <w:tr w:rsidR="000B2FF2" w:rsidRPr="0092612F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5"/>
              </w:numPr>
            </w:pPr>
          </w:p>
        </w:tc>
        <w:tc>
          <w:tcPr>
            <w:tcW w:w="4286" w:type="dxa"/>
          </w:tcPr>
          <w:p w:rsidR="000B2FF2" w:rsidRDefault="000B2FF2" w:rsidP="007E1778">
            <w:pPr>
              <w:rPr>
                <w:lang w:val="en-US"/>
              </w:rPr>
            </w:pPr>
            <w:r>
              <w:rPr>
                <w:lang w:val="en-US"/>
              </w:rPr>
              <w:t>Voriconazol tabl. powl. 0,05g x 20 sztuk</w:t>
            </w:r>
          </w:p>
        </w:tc>
        <w:tc>
          <w:tcPr>
            <w:tcW w:w="851" w:type="dxa"/>
          </w:tcPr>
          <w:p w:rsidR="000B2FF2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</w:tr>
      <w:tr w:rsidR="000B2FF2" w:rsidRPr="0092612F">
        <w:tc>
          <w:tcPr>
            <w:tcW w:w="817" w:type="dxa"/>
          </w:tcPr>
          <w:p w:rsidR="000B2FF2" w:rsidRDefault="000B2FF2" w:rsidP="00AF6E3B">
            <w:pPr>
              <w:ind w:left="360"/>
            </w:pPr>
          </w:p>
        </w:tc>
        <w:tc>
          <w:tcPr>
            <w:tcW w:w="4286" w:type="dxa"/>
          </w:tcPr>
          <w:p w:rsidR="000B2FF2" w:rsidRPr="00AF6E3B" w:rsidRDefault="000B2FF2" w:rsidP="007E177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851" w:type="dxa"/>
          </w:tcPr>
          <w:p w:rsidR="000B2FF2" w:rsidRDefault="000B2FF2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92612F" w:rsidRDefault="000B2FF2" w:rsidP="009E3D1C">
            <w:pPr>
              <w:rPr>
                <w:lang w:val="en-US"/>
              </w:rPr>
            </w:pPr>
          </w:p>
        </w:tc>
      </w:tr>
    </w:tbl>
    <w:p w:rsidR="000B2FF2" w:rsidRDefault="000B2FF2" w:rsidP="005B5AFE">
      <w:pPr>
        <w:tabs>
          <w:tab w:val="left" w:pos="1245"/>
        </w:tabs>
        <w:jc w:val="center"/>
        <w:rPr>
          <w:b/>
          <w:bCs/>
          <w:sz w:val="24"/>
          <w:szCs w:val="24"/>
          <w:u w:val="single"/>
        </w:rPr>
      </w:pPr>
    </w:p>
    <w:p w:rsidR="000B2FF2" w:rsidRPr="00AF6E3B" w:rsidRDefault="000B2FF2" w:rsidP="00AF6E3B">
      <w:pPr>
        <w:tabs>
          <w:tab w:val="left" w:pos="1245"/>
        </w:tabs>
        <w:rPr>
          <w:b/>
          <w:bCs/>
          <w:sz w:val="24"/>
          <w:szCs w:val="24"/>
        </w:rPr>
      </w:pPr>
      <w:r w:rsidRPr="00AF6E3B">
        <w:rPr>
          <w:b/>
          <w:bCs/>
          <w:sz w:val="24"/>
          <w:szCs w:val="24"/>
        </w:rPr>
        <w:t>PAKIET NR 46</w:t>
      </w:r>
      <w:r>
        <w:rPr>
          <w:b/>
          <w:bCs/>
          <w:sz w:val="24"/>
          <w:szCs w:val="24"/>
        </w:rPr>
        <w:t xml:space="preserve">  LEKI (wysokość wadium dla pakietu 5.200,00 zł.)</w:t>
      </w:r>
    </w:p>
    <w:p w:rsidR="000B2FF2" w:rsidRPr="00802C23" w:rsidRDefault="000B2FF2" w:rsidP="005E7411">
      <w:pPr>
        <w:tabs>
          <w:tab w:val="left" w:pos="2070"/>
        </w:tabs>
      </w:pPr>
    </w:p>
    <w:p w:rsidR="000B2FF2" w:rsidRDefault="000B2FF2" w:rsidP="009E3D1C">
      <w:pPr>
        <w:ind w:firstLine="708"/>
      </w:pP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86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817" w:type="dxa"/>
          </w:tcPr>
          <w:p w:rsidR="000B2FF2" w:rsidRPr="006E1E94" w:rsidRDefault="000B2FF2" w:rsidP="006E1E94">
            <w:pPr>
              <w:jc w:val="center"/>
              <w:rPr>
                <w:b/>
                <w:bCs/>
              </w:rPr>
            </w:pPr>
            <w:r w:rsidRPr="006E1E94">
              <w:rPr>
                <w:b/>
                <w:bCs/>
              </w:rPr>
              <w:t>L</w:t>
            </w:r>
            <w:r>
              <w:rPr>
                <w:b/>
                <w:bCs/>
              </w:rPr>
              <w:t>.</w:t>
            </w:r>
            <w:r w:rsidRPr="006E1E94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4286" w:type="dxa"/>
          </w:tcPr>
          <w:p w:rsidR="000B2FF2" w:rsidRPr="006E1E94" w:rsidRDefault="000B2FF2" w:rsidP="006E1E94">
            <w:pPr>
              <w:jc w:val="center"/>
              <w:rPr>
                <w:b/>
                <w:bCs/>
              </w:rPr>
            </w:pPr>
            <w:r w:rsidRPr="006E1E94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6E1E94" w:rsidRDefault="000B2FF2" w:rsidP="006E1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6E1E94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0B2FF2" w:rsidRPr="006E1E94" w:rsidRDefault="000B2FF2" w:rsidP="006E1E94">
            <w:pPr>
              <w:jc w:val="center"/>
              <w:rPr>
                <w:b/>
                <w:bCs/>
              </w:rPr>
            </w:pPr>
            <w:r w:rsidRPr="006E1E94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6E1E94" w:rsidRDefault="000B2FF2" w:rsidP="006E1E94">
            <w:pPr>
              <w:jc w:val="center"/>
              <w:rPr>
                <w:b/>
                <w:bCs/>
              </w:rPr>
            </w:pPr>
            <w:r w:rsidRPr="006E1E94"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Pr="006E1E94" w:rsidRDefault="000B2FF2" w:rsidP="006E1E94">
            <w:pPr>
              <w:jc w:val="center"/>
              <w:rPr>
                <w:b/>
                <w:bCs/>
              </w:rPr>
            </w:pPr>
            <w:r w:rsidRPr="006E1E94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6E1E94" w:rsidRDefault="000B2FF2" w:rsidP="006E1E94">
            <w:pPr>
              <w:jc w:val="center"/>
              <w:rPr>
                <w:b/>
                <w:bCs/>
              </w:rPr>
            </w:pPr>
            <w:r w:rsidRPr="006E1E94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6E1E94" w:rsidRDefault="000B2FF2" w:rsidP="006E1E94">
            <w:pPr>
              <w:jc w:val="center"/>
              <w:rPr>
                <w:b/>
                <w:bCs/>
              </w:rPr>
            </w:pPr>
            <w:r w:rsidRPr="006E1E94">
              <w:rPr>
                <w:b/>
                <w:bCs/>
              </w:rPr>
              <w:t>Wartość  brutto</w:t>
            </w:r>
          </w:p>
        </w:tc>
        <w:tc>
          <w:tcPr>
            <w:tcW w:w="2552" w:type="dxa"/>
          </w:tcPr>
          <w:p w:rsidR="000B2FF2" w:rsidRPr="006E1E94" w:rsidRDefault="000B2FF2" w:rsidP="006E1E94">
            <w:pPr>
              <w:jc w:val="center"/>
              <w:rPr>
                <w:b/>
                <w:bCs/>
              </w:rPr>
            </w:pPr>
            <w:r w:rsidRPr="006E1E94">
              <w:rPr>
                <w:b/>
                <w:bCs/>
              </w:rPr>
              <w:t>Nazwa handlowa,</w:t>
            </w:r>
            <w:r>
              <w:rPr>
                <w:b/>
                <w:bCs/>
              </w:rPr>
              <w:t xml:space="preserve"> </w:t>
            </w:r>
            <w:r w:rsidRPr="006E1E94">
              <w:rPr>
                <w:b/>
                <w:bCs/>
              </w:rPr>
              <w:t>producent</w:t>
            </w:r>
          </w:p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Acarbose tabl. 100mg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Acarbose tabl. 50mg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D12FA5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Acebutolol hydrochloride tabl. powl. 0,2g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Aethylum chloratum  aerozol x 70g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Allantoina maść 2% 30g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Ambroxol płyn do inhalacji 7,5mg/ml        100ml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Ambroxol syrop MINI 0,015/5ml  100ml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Pr="00D27BF6" w:rsidRDefault="000B2FF2" w:rsidP="00DC3DC6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286" w:type="dxa"/>
          </w:tcPr>
          <w:p w:rsidR="000B2FF2" w:rsidRDefault="000B2FF2" w:rsidP="009E3D1C">
            <w:r>
              <w:t>Amiodaron tabl. powl. 200mg x 60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Amitriptillinum tabl. powl. 10mg x 60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Amitriptillinum tabl. powl. 25mg x 60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Amlodipine tabl. 10mg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Amlodipine tabl. 5mg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Antytoksyna jadu żmij 500j.a. inj. x 1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Artemisolum płyn do stosowania na skórę 100ml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Atropine tabl. 0,25mg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Bencyclane tabl. 0,1g x 60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Pr="00D27BF6" w:rsidRDefault="000B2FF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Betamethasone dipropionate 7mg/1ml inj. x 5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Biperiden inj. i.m. i.v. 0,005g/1ml x 5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Biperiden tabl. 0,002g x 50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Bisoprolol tab. powl. 2,5mg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Bisoprolol tab. powl. 5mg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Bobik D , kaps. twist-off 10 mcg (400jm) x 30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Bromhexine syrop 0,002g/5ml  120ml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Bromhexine syrop 0,004g/5ml  200ml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160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Bromhexine tabl. 8mg x 40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Budesonid zawiesina do inhalacji z nebulizatora 0,25mg/ml, 2ml x 20 amp.(zarejestrowane wskazania w ostrym zapaleniu krtani, tchawicy i oskrzeli)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Budesonid zawiesina do inhalacji z nebulizatora 0,5mg/ml, 2ml x 20 amp. .(zarejestrowane wskazania w ostrym zapaleniu krtani, tchawicy i oskrzeli)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Butamirate krople doustne 5mg/ml , 20ml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Butylscopolamine 10mg czopki doodbytnicze x 6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Butylscopolamine 10mg drażetki x 30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 w:rsidRPr="009E3D1C">
              <w:rPr>
                <w:lang w:val="en-US"/>
              </w:rPr>
              <w:t xml:space="preserve">Calcium carbonate 200mgCa kaps.(węglan wap.)  </w:t>
            </w:r>
            <w:r>
              <w:t>x 200 szt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Calcium carbonate 400mgCa kaps. (węglan wap.) x 100 szt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D12FA5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Calcium syrop 150ml</w:t>
            </w:r>
          </w:p>
        </w:tc>
        <w:tc>
          <w:tcPr>
            <w:tcW w:w="851" w:type="dxa"/>
          </w:tcPr>
          <w:p w:rsidR="000B2FF2" w:rsidRDefault="000B2FF2" w:rsidP="009E3D1C">
            <w:r>
              <w:t>Fl.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Candersartan tabl. 16mg x 28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Candersartan tabl. 8mg x 28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Carbo Activ kaps.. 0,2g x 20 szt</w:t>
            </w:r>
            <w:r w:rsidRPr="009E3D1C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Carbocisteine 0,25g/5ml syrop dla dorosłych 120ml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Chloroquine tabl. 250mg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Chlorprothixen tabl. powl. 15mg x 50 tabl. 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Chlorprothixen tabl. powl. 50mg x 50 tabl. 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Chlortalidone tabl. 50mg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70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Cicatridine krem 30g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Cilazapril tabl. powl. 0,5mg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Cilazapril tabl. powl. 1mg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Cilazapril tabl. powl. 2,5mg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Cilazapril tabl. powl. 5mg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B86859">
        <w:tc>
          <w:tcPr>
            <w:tcW w:w="817" w:type="dxa"/>
          </w:tcPr>
          <w:p w:rsidR="000B2FF2" w:rsidRPr="00B86859" w:rsidRDefault="000B2FF2" w:rsidP="00DC3DC6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286" w:type="dxa"/>
          </w:tcPr>
          <w:p w:rsidR="000B2FF2" w:rsidRPr="00540EC5" w:rsidRDefault="000B2FF2" w:rsidP="009E3D1C">
            <w:pPr>
              <w:rPr>
                <w:lang w:val="en-US"/>
              </w:rPr>
            </w:pPr>
            <w:r w:rsidRPr="00540EC5">
              <w:rPr>
                <w:lang w:val="en-US"/>
              </w:rPr>
              <w:t>Clemastine syrop 1mg/10ml  100ml</w:t>
            </w:r>
          </w:p>
        </w:tc>
        <w:tc>
          <w:tcPr>
            <w:tcW w:w="851" w:type="dxa"/>
          </w:tcPr>
          <w:p w:rsidR="000B2FF2" w:rsidRPr="00B86859" w:rsidRDefault="000B2FF2" w:rsidP="009E3D1C">
            <w:pPr>
              <w:rPr>
                <w:lang w:val="en-US"/>
              </w:rPr>
            </w:pPr>
            <w:r w:rsidRPr="00B86859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B86859" w:rsidRDefault="000B2FF2" w:rsidP="006E1E94">
            <w:pPr>
              <w:jc w:val="right"/>
              <w:rPr>
                <w:lang w:val="en-US"/>
              </w:rPr>
            </w:pPr>
            <w:r w:rsidRPr="00B86859"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0B2FF2" w:rsidRPr="00B86859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B86859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B86859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B86859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B86859" w:rsidRDefault="000B2FF2" w:rsidP="009E3D1C">
            <w:pPr>
              <w:rPr>
                <w:lang w:val="en-US"/>
              </w:rPr>
            </w:pPr>
          </w:p>
        </w:tc>
      </w:tr>
      <w:tr w:rsidR="000B2FF2" w:rsidRPr="00B86859">
        <w:tc>
          <w:tcPr>
            <w:tcW w:w="817" w:type="dxa"/>
          </w:tcPr>
          <w:p w:rsidR="000B2FF2" w:rsidRPr="00B86859" w:rsidRDefault="000B2FF2" w:rsidP="00DC3DC6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Clemastine tabl. 1mg x 30 tabl.</w:t>
            </w:r>
          </w:p>
        </w:tc>
        <w:tc>
          <w:tcPr>
            <w:tcW w:w="851" w:type="dxa"/>
          </w:tcPr>
          <w:p w:rsidR="000B2FF2" w:rsidRPr="00B86859" w:rsidRDefault="000B2FF2" w:rsidP="009E3D1C">
            <w:pPr>
              <w:rPr>
                <w:lang w:val="en-US"/>
              </w:rPr>
            </w:pPr>
            <w:r w:rsidRPr="00B86859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B86859" w:rsidRDefault="000B2FF2" w:rsidP="006E1E94">
            <w:pPr>
              <w:jc w:val="right"/>
              <w:rPr>
                <w:lang w:val="en-US"/>
              </w:rPr>
            </w:pPr>
            <w:r w:rsidRPr="00B86859">
              <w:rPr>
                <w:lang w:val="en-US"/>
              </w:rPr>
              <w:t>80</w:t>
            </w:r>
          </w:p>
        </w:tc>
        <w:tc>
          <w:tcPr>
            <w:tcW w:w="1134" w:type="dxa"/>
          </w:tcPr>
          <w:p w:rsidR="000B2FF2" w:rsidRPr="00B86859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B86859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B86859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B86859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B86859" w:rsidRDefault="000B2FF2" w:rsidP="009E3D1C">
            <w:pPr>
              <w:rPr>
                <w:lang w:val="en-US"/>
              </w:rPr>
            </w:pPr>
          </w:p>
        </w:tc>
      </w:tr>
      <w:tr w:rsidR="000B2FF2">
        <w:tc>
          <w:tcPr>
            <w:tcW w:w="817" w:type="dxa"/>
          </w:tcPr>
          <w:p w:rsidR="000B2FF2" w:rsidRPr="00B86859" w:rsidRDefault="000B2FF2" w:rsidP="00DC3DC6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286" w:type="dxa"/>
          </w:tcPr>
          <w:p w:rsidR="000B2FF2" w:rsidRDefault="000B2FF2" w:rsidP="009E3D1C">
            <w:r w:rsidRPr="00B86859">
              <w:rPr>
                <w:lang w:val="en-US"/>
              </w:rPr>
              <w:t>Clozapin</w:t>
            </w:r>
            <w:r>
              <w:t>e tabl. 100mg x 50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B86859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Clozapine tabl. 25mg x 50 tabl.</w:t>
            </w:r>
          </w:p>
        </w:tc>
        <w:tc>
          <w:tcPr>
            <w:tcW w:w="851" w:type="dxa"/>
          </w:tcPr>
          <w:p w:rsidR="000B2FF2" w:rsidRPr="00B86859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B86859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134" w:type="dxa"/>
          </w:tcPr>
          <w:p w:rsidR="000B2FF2" w:rsidRPr="00B86859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B86859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B86859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B86859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B86859" w:rsidRDefault="000B2FF2" w:rsidP="009E3D1C">
            <w:pPr>
              <w:rPr>
                <w:lang w:val="en-US"/>
              </w:rPr>
            </w:pPr>
          </w:p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Colchicine tabl. powl. 0,5mg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25</w:t>
            </w:r>
          </w:p>
        </w:tc>
        <w:tc>
          <w:tcPr>
            <w:tcW w:w="1134" w:type="dxa"/>
          </w:tcPr>
          <w:p w:rsidR="000B2FF2" w:rsidRDefault="000B2FF2" w:rsidP="005F1AF0">
            <w:pPr>
              <w:jc w:val="center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Crotamiton 10% płyn na skórę 100g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16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Cyclonamine inj. 0,25g/2ml x 50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90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Cyclonamine tabl. 0,25g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Deferoxamine inj. 0,5g x 10 fiol.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Depo-Medrol + Lidocaina inj. 0,04g/1ml x 1 fiol.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180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Desmopressin aerozol do nosa 10mcg/daw.  5ml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Desmopressin inj. 4mcg/1ml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Desmopressin liofilizat doustny 0,06mg x 30 liofilizatów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Desmopressin liofilizat doustny 0,12mg x 30 liofilizatów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Dexapolcort aerozol do stosowania na skórę 32,5g 55ml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Diclofenac prolongatom tabl. powl. 100mg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Digoxin tabl. 0,25mg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Diltiazem tabl. o powolnym uwalnianiu 120mg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Diltiazem tabl. o powolnym uwalnianiu 180mg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Diltiazem tabl. o powolnym uwalnianiu 240mg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Diltiazem tabl. powl. 60mg x 60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Dimeticon kaps. miękkie 50mg x 100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180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Dimeticon krople doustne 980mg/g  5g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Dimetindene krople doustne 0,1% (1mg/ml) 20ml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Dinoprosto inj. 5mg/1ml x 5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Dopęcherzowa szczepionka BCG amp. 100mg prątków BCG + 1ml rozp.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Dopęcherzowa szczepionka BCG amp. 50mg prątków BCG + 1ml rozp.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Dydrogesteron tabl. powl. 10mg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Enterol kaps. 250mg x 10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Ergotamine draż. 0,3g x 30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Escinum tabl. powl. 20mg x 30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Pr="00AB4C50" w:rsidRDefault="000B2FF2" w:rsidP="00DC3DC6">
            <w:pPr>
              <w:numPr>
                <w:ilvl w:val="0"/>
                <w:numId w:val="6"/>
              </w:numPr>
              <w:rPr>
                <w:b/>
                <w:bCs/>
                <w:i/>
                <w:iCs/>
                <w:color w:val="FF0000"/>
                <w:u w:val="single"/>
              </w:rPr>
            </w:pPr>
          </w:p>
          <w:p w:rsidR="000B2FF2" w:rsidRPr="00AB4C50" w:rsidRDefault="000B2FF2" w:rsidP="00AB4C50">
            <w:pPr>
              <w:rPr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4286" w:type="dxa"/>
          </w:tcPr>
          <w:p w:rsidR="000B2FF2" w:rsidRPr="008B37AC" w:rsidRDefault="000B2FF2" w:rsidP="009E3D1C">
            <w:pPr>
              <w:rPr>
                <w:i/>
                <w:iCs/>
                <w:color w:val="000000"/>
                <w:u w:val="single"/>
              </w:rPr>
            </w:pPr>
            <w:r w:rsidRPr="008B37AC">
              <w:rPr>
                <w:color w:val="000000"/>
              </w:rPr>
              <w:t>Esomeprazol</w:t>
            </w:r>
            <w:r w:rsidRPr="008B37AC">
              <w:rPr>
                <w:i/>
                <w:iCs/>
                <w:color w:val="000000"/>
                <w:u w:val="single"/>
              </w:rPr>
              <w:t xml:space="preserve"> </w:t>
            </w:r>
            <w:r w:rsidRPr="008B37AC">
              <w:rPr>
                <w:color w:val="000000"/>
              </w:rPr>
              <w:t>40mg inj. doż. ss. x 10 fiol.</w:t>
            </w:r>
          </w:p>
        </w:tc>
        <w:tc>
          <w:tcPr>
            <w:tcW w:w="851" w:type="dxa"/>
          </w:tcPr>
          <w:p w:rsidR="000B2FF2" w:rsidRPr="008B37AC" w:rsidRDefault="000B2FF2" w:rsidP="009E3D1C">
            <w:pPr>
              <w:rPr>
                <w:color w:val="000000"/>
              </w:rPr>
            </w:pPr>
            <w:r w:rsidRPr="008B37AC">
              <w:rPr>
                <w:color w:val="000000"/>
              </w:rPr>
              <w:t>Op.</w:t>
            </w:r>
          </w:p>
        </w:tc>
        <w:tc>
          <w:tcPr>
            <w:tcW w:w="992" w:type="dxa"/>
          </w:tcPr>
          <w:p w:rsidR="000B2FF2" w:rsidRPr="008B37AC" w:rsidRDefault="000B2FF2" w:rsidP="006E1E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0B2FF2" w:rsidRPr="008B37AC" w:rsidRDefault="000B2FF2" w:rsidP="006E1E9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Fenoterol inj. 0,5mg/10ml x 15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Ferrous gluconate draż. 0,2g x 50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Fibrynolysin maść 25g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Flupentixol Depot inj. 20mg/1ml  x 1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Gąbka hemostatyczna 70x50x10mm x 20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F2190C" w:rsidRDefault="000B2FF2" w:rsidP="009E3D1C">
            <w:r w:rsidRPr="00F2190C">
              <w:t>Gąbka hemostatyczna 80x50x1mm x 10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 w:rsidRPr="009E3D1C">
              <w:rPr>
                <w:lang w:val="en-US"/>
              </w:rPr>
              <w:t xml:space="preserve">Gamma anty HBS inj. 200j.m.  </w:t>
            </w:r>
            <w:r>
              <w:t>x 1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Gliceryl trinitrate inj. doż. 10mg/10ml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60F52" w:rsidRDefault="000B2FF2" w:rsidP="009E3D1C">
            <w:r w:rsidRPr="00960F52">
              <w:t>Glukagon inj. 1mg x 1 komp.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Gynalgin tabl. dopochwowe x 10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Haloperidol krople doustne 2mg/ml  100ml 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70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Hemorigen tabl.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Hemorol czopki x 12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Hyoscine butylbromide  inj. 20mg/1ml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Ipratropium bromide aerozol 0,02mg/dawk. 10ml/200 dawek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Krople nasercowe 30g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Krople żołądkowe 35g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Lactulosum syrop. 9,75g/15ml  500ml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280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Levodopum + Bensarazidum tabl. rozpuszczalne 0,1g+0,025 x 100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Levodopum+Bensarazidum  HBS 125 x 100 kaps.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Levodopum+Bensarazidum 0,05g+ 0,0125 x 100 kaps.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18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Levodopum+Bensarazidum 0,1g  +0,025 x 100 kaps.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Levodopum+Bensarazidum 0,2g+ 0,05g x 100 kaps.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Levomepromazine inj. 0,025g/1ml x 10amp.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Levomepromazine tabl. powl. 0,025g x 50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Levothyrexine sodium tabl.  100mcg x 100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160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Levothyrexine sodium tabl. 25mcg x 100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Levothyrexine sodium tabl. 50mcg x 100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160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Lidocaine aerosol 10% (100mg/ml) 38g (650 dawek)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Losartan tabl. powl. 50mg x 28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5F1AF0">
            <w:pPr>
              <w:jc w:val="center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433409" w:rsidRDefault="000B2FF2" w:rsidP="009E3D1C">
            <w:r>
              <w:t>Magnezu mleczan 500mg  +             vit B6 5g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Mebendazol tabl. 100mg x 6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Mefenamic acid tabl. 0,25g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Metformin XR 500 tabl. o przedłużonym uwalnianiu x 60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Metformin XR 750 tabl. o przedłużonym uwalnianiu x 60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Methotrexat tabl. 2,5mg x 100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5F1AF0">
            <w:pPr>
              <w:jc w:val="center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Methyldopa tabl. 250mg x 50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Methylprednisolon tabl. 16mg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Methylprednisolon tabl. 4mg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Multivitaminum FORTE tabl.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Naproxen tabl. 0,5g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Naproxen żel 10%  50g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Neospasmina syrop  150g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Nicergolina tabl. 10mg x 50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5F1AF0">
            <w:pPr>
              <w:jc w:val="center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Nitromint aerozol 0,4mg/dawkę  11g (200 dawek)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Ototalgin krople do uszu 200mg/g  10g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Oxybutynin tabl. 5mg x 60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25</w:t>
            </w:r>
          </w:p>
        </w:tc>
        <w:tc>
          <w:tcPr>
            <w:tcW w:w="1134" w:type="dxa"/>
          </w:tcPr>
          <w:p w:rsidR="000B2FF2" w:rsidRDefault="000B2FF2" w:rsidP="005F1AF0">
            <w:pPr>
              <w:jc w:val="center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Oxymetazoline krople do nosa 0,0025%  10ml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Oxymetazoline krople do nosa 0,005%  10ml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Oxymetazoline krople do nosa 0,01%  5ml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Oxytetracykline aerozol na skórę 32,25g (55ml)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FC2D58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Oxytocin inj. 5j.m./1ml x 5 amp. 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900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Pancreatyna kaps. dojelitowe 16 000j. lipazy x 60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Paracetamol czopki 250mg x 10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Paracetamol syrop 2,4% (120mg/5ml) 100ml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PC30V preparat p/odleżynowy 100ml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 w:rsidRPr="009E3D1C">
              <w:rPr>
                <w:lang w:val="en-US"/>
              </w:rPr>
              <w:t xml:space="preserve">Pentaglobin 50mg/ml inj. doż.  </w:t>
            </w:r>
            <w:r>
              <w:t>10ml x 1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5F1AF0">
            <w:pPr>
              <w:jc w:val="center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 xml:space="preserve">Polidocanol roztwór do wstrzykiwań 20mg/ml amp. 2ml x 5 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Potassium canrenoate inj. 200mg/10ml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Prednison tabl. 10mg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Prednison tabl. 20mg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Prednison tabl. 5mg x 100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Pridinol tabl. 5mg x 50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B2FF2" w:rsidRDefault="000B2FF2" w:rsidP="0072112D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Progesterone tabl. dopochw. 50mg x 30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F7686F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157240">
            <w:r>
              <w:t>Progesterone tabl. dopochw. 100mg x 30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F7686F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Progesterone tabl. podjęzykowe 50mg x 30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F7686F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Propafenon hydrochloride inj. doż. 70mg/20ml x 5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Propranolol tabl. 0,01g x 50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Propranolol tabl. 0,04g x 50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Prostin VR inj. 0,5mg/1ml x 5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Protaminom sulfuricum 50mg/5ml (1%) inj. x 1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Provag kaps. x 20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Pyridostigmine tabl. 60mg x 150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Quinapril tabl. 10mg x 30 tabl. x 30 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Quinapril tabl. 20mg x 30 tabl. x 30 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Quinapril tabl. 40mg x 30 tabl. x 30 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Rectanal płyn doodbytniczy 150ml x 1 flakon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Risperidon roztwór doustny 1mg/ml 100ml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Rivanol tabl. 0,1g x 5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Rivastigmine kaps. 1,5mg x 28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Rivastigmine kaps. 3mg x 28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Rivastigmine kaps. 4,5mg x 28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Rivastigmine kaps. 6mg x 28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Salbutamol inj. 0,5mg/1ml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Smecta proszek x 30 saszetek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Sorbifer Durules tabl. powl. 0,1g x 50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 w:rsidRPr="005F26C5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Somatostatin inj. iv. 3mg x 1 komp.</w:t>
            </w:r>
          </w:p>
        </w:tc>
        <w:tc>
          <w:tcPr>
            <w:tcW w:w="851" w:type="dxa"/>
          </w:tcPr>
          <w:p w:rsidR="000B2FF2" w:rsidRPr="005F26C5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5F26C5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0B2FF2" w:rsidRPr="005F26C5" w:rsidRDefault="000B2FF2" w:rsidP="005F1AF0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5F26C5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5F26C5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5F26C5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5F26C5" w:rsidRDefault="000B2FF2" w:rsidP="009E3D1C">
            <w:pPr>
              <w:rPr>
                <w:lang w:val="en-US"/>
              </w:rPr>
            </w:pPr>
          </w:p>
        </w:tc>
      </w:tr>
      <w:tr w:rsidR="000B2FF2" w:rsidRPr="005F26C5">
        <w:trPr>
          <w:trHeight w:val="492"/>
        </w:trPr>
        <w:tc>
          <w:tcPr>
            <w:tcW w:w="817" w:type="dxa"/>
          </w:tcPr>
          <w:p w:rsidR="000B2FF2" w:rsidRPr="005F26C5" w:rsidRDefault="000B2FF2" w:rsidP="00DC3DC6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Spironolacton tabl. 100mg  x 20 tabl.</w:t>
            </w:r>
          </w:p>
        </w:tc>
        <w:tc>
          <w:tcPr>
            <w:tcW w:w="851" w:type="dxa"/>
          </w:tcPr>
          <w:p w:rsidR="000B2FF2" w:rsidRPr="005F26C5" w:rsidRDefault="000B2FF2" w:rsidP="009E3D1C">
            <w:pPr>
              <w:rPr>
                <w:lang w:val="en-US"/>
              </w:rPr>
            </w:pPr>
            <w:r w:rsidRPr="005F26C5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5F26C5" w:rsidRDefault="000B2FF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5F26C5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0B2FF2" w:rsidRPr="005F26C5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5F26C5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5F26C5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5F26C5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5F26C5" w:rsidRDefault="000B2FF2" w:rsidP="009E3D1C">
            <w:pPr>
              <w:rPr>
                <w:lang w:val="en-US"/>
              </w:rPr>
            </w:pPr>
          </w:p>
        </w:tc>
      </w:tr>
      <w:tr w:rsidR="000B2FF2" w:rsidRPr="005F26C5">
        <w:tc>
          <w:tcPr>
            <w:tcW w:w="817" w:type="dxa"/>
          </w:tcPr>
          <w:p w:rsidR="000B2FF2" w:rsidRPr="005F26C5" w:rsidRDefault="000B2FF2" w:rsidP="00DC3DC6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Spironolacton tabl. 25mg x 100 tabl.</w:t>
            </w:r>
          </w:p>
        </w:tc>
        <w:tc>
          <w:tcPr>
            <w:tcW w:w="851" w:type="dxa"/>
          </w:tcPr>
          <w:p w:rsidR="000B2FF2" w:rsidRPr="005F26C5" w:rsidRDefault="000B2FF2" w:rsidP="009E3D1C">
            <w:pPr>
              <w:rPr>
                <w:lang w:val="en-US"/>
              </w:rPr>
            </w:pPr>
            <w:r w:rsidRPr="005F26C5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5F26C5" w:rsidRDefault="000B2FF2" w:rsidP="006E1E94">
            <w:pPr>
              <w:jc w:val="right"/>
              <w:rPr>
                <w:lang w:val="en-US"/>
              </w:rPr>
            </w:pPr>
            <w:r w:rsidRPr="005F26C5">
              <w:rPr>
                <w:lang w:val="en-US"/>
              </w:rPr>
              <w:t>180</w:t>
            </w:r>
          </w:p>
        </w:tc>
        <w:tc>
          <w:tcPr>
            <w:tcW w:w="1134" w:type="dxa"/>
          </w:tcPr>
          <w:p w:rsidR="000B2FF2" w:rsidRPr="005F26C5" w:rsidRDefault="000B2FF2" w:rsidP="006E1E94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0B2FF2" w:rsidRPr="005F26C5" w:rsidRDefault="000B2FF2" w:rsidP="009E3D1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B2FF2" w:rsidRPr="005F26C5" w:rsidRDefault="000B2FF2" w:rsidP="009E3D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2FF2" w:rsidRPr="005F26C5" w:rsidRDefault="000B2FF2" w:rsidP="009E3D1C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0B2FF2" w:rsidRPr="005F26C5" w:rsidRDefault="000B2FF2" w:rsidP="009E3D1C">
            <w:pPr>
              <w:rPr>
                <w:lang w:val="en-US"/>
              </w:rPr>
            </w:pPr>
          </w:p>
        </w:tc>
      </w:tr>
      <w:tr w:rsidR="000B2FF2">
        <w:tc>
          <w:tcPr>
            <w:tcW w:w="817" w:type="dxa"/>
          </w:tcPr>
          <w:p w:rsidR="000B2FF2" w:rsidRPr="005F26C5" w:rsidRDefault="000B2FF2" w:rsidP="00DC3DC6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286" w:type="dxa"/>
          </w:tcPr>
          <w:p w:rsidR="000B2FF2" w:rsidRDefault="000B2FF2" w:rsidP="009E3D1C">
            <w:r>
              <w:t>Sudocrem krem barierowo ochronny dla dzieci i dorosłych  250g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Sulfacetamid krople do oczu10% 0,5ml x 12 minimsów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Sulfarinol krople do nosa 20ml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Tantum verde aerozol  0,15%  30ml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Tantum verde płyn 0,15% 240ml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Telmisartan +Amlodypina 80mg/10mg  tabl. x 28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Telmisartan +Amlodypina 80mg/5mg  tabl. x 28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Theophylline tabl. powl. o przedłużonym uwalnianiu 250mg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Theospirex inj. doż. 20mg/ml 10ml x 5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Thiethylperazine  czopki 6,5mg x 6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>
              <w:rPr>
                <w:lang w:val="en-US"/>
              </w:rPr>
              <w:t>Thiethylperazine</w:t>
            </w:r>
            <w:r w:rsidRPr="009E3D1C">
              <w:rPr>
                <w:lang w:val="en-US"/>
              </w:rPr>
              <w:t xml:space="preserve">  tabl. powl. 6,5mg x 50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Ticlopidine hydrochloride tabl, powl. 250mg x 60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Tizanidine tabl. 4mg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Tolperisone tabl. powl. 150mg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Tolperisone tabl. powl. 50mg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Topiramate tabl. powl. 100mg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Topiramate tabl. powl. 25mg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Topiramate tabl. powl. 50mg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Torasemid inj. 0,02g/4ml x 5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Trandolapril kaps. 0,5mg x 28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Trandolapril kaps. 2mg x 28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Trandolapril kaps. 4mg x 28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Trimebutine granulat do przygotowania zawiesiny 0,024g/5ml (7,87mg/g)  250ml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Trombina 400j.m.x 5 kompl.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Tropicamidum krople do oczu 0,5% (5mg/ml) 2 x 5ml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Tropicamidum krople do oczu 1% (10mg/ml) 2 x 5ml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Tuberkulin PPD RT23 SSI szczep. 1,5ml x 10 fiol.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Ubretid inj. 0,5mg/1ml x 25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Ubretid tabl. 5mg x 20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130D11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Vessel Due F inj. 600j. </w:t>
            </w:r>
            <w:r w:rsidRPr="00130D11">
              <w:rPr>
                <w:lang w:val="en-US"/>
              </w:rPr>
              <w:t>LS/2ml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 w:rsidRPr="009E3D1C">
              <w:rPr>
                <w:lang w:val="en-US"/>
              </w:rPr>
              <w:t xml:space="preserve">Vessel Due F kaps. 250j. </w:t>
            </w:r>
            <w:r>
              <w:t>LS x 50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Viburcol czopki x 12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Vigantoletten  500 j.m. tabl.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Vigantoletten 1000 j.m. tabl.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Vit. B compositum  draż x 30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Vit. B1 inj. 25mg/1nl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Vit. B1 tabl. 25mg x 50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116B8E">
            <w:pPr>
              <w:jc w:val="right"/>
            </w:pPr>
            <w:r>
              <w:t>420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Vit. B12 inj. 1000mcg/2ml x 5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Vit. B6 tabl. 50mg x 50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Vit. C krople 0,1g/1ml x 30ml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Vit. D3 kapsułki twist-off x 40 sztuk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Default="000B2FF2" w:rsidP="005F1AF0">
            <w:pPr>
              <w:jc w:val="center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Vit. D3 krople 15000j.m./ml  10ml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Vita K krople wyciskane z kaps. twist-off x 30 szt.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Vitacon inj. 0,01g/1ml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70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Vitacon tabl. powl. 10mg x 30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Xylomethazolin krople do nosa 0,05% 10ml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5F1AF0">
            <w:pPr>
              <w:jc w:val="center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Xylomethazolin krople do nosa 0,1% 10ml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Default="000B2FF2" w:rsidP="006E1E94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Zuclopenthixol roztwór do wstrzykiwań 200mg/1ml x 10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5F1AF0">
            <w:pPr>
              <w:jc w:val="center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Default="000B2FF2" w:rsidP="009E3D1C">
            <w:r>
              <w:t>Zuclopenthixol roztwór do wstrzykiwań 50mg/1ml x 5 amp.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Zuclopenthixol tabl. powl. 10mg x 100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6"/>
              </w:numPr>
            </w:pPr>
          </w:p>
        </w:tc>
        <w:tc>
          <w:tcPr>
            <w:tcW w:w="4286" w:type="dxa"/>
          </w:tcPr>
          <w:p w:rsidR="000B2FF2" w:rsidRPr="009E3D1C" w:rsidRDefault="000B2FF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Zuclopenthixol tabl. powl. 25mg x 100 tabl.</w:t>
            </w:r>
          </w:p>
        </w:tc>
        <w:tc>
          <w:tcPr>
            <w:tcW w:w="851" w:type="dxa"/>
          </w:tcPr>
          <w:p w:rsidR="000B2FF2" w:rsidRDefault="000B2FF2" w:rsidP="009E3D1C"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  <w:tr w:rsidR="000B2FF2">
        <w:tc>
          <w:tcPr>
            <w:tcW w:w="817" w:type="dxa"/>
          </w:tcPr>
          <w:p w:rsidR="000B2FF2" w:rsidRDefault="000B2FF2" w:rsidP="005F1AF0">
            <w:pPr>
              <w:ind w:left="360"/>
            </w:pPr>
          </w:p>
        </w:tc>
        <w:tc>
          <w:tcPr>
            <w:tcW w:w="4286" w:type="dxa"/>
          </w:tcPr>
          <w:p w:rsidR="000B2FF2" w:rsidRPr="005F1AF0" w:rsidRDefault="000B2FF2" w:rsidP="009E3D1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E3D1C"/>
        </w:tc>
        <w:tc>
          <w:tcPr>
            <w:tcW w:w="1275" w:type="dxa"/>
          </w:tcPr>
          <w:p w:rsidR="000B2FF2" w:rsidRDefault="000B2FF2" w:rsidP="009E3D1C"/>
        </w:tc>
        <w:tc>
          <w:tcPr>
            <w:tcW w:w="1276" w:type="dxa"/>
          </w:tcPr>
          <w:p w:rsidR="000B2FF2" w:rsidRDefault="000B2FF2" w:rsidP="009E3D1C"/>
        </w:tc>
        <w:tc>
          <w:tcPr>
            <w:tcW w:w="2552" w:type="dxa"/>
          </w:tcPr>
          <w:p w:rsidR="000B2FF2" w:rsidRDefault="000B2FF2" w:rsidP="009E3D1C"/>
        </w:tc>
      </w:tr>
    </w:tbl>
    <w:p w:rsidR="000B2FF2" w:rsidRDefault="000B2FF2" w:rsidP="005F1AF0">
      <w:pPr>
        <w:tabs>
          <w:tab w:val="left" w:pos="1245"/>
        </w:tabs>
        <w:rPr>
          <w:b/>
          <w:bCs/>
        </w:rPr>
      </w:pPr>
    </w:p>
    <w:p w:rsidR="000B2FF2" w:rsidRPr="005F1AF0" w:rsidRDefault="000B2FF2" w:rsidP="005F1AF0">
      <w:pPr>
        <w:tabs>
          <w:tab w:val="left" w:pos="1245"/>
        </w:tabs>
        <w:rPr>
          <w:b/>
          <w:bCs/>
          <w:sz w:val="24"/>
          <w:szCs w:val="24"/>
        </w:rPr>
      </w:pPr>
      <w:r w:rsidRPr="005F1AF0">
        <w:rPr>
          <w:b/>
          <w:bCs/>
          <w:sz w:val="24"/>
          <w:szCs w:val="24"/>
        </w:rPr>
        <w:t>PAKIET NR 47</w:t>
      </w:r>
      <w:r>
        <w:rPr>
          <w:b/>
          <w:bCs/>
          <w:sz w:val="24"/>
          <w:szCs w:val="24"/>
        </w:rPr>
        <w:t xml:space="preserve"> LEKI (wysokość wadium dla pakietu 4.100,00 zł.)</w:t>
      </w:r>
    </w:p>
    <w:p w:rsidR="000B2FF2" w:rsidRDefault="000B2FF2" w:rsidP="002D6980">
      <w:pPr>
        <w:tabs>
          <w:tab w:val="left" w:pos="2070"/>
        </w:tabs>
      </w:pPr>
      <w:r>
        <w:tab/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86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817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L</w:t>
            </w:r>
            <w:r>
              <w:rPr>
                <w:b/>
                <w:bCs/>
              </w:rPr>
              <w:t>.</w:t>
            </w:r>
            <w:r w:rsidRPr="00261246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4286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261246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Wartość  brutto</w:t>
            </w:r>
          </w:p>
        </w:tc>
        <w:tc>
          <w:tcPr>
            <w:tcW w:w="2552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Nazwa handlowa,</w:t>
            </w:r>
            <w:r>
              <w:rPr>
                <w:b/>
                <w:bCs/>
              </w:rPr>
              <w:t xml:space="preserve"> </w:t>
            </w:r>
            <w:r w:rsidRPr="00261246">
              <w:rPr>
                <w:b/>
                <w:bCs/>
              </w:rPr>
              <w:t>producent</w:t>
            </w:r>
          </w:p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8"/>
              </w:numPr>
            </w:pPr>
          </w:p>
        </w:tc>
        <w:tc>
          <w:tcPr>
            <w:tcW w:w="4286" w:type="dxa"/>
          </w:tcPr>
          <w:p w:rsidR="000B2FF2" w:rsidRPr="00E34B97" w:rsidRDefault="000B2FF2" w:rsidP="00FF07E6">
            <w:r w:rsidRPr="00E34B97">
              <w:t>Ornityna roztwór do infuzji 5g/10ml x 10 amp.</w:t>
            </w:r>
          </w:p>
        </w:tc>
        <w:tc>
          <w:tcPr>
            <w:tcW w:w="851" w:type="dxa"/>
          </w:tcPr>
          <w:p w:rsidR="000B2FF2" w:rsidRDefault="000B2FF2" w:rsidP="00FF07E6"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480</w:t>
            </w:r>
          </w:p>
        </w:tc>
        <w:tc>
          <w:tcPr>
            <w:tcW w:w="1134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FF07E6"/>
        </w:tc>
        <w:tc>
          <w:tcPr>
            <w:tcW w:w="1275" w:type="dxa"/>
          </w:tcPr>
          <w:p w:rsidR="000B2FF2" w:rsidRDefault="000B2FF2" w:rsidP="00FF07E6"/>
        </w:tc>
        <w:tc>
          <w:tcPr>
            <w:tcW w:w="1276" w:type="dxa"/>
          </w:tcPr>
          <w:p w:rsidR="000B2FF2" w:rsidRDefault="000B2FF2" w:rsidP="00FF07E6"/>
        </w:tc>
        <w:tc>
          <w:tcPr>
            <w:tcW w:w="2552" w:type="dxa"/>
          </w:tcPr>
          <w:p w:rsidR="000B2FF2" w:rsidRDefault="000B2FF2" w:rsidP="00FF07E6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8"/>
              </w:numPr>
            </w:pPr>
          </w:p>
        </w:tc>
        <w:tc>
          <w:tcPr>
            <w:tcW w:w="4286" w:type="dxa"/>
          </w:tcPr>
          <w:p w:rsidR="000B2FF2" w:rsidRPr="00E34B97" w:rsidRDefault="000B2FF2" w:rsidP="00FF07E6">
            <w:r>
              <w:t>Ornityna granulat 3g/5g x 30 saszetek</w:t>
            </w:r>
          </w:p>
        </w:tc>
        <w:tc>
          <w:tcPr>
            <w:tcW w:w="851" w:type="dxa"/>
          </w:tcPr>
          <w:p w:rsidR="000B2FF2" w:rsidRDefault="000B2FF2" w:rsidP="00FF07E6"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FF07E6"/>
        </w:tc>
        <w:tc>
          <w:tcPr>
            <w:tcW w:w="1275" w:type="dxa"/>
          </w:tcPr>
          <w:p w:rsidR="000B2FF2" w:rsidRDefault="000B2FF2" w:rsidP="00FF07E6"/>
        </w:tc>
        <w:tc>
          <w:tcPr>
            <w:tcW w:w="1276" w:type="dxa"/>
          </w:tcPr>
          <w:p w:rsidR="000B2FF2" w:rsidRDefault="000B2FF2" w:rsidP="00FF07E6"/>
        </w:tc>
        <w:tc>
          <w:tcPr>
            <w:tcW w:w="2552" w:type="dxa"/>
          </w:tcPr>
          <w:p w:rsidR="000B2FF2" w:rsidRDefault="000B2FF2" w:rsidP="00FF07E6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8"/>
              </w:numPr>
            </w:pPr>
          </w:p>
        </w:tc>
        <w:tc>
          <w:tcPr>
            <w:tcW w:w="4286" w:type="dxa"/>
          </w:tcPr>
          <w:p w:rsidR="000B2FF2" w:rsidRDefault="000B2FF2" w:rsidP="00FF07E6">
            <w:r>
              <w:t>Amantadyna tabl. powl. 0,1g x 100 sztuk</w:t>
            </w:r>
          </w:p>
        </w:tc>
        <w:tc>
          <w:tcPr>
            <w:tcW w:w="851" w:type="dxa"/>
          </w:tcPr>
          <w:p w:rsidR="000B2FF2" w:rsidRDefault="000B2FF2" w:rsidP="00FF07E6"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FF07E6"/>
        </w:tc>
        <w:tc>
          <w:tcPr>
            <w:tcW w:w="1275" w:type="dxa"/>
          </w:tcPr>
          <w:p w:rsidR="000B2FF2" w:rsidRDefault="000B2FF2" w:rsidP="00FF07E6"/>
        </w:tc>
        <w:tc>
          <w:tcPr>
            <w:tcW w:w="1276" w:type="dxa"/>
          </w:tcPr>
          <w:p w:rsidR="000B2FF2" w:rsidRDefault="000B2FF2" w:rsidP="00FF07E6"/>
        </w:tc>
        <w:tc>
          <w:tcPr>
            <w:tcW w:w="2552" w:type="dxa"/>
          </w:tcPr>
          <w:p w:rsidR="000B2FF2" w:rsidRDefault="000B2FF2" w:rsidP="00FF07E6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8"/>
              </w:numPr>
            </w:pPr>
          </w:p>
        </w:tc>
        <w:tc>
          <w:tcPr>
            <w:tcW w:w="4286" w:type="dxa"/>
          </w:tcPr>
          <w:p w:rsidR="000B2FF2" w:rsidRPr="000B25F0" w:rsidRDefault="000B2FF2" w:rsidP="00FF07E6">
            <w:r>
              <w:t>Toksyna botulinowa typu A – jedna fiolka zawiera 100 jednostek toksyny botulinowej typu A wolnej od białek kompleksujących</w:t>
            </w:r>
          </w:p>
        </w:tc>
        <w:tc>
          <w:tcPr>
            <w:tcW w:w="851" w:type="dxa"/>
          </w:tcPr>
          <w:p w:rsidR="000B2FF2" w:rsidRDefault="000B2FF2" w:rsidP="00FF07E6">
            <w:r>
              <w:t>Szt.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FF07E6"/>
        </w:tc>
        <w:tc>
          <w:tcPr>
            <w:tcW w:w="1275" w:type="dxa"/>
          </w:tcPr>
          <w:p w:rsidR="000B2FF2" w:rsidRDefault="000B2FF2" w:rsidP="00FF07E6"/>
        </w:tc>
        <w:tc>
          <w:tcPr>
            <w:tcW w:w="1276" w:type="dxa"/>
          </w:tcPr>
          <w:p w:rsidR="000B2FF2" w:rsidRDefault="000B2FF2" w:rsidP="00FF07E6"/>
        </w:tc>
        <w:tc>
          <w:tcPr>
            <w:tcW w:w="2552" w:type="dxa"/>
          </w:tcPr>
          <w:p w:rsidR="000B2FF2" w:rsidRDefault="000B2FF2" w:rsidP="00FF07E6"/>
        </w:tc>
      </w:tr>
      <w:tr w:rsidR="000B2FF2">
        <w:tc>
          <w:tcPr>
            <w:tcW w:w="817" w:type="dxa"/>
          </w:tcPr>
          <w:p w:rsidR="000B2FF2" w:rsidRDefault="000B2FF2" w:rsidP="008A0C64">
            <w:pPr>
              <w:ind w:left="360"/>
            </w:pPr>
          </w:p>
        </w:tc>
        <w:tc>
          <w:tcPr>
            <w:tcW w:w="4286" w:type="dxa"/>
          </w:tcPr>
          <w:p w:rsidR="000B2FF2" w:rsidRPr="008A0C64" w:rsidRDefault="000B2FF2" w:rsidP="00FF07E6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Default="000B2FF2" w:rsidP="00FF07E6"/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FF07E6"/>
        </w:tc>
        <w:tc>
          <w:tcPr>
            <w:tcW w:w="1275" w:type="dxa"/>
          </w:tcPr>
          <w:p w:rsidR="000B2FF2" w:rsidRDefault="000B2FF2" w:rsidP="00FF07E6"/>
        </w:tc>
        <w:tc>
          <w:tcPr>
            <w:tcW w:w="1276" w:type="dxa"/>
          </w:tcPr>
          <w:p w:rsidR="000B2FF2" w:rsidRDefault="000B2FF2" w:rsidP="00FF07E6"/>
        </w:tc>
        <w:tc>
          <w:tcPr>
            <w:tcW w:w="2552" w:type="dxa"/>
          </w:tcPr>
          <w:p w:rsidR="000B2FF2" w:rsidRDefault="000B2FF2" w:rsidP="00FF07E6"/>
        </w:tc>
      </w:tr>
    </w:tbl>
    <w:p w:rsidR="000B2FF2" w:rsidRDefault="000B2FF2" w:rsidP="005B5AFE">
      <w:pPr>
        <w:tabs>
          <w:tab w:val="left" w:pos="1245"/>
        </w:tabs>
        <w:jc w:val="center"/>
        <w:rPr>
          <w:b/>
          <w:bCs/>
          <w:sz w:val="24"/>
          <w:szCs w:val="24"/>
        </w:rPr>
      </w:pPr>
    </w:p>
    <w:p w:rsidR="000B2FF2" w:rsidRPr="008A0C64" w:rsidRDefault="000B2FF2" w:rsidP="008A0C64">
      <w:pPr>
        <w:tabs>
          <w:tab w:val="left" w:pos="1245"/>
        </w:tabs>
        <w:rPr>
          <w:b/>
          <w:bCs/>
          <w:sz w:val="24"/>
          <w:szCs w:val="24"/>
        </w:rPr>
      </w:pPr>
      <w:r w:rsidRPr="008A0C64">
        <w:rPr>
          <w:b/>
          <w:bCs/>
          <w:sz w:val="24"/>
          <w:szCs w:val="24"/>
        </w:rPr>
        <w:t>PAKIET NR 48</w:t>
      </w:r>
      <w:r>
        <w:rPr>
          <w:b/>
          <w:bCs/>
          <w:sz w:val="24"/>
          <w:szCs w:val="24"/>
        </w:rPr>
        <w:t xml:space="preserve"> HYDROKORTYZON (wysokość wadium dla pakietu 3.500,00 zł.)</w:t>
      </w:r>
    </w:p>
    <w:p w:rsidR="000B2FF2" w:rsidRPr="00802C23" w:rsidRDefault="000B2FF2" w:rsidP="00181CAB">
      <w:pPr>
        <w:tabs>
          <w:tab w:val="left" w:pos="2070"/>
        </w:tabs>
      </w:pPr>
      <w:r>
        <w:tab/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86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817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Pr="00261246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4286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261246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Wartość  brutto</w:t>
            </w:r>
          </w:p>
        </w:tc>
        <w:tc>
          <w:tcPr>
            <w:tcW w:w="2552" w:type="dxa"/>
          </w:tcPr>
          <w:p w:rsidR="000B2FF2" w:rsidRPr="00261246" w:rsidRDefault="000B2FF2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Nazwa handlowa,</w:t>
            </w:r>
            <w:r>
              <w:rPr>
                <w:b/>
                <w:bCs/>
              </w:rPr>
              <w:t xml:space="preserve"> </w:t>
            </w:r>
            <w:r w:rsidRPr="00261246">
              <w:rPr>
                <w:b/>
                <w:bCs/>
              </w:rPr>
              <w:t>producent</w:t>
            </w:r>
          </w:p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9"/>
              </w:numPr>
            </w:pPr>
          </w:p>
        </w:tc>
        <w:tc>
          <w:tcPr>
            <w:tcW w:w="4286" w:type="dxa"/>
          </w:tcPr>
          <w:p w:rsidR="000B2FF2" w:rsidRPr="00E34B97" w:rsidRDefault="000B2FF2" w:rsidP="00181CAB">
            <w:r>
              <w:t>Hydrokortyzon roztwór do wstrzykiwań 100mg x 5 kompletów</w:t>
            </w:r>
          </w:p>
        </w:tc>
        <w:tc>
          <w:tcPr>
            <w:tcW w:w="851" w:type="dxa"/>
          </w:tcPr>
          <w:p w:rsidR="000B2FF2" w:rsidRDefault="000B2FF2" w:rsidP="00181CAB"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1600</w:t>
            </w:r>
          </w:p>
        </w:tc>
        <w:tc>
          <w:tcPr>
            <w:tcW w:w="1134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181CAB"/>
        </w:tc>
        <w:tc>
          <w:tcPr>
            <w:tcW w:w="1275" w:type="dxa"/>
          </w:tcPr>
          <w:p w:rsidR="000B2FF2" w:rsidRDefault="000B2FF2" w:rsidP="00181CAB"/>
        </w:tc>
        <w:tc>
          <w:tcPr>
            <w:tcW w:w="1276" w:type="dxa"/>
          </w:tcPr>
          <w:p w:rsidR="000B2FF2" w:rsidRDefault="000B2FF2" w:rsidP="00181CAB"/>
        </w:tc>
        <w:tc>
          <w:tcPr>
            <w:tcW w:w="2552" w:type="dxa"/>
          </w:tcPr>
          <w:p w:rsidR="000B2FF2" w:rsidRDefault="000B2FF2" w:rsidP="00181CAB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9"/>
              </w:numPr>
            </w:pPr>
          </w:p>
        </w:tc>
        <w:tc>
          <w:tcPr>
            <w:tcW w:w="4286" w:type="dxa"/>
          </w:tcPr>
          <w:p w:rsidR="000B2FF2" w:rsidRPr="00E34B97" w:rsidRDefault="000B2FF2" w:rsidP="009F156D">
            <w:r>
              <w:t>Hydrokortyzon roztwór do wstrzykiwań 25mg x 5 kompletów</w:t>
            </w:r>
          </w:p>
        </w:tc>
        <w:tc>
          <w:tcPr>
            <w:tcW w:w="851" w:type="dxa"/>
          </w:tcPr>
          <w:p w:rsidR="000B2FF2" w:rsidRDefault="000B2FF2" w:rsidP="00181CAB"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250</w:t>
            </w:r>
          </w:p>
        </w:tc>
        <w:tc>
          <w:tcPr>
            <w:tcW w:w="1134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181CAB"/>
        </w:tc>
        <w:tc>
          <w:tcPr>
            <w:tcW w:w="1275" w:type="dxa"/>
          </w:tcPr>
          <w:p w:rsidR="000B2FF2" w:rsidRDefault="000B2FF2" w:rsidP="00181CAB"/>
        </w:tc>
        <w:tc>
          <w:tcPr>
            <w:tcW w:w="1276" w:type="dxa"/>
          </w:tcPr>
          <w:p w:rsidR="000B2FF2" w:rsidRDefault="000B2FF2" w:rsidP="00181CAB"/>
        </w:tc>
        <w:tc>
          <w:tcPr>
            <w:tcW w:w="2552" w:type="dxa"/>
          </w:tcPr>
          <w:p w:rsidR="000B2FF2" w:rsidRDefault="000B2FF2" w:rsidP="00181CAB"/>
        </w:tc>
      </w:tr>
      <w:tr w:rsidR="000B2FF2">
        <w:tc>
          <w:tcPr>
            <w:tcW w:w="817" w:type="dxa"/>
          </w:tcPr>
          <w:p w:rsidR="000B2FF2" w:rsidRDefault="000B2FF2" w:rsidP="008A0C64">
            <w:pPr>
              <w:ind w:left="360"/>
            </w:pPr>
          </w:p>
        </w:tc>
        <w:tc>
          <w:tcPr>
            <w:tcW w:w="4286" w:type="dxa"/>
          </w:tcPr>
          <w:p w:rsidR="000B2FF2" w:rsidRPr="008A0C64" w:rsidRDefault="000B2FF2" w:rsidP="009F156D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Default="000B2FF2" w:rsidP="00181CAB"/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181CAB"/>
        </w:tc>
        <w:tc>
          <w:tcPr>
            <w:tcW w:w="1275" w:type="dxa"/>
          </w:tcPr>
          <w:p w:rsidR="000B2FF2" w:rsidRDefault="000B2FF2" w:rsidP="00181CAB"/>
        </w:tc>
        <w:tc>
          <w:tcPr>
            <w:tcW w:w="1276" w:type="dxa"/>
          </w:tcPr>
          <w:p w:rsidR="000B2FF2" w:rsidRDefault="000B2FF2" w:rsidP="00181CAB"/>
        </w:tc>
        <w:tc>
          <w:tcPr>
            <w:tcW w:w="2552" w:type="dxa"/>
          </w:tcPr>
          <w:p w:rsidR="000B2FF2" w:rsidRDefault="000B2FF2" w:rsidP="00181CAB"/>
        </w:tc>
      </w:tr>
    </w:tbl>
    <w:p w:rsidR="000B2FF2" w:rsidRDefault="000B2FF2" w:rsidP="005B5AFE">
      <w:pPr>
        <w:tabs>
          <w:tab w:val="left" w:pos="1245"/>
        </w:tabs>
        <w:jc w:val="center"/>
        <w:rPr>
          <w:b/>
          <w:bCs/>
          <w:sz w:val="24"/>
          <w:szCs w:val="24"/>
        </w:rPr>
      </w:pPr>
    </w:p>
    <w:p w:rsidR="000B2FF2" w:rsidRPr="008A0C64" w:rsidRDefault="000B2FF2" w:rsidP="008A0C64">
      <w:pPr>
        <w:tabs>
          <w:tab w:val="left" w:pos="1245"/>
        </w:tabs>
        <w:rPr>
          <w:b/>
          <w:bCs/>
          <w:sz w:val="24"/>
          <w:szCs w:val="24"/>
        </w:rPr>
      </w:pPr>
      <w:r w:rsidRPr="008A0C64">
        <w:rPr>
          <w:b/>
          <w:bCs/>
          <w:sz w:val="24"/>
          <w:szCs w:val="24"/>
        </w:rPr>
        <w:t>PAKIET NR 49</w:t>
      </w:r>
      <w:r>
        <w:rPr>
          <w:b/>
          <w:bCs/>
          <w:sz w:val="24"/>
          <w:szCs w:val="24"/>
        </w:rPr>
        <w:t xml:space="preserve"> CEREBROLIZYNA (wysokość wadium dla pakietu 1.800,00 zł.)</w:t>
      </w:r>
    </w:p>
    <w:p w:rsidR="000B2FF2" w:rsidRPr="00925BEA" w:rsidRDefault="000B2FF2" w:rsidP="00E91F0E">
      <w:pPr>
        <w:rPr>
          <w:b/>
          <w:bCs/>
          <w:sz w:val="18"/>
          <w:szCs w:val="18"/>
          <w:lang w:val="en-US"/>
        </w:rPr>
      </w:pP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86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817" w:type="dxa"/>
          </w:tcPr>
          <w:p w:rsidR="000B2FF2" w:rsidRPr="008A0C64" w:rsidRDefault="000B2FF2" w:rsidP="009F156D">
            <w:pPr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Pr="008A0C64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4286" w:type="dxa"/>
          </w:tcPr>
          <w:p w:rsidR="000B2FF2" w:rsidRPr="008A0C64" w:rsidRDefault="000B2FF2" w:rsidP="009F156D">
            <w:pPr>
              <w:rPr>
                <w:b/>
                <w:bCs/>
              </w:rPr>
            </w:pPr>
            <w:r w:rsidRPr="008A0C64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8A0C64" w:rsidRDefault="000B2FF2" w:rsidP="009F156D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8A0C64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0B2FF2" w:rsidRPr="008A0C64" w:rsidRDefault="000B2FF2" w:rsidP="009F156D">
            <w:pPr>
              <w:rPr>
                <w:b/>
                <w:bCs/>
              </w:rPr>
            </w:pPr>
            <w:r w:rsidRPr="008A0C64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8A0C64" w:rsidRDefault="000B2FF2" w:rsidP="009F156D">
            <w:pPr>
              <w:rPr>
                <w:b/>
                <w:bCs/>
              </w:rPr>
            </w:pPr>
            <w:r w:rsidRPr="008A0C64"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Pr="008A0C64" w:rsidRDefault="000B2FF2" w:rsidP="009F156D">
            <w:pPr>
              <w:rPr>
                <w:b/>
                <w:bCs/>
              </w:rPr>
            </w:pPr>
            <w:r w:rsidRPr="008A0C64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8A0C64" w:rsidRDefault="000B2FF2" w:rsidP="009F156D">
            <w:pPr>
              <w:rPr>
                <w:b/>
                <w:bCs/>
              </w:rPr>
            </w:pPr>
            <w:r w:rsidRPr="008A0C64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8A0C64" w:rsidRDefault="000B2FF2" w:rsidP="009F156D">
            <w:pPr>
              <w:rPr>
                <w:b/>
                <w:bCs/>
              </w:rPr>
            </w:pPr>
            <w:r w:rsidRPr="008A0C64">
              <w:rPr>
                <w:b/>
                <w:bCs/>
              </w:rPr>
              <w:t>Wartość  brutto</w:t>
            </w:r>
          </w:p>
        </w:tc>
        <w:tc>
          <w:tcPr>
            <w:tcW w:w="2552" w:type="dxa"/>
          </w:tcPr>
          <w:p w:rsidR="000B2FF2" w:rsidRPr="008A0C64" w:rsidRDefault="000B2FF2" w:rsidP="009F156D">
            <w:pPr>
              <w:rPr>
                <w:b/>
                <w:bCs/>
              </w:rPr>
            </w:pPr>
            <w:r w:rsidRPr="008A0C64">
              <w:rPr>
                <w:b/>
                <w:bCs/>
              </w:rPr>
              <w:t>Nazwa handlowa,</w:t>
            </w:r>
            <w:r>
              <w:rPr>
                <w:b/>
                <w:bCs/>
              </w:rPr>
              <w:t xml:space="preserve"> </w:t>
            </w:r>
            <w:r w:rsidRPr="008A0C64">
              <w:rPr>
                <w:b/>
                <w:bCs/>
              </w:rPr>
              <w:t>producent</w:t>
            </w:r>
          </w:p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10"/>
              </w:numPr>
            </w:pPr>
          </w:p>
        </w:tc>
        <w:tc>
          <w:tcPr>
            <w:tcW w:w="4286" w:type="dxa"/>
          </w:tcPr>
          <w:p w:rsidR="000B2FF2" w:rsidRPr="00E34B97" w:rsidRDefault="000B2FF2" w:rsidP="009F156D">
            <w:r>
              <w:t>Cerebrolizyna roztwór do wstrzykiwań i infuzji (215,2mg/ml x 5ampułek po 10ml</w:t>
            </w:r>
          </w:p>
        </w:tc>
        <w:tc>
          <w:tcPr>
            <w:tcW w:w="851" w:type="dxa"/>
          </w:tcPr>
          <w:p w:rsidR="000B2FF2" w:rsidRDefault="000B2FF2" w:rsidP="009F156D"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900</w:t>
            </w:r>
          </w:p>
        </w:tc>
        <w:tc>
          <w:tcPr>
            <w:tcW w:w="1134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F156D"/>
        </w:tc>
        <w:tc>
          <w:tcPr>
            <w:tcW w:w="1275" w:type="dxa"/>
          </w:tcPr>
          <w:p w:rsidR="000B2FF2" w:rsidRDefault="000B2FF2" w:rsidP="009F156D"/>
        </w:tc>
        <w:tc>
          <w:tcPr>
            <w:tcW w:w="1276" w:type="dxa"/>
          </w:tcPr>
          <w:p w:rsidR="000B2FF2" w:rsidRDefault="000B2FF2" w:rsidP="009F156D"/>
        </w:tc>
        <w:tc>
          <w:tcPr>
            <w:tcW w:w="2552" w:type="dxa"/>
          </w:tcPr>
          <w:p w:rsidR="000B2FF2" w:rsidRDefault="000B2FF2" w:rsidP="009F156D"/>
        </w:tc>
      </w:tr>
      <w:tr w:rsidR="000B2FF2">
        <w:tc>
          <w:tcPr>
            <w:tcW w:w="817" w:type="dxa"/>
          </w:tcPr>
          <w:p w:rsidR="000B2FF2" w:rsidRDefault="000B2FF2" w:rsidP="008A0C64">
            <w:pPr>
              <w:ind w:left="360"/>
            </w:pPr>
          </w:p>
        </w:tc>
        <w:tc>
          <w:tcPr>
            <w:tcW w:w="4286" w:type="dxa"/>
          </w:tcPr>
          <w:p w:rsidR="000B2FF2" w:rsidRPr="008A0C64" w:rsidRDefault="000B2FF2" w:rsidP="009F156D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Default="000B2FF2" w:rsidP="009F156D"/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9F156D"/>
        </w:tc>
        <w:tc>
          <w:tcPr>
            <w:tcW w:w="1275" w:type="dxa"/>
          </w:tcPr>
          <w:p w:rsidR="000B2FF2" w:rsidRDefault="000B2FF2" w:rsidP="009F156D"/>
        </w:tc>
        <w:tc>
          <w:tcPr>
            <w:tcW w:w="1276" w:type="dxa"/>
          </w:tcPr>
          <w:p w:rsidR="000B2FF2" w:rsidRDefault="000B2FF2" w:rsidP="009F156D"/>
        </w:tc>
        <w:tc>
          <w:tcPr>
            <w:tcW w:w="2552" w:type="dxa"/>
          </w:tcPr>
          <w:p w:rsidR="000B2FF2" w:rsidRDefault="000B2FF2" w:rsidP="009F156D"/>
        </w:tc>
      </w:tr>
    </w:tbl>
    <w:p w:rsidR="000B2FF2" w:rsidRDefault="000B2FF2" w:rsidP="008A0C64">
      <w:pPr>
        <w:tabs>
          <w:tab w:val="left" w:pos="1245"/>
        </w:tabs>
        <w:rPr>
          <w:b/>
          <w:bCs/>
        </w:rPr>
      </w:pPr>
    </w:p>
    <w:p w:rsidR="000B2FF2" w:rsidRPr="008A0C64" w:rsidRDefault="000B2FF2" w:rsidP="008A0C64">
      <w:pPr>
        <w:tabs>
          <w:tab w:val="left" w:pos="1245"/>
        </w:tabs>
        <w:rPr>
          <w:b/>
          <w:bCs/>
          <w:sz w:val="24"/>
          <w:szCs w:val="24"/>
        </w:rPr>
      </w:pPr>
      <w:r w:rsidRPr="008A0C64">
        <w:rPr>
          <w:b/>
          <w:bCs/>
          <w:sz w:val="24"/>
          <w:szCs w:val="24"/>
        </w:rPr>
        <w:t>PAKIET NR 50</w:t>
      </w:r>
      <w:r>
        <w:rPr>
          <w:b/>
          <w:bCs/>
          <w:sz w:val="24"/>
          <w:szCs w:val="24"/>
        </w:rPr>
        <w:t xml:space="preserve"> RIVAROXABAN (wysokość wadium dla pakietu 130,00 zł.)</w:t>
      </w:r>
    </w:p>
    <w:p w:rsidR="000B2FF2" w:rsidRPr="00802C23" w:rsidRDefault="000B2FF2" w:rsidP="00DB3B8D">
      <w:pPr>
        <w:tabs>
          <w:tab w:val="left" w:pos="2070"/>
        </w:tabs>
      </w:pPr>
    </w:p>
    <w:p w:rsidR="000B2FF2" w:rsidRDefault="000B2FF2" w:rsidP="00DB3B8D">
      <w:pPr>
        <w:ind w:firstLine="708"/>
      </w:pP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86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817" w:type="dxa"/>
          </w:tcPr>
          <w:p w:rsidR="000B2FF2" w:rsidRPr="008A0C64" w:rsidRDefault="000B2FF2" w:rsidP="00DC3DC6">
            <w:pPr>
              <w:rPr>
                <w:b/>
                <w:bCs/>
              </w:rPr>
            </w:pPr>
            <w:r w:rsidRPr="008A0C64">
              <w:rPr>
                <w:b/>
                <w:bCs/>
              </w:rPr>
              <w:t>L</w:t>
            </w:r>
            <w:r>
              <w:rPr>
                <w:b/>
                <w:bCs/>
              </w:rPr>
              <w:t>.</w:t>
            </w:r>
            <w:r w:rsidRPr="008A0C64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4286" w:type="dxa"/>
          </w:tcPr>
          <w:p w:rsidR="000B2FF2" w:rsidRPr="008A0C64" w:rsidRDefault="000B2FF2" w:rsidP="00DC3DC6">
            <w:pPr>
              <w:rPr>
                <w:b/>
                <w:bCs/>
              </w:rPr>
            </w:pPr>
            <w:r w:rsidRPr="008A0C64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8A0C64" w:rsidRDefault="000B2FF2" w:rsidP="00DC3DC6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8A0C64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0B2FF2" w:rsidRPr="008A0C64" w:rsidRDefault="000B2FF2" w:rsidP="00DC3DC6">
            <w:pPr>
              <w:rPr>
                <w:b/>
                <w:bCs/>
              </w:rPr>
            </w:pPr>
            <w:r w:rsidRPr="008A0C64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8A0C64" w:rsidRDefault="000B2FF2" w:rsidP="00DC3DC6">
            <w:pPr>
              <w:rPr>
                <w:b/>
                <w:bCs/>
              </w:rPr>
            </w:pPr>
            <w:r w:rsidRPr="008A0C64"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Pr="008A0C64" w:rsidRDefault="000B2FF2" w:rsidP="00DC3DC6">
            <w:pPr>
              <w:rPr>
                <w:b/>
                <w:bCs/>
              </w:rPr>
            </w:pPr>
            <w:r w:rsidRPr="008A0C64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8A0C64" w:rsidRDefault="000B2FF2" w:rsidP="00DC3DC6">
            <w:pPr>
              <w:rPr>
                <w:b/>
                <w:bCs/>
              </w:rPr>
            </w:pPr>
            <w:r w:rsidRPr="008A0C64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8A0C64" w:rsidRDefault="000B2FF2" w:rsidP="00DC3DC6">
            <w:pPr>
              <w:rPr>
                <w:b/>
                <w:bCs/>
              </w:rPr>
            </w:pPr>
            <w:r w:rsidRPr="008A0C64">
              <w:rPr>
                <w:b/>
                <w:bCs/>
              </w:rPr>
              <w:t>Wartość  brutto</w:t>
            </w:r>
          </w:p>
        </w:tc>
        <w:tc>
          <w:tcPr>
            <w:tcW w:w="2552" w:type="dxa"/>
          </w:tcPr>
          <w:p w:rsidR="000B2FF2" w:rsidRPr="008A0C64" w:rsidRDefault="000B2FF2" w:rsidP="00DC3DC6">
            <w:pPr>
              <w:rPr>
                <w:b/>
                <w:bCs/>
              </w:rPr>
            </w:pPr>
            <w:r w:rsidRPr="008A0C64">
              <w:rPr>
                <w:b/>
                <w:bCs/>
              </w:rPr>
              <w:t>Nazwa handlowa,</w:t>
            </w:r>
            <w:r>
              <w:rPr>
                <w:b/>
                <w:bCs/>
              </w:rPr>
              <w:t xml:space="preserve"> </w:t>
            </w:r>
            <w:r w:rsidRPr="008A0C64">
              <w:rPr>
                <w:b/>
                <w:bCs/>
              </w:rPr>
              <w:t>producent</w:t>
            </w:r>
          </w:p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11"/>
              </w:numPr>
            </w:pPr>
          </w:p>
        </w:tc>
        <w:tc>
          <w:tcPr>
            <w:tcW w:w="4286" w:type="dxa"/>
          </w:tcPr>
          <w:p w:rsidR="000B2FF2" w:rsidRPr="00E34B97" w:rsidRDefault="000B2FF2" w:rsidP="00DC3DC6">
            <w:r>
              <w:t>Rivaroxaban tabletki powlekane 15mg x 100 sztuk</w:t>
            </w:r>
          </w:p>
        </w:tc>
        <w:tc>
          <w:tcPr>
            <w:tcW w:w="851" w:type="dxa"/>
          </w:tcPr>
          <w:p w:rsidR="000B2FF2" w:rsidRDefault="000B2FF2" w:rsidP="00DC3DC6"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DC3DC6"/>
        </w:tc>
        <w:tc>
          <w:tcPr>
            <w:tcW w:w="1275" w:type="dxa"/>
          </w:tcPr>
          <w:p w:rsidR="000B2FF2" w:rsidRDefault="000B2FF2" w:rsidP="00DC3DC6"/>
        </w:tc>
        <w:tc>
          <w:tcPr>
            <w:tcW w:w="1276" w:type="dxa"/>
          </w:tcPr>
          <w:p w:rsidR="000B2FF2" w:rsidRDefault="000B2FF2" w:rsidP="00DC3DC6"/>
        </w:tc>
        <w:tc>
          <w:tcPr>
            <w:tcW w:w="2552" w:type="dxa"/>
          </w:tcPr>
          <w:p w:rsidR="000B2FF2" w:rsidRDefault="000B2FF2" w:rsidP="00DC3DC6"/>
        </w:tc>
      </w:tr>
      <w:tr w:rsidR="000B2FF2">
        <w:tc>
          <w:tcPr>
            <w:tcW w:w="817" w:type="dxa"/>
          </w:tcPr>
          <w:p w:rsidR="000B2FF2" w:rsidRDefault="000B2FF2" w:rsidP="00DC3DC6">
            <w:pPr>
              <w:numPr>
                <w:ilvl w:val="0"/>
                <w:numId w:val="11"/>
              </w:numPr>
            </w:pPr>
          </w:p>
        </w:tc>
        <w:tc>
          <w:tcPr>
            <w:tcW w:w="4286" w:type="dxa"/>
          </w:tcPr>
          <w:p w:rsidR="000B2FF2" w:rsidRDefault="000B2FF2" w:rsidP="00DC3DC6">
            <w:r>
              <w:t>Rivaroxaban tabletki powlekane 20mg x 100 sztuk</w:t>
            </w:r>
          </w:p>
        </w:tc>
        <w:tc>
          <w:tcPr>
            <w:tcW w:w="851" w:type="dxa"/>
          </w:tcPr>
          <w:p w:rsidR="000B2FF2" w:rsidRDefault="000B2FF2" w:rsidP="00DC3DC6"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DC3DC6"/>
        </w:tc>
        <w:tc>
          <w:tcPr>
            <w:tcW w:w="1275" w:type="dxa"/>
          </w:tcPr>
          <w:p w:rsidR="000B2FF2" w:rsidRDefault="000B2FF2" w:rsidP="00DC3DC6"/>
        </w:tc>
        <w:tc>
          <w:tcPr>
            <w:tcW w:w="1276" w:type="dxa"/>
          </w:tcPr>
          <w:p w:rsidR="000B2FF2" w:rsidRDefault="000B2FF2" w:rsidP="00DC3DC6"/>
        </w:tc>
        <w:tc>
          <w:tcPr>
            <w:tcW w:w="2552" w:type="dxa"/>
          </w:tcPr>
          <w:p w:rsidR="000B2FF2" w:rsidRDefault="000B2FF2" w:rsidP="00DC3DC6"/>
        </w:tc>
      </w:tr>
      <w:tr w:rsidR="000B2FF2">
        <w:tc>
          <w:tcPr>
            <w:tcW w:w="817" w:type="dxa"/>
          </w:tcPr>
          <w:p w:rsidR="000B2FF2" w:rsidRDefault="000B2FF2" w:rsidP="008A0C64">
            <w:pPr>
              <w:ind w:left="360"/>
            </w:pPr>
          </w:p>
        </w:tc>
        <w:tc>
          <w:tcPr>
            <w:tcW w:w="4286" w:type="dxa"/>
          </w:tcPr>
          <w:p w:rsidR="000B2FF2" w:rsidRPr="008A0C64" w:rsidRDefault="000B2FF2" w:rsidP="00DC3DC6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Default="000B2FF2" w:rsidP="00DC3DC6"/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1134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851" w:type="dxa"/>
          </w:tcPr>
          <w:p w:rsidR="000B2FF2" w:rsidRDefault="000B2FF2" w:rsidP="00DC3DC6"/>
        </w:tc>
        <w:tc>
          <w:tcPr>
            <w:tcW w:w="1275" w:type="dxa"/>
          </w:tcPr>
          <w:p w:rsidR="000B2FF2" w:rsidRDefault="000B2FF2" w:rsidP="00DC3DC6"/>
        </w:tc>
        <w:tc>
          <w:tcPr>
            <w:tcW w:w="1276" w:type="dxa"/>
          </w:tcPr>
          <w:p w:rsidR="000B2FF2" w:rsidRDefault="000B2FF2" w:rsidP="00DC3DC6"/>
        </w:tc>
        <w:tc>
          <w:tcPr>
            <w:tcW w:w="2552" w:type="dxa"/>
          </w:tcPr>
          <w:p w:rsidR="000B2FF2" w:rsidRDefault="000B2FF2" w:rsidP="00DC3DC6"/>
        </w:tc>
      </w:tr>
    </w:tbl>
    <w:p w:rsidR="000B2FF2" w:rsidRDefault="000B2FF2" w:rsidP="008A0C64">
      <w:pPr>
        <w:pStyle w:val="Title"/>
        <w:jc w:val="left"/>
        <w:rPr>
          <w:sz w:val="24"/>
          <w:szCs w:val="24"/>
          <w:u w:val="single"/>
        </w:rPr>
      </w:pPr>
    </w:p>
    <w:p w:rsidR="000B2FF2" w:rsidRPr="008A0C64" w:rsidRDefault="000B2FF2" w:rsidP="008A0C64">
      <w:pPr>
        <w:pStyle w:val="Title"/>
        <w:jc w:val="left"/>
        <w:rPr>
          <w:i/>
          <w:iCs/>
          <w:sz w:val="24"/>
          <w:szCs w:val="24"/>
        </w:rPr>
      </w:pPr>
      <w:r w:rsidRPr="008A0C64">
        <w:rPr>
          <w:sz w:val="24"/>
          <w:szCs w:val="24"/>
        </w:rPr>
        <w:t>PAKIET NR 51</w:t>
      </w:r>
      <w:r>
        <w:rPr>
          <w:sz w:val="24"/>
          <w:szCs w:val="24"/>
        </w:rPr>
        <w:t xml:space="preserve"> LEKI (wysokość wadium dla pakietu 1.360,00 zł.)</w:t>
      </w:r>
    </w:p>
    <w:p w:rsidR="000B2FF2" w:rsidRDefault="000B2FF2" w:rsidP="00793ED0">
      <w:pPr>
        <w:pStyle w:val="Heading1"/>
      </w:pPr>
      <w:r>
        <w:t xml:space="preserve"> </w:t>
      </w: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111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992" w:type="dxa"/>
          </w:tcPr>
          <w:p w:rsidR="000B2FF2" w:rsidRPr="008A0C64" w:rsidRDefault="000B2FF2" w:rsidP="00793ED0">
            <w:pPr>
              <w:jc w:val="center"/>
              <w:rPr>
                <w:b/>
                <w:bCs/>
              </w:rPr>
            </w:pPr>
            <w:r w:rsidRPr="008A0C64">
              <w:rPr>
                <w:b/>
                <w:bCs/>
              </w:rPr>
              <w:t>L.p.</w:t>
            </w:r>
          </w:p>
        </w:tc>
        <w:tc>
          <w:tcPr>
            <w:tcW w:w="4111" w:type="dxa"/>
          </w:tcPr>
          <w:p w:rsidR="000B2FF2" w:rsidRPr="008A0C64" w:rsidRDefault="000B2FF2" w:rsidP="00793ED0">
            <w:pPr>
              <w:pStyle w:val="Heading1"/>
              <w:rPr>
                <w:b/>
                <w:bCs/>
              </w:rPr>
            </w:pPr>
            <w:r w:rsidRPr="008A0C64">
              <w:rPr>
                <w:b/>
                <w:bCs/>
              </w:rPr>
              <w:t>ASORTYMENT</w:t>
            </w:r>
          </w:p>
          <w:p w:rsidR="000B2FF2" w:rsidRPr="008A0C64" w:rsidRDefault="000B2FF2" w:rsidP="00793ED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8A0C64" w:rsidRDefault="000B2FF2" w:rsidP="00793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8A0C64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0B2FF2" w:rsidRPr="008A0C64" w:rsidRDefault="000B2FF2" w:rsidP="00793ED0">
            <w:pPr>
              <w:jc w:val="center"/>
              <w:rPr>
                <w:b/>
                <w:bCs/>
              </w:rPr>
            </w:pPr>
            <w:r w:rsidRPr="008A0C64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8A0C64" w:rsidRDefault="000B2FF2" w:rsidP="00793ED0">
            <w:pPr>
              <w:jc w:val="center"/>
              <w:rPr>
                <w:b/>
                <w:bCs/>
              </w:rPr>
            </w:pPr>
            <w:r w:rsidRPr="008A0C64">
              <w:rPr>
                <w:b/>
                <w:bCs/>
              </w:rPr>
              <w:t>Cena netto</w:t>
            </w:r>
          </w:p>
        </w:tc>
        <w:tc>
          <w:tcPr>
            <w:tcW w:w="851" w:type="dxa"/>
          </w:tcPr>
          <w:p w:rsidR="000B2FF2" w:rsidRPr="008A0C64" w:rsidRDefault="000B2FF2" w:rsidP="00793ED0">
            <w:pPr>
              <w:jc w:val="center"/>
              <w:rPr>
                <w:b/>
                <w:bCs/>
              </w:rPr>
            </w:pPr>
            <w:r w:rsidRPr="008A0C64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8A0C64" w:rsidRDefault="000B2FF2" w:rsidP="00793ED0">
            <w:pPr>
              <w:jc w:val="center"/>
              <w:rPr>
                <w:b/>
                <w:bCs/>
              </w:rPr>
            </w:pPr>
            <w:r w:rsidRPr="008A0C64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8A0C64" w:rsidRDefault="000B2FF2" w:rsidP="00793ED0">
            <w:pPr>
              <w:jc w:val="center"/>
              <w:rPr>
                <w:b/>
                <w:bCs/>
              </w:rPr>
            </w:pPr>
            <w:r w:rsidRPr="008A0C64"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Pr="008A0C64" w:rsidRDefault="000B2FF2" w:rsidP="00793ED0">
            <w:pPr>
              <w:jc w:val="center"/>
              <w:rPr>
                <w:b/>
                <w:bCs/>
              </w:rPr>
            </w:pPr>
            <w:r w:rsidRPr="008A0C64">
              <w:rPr>
                <w:b/>
                <w:bCs/>
              </w:rPr>
              <w:t>Nazwa handlowa, producent</w:t>
            </w:r>
          </w:p>
        </w:tc>
      </w:tr>
      <w:tr w:rsidR="000B2FF2" w:rsidRPr="006B4C62">
        <w:tc>
          <w:tcPr>
            <w:tcW w:w="992" w:type="dxa"/>
          </w:tcPr>
          <w:p w:rsidR="000B2FF2" w:rsidRDefault="000B2FF2" w:rsidP="007A0FFE">
            <w:pPr>
              <w:pStyle w:val="ListParagraph"/>
              <w:numPr>
                <w:ilvl w:val="0"/>
                <w:numId w:val="28"/>
              </w:numPr>
              <w:jc w:val="right"/>
            </w:pPr>
          </w:p>
        </w:tc>
        <w:tc>
          <w:tcPr>
            <w:tcW w:w="4111" w:type="dxa"/>
          </w:tcPr>
          <w:p w:rsidR="000B2FF2" w:rsidRPr="00DB3B8D" w:rsidRDefault="000B2FF2" w:rsidP="00793ED0">
            <w:pPr>
              <w:pStyle w:val="Heading1"/>
              <w:rPr>
                <w:sz w:val="20"/>
                <w:szCs w:val="20"/>
                <w:lang w:val="en-US"/>
              </w:rPr>
            </w:pPr>
            <w:r w:rsidRPr="00793ED0">
              <w:rPr>
                <w:sz w:val="20"/>
                <w:szCs w:val="20"/>
                <w:lang w:val="en-US"/>
              </w:rPr>
              <w:t>Ascorbic acid inj. iv. i</w:t>
            </w:r>
            <w:r w:rsidRPr="00DB3B8D">
              <w:rPr>
                <w:sz w:val="20"/>
                <w:szCs w:val="20"/>
                <w:lang w:val="en-US"/>
              </w:rPr>
              <w:t>m. 0,5g/5ml x 10 ampułek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6D2FAA">
            <w:pPr>
              <w:pStyle w:val="ListParagraph"/>
              <w:numPr>
                <w:ilvl w:val="0"/>
                <w:numId w:val="28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Bromokryptyna tabletki 2,5mg x 30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6D2FA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Bupiwakaina roztwór do wstrzykiwań (5mg/ml) 20mg/4ml  x 5amp. pakowanych jałowo</w:t>
            </w:r>
          </w:p>
        </w:tc>
        <w:tc>
          <w:tcPr>
            <w:tcW w:w="851" w:type="dxa"/>
          </w:tcPr>
          <w:p w:rsidR="000B2FF2" w:rsidRPr="00AA203F" w:rsidRDefault="000B2FF2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0B2FF2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Pr="00793ED0" w:rsidRDefault="000B2FF2" w:rsidP="00793ED0">
            <w:pPr>
              <w:pStyle w:val="Heading1"/>
              <w:rPr>
                <w:sz w:val="20"/>
                <w:szCs w:val="20"/>
                <w:lang w:val="en-US"/>
              </w:rPr>
            </w:pPr>
            <w:r w:rsidRPr="00793ED0">
              <w:rPr>
                <w:sz w:val="20"/>
                <w:szCs w:val="20"/>
                <w:lang w:val="en-US"/>
              </w:rPr>
              <w:t>Buspiron tabletki 10mg x 60 tabletek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4111" w:type="dxa"/>
          </w:tcPr>
          <w:p w:rsidR="000B2FF2" w:rsidRPr="00793ED0" w:rsidRDefault="000B2FF2" w:rsidP="00793ED0">
            <w:pPr>
              <w:pStyle w:val="Heading1"/>
              <w:rPr>
                <w:sz w:val="20"/>
                <w:szCs w:val="20"/>
                <w:lang w:val="en-US"/>
              </w:rPr>
            </w:pPr>
            <w:r w:rsidRPr="00793ED0">
              <w:rPr>
                <w:sz w:val="20"/>
                <w:szCs w:val="20"/>
                <w:lang w:val="en-US"/>
              </w:rPr>
              <w:t>Buspiron tabletki 5mg x 60 tabletek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Chloroquine tabletki 250mg x 30 tabletek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Cinnaryzyna tabletki 25mg x 50 tabletek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Colekalcyferol krople 15000j.m./ml  butelka 10ml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Dexketoprofen roztwór do wstrzykiwań 0,05g/2ml x 5 ampułek po 2ml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0B2FF2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Doksepina kapsułki 10mg x 30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Doksepina kapsułki 25mg x 30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Donepezil tabletki powlekane 10mg x 28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Donepezil tabletki powlekane 5mg x 28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Pr="00502BB1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Pr="00502BB1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Fenytoina roztwór do wstrzykiwań 250mg/5ml x 5 ampułek</w:t>
            </w: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215076">
        <w:tc>
          <w:tcPr>
            <w:tcW w:w="992" w:type="dxa"/>
          </w:tcPr>
          <w:p w:rsidR="000B2FF2" w:rsidRPr="00215076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Fenytoina tabletki 100mg x 60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0B2FF2" w:rsidRPr="00215076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215076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215076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215076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215076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Fluoksetyna kapsułki 20mg x 30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Fluoksetyna tabletki  10mg x 30 tabletek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Flupentiksol drażetki 0,5mg x 50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Flupentiksol drażetki 3mg x 50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Kalium kapsułki o przedłużonym uwalnianiu, 600mg chlorku potasowego (=315mg jonów K) x 50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B2FF2" w:rsidRDefault="000B2FF2" w:rsidP="0063403D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Kalium saszetki 3g (20mEq K w postaci cytrynianu, nie zawierający cukru) x 20 saszetek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B2FF2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Karbamazepina tabletki 200mg x 50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Karbamazepina tabletki o przedłużonym uwalnianiu 300mg x 50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25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Karbamazepina tabletki o przedłużonym uwalnianiu 600mg x 50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Karbamazepina tabletki o zmodyfikowanym  uwalnianiu 200mg x 50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Pr="00F66C94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Karbamazepina tabletki o zmodyfikowanym  uwalnianiu 400mg x 30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Klomipramina tabletki o przedłużonym uwalnianiu  75mg x 20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Klomipramina tabletki powlekane 25mg x 30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Klozapina tabletki 25mg x 50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Kolchicyna tabletki powlekane 0,5mg x 20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Lamotrygina tabletki 100mg x 30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Lamotrygina tabletki 25mg x 30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Lamotrygina tabletki 50mg x 30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Lidocaina żel 2%  (20mg/g), typ „U” + kaniula , tuba 30g 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0B2FF2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Lidocaina żel 2%  (20mg/g), typ „A”  tuba 30g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0B2FF2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Lidokaina roztwor do wstrzykiwań 2% (20mg/ml) x 5 fiolek po 50ml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Pr="00AA203F" w:rsidRDefault="000B2FF2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Pr="00793ED0" w:rsidRDefault="000B2FF2" w:rsidP="00793ED0">
            <w:pPr>
              <w:pStyle w:val="Heading1"/>
              <w:rPr>
                <w:sz w:val="20"/>
                <w:szCs w:val="20"/>
                <w:lang w:val="en-US"/>
              </w:rPr>
            </w:pPr>
            <w:r w:rsidRPr="00793ED0">
              <w:rPr>
                <w:sz w:val="20"/>
                <w:szCs w:val="20"/>
                <w:lang w:val="en-US"/>
              </w:rPr>
              <w:t>Linomag maść 20% (200mg/g) tuba 30g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Mianseryna tabletki powlekane 10mg x 30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Mianseryna tabletki powlekane 30mg x 30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Mirtazapina tabletki ulegające rozpadowi w jamie ustnej 30mg x 30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Mirtazapina tabletki ulegające rozpadowi w jamie ustnej 45mg x 30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Moklobemid tabletki powlekane 150mg x 30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Pr="00F66C94" w:rsidRDefault="000B2FF2" w:rsidP="00793ED0">
            <w:pPr>
              <w:pStyle w:val="Heading1"/>
              <w:rPr>
                <w:sz w:val="20"/>
                <w:szCs w:val="20"/>
              </w:rPr>
            </w:pPr>
            <w:r w:rsidRPr="00F66C94">
              <w:rPr>
                <w:sz w:val="20"/>
                <w:szCs w:val="20"/>
              </w:rPr>
              <w:t>Neostygmina roztwór do wstrzykiwań 0,5mg/ml x 10 ampułek po 1ml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Opipramol tabletki powlekane 50mg x 20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Oxcarbazepina tabletki powlekane 150mg x 50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Oxcarbazepina tabletki powlekane 300mg x 50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Paracetamol  czopki 50mg x 10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B2FF2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Paracetamol czopki 500mg x 10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0B2FF2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Paracetamol tabletki 500mg x 20 tabletek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0B2FF2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Paroksetyna tabletki 20mg x 30 tabletek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Perazyna tabletki 100mg x 30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Perazyna tabletki 25mg x 20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Propafenon inj. doż. (3,5mg/ml) 70mg/20ml x 5 ampułek po 20ml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215076">
        <w:tc>
          <w:tcPr>
            <w:tcW w:w="992" w:type="dxa"/>
          </w:tcPr>
          <w:p w:rsidR="000B2FF2" w:rsidRPr="00215076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Pr="00215076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Prymidon tabletki 250mg x 60 sztuk</w:t>
            </w:r>
          </w:p>
        </w:tc>
        <w:tc>
          <w:tcPr>
            <w:tcW w:w="851" w:type="dxa"/>
          </w:tcPr>
          <w:p w:rsidR="000B2FF2" w:rsidRPr="00215076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215076" w:rsidRDefault="000B2FF2" w:rsidP="00F425C5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B2FF2" w:rsidRPr="00215076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215076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215076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215076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215076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Risperidon tabletki powlekane 1mg x 20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Risperidon tabletki powlekane 2mg x 20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Risperidon tabletki powlekane 3mg x 20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Risperidon tabletki powlekane 4mg x 20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Ropivacaina roztwór do wstrzykiwań 0,05g/10ml x 5 amp. po 10ml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Sulfarinol krople do nosa 20ml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Sulpiryd kapsułki 100mg x 24 sztuki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140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Sulpiryd kapsułki 50mg x 24 sztuki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BA1363">
            <w:pPr>
              <w:jc w:val="right"/>
            </w:pPr>
            <w:r>
              <w:t>140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Trazodon tabletki o przedłużonym uwalnianiu 75mg x 30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Trimebutyna granulat do przygotowania zawiesiny (7,87mg/g) 0,024g/5ml butelka 250ml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Warfarin tabletki 3mg x 100 tabletek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Warfarin tabletki 5mg x 100 tabletek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Wigabatryna tabletki powlekane 500mg x 100 sztuk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18480A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4111" w:type="dxa"/>
          </w:tcPr>
          <w:p w:rsidR="000B2FF2" w:rsidRDefault="000B2FF2" w:rsidP="00793ED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Winpocetyna roztwór do wstrzykiwań (5mg/ml ) 10mg/2ml x 10 ampułek po 2ml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502BB1" w:rsidRDefault="000B2FF2" w:rsidP="00F425C5">
            <w:pPr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  <w:tr w:rsidR="000B2FF2" w:rsidRPr="006B4C62">
        <w:tc>
          <w:tcPr>
            <w:tcW w:w="992" w:type="dxa"/>
          </w:tcPr>
          <w:p w:rsidR="000B2FF2" w:rsidRDefault="000B2FF2" w:rsidP="006D2FAA">
            <w:pPr>
              <w:pStyle w:val="ListParagraph"/>
              <w:ind w:left="360"/>
              <w:jc w:val="right"/>
            </w:pPr>
          </w:p>
        </w:tc>
        <w:tc>
          <w:tcPr>
            <w:tcW w:w="4111" w:type="dxa"/>
          </w:tcPr>
          <w:p w:rsidR="000B2FF2" w:rsidRPr="006D2FAA" w:rsidRDefault="000B2FF2" w:rsidP="00793ED0">
            <w:pPr>
              <w:pStyle w:val="Heading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0B2FF2" w:rsidRDefault="000B2FF2" w:rsidP="00793ED0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F425C5">
            <w:pPr>
              <w:jc w:val="right"/>
            </w:pPr>
          </w:p>
        </w:tc>
        <w:tc>
          <w:tcPr>
            <w:tcW w:w="1134" w:type="dxa"/>
          </w:tcPr>
          <w:p w:rsidR="000B2FF2" w:rsidRPr="00502BB1" w:rsidRDefault="000B2FF2" w:rsidP="00793ED0">
            <w:pPr>
              <w:jc w:val="right"/>
            </w:pPr>
          </w:p>
        </w:tc>
        <w:tc>
          <w:tcPr>
            <w:tcW w:w="851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5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1276" w:type="dxa"/>
          </w:tcPr>
          <w:p w:rsidR="000B2FF2" w:rsidRPr="00502BB1" w:rsidRDefault="000B2FF2" w:rsidP="00793ED0">
            <w:pPr>
              <w:jc w:val="center"/>
            </w:pPr>
          </w:p>
        </w:tc>
        <w:tc>
          <w:tcPr>
            <w:tcW w:w="2552" w:type="dxa"/>
          </w:tcPr>
          <w:p w:rsidR="000B2FF2" w:rsidRPr="00502BB1" w:rsidRDefault="000B2FF2" w:rsidP="00793ED0">
            <w:pPr>
              <w:jc w:val="center"/>
            </w:pPr>
          </w:p>
        </w:tc>
      </w:tr>
    </w:tbl>
    <w:p w:rsidR="000B2FF2" w:rsidRPr="007B207B" w:rsidRDefault="000B2FF2" w:rsidP="00BD74B1">
      <w:pPr>
        <w:rPr>
          <w:b/>
          <w:bCs/>
        </w:rPr>
      </w:pPr>
    </w:p>
    <w:p w:rsidR="000B2FF2" w:rsidRPr="006D2FAA" w:rsidRDefault="000B2FF2" w:rsidP="006D2FAA">
      <w:pPr>
        <w:pStyle w:val="Title"/>
        <w:jc w:val="left"/>
        <w:rPr>
          <w:sz w:val="24"/>
          <w:szCs w:val="24"/>
        </w:rPr>
      </w:pPr>
      <w:r w:rsidRPr="006D2FAA">
        <w:rPr>
          <w:sz w:val="24"/>
          <w:szCs w:val="24"/>
        </w:rPr>
        <w:t>PAKIET NR 52</w:t>
      </w:r>
      <w:r>
        <w:rPr>
          <w:sz w:val="24"/>
          <w:szCs w:val="24"/>
        </w:rPr>
        <w:t xml:space="preserve"> FINGOLIMOD (wysokość wadium dla pakietu 12.000,00 zł.)</w:t>
      </w:r>
    </w:p>
    <w:p w:rsidR="000B2FF2" w:rsidRPr="00281647" w:rsidRDefault="000B2FF2" w:rsidP="00B85A69">
      <w:pPr>
        <w:pStyle w:val="Title"/>
        <w:rPr>
          <w:sz w:val="24"/>
          <w:szCs w:val="24"/>
        </w:rPr>
      </w:pP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4253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850" w:type="dxa"/>
          </w:tcPr>
          <w:p w:rsidR="000B2FF2" w:rsidRPr="00EE1A7B" w:rsidRDefault="000B2FF2" w:rsidP="00D25296">
            <w:pPr>
              <w:rPr>
                <w:b/>
                <w:bCs/>
              </w:rPr>
            </w:pPr>
          </w:p>
          <w:p w:rsidR="000B2FF2" w:rsidRPr="00EE1A7B" w:rsidRDefault="000B2FF2" w:rsidP="00D25296">
            <w:pPr>
              <w:rPr>
                <w:b/>
                <w:bCs/>
              </w:rPr>
            </w:pPr>
            <w:r w:rsidRPr="00EE1A7B">
              <w:rPr>
                <w:b/>
                <w:bCs/>
              </w:rPr>
              <w:t>L.p.</w:t>
            </w:r>
          </w:p>
        </w:tc>
        <w:tc>
          <w:tcPr>
            <w:tcW w:w="4253" w:type="dxa"/>
          </w:tcPr>
          <w:p w:rsidR="000B2FF2" w:rsidRPr="00EE1A7B" w:rsidRDefault="000B2FF2" w:rsidP="00D25296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D2529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EE1A7B" w:rsidRDefault="000B2FF2" w:rsidP="00D25296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D2529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Pr="00EE1A7B" w:rsidRDefault="000B2FF2" w:rsidP="00D25296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D2529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EE1A7B" w:rsidRDefault="000B2FF2" w:rsidP="00D2529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1" w:type="dxa"/>
          </w:tcPr>
          <w:p w:rsidR="000B2FF2" w:rsidRPr="00EE1A7B" w:rsidRDefault="000B2FF2" w:rsidP="00D25296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D2529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EE1A7B" w:rsidRDefault="000B2FF2" w:rsidP="00D2529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EE1A7B" w:rsidRDefault="000B2FF2" w:rsidP="00D2529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Pr="00EE1A7B" w:rsidRDefault="000B2FF2" w:rsidP="00D2529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</w:p>
        </w:tc>
      </w:tr>
      <w:tr w:rsidR="000B2FF2" w:rsidRPr="007559A8">
        <w:tc>
          <w:tcPr>
            <w:tcW w:w="850" w:type="dxa"/>
          </w:tcPr>
          <w:p w:rsidR="000B2FF2" w:rsidRPr="007559A8" w:rsidRDefault="000B2FF2" w:rsidP="00B85A69">
            <w:pPr>
              <w:numPr>
                <w:ilvl w:val="0"/>
                <w:numId w:val="13"/>
              </w:numPr>
            </w:pPr>
          </w:p>
        </w:tc>
        <w:tc>
          <w:tcPr>
            <w:tcW w:w="4253" w:type="dxa"/>
          </w:tcPr>
          <w:p w:rsidR="000B2FF2" w:rsidRPr="007559A8" w:rsidRDefault="000B2FF2" w:rsidP="00D25296">
            <w:r w:rsidRPr="007559A8">
              <w:t>Fingolimod kaps. 0,5mg x 28 sztuk</w:t>
            </w:r>
          </w:p>
        </w:tc>
        <w:tc>
          <w:tcPr>
            <w:tcW w:w="851" w:type="dxa"/>
          </w:tcPr>
          <w:p w:rsidR="000B2FF2" w:rsidRPr="007559A8" w:rsidRDefault="000B2FF2" w:rsidP="00D25296">
            <w:pPr>
              <w:jc w:val="center"/>
            </w:pPr>
            <w:r w:rsidRPr="007559A8">
              <w:t>Op.</w:t>
            </w:r>
          </w:p>
        </w:tc>
        <w:tc>
          <w:tcPr>
            <w:tcW w:w="992" w:type="dxa"/>
          </w:tcPr>
          <w:p w:rsidR="000B2FF2" w:rsidRPr="007559A8" w:rsidRDefault="000B2FF2" w:rsidP="00D25296">
            <w:pPr>
              <w:jc w:val="right"/>
            </w:pPr>
            <w:r w:rsidRPr="007559A8">
              <w:t>100</w:t>
            </w:r>
          </w:p>
        </w:tc>
        <w:tc>
          <w:tcPr>
            <w:tcW w:w="1134" w:type="dxa"/>
          </w:tcPr>
          <w:p w:rsidR="000B2FF2" w:rsidRPr="007559A8" w:rsidRDefault="000B2FF2" w:rsidP="00D25296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7559A8" w:rsidRDefault="000B2FF2" w:rsidP="00D2529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7559A8" w:rsidRDefault="000B2FF2" w:rsidP="00D2529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7559A8" w:rsidRDefault="000B2FF2" w:rsidP="00D25296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7559A8" w:rsidRDefault="000B2FF2" w:rsidP="00D25296">
            <w:pPr>
              <w:jc w:val="center"/>
              <w:rPr>
                <w:b/>
                <w:bCs/>
              </w:rPr>
            </w:pPr>
          </w:p>
        </w:tc>
      </w:tr>
      <w:tr w:rsidR="000B2FF2" w:rsidRPr="007559A8">
        <w:tc>
          <w:tcPr>
            <w:tcW w:w="850" w:type="dxa"/>
          </w:tcPr>
          <w:p w:rsidR="000B2FF2" w:rsidRPr="007559A8" w:rsidRDefault="000B2FF2" w:rsidP="00F65E90">
            <w:pPr>
              <w:ind w:left="360"/>
            </w:pPr>
          </w:p>
        </w:tc>
        <w:tc>
          <w:tcPr>
            <w:tcW w:w="4253" w:type="dxa"/>
          </w:tcPr>
          <w:p w:rsidR="000B2FF2" w:rsidRPr="00F65E90" w:rsidRDefault="000B2FF2" w:rsidP="00D25296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Pr="007559A8" w:rsidRDefault="000B2FF2" w:rsidP="00D25296">
            <w:pPr>
              <w:jc w:val="center"/>
            </w:pPr>
          </w:p>
        </w:tc>
        <w:tc>
          <w:tcPr>
            <w:tcW w:w="992" w:type="dxa"/>
          </w:tcPr>
          <w:p w:rsidR="000B2FF2" w:rsidRPr="007559A8" w:rsidRDefault="000B2FF2" w:rsidP="00D25296">
            <w:pPr>
              <w:jc w:val="right"/>
            </w:pPr>
          </w:p>
        </w:tc>
        <w:tc>
          <w:tcPr>
            <w:tcW w:w="1134" w:type="dxa"/>
          </w:tcPr>
          <w:p w:rsidR="000B2FF2" w:rsidRPr="007559A8" w:rsidRDefault="000B2FF2" w:rsidP="00D25296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7559A8" w:rsidRDefault="000B2FF2" w:rsidP="00D2529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7559A8" w:rsidRDefault="000B2FF2" w:rsidP="00D2529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7559A8" w:rsidRDefault="000B2FF2" w:rsidP="00D25296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7559A8" w:rsidRDefault="000B2FF2" w:rsidP="00D25296">
            <w:pPr>
              <w:jc w:val="center"/>
              <w:rPr>
                <w:b/>
                <w:bCs/>
              </w:rPr>
            </w:pPr>
          </w:p>
        </w:tc>
      </w:tr>
    </w:tbl>
    <w:p w:rsidR="000B2FF2" w:rsidRDefault="000B2FF2" w:rsidP="00B85A69">
      <w:pPr>
        <w:rPr>
          <w:b/>
          <w:bCs/>
          <w:sz w:val="18"/>
          <w:szCs w:val="18"/>
        </w:rPr>
      </w:pPr>
    </w:p>
    <w:p w:rsidR="000B2FF2" w:rsidRPr="0091166C" w:rsidRDefault="000B2FF2" w:rsidP="00B85A69">
      <w:pPr>
        <w:rPr>
          <w:b/>
          <w:bCs/>
          <w:sz w:val="18"/>
          <w:szCs w:val="18"/>
        </w:rPr>
      </w:pPr>
    </w:p>
    <w:p w:rsidR="000B2FF2" w:rsidRPr="00F65E90" w:rsidRDefault="000B2FF2" w:rsidP="00F65E90">
      <w:pPr>
        <w:pStyle w:val="Title"/>
        <w:jc w:val="left"/>
        <w:rPr>
          <w:sz w:val="24"/>
          <w:szCs w:val="24"/>
        </w:rPr>
      </w:pPr>
      <w:r w:rsidRPr="00F65E90">
        <w:rPr>
          <w:sz w:val="24"/>
          <w:szCs w:val="24"/>
        </w:rPr>
        <w:t>PAKIET NR 53</w:t>
      </w:r>
      <w:r>
        <w:rPr>
          <w:sz w:val="24"/>
          <w:szCs w:val="24"/>
        </w:rPr>
        <w:t xml:space="preserve"> LEKI (wysokość wadium dla pakietu 110,00 zł.)</w:t>
      </w:r>
    </w:p>
    <w:p w:rsidR="000B2FF2" w:rsidRDefault="000B2FF2" w:rsidP="00BA1363">
      <w:pPr>
        <w:pStyle w:val="Title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Pr="00EE1A7B" w:rsidRDefault="000B2FF2" w:rsidP="00F94A02">
            <w:pPr>
              <w:rPr>
                <w:b/>
                <w:bCs/>
              </w:rPr>
            </w:pPr>
          </w:p>
          <w:p w:rsidR="000B2FF2" w:rsidRPr="00EE1A7B" w:rsidRDefault="000B2FF2" w:rsidP="00F94A02">
            <w:pPr>
              <w:rPr>
                <w:b/>
                <w:bCs/>
              </w:rPr>
            </w:pPr>
            <w:r w:rsidRPr="00EE1A7B"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EE1A7B" w:rsidRDefault="000B2FF2" w:rsidP="00F94A02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F94A0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EE1A7B" w:rsidRDefault="000B2FF2" w:rsidP="00F94A02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F94A0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Pr="00EE1A7B" w:rsidRDefault="000B2FF2" w:rsidP="00F94A02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F94A0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EE1A7B" w:rsidRDefault="000B2FF2" w:rsidP="00F94A0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1" w:type="dxa"/>
          </w:tcPr>
          <w:p w:rsidR="000B2FF2" w:rsidRPr="00EE1A7B" w:rsidRDefault="000B2FF2" w:rsidP="00F94A02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F94A0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EE1A7B" w:rsidRDefault="000B2FF2" w:rsidP="00F94A0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EE1A7B" w:rsidRDefault="000B2FF2" w:rsidP="00F94A0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Pr="00EE1A7B" w:rsidRDefault="000B2FF2" w:rsidP="00F94A0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</w:p>
        </w:tc>
      </w:tr>
      <w:tr w:rsidR="000B2FF2" w:rsidRPr="0091166C">
        <w:tc>
          <w:tcPr>
            <w:tcW w:w="779" w:type="dxa"/>
          </w:tcPr>
          <w:p w:rsidR="000B2FF2" w:rsidRPr="0091166C" w:rsidRDefault="000B2FF2" w:rsidP="00F94A0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0B2FF2" w:rsidRPr="00CC0659" w:rsidRDefault="000B2FF2" w:rsidP="00F94A02">
            <w:r w:rsidRPr="00CC0659">
              <w:t>Dexketoprofen tabl. powlekane 0,025g x 30 sztuk</w:t>
            </w:r>
          </w:p>
        </w:tc>
        <w:tc>
          <w:tcPr>
            <w:tcW w:w="851" w:type="dxa"/>
          </w:tcPr>
          <w:p w:rsidR="000B2FF2" w:rsidRPr="00CC0659" w:rsidRDefault="000B2FF2" w:rsidP="00F94A02">
            <w:pPr>
              <w:jc w:val="center"/>
            </w:pPr>
            <w:r w:rsidRPr="00CC0659">
              <w:t>Op.</w:t>
            </w:r>
          </w:p>
        </w:tc>
        <w:tc>
          <w:tcPr>
            <w:tcW w:w="992" w:type="dxa"/>
          </w:tcPr>
          <w:p w:rsidR="000B2FF2" w:rsidRPr="00CC0659" w:rsidRDefault="000B2FF2" w:rsidP="00F94A02">
            <w:pPr>
              <w:jc w:val="right"/>
            </w:pPr>
            <w:r w:rsidRPr="00CC0659">
              <w:t>40</w:t>
            </w:r>
          </w:p>
        </w:tc>
        <w:tc>
          <w:tcPr>
            <w:tcW w:w="1134" w:type="dxa"/>
          </w:tcPr>
          <w:p w:rsidR="000B2FF2" w:rsidRPr="00CC0659" w:rsidRDefault="000B2FF2" w:rsidP="00F94A02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91166C" w:rsidRDefault="000B2FF2" w:rsidP="00F94A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91166C" w:rsidRDefault="000B2FF2" w:rsidP="00F94A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91166C" w:rsidRDefault="000B2FF2" w:rsidP="00F94A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 w:rsidRPr="00E26DC1">
        <w:tc>
          <w:tcPr>
            <w:tcW w:w="779" w:type="dxa"/>
          </w:tcPr>
          <w:p w:rsidR="000B2FF2" w:rsidRPr="0091166C" w:rsidRDefault="000B2FF2" w:rsidP="00F94A0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0B2FF2" w:rsidRPr="00CC0659" w:rsidRDefault="000B2FF2" w:rsidP="00F94A02">
            <w:pPr>
              <w:rPr>
                <w:lang w:val="en-US"/>
              </w:rPr>
            </w:pPr>
            <w:r w:rsidRPr="00CC0659">
              <w:rPr>
                <w:lang w:val="en-US"/>
              </w:rPr>
              <w:t>Dexketoprofen inj. 0,05g/2ml x 5 amp.</w:t>
            </w:r>
          </w:p>
        </w:tc>
        <w:tc>
          <w:tcPr>
            <w:tcW w:w="851" w:type="dxa"/>
          </w:tcPr>
          <w:p w:rsidR="000B2FF2" w:rsidRPr="00CC0659" w:rsidRDefault="000B2FF2" w:rsidP="00F94A02">
            <w:pPr>
              <w:jc w:val="center"/>
              <w:rPr>
                <w:lang w:val="en-US"/>
              </w:rPr>
            </w:pPr>
            <w:r w:rsidRPr="00CC0659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B2FF2" w:rsidRPr="00CC0659" w:rsidRDefault="000B2FF2" w:rsidP="00F94A02">
            <w:pPr>
              <w:jc w:val="right"/>
              <w:rPr>
                <w:lang w:val="en-US"/>
              </w:rPr>
            </w:pPr>
            <w:r w:rsidRPr="00CC0659">
              <w:rPr>
                <w:lang w:val="en-US"/>
              </w:rPr>
              <w:t>220</w:t>
            </w:r>
          </w:p>
        </w:tc>
        <w:tc>
          <w:tcPr>
            <w:tcW w:w="1134" w:type="dxa"/>
          </w:tcPr>
          <w:p w:rsidR="000B2FF2" w:rsidRPr="00CC0659" w:rsidRDefault="000B2FF2" w:rsidP="00F94A0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0B2FF2" w:rsidRPr="00CC0659" w:rsidRDefault="000B2FF2" w:rsidP="00F94A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:rsidR="000B2FF2" w:rsidRPr="00E26DC1" w:rsidRDefault="000B2FF2" w:rsidP="00F94A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0B2FF2" w:rsidRPr="00E26DC1" w:rsidRDefault="000B2FF2" w:rsidP="00F94A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0B2FF2" w:rsidRPr="00E26DC1" w:rsidRDefault="000B2FF2" w:rsidP="00F94A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B2FF2" w:rsidRPr="00CC0659">
        <w:tc>
          <w:tcPr>
            <w:tcW w:w="779" w:type="dxa"/>
          </w:tcPr>
          <w:p w:rsidR="000B2FF2" w:rsidRPr="00CC0659" w:rsidRDefault="000B2FF2" w:rsidP="00F94A02">
            <w:pPr>
              <w:numPr>
                <w:ilvl w:val="0"/>
                <w:numId w:val="21"/>
              </w:numPr>
            </w:pPr>
          </w:p>
        </w:tc>
        <w:tc>
          <w:tcPr>
            <w:tcW w:w="4394" w:type="dxa"/>
          </w:tcPr>
          <w:p w:rsidR="000B2FF2" w:rsidRPr="00CC0659" w:rsidRDefault="000B2FF2" w:rsidP="00F94A02">
            <w:r w:rsidRPr="00CC0659">
              <w:t>Pankreatyna kaps. 10000j. lipazy x 50 sztuk</w:t>
            </w:r>
          </w:p>
        </w:tc>
        <w:tc>
          <w:tcPr>
            <w:tcW w:w="851" w:type="dxa"/>
          </w:tcPr>
          <w:p w:rsidR="000B2FF2" w:rsidRPr="00CC0659" w:rsidRDefault="000B2FF2" w:rsidP="00F94A02">
            <w:pPr>
              <w:jc w:val="center"/>
            </w:pPr>
            <w:r w:rsidRPr="00CC0659">
              <w:t xml:space="preserve">0p. </w:t>
            </w:r>
          </w:p>
        </w:tc>
        <w:tc>
          <w:tcPr>
            <w:tcW w:w="992" w:type="dxa"/>
          </w:tcPr>
          <w:p w:rsidR="000B2FF2" w:rsidRPr="00CC0659" w:rsidRDefault="000B2FF2" w:rsidP="00F94A02">
            <w:pPr>
              <w:jc w:val="right"/>
            </w:pPr>
            <w:r w:rsidRPr="00CC0659">
              <w:t>20</w:t>
            </w:r>
          </w:p>
        </w:tc>
        <w:tc>
          <w:tcPr>
            <w:tcW w:w="1134" w:type="dxa"/>
          </w:tcPr>
          <w:p w:rsidR="000B2FF2" w:rsidRPr="00CC0659" w:rsidRDefault="000B2FF2" w:rsidP="00F94A02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</w:tr>
      <w:tr w:rsidR="000B2FF2" w:rsidRPr="00CC0659">
        <w:tc>
          <w:tcPr>
            <w:tcW w:w="779" w:type="dxa"/>
          </w:tcPr>
          <w:p w:rsidR="000B2FF2" w:rsidRPr="00CC0659" w:rsidRDefault="000B2FF2" w:rsidP="00F94A02">
            <w:pPr>
              <w:numPr>
                <w:ilvl w:val="0"/>
                <w:numId w:val="21"/>
              </w:numPr>
            </w:pPr>
          </w:p>
        </w:tc>
        <w:tc>
          <w:tcPr>
            <w:tcW w:w="4394" w:type="dxa"/>
          </w:tcPr>
          <w:p w:rsidR="000B2FF2" w:rsidRPr="00CC0659" w:rsidRDefault="000B2FF2" w:rsidP="000A514D">
            <w:r w:rsidRPr="00CC0659">
              <w:t>Pankreatyna kaps. 25000j. lipazy x 20 sztuk</w:t>
            </w:r>
          </w:p>
        </w:tc>
        <w:tc>
          <w:tcPr>
            <w:tcW w:w="851" w:type="dxa"/>
          </w:tcPr>
          <w:p w:rsidR="000B2FF2" w:rsidRPr="00CC0659" w:rsidRDefault="000B2FF2" w:rsidP="00F94A02">
            <w:pPr>
              <w:jc w:val="center"/>
            </w:pPr>
            <w:r w:rsidRPr="00CC0659">
              <w:t>Op.</w:t>
            </w:r>
          </w:p>
        </w:tc>
        <w:tc>
          <w:tcPr>
            <w:tcW w:w="992" w:type="dxa"/>
          </w:tcPr>
          <w:p w:rsidR="000B2FF2" w:rsidRPr="00CC0659" w:rsidRDefault="000B2FF2" w:rsidP="00F94A02">
            <w:pPr>
              <w:jc w:val="right"/>
            </w:pPr>
            <w:r w:rsidRPr="00CC0659">
              <w:t>40</w:t>
            </w:r>
          </w:p>
        </w:tc>
        <w:tc>
          <w:tcPr>
            <w:tcW w:w="1134" w:type="dxa"/>
          </w:tcPr>
          <w:p w:rsidR="000B2FF2" w:rsidRPr="00CC0659" w:rsidRDefault="000B2FF2" w:rsidP="00F94A02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</w:tr>
      <w:tr w:rsidR="000B2FF2" w:rsidRPr="00CC0659">
        <w:tc>
          <w:tcPr>
            <w:tcW w:w="779" w:type="dxa"/>
          </w:tcPr>
          <w:p w:rsidR="000B2FF2" w:rsidRPr="00CC0659" w:rsidRDefault="000B2FF2" w:rsidP="00F94A02">
            <w:pPr>
              <w:numPr>
                <w:ilvl w:val="0"/>
                <w:numId w:val="21"/>
              </w:numPr>
            </w:pPr>
          </w:p>
        </w:tc>
        <w:tc>
          <w:tcPr>
            <w:tcW w:w="4394" w:type="dxa"/>
          </w:tcPr>
          <w:p w:rsidR="000B2FF2" w:rsidRPr="00CC0659" w:rsidRDefault="000B2FF2" w:rsidP="00F94A02">
            <w:r w:rsidRPr="00CC0659">
              <w:t>Lercanidipina tabl. powl. 0,01g x 28 sztuk</w:t>
            </w:r>
          </w:p>
        </w:tc>
        <w:tc>
          <w:tcPr>
            <w:tcW w:w="851" w:type="dxa"/>
          </w:tcPr>
          <w:p w:rsidR="000B2FF2" w:rsidRPr="00CC0659" w:rsidRDefault="000B2FF2" w:rsidP="00F94A02">
            <w:pPr>
              <w:jc w:val="center"/>
            </w:pPr>
            <w:r w:rsidRPr="00CC0659">
              <w:t>Op.</w:t>
            </w:r>
          </w:p>
        </w:tc>
        <w:tc>
          <w:tcPr>
            <w:tcW w:w="992" w:type="dxa"/>
          </w:tcPr>
          <w:p w:rsidR="000B2FF2" w:rsidRPr="00CC0659" w:rsidRDefault="000B2FF2" w:rsidP="00F94A02">
            <w:pPr>
              <w:jc w:val="right"/>
            </w:pPr>
            <w:r w:rsidRPr="00CC0659">
              <w:t>40</w:t>
            </w:r>
          </w:p>
        </w:tc>
        <w:tc>
          <w:tcPr>
            <w:tcW w:w="1134" w:type="dxa"/>
          </w:tcPr>
          <w:p w:rsidR="000B2FF2" w:rsidRPr="00CC0659" w:rsidRDefault="000B2FF2" w:rsidP="00F94A02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</w:tr>
      <w:tr w:rsidR="000B2FF2" w:rsidRPr="00CC0659">
        <w:tc>
          <w:tcPr>
            <w:tcW w:w="779" w:type="dxa"/>
          </w:tcPr>
          <w:p w:rsidR="000B2FF2" w:rsidRPr="00CC0659" w:rsidRDefault="000B2FF2" w:rsidP="00F94A02">
            <w:pPr>
              <w:numPr>
                <w:ilvl w:val="0"/>
                <w:numId w:val="21"/>
              </w:numPr>
            </w:pPr>
          </w:p>
        </w:tc>
        <w:tc>
          <w:tcPr>
            <w:tcW w:w="4394" w:type="dxa"/>
          </w:tcPr>
          <w:p w:rsidR="000B2FF2" w:rsidRPr="00CC0659" w:rsidRDefault="000B2FF2" w:rsidP="00F94A02">
            <w:r w:rsidRPr="00CC0659">
              <w:t>Lercanidipina tabl. powl. 0,02g x 28 sztuk</w:t>
            </w:r>
          </w:p>
        </w:tc>
        <w:tc>
          <w:tcPr>
            <w:tcW w:w="851" w:type="dxa"/>
          </w:tcPr>
          <w:p w:rsidR="000B2FF2" w:rsidRPr="00CC0659" w:rsidRDefault="000B2FF2" w:rsidP="00F94A02">
            <w:pPr>
              <w:jc w:val="center"/>
            </w:pPr>
            <w:r w:rsidRPr="00CC0659">
              <w:t>Op.</w:t>
            </w:r>
          </w:p>
        </w:tc>
        <w:tc>
          <w:tcPr>
            <w:tcW w:w="992" w:type="dxa"/>
          </w:tcPr>
          <w:p w:rsidR="000B2FF2" w:rsidRPr="00CC0659" w:rsidRDefault="000B2FF2" w:rsidP="00F94A02">
            <w:pPr>
              <w:jc w:val="right"/>
            </w:pPr>
            <w:r w:rsidRPr="00CC0659">
              <w:t>50</w:t>
            </w:r>
          </w:p>
        </w:tc>
        <w:tc>
          <w:tcPr>
            <w:tcW w:w="1134" w:type="dxa"/>
          </w:tcPr>
          <w:p w:rsidR="000B2FF2" w:rsidRPr="00CC0659" w:rsidRDefault="000B2FF2" w:rsidP="00F94A02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</w:tr>
      <w:tr w:rsidR="000B2FF2" w:rsidRPr="00CC0659">
        <w:tc>
          <w:tcPr>
            <w:tcW w:w="779" w:type="dxa"/>
          </w:tcPr>
          <w:p w:rsidR="000B2FF2" w:rsidRPr="00CC0659" w:rsidRDefault="000B2FF2" w:rsidP="00F65E90">
            <w:pPr>
              <w:ind w:left="360"/>
            </w:pPr>
          </w:p>
        </w:tc>
        <w:tc>
          <w:tcPr>
            <w:tcW w:w="4394" w:type="dxa"/>
          </w:tcPr>
          <w:p w:rsidR="000B2FF2" w:rsidRPr="00F65E90" w:rsidRDefault="000B2FF2" w:rsidP="00F94A02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Pr="00CC0659" w:rsidRDefault="000B2FF2" w:rsidP="00F94A02">
            <w:pPr>
              <w:jc w:val="center"/>
            </w:pPr>
          </w:p>
        </w:tc>
        <w:tc>
          <w:tcPr>
            <w:tcW w:w="992" w:type="dxa"/>
          </w:tcPr>
          <w:p w:rsidR="000B2FF2" w:rsidRPr="00CC0659" w:rsidRDefault="000B2FF2" w:rsidP="00F94A02">
            <w:pPr>
              <w:jc w:val="right"/>
            </w:pPr>
          </w:p>
        </w:tc>
        <w:tc>
          <w:tcPr>
            <w:tcW w:w="1134" w:type="dxa"/>
          </w:tcPr>
          <w:p w:rsidR="000B2FF2" w:rsidRPr="00CC0659" w:rsidRDefault="000B2FF2" w:rsidP="00F94A02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CC0659" w:rsidRDefault="000B2FF2" w:rsidP="00F94A02">
            <w:pPr>
              <w:jc w:val="center"/>
              <w:rPr>
                <w:b/>
                <w:bCs/>
              </w:rPr>
            </w:pPr>
          </w:p>
        </w:tc>
      </w:tr>
    </w:tbl>
    <w:p w:rsidR="000B2FF2" w:rsidRPr="00F65E90" w:rsidRDefault="000B2FF2" w:rsidP="00F65E90">
      <w:pPr>
        <w:rPr>
          <w:b/>
          <w:bCs/>
          <w:sz w:val="24"/>
          <w:szCs w:val="24"/>
        </w:rPr>
      </w:pPr>
      <w:r w:rsidRPr="00CC0659">
        <w:rPr>
          <w:b/>
          <w:bCs/>
        </w:rPr>
        <w:br w:type="textWrapping" w:clear="all"/>
      </w:r>
      <w:r w:rsidRPr="00F65E90">
        <w:rPr>
          <w:b/>
          <w:bCs/>
          <w:sz w:val="24"/>
          <w:szCs w:val="24"/>
        </w:rPr>
        <w:t>PAKIET NR 54</w:t>
      </w:r>
      <w:r>
        <w:rPr>
          <w:b/>
          <w:bCs/>
          <w:sz w:val="24"/>
          <w:szCs w:val="24"/>
        </w:rPr>
        <w:t xml:space="preserve"> MATRYCA Z KLEJEM (wysokość wadium dla pakietu 4.000,00 zł.)</w:t>
      </w:r>
    </w:p>
    <w:p w:rsidR="000B2FF2" w:rsidRDefault="000B2FF2" w:rsidP="00B06527">
      <w:pPr>
        <w:pStyle w:val="Title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Pr="00EE1A7B" w:rsidRDefault="000B2FF2" w:rsidP="00B06527">
            <w:pPr>
              <w:rPr>
                <w:b/>
                <w:bCs/>
              </w:rPr>
            </w:pPr>
          </w:p>
          <w:p w:rsidR="000B2FF2" w:rsidRPr="00EE1A7B" w:rsidRDefault="000B2FF2" w:rsidP="00B06527">
            <w:pPr>
              <w:rPr>
                <w:b/>
                <w:bCs/>
              </w:rPr>
            </w:pPr>
            <w:r w:rsidRPr="00EE1A7B"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EE1A7B" w:rsidRDefault="000B2FF2" w:rsidP="00B06527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B0652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EE1A7B" w:rsidRDefault="000B2FF2" w:rsidP="00B06527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B0652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Pr="00EE1A7B" w:rsidRDefault="000B2FF2" w:rsidP="00B06527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B0652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EE1A7B" w:rsidRDefault="000B2FF2" w:rsidP="00B0652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1" w:type="dxa"/>
          </w:tcPr>
          <w:p w:rsidR="000B2FF2" w:rsidRPr="00EE1A7B" w:rsidRDefault="000B2FF2" w:rsidP="00B06527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B0652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EE1A7B" w:rsidRDefault="000B2FF2" w:rsidP="00B0652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EE1A7B" w:rsidRDefault="000B2FF2" w:rsidP="00B0652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Pr="00EE1A7B" w:rsidRDefault="000B2FF2" w:rsidP="00B0652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</w:p>
        </w:tc>
      </w:tr>
      <w:tr w:rsidR="000B2FF2" w:rsidRPr="0091166C">
        <w:tc>
          <w:tcPr>
            <w:tcW w:w="779" w:type="dxa"/>
          </w:tcPr>
          <w:p w:rsidR="000B2FF2" w:rsidRPr="0091166C" w:rsidRDefault="000B2FF2" w:rsidP="00B06527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0B2FF2" w:rsidRPr="007B2BF0" w:rsidRDefault="000B2FF2" w:rsidP="00B06527">
            <w:r w:rsidRPr="007B2BF0">
              <w:t>Matryca z klejem do tkanek, postać biaława, czynna strona matrycy pokryta fibrynogenem  i trombiną, czynna strona matrycy oznaczona kolorem żółtym. Rozmiary:</w:t>
            </w:r>
          </w:p>
        </w:tc>
        <w:tc>
          <w:tcPr>
            <w:tcW w:w="851" w:type="dxa"/>
          </w:tcPr>
          <w:p w:rsidR="000B2FF2" w:rsidRPr="007B2BF0" w:rsidRDefault="000B2FF2" w:rsidP="00B06527">
            <w:pPr>
              <w:jc w:val="center"/>
            </w:pPr>
          </w:p>
        </w:tc>
        <w:tc>
          <w:tcPr>
            <w:tcW w:w="992" w:type="dxa"/>
          </w:tcPr>
          <w:p w:rsidR="000B2FF2" w:rsidRPr="007B2BF0" w:rsidRDefault="000B2FF2" w:rsidP="00B06527">
            <w:pPr>
              <w:jc w:val="right"/>
            </w:pPr>
          </w:p>
        </w:tc>
        <w:tc>
          <w:tcPr>
            <w:tcW w:w="1134" w:type="dxa"/>
          </w:tcPr>
          <w:p w:rsidR="000B2FF2" w:rsidRPr="007B2BF0" w:rsidRDefault="000B2FF2" w:rsidP="00B06527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91166C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91166C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91166C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91166C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 w:rsidRPr="00E26DC1">
        <w:tc>
          <w:tcPr>
            <w:tcW w:w="779" w:type="dxa"/>
          </w:tcPr>
          <w:p w:rsidR="000B2FF2" w:rsidRPr="0091166C" w:rsidRDefault="000B2FF2" w:rsidP="00B0652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4394" w:type="dxa"/>
          </w:tcPr>
          <w:p w:rsidR="000B2FF2" w:rsidRPr="007B2BF0" w:rsidRDefault="000B2FF2" w:rsidP="00B06527">
            <w:r w:rsidRPr="007B2BF0">
              <w:t>3,0 x 2,5cm x 1 sztuka</w:t>
            </w:r>
          </w:p>
        </w:tc>
        <w:tc>
          <w:tcPr>
            <w:tcW w:w="851" w:type="dxa"/>
          </w:tcPr>
          <w:p w:rsidR="000B2FF2" w:rsidRPr="007B2BF0" w:rsidRDefault="000B2FF2" w:rsidP="00B06527">
            <w:pPr>
              <w:jc w:val="center"/>
            </w:pPr>
            <w:r w:rsidRPr="007B2BF0">
              <w:t>Op.</w:t>
            </w:r>
          </w:p>
        </w:tc>
        <w:tc>
          <w:tcPr>
            <w:tcW w:w="992" w:type="dxa"/>
          </w:tcPr>
          <w:p w:rsidR="000B2FF2" w:rsidRPr="007B2BF0" w:rsidRDefault="000B2FF2" w:rsidP="00B06527">
            <w:pPr>
              <w:jc w:val="right"/>
            </w:pPr>
            <w:r w:rsidRPr="007B2BF0">
              <w:t>60</w:t>
            </w:r>
          </w:p>
        </w:tc>
        <w:tc>
          <w:tcPr>
            <w:tcW w:w="1134" w:type="dxa"/>
          </w:tcPr>
          <w:p w:rsidR="000B2FF2" w:rsidRPr="007B2BF0" w:rsidRDefault="000B2FF2" w:rsidP="00B06527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B06527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B06527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B06527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B06527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 w:rsidRPr="00E26DC1">
        <w:tc>
          <w:tcPr>
            <w:tcW w:w="779" w:type="dxa"/>
          </w:tcPr>
          <w:p w:rsidR="000B2FF2" w:rsidRPr="0091166C" w:rsidRDefault="000B2FF2" w:rsidP="00B0652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4394" w:type="dxa"/>
          </w:tcPr>
          <w:p w:rsidR="000B2FF2" w:rsidRPr="007B2BF0" w:rsidRDefault="000B2FF2" w:rsidP="00B06527">
            <w:r w:rsidRPr="007B2BF0">
              <w:t>4,8 x 4,8 cm x 2 sztuki</w:t>
            </w:r>
          </w:p>
        </w:tc>
        <w:tc>
          <w:tcPr>
            <w:tcW w:w="851" w:type="dxa"/>
          </w:tcPr>
          <w:p w:rsidR="000B2FF2" w:rsidRPr="007B2BF0" w:rsidRDefault="000B2FF2" w:rsidP="00B06527">
            <w:pPr>
              <w:jc w:val="center"/>
            </w:pPr>
            <w:r w:rsidRPr="007B2BF0">
              <w:t>Op.</w:t>
            </w:r>
          </w:p>
        </w:tc>
        <w:tc>
          <w:tcPr>
            <w:tcW w:w="992" w:type="dxa"/>
          </w:tcPr>
          <w:p w:rsidR="000B2FF2" w:rsidRPr="007B2BF0" w:rsidRDefault="000B2FF2" w:rsidP="00B06527">
            <w:pPr>
              <w:jc w:val="right"/>
            </w:pPr>
            <w:r w:rsidRPr="007B2BF0">
              <w:t>80</w:t>
            </w:r>
          </w:p>
        </w:tc>
        <w:tc>
          <w:tcPr>
            <w:tcW w:w="1134" w:type="dxa"/>
          </w:tcPr>
          <w:p w:rsidR="000B2FF2" w:rsidRPr="007B2BF0" w:rsidRDefault="000B2FF2" w:rsidP="00B06527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B06527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B06527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B06527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B06527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 w:rsidRPr="00E26DC1">
        <w:tc>
          <w:tcPr>
            <w:tcW w:w="779" w:type="dxa"/>
          </w:tcPr>
          <w:p w:rsidR="000B2FF2" w:rsidRDefault="000B2FF2" w:rsidP="00B0652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4394" w:type="dxa"/>
          </w:tcPr>
          <w:p w:rsidR="000B2FF2" w:rsidRPr="007B2BF0" w:rsidRDefault="000B2FF2" w:rsidP="00B06527">
            <w:r w:rsidRPr="007B2BF0">
              <w:t>9,5 x 4,8cm x 1 sztuka</w:t>
            </w:r>
          </w:p>
        </w:tc>
        <w:tc>
          <w:tcPr>
            <w:tcW w:w="851" w:type="dxa"/>
          </w:tcPr>
          <w:p w:rsidR="000B2FF2" w:rsidRPr="007B2BF0" w:rsidRDefault="000B2FF2" w:rsidP="00B06527">
            <w:pPr>
              <w:jc w:val="center"/>
            </w:pPr>
            <w:r w:rsidRPr="007B2BF0">
              <w:t>Op.</w:t>
            </w:r>
          </w:p>
        </w:tc>
        <w:tc>
          <w:tcPr>
            <w:tcW w:w="992" w:type="dxa"/>
          </w:tcPr>
          <w:p w:rsidR="000B2FF2" w:rsidRPr="007B2BF0" w:rsidRDefault="000B2FF2" w:rsidP="00B06527">
            <w:pPr>
              <w:jc w:val="right"/>
            </w:pPr>
            <w:r w:rsidRPr="007B2BF0">
              <w:t>60</w:t>
            </w:r>
          </w:p>
        </w:tc>
        <w:tc>
          <w:tcPr>
            <w:tcW w:w="1134" w:type="dxa"/>
          </w:tcPr>
          <w:p w:rsidR="000B2FF2" w:rsidRPr="007B2BF0" w:rsidRDefault="000B2FF2" w:rsidP="00B06527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B06527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B06527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B06527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B06527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FF2" w:rsidRPr="00E26DC1">
        <w:tc>
          <w:tcPr>
            <w:tcW w:w="779" w:type="dxa"/>
          </w:tcPr>
          <w:p w:rsidR="000B2FF2" w:rsidRDefault="000B2FF2" w:rsidP="00B06527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0B2FF2" w:rsidRPr="00F65E90" w:rsidRDefault="000B2FF2" w:rsidP="00B06527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Pr="007B2BF0" w:rsidRDefault="000B2FF2" w:rsidP="00B06527">
            <w:pPr>
              <w:jc w:val="center"/>
            </w:pPr>
          </w:p>
        </w:tc>
        <w:tc>
          <w:tcPr>
            <w:tcW w:w="992" w:type="dxa"/>
          </w:tcPr>
          <w:p w:rsidR="000B2FF2" w:rsidRPr="007B2BF0" w:rsidRDefault="000B2FF2" w:rsidP="00B06527">
            <w:pPr>
              <w:jc w:val="right"/>
            </w:pPr>
          </w:p>
        </w:tc>
        <w:tc>
          <w:tcPr>
            <w:tcW w:w="1134" w:type="dxa"/>
          </w:tcPr>
          <w:p w:rsidR="000B2FF2" w:rsidRPr="007B2BF0" w:rsidRDefault="000B2FF2" w:rsidP="00B06527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B06527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F2" w:rsidRPr="00B06527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F2" w:rsidRPr="00B06527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B2FF2" w:rsidRPr="00B06527" w:rsidRDefault="000B2FF2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B2FF2" w:rsidRDefault="000B2FF2" w:rsidP="0043209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</w:p>
    <w:p w:rsidR="000B2FF2" w:rsidRPr="00F65E90" w:rsidRDefault="000B2FF2" w:rsidP="00F65E90">
      <w:pPr>
        <w:rPr>
          <w:b/>
          <w:bCs/>
          <w:sz w:val="24"/>
          <w:szCs w:val="24"/>
        </w:rPr>
      </w:pPr>
      <w:r w:rsidRPr="00F65E90">
        <w:rPr>
          <w:b/>
          <w:bCs/>
          <w:sz w:val="24"/>
          <w:szCs w:val="24"/>
        </w:rPr>
        <w:t>PAKIET NR 55</w:t>
      </w:r>
      <w:r>
        <w:rPr>
          <w:b/>
          <w:bCs/>
          <w:sz w:val="24"/>
          <w:szCs w:val="24"/>
        </w:rPr>
        <w:t xml:space="preserve"> KLARYTROMYCYNA (wysokość wadium dla pakietu 1.200,00 zł.)</w:t>
      </w:r>
    </w:p>
    <w:p w:rsidR="000B2FF2" w:rsidRDefault="000B2FF2" w:rsidP="007B2BF0">
      <w:pPr>
        <w:pStyle w:val="Title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Pr="00EE1A7B" w:rsidRDefault="000B2FF2" w:rsidP="006D3B22">
            <w:pPr>
              <w:rPr>
                <w:b/>
                <w:bCs/>
              </w:rPr>
            </w:pPr>
          </w:p>
          <w:p w:rsidR="000B2FF2" w:rsidRPr="00EE1A7B" w:rsidRDefault="000B2FF2" w:rsidP="006D3B22">
            <w:pPr>
              <w:rPr>
                <w:b/>
                <w:bCs/>
              </w:rPr>
            </w:pPr>
            <w:r w:rsidRPr="00EE1A7B"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EE1A7B" w:rsidRDefault="000B2FF2" w:rsidP="006D3B22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6D3B2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EE1A7B" w:rsidRDefault="000B2FF2" w:rsidP="006D3B22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6D3B2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Pr="00EE1A7B" w:rsidRDefault="000B2FF2" w:rsidP="006D3B22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6D3B2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EE1A7B" w:rsidRDefault="000B2FF2" w:rsidP="006D3B2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1" w:type="dxa"/>
          </w:tcPr>
          <w:p w:rsidR="000B2FF2" w:rsidRPr="00EE1A7B" w:rsidRDefault="000B2FF2" w:rsidP="006D3B22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6D3B2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EE1A7B" w:rsidRDefault="000B2FF2" w:rsidP="006D3B2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EE1A7B" w:rsidRDefault="000B2FF2" w:rsidP="006D3B2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Pr="00EE1A7B" w:rsidRDefault="000B2FF2" w:rsidP="006D3B2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</w:p>
        </w:tc>
      </w:tr>
      <w:tr w:rsidR="000B2FF2" w:rsidRPr="0091166C">
        <w:tc>
          <w:tcPr>
            <w:tcW w:w="779" w:type="dxa"/>
          </w:tcPr>
          <w:p w:rsidR="000B2FF2" w:rsidRPr="0091166C" w:rsidRDefault="000B2FF2" w:rsidP="007B2BF0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0B2FF2" w:rsidRPr="007B2BF0" w:rsidRDefault="000B2FF2" w:rsidP="006D3B22">
            <w:r>
              <w:t>Klarytromycyna proszek do sporządzania roztworu do infuzji, fiolka 0,5g</w:t>
            </w:r>
          </w:p>
        </w:tc>
        <w:tc>
          <w:tcPr>
            <w:tcW w:w="851" w:type="dxa"/>
          </w:tcPr>
          <w:p w:rsidR="000B2FF2" w:rsidRPr="007B2BF0" w:rsidRDefault="000B2FF2" w:rsidP="006D3B22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0B2FF2" w:rsidRPr="007B2BF0" w:rsidRDefault="000B2FF2" w:rsidP="006D3B22">
            <w:pPr>
              <w:jc w:val="right"/>
            </w:pPr>
            <w:r>
              <w:t>1800</w:t>
            </w:r>
          </w:p>
        </w:tc>
        <w:tc>
          <w:tcPr>
            <w:tcW w:w="1134" w:type="dxa"/>
          </w:tcPr>
          <w:p w:rsidR="000B2FF2" w:rsidRPr="007B2BF0" w:rsidRDefault="000B2FF2" w:rsidP="006D3B22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7B2BF0" w:rsidRDefault="000B2FF2" w:rsidP="006D3B2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7B2BF0" w:rsidRDefault="000B2FF2" w:rsidP="006D3B2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7B2BF0" w:rsidRDefault="000B2FF2" w:rsidP="006D3B2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7B2BF0" w:rsidRDefault="000B2FF2" w:rsidP="006D3B22">
            <w:pPr>
              <w:jc w:val="center"/>
              <w:rPr>
                <w:b/>
                <w:bCs/>
              </w:rPr>
            </w:pPr>
          </w:p>
        </w:tc>
      </w:tr>
      <w:tr w:rsidR="000B2FF2" w:rsidRPr="0091166C">
        <w:tc>
          <w:tcPr>
            <w:tcW w:w="779" w:type="dxa"/>
          </w:tcPr>
          <w:p w:rsidR="000B2FF2" w:rsidRPr="0091166C" w:rsidRDefault="000B2FF2" w:rsidP="00F65E9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0B2FF2" w:rsidRPr="00F65E90" w:rsidRDefault="000B2FF2" w:rsidP="006D3B22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Default="000B2FF2" w:rsidP="006D3B22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6D3B22">
            <w:pPr>
              <w:jc w:val="right"/>
            </w:pPr>
          </w:p>
        </w:tc>
        <w:tc>
          <w:tcPr>
            <w:tcW w:w="1134" w:type="dxa"/>
          </w:tcPr>
          <w:p w:rsidR="000B2FF2" w:rsidRPr="007B2BF0" w:rsidRDefault="000B2FF2" w:rsidP="006D3B22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7B2BF0" w:rsidRDefault="000B2FF2" w:rsidP="006D3B2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7B2BF0" w:rsidRDefault="000B2FF2" w:rsidP="006D3B2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7B2BF0" w:rsidRDefault="000B2FF2" w:rsidP="006D3B2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7B2BF0" w:rsidRDefault="000B2FF2" w:rsidP="006D3B22">
            <w:pPr>
              <w:jc w:val="center"/>
              <w:rPr>
                <w:b/>
                <w:bCs/>
              </w:rPr>
            </w:pPr>
          </w:p>
        </w:tc>
      </w:tr>
    </w:tbl>
    <w:p w:rsidR="000B2FF2" w:rsidRDefault="000B2FF2" w:rsidP="0043209C">
      <w:pPr>
        <w:rPr>
          <w:b/>
          <w:bCs/>
          <w:sz w:val="18"/>
          <w:szCs w:val="18"/>
        </w:rPr>
      </w:pPr>
    </w:p>
    <w:p w:rsidR="000B2FF2" w:rsidRDefault="000B2FF2" w:rsidP="0043209C">
      <w:pPr>
        <w:rPr>
          <w:b/>
          <w:bCs/>
          <w:sz w:val="18"/>
          <w:szCs w:val="18"/>
        </w:rPr>
      </w:pPr>
    </w:p>
    <w:p w:rsidR="000B2FF2" w:rsidRPr="00F65E90" w:rsidRDefault="000B2FF2" w:rsidP="00F65E90">
      <w:pPr>
        <w:pStyle w:val="Title"/>
        <w:jc w:val="left"/>
        <w:rPr>
          <w:sz w:val="24"/>
          <w:szCs w:val="24"/>
        </w:rPr>
      </w:pPr>
      <w:r w:rsidRPr="00F65E90">
        <w:rPr>
          <w:sz w:val="24"/>
          <w:szCs w:val="24"/>
        </w:rPr>
        <w:t>PAKIET NR 56</w:t>
      </w:r>
      <w:r>
        <w:rPr>
          <w:sz w:val="24"/>
          <w:szCs w:val="24"/>
        </w:rPr>
        <w:t xml:space="preserve"> METAMIZOL (wysokość wadium dla pakietu 3.200,00 zł.)</w:t>
      </w:r>
    </w:p>
    <w:p w:rsidR="000B2FF2" w:rsidRDefault="000B2FF2" w:rsidP="00A142BA">
      <w:pPr>
        <w:pStyle w:val="Title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851"/>
        <w:gridCol w:w="992"/>
        <w:gridCol w:w="1134"/>
        <w:gridCol w:w="851"/>
        <w:gridCol w:w="1275"/>
        <w:gridCol w:w="1276"/>
        <w:gridCol w:w="2552"/>
      </w:tblGrid>
      <w:tr w:rsidR="000B2FF2">
        <w:tc>
          <w:tcPr>
            <w:tcW w:w="779" w:type="dxa"/>
          </w:tcPr>
          <w:p w:rsidR="000B2FF2" w:rsidRPr="00EE1A7B" w:rsidRDefault="000B2FF2" w:rsidP="00A142BA">
            <w:pPr>
              <w:rPr>
                <w:b/>
                <w:bCs/>
              </w:rPr>
            </w:pPr>
          </w:p>
          <w:p w:rsidR="000B2FF2" w:rsidRPr="00EE1A7B" w:rsidRDefault="000B2FF2" w:rsidP="00A142BA">
            <w:pPr>
              <w:rPr>
                <w:b/>
                <w:bCs/>
              </w:rPr>
            </w:pPr>
            <w:r w:rsidRPr="00EE1A7B">
              <w:rPr>
                <w:b/>
                <w:bCs/>
              </w:rPr>
              <w:t>L.p.</w:t>
            </w:r>
          </w:p>
        </w:tc>
        <w:tc>
          <w:tcPr>
            <w:tcW w:w="4394" w:type="dxa"/>
          </w:tcPr>
          <w:p w:rsidR="000B2FF2" w:rsidRPr="00EE1A7B" w:rsidRDefault="000B2FF2" w:rsidP="00A142BA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A142B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0B2FF2" w:rsidRPr="00EE1A7B" w:rsidRDefault="000B2FF2" w:rsidP="00A142BA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A142B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0B2FF2" w:rsidRPr="00EE1A7B" w:rsidRDefault="000B2FF2" w:rsidP="00A142BA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A142B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0B2FF2" w:rsidRPr="00EE1A7B" w:rsidRDefault="000B2FF2" w:rsidP="00A142B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1" w:type="dxa"/>
          </w:tcPr>
          <w:p w:rsidR="000B2FF2" w:rsidRPr="00EE1A7B" w:rsidRDefault="000B2FF2" w:rsidP="00A142BA">
            <w:pPr>
              <w:jc w:val="center"/>
              <w:rPr>
                <w:b/>
                <w:bCs/>
              </w:rPr>
            </w:pPr>
          </w:p>
          <w:p w:rsidR="000B2FF2" w:rsidRPr="00EE1A7B" w:rsidRDefault="000B2FF2" w:rsidP="00A142B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1275" w:type="dxa"/>
          </w:tcPr>
          <w:p w:rsidR="000B2FF2" w:rsidRPr="00EE1A7B" w:rsidRDefault="000B2FF2" w:rsidP="00A142B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276" w:type="dxa"/>
          </w:tcPr>
          <w:p w:rsidR="000B2FF2" w:rsidRPr="00EE1A7B" w:rsidRDefault="000B2FF2" w:rsidP="00A142B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2552" w:type="dxa"/>
          </w:tcPr>
          <w:p w:rsidR="000B2FF2" w:rsidRPr="00EE1A7B" w:rsidRDefault="000B2FF2" w:rsidP="00A142B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</w:p>
        </w:tc>
      </w:tr>
      <w:tr w:rsidR="000B2FF2" w:rsidRPr="0091166C">
        <w:tc>
          <w:tcPr>
            <w:tcW w:w="779" w:type="dxa"/>
          </w:tcPr>
          <w:p w:rsidR="000B2FF2" w:rsidRPr="0091166C" w:rsidRDefault="000B2FF2" w:rsidP="00A142BA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0B2FF2" w:rsidRPr="007B2BF0" w:rsidRDefault="000B2FF2" w:rsidP="00A142BA">
            <w:r>
              <w:t>Metamizol sodium inj. 1g/2ml x 5 amp.</w:t>
            </w:r>
          </w:p>
        </w:tc>
        <w:tc>
          <w:tcPr>
            <w:tcW w:w="851" w:type="dxa"/>
          </w:tcPr>
          <w:p w:rsidR="000B2FF2" w:rsidRPr="007B2BF0" w:rsidRDefault="000B2FF2" w:rsidP="00A142B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Pr="007B2BF0" w:rsidRDefault="000B2FF2" w:rsidP="00A142BA">
            <w:pPr>
              <w:jc w:val="right"/>
            </w:pPr>
            <w:r>
              <w:t>6000</w:t>
            </w:r>
          </w:p>
        </w:tc>
        <w:tc>
          <w:tcPr>
            <w:tcW w:w="1134" w:type="dxa"/>
          </w:tcPr>
          <w:p w:rsidR="000B2FF2" w:rsidRPr="007B2BF0" w:rsidRDefault="000B2FF2" w:rsidP="00A142BA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7B2BF0" w:rsidRDefault="000B2FF2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7B2BF0" w:rsidRDefault="000B2FF2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7B2BF0" w:rsidRDefault="000B2FF2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7B2BF0" w:rsidRDefault="000B2FF2" w:rsidP="00A142BA">
            <w:pPr>
              <w:jc w:val="center"/>
              <w:rPr>
                <w:b/>
                <w:bCs/>
              </w:rPr>
            </w:pPr>
          </w:p>
        </w:tc>
      </w:tr>
      <w:tr w:rsidR="000B2FF2" w:rsidRPr="0091166C">
        <w:tc>
          <w:tcPr>
            <w:tcW w:w="779" w:type="dxa"/>
          </w:tcPr>
          <w:p w:rsidR="000B2FF2" w:rsidRPr="0091166C" w:rsidRDefault="000B2FF2" w:rsidP="00A142BA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0B2FF2" w:rsidRDefault="000B2FF2" w:rsidP="00A142BA">
            <w:r>
              <w:t>Metamizol sodium inj. 2,5g/5ml x 5 amp.</w:t>
            </w:r>
          </w:p>
        </w:tc>
        <w:tc>
          <w:tcPr>
            <w:tcW w:w="851" w:type="dxa"/>
          </w:tcPr>
          <w:p w:rsidR="000B2FF2" w:rsidRDefault="000B2FF2" w:rsidP="00A142B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B2FF2" w:rsidRDefault="000B2FF2" w:rsidP="00A142BA">
            <w:pPr>
              <w:jc w:val="right"/>
            </w:pPr>
            <w:r>
              <w:t>2200</w:t>
            </w:r>
          </w:p>
        </w:tc>
        <w:tc>
          <w:tcPr>
            <w:tcW w:w="1134" w:type="dxa"/>
          </w:tcPr>
          <w:p w:rsidR="000B2FF2" w:rsidRPr="007B2BF0" w:rsidRDefault="000B2FF2" w:rsidP="00A142BA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7B2BF0" w:rsidRDefault="000B2FF2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7B2BF0" w:rsidRDefault="000B2FF2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7B2BF0" w:rsidRDefault="000B2FF2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7B2BF0" w:rsidRDefault="000B2FF2" w:rsidP="00A142BA">
            <w:pPr>
              <w:jc w:val="center"/>
              <w:rPr>
                <w:b/>
                <w:bCs/>
              </w:rPr>
            </w:pPr>
          </w:p>
        </w:tc>
      </w:tr>
      <w:tr w:rsidR="000B2FF2" w:rsidRPr="0091166C">
        <w:tc>
          <w:tcPr>
            <w:tcW w:w="779" w:type="dxa"/>
          </w:tcPr>
          <w:p w:rsidR="000B2FF2" w:rsidRPr="0091166C" w:rsidRDefault="000B2FF2" w:rsidP="00F65E9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0B2FF2" w:rsidRPr="00F65E90" w:rsidRDefault="000B2FF2" w:rsidP="00A142BA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</w:tcPr>
          <w:p w:rsidR="000B2FF2" w:rsidRDefault="000B2FF2" w:rsidP="00A142BA">
            <w:pPr>
              <w:jc w:val="center"/>
            </w:pPr>
          </w:p>
        </w:tc>
        <w:tc>
          <w:tcPr>
            <w:tcW w:w="992" w:type="dxa"/>
          </w:tcPr>
          <w:p w:rsidR="000B2FF2" w:rsidRDefault="000B2FF2" w:rsidP="00A142BA">
            <w:pPr>
              <w:jc w:val="right"/>
            </w:pPr>
          </w:p>
        </w:tc>
        <w:tc>
          <w:tcPr>
            <w:tcW w:w="1134" w:type="dxa"/>
          </w:tcPr>
          <w:p w:rsidR="000B2FF2" w:rsidRPr="007B2BF0" w:rsidRDefault="000B2FF2" w:rsidP="00A142BA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B2FF2" w:rsidRPr="007B2BF0" w:rsidRDefault="000B2FF2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B2FF2" w:rsidRPr="007B2BF0" w:rsidRDefault="000B2FF2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B2FF2" w:rsidRPr="007B2BF0" w:rsidRDefault="000B2FF2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B2FF2" w:rsidRPr="007B2BF0" w:rsidRDefault="000B2FF2" w:rsidP="00A142BA">
            <w:pPr>
              <w:jc w:val="center"/>
              <w:rPr>
                <w:b/>
                <w:bCs/>
              </w:rPr>
            </w:pPr>
          </w:p>
        </w:tc>
      </w:tr>
    </w:tbl>
    <w:p w:rsidR="000B2FF2" w:rsidRDefault="000B2FF2" w:rsidP="00F67E7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</w:t>
      </w:r>
    </w:p>
    <w:p w:rsidR="000B2FF2" w:rsidRDefault="000B2FF2" w:rsidP="00F67E77">
      <w:pPr>
        <w:rPr>
          <w:b/>
          <w:bCs/>
          <w:sz w:val="18"/>
          <w:szCs w:val="18"/>
        </w:rPr>
      </w:pPr>
    </w:p>
    <w:p w:rsidR="000B2FF2" w:rsidRPr="00F65E90" w:rsidRDefault="000B2FF2" w:rsidP="00F67E77">
      <w:pPr>
        <w:rPr>
          <w:b/>
          <w:bCs/>
          <w:sz w:val="24"/>
          <w:szCs w:val="24"/>
        </w:rPr>
      </w:pPr>
    </w:p>
    <w:p w:rsidR="000B2FF2" w:rsidRPr="00F65E90" w:rsidRDefault="000B2FF2" w:rsidP="0043209C">
      <w:pPr>
        <w:rPr>
          <w:b/>
          <w:bCs/>
          <w:sz w:val="24"/>
          <w:szCs w:val="24"/>
        </w:rPr>
      </w:pPr>
      <w:r w:rsidRPr="00F65E90">
        <w:rPr>
          <w:b/>
          <w:bCs/>
          <w:sz w:val="24"/>
          <w:szCs w:val="24"/>
        </w:rPr>
        <w:t>WSPÓLNY KOD CPV: 33690000-3</w:t>
      </w:r>
    </w:p>
    <w:p w:rsidR="000B2FF2" w:rsidRDefault="000B2FF2" w:rsidP="0043209C">
      <w:pPr>
        <w:rPr>
          <w:b/>
          <w:bCs/>
          <w:sz w:val="24"/>
          <w:szCs w:val="24"/>
        </w:rPr>
      </w:pPr>
    </w:p>
    <w:p w:rsidR="000B2FF2" w:rsidRPr="00F65E90" w:rsidRDefault="000B2FF2" w:rsidP="0043209C">
      <w:pPr>
        <w:rPr>
          <w:b/>
          <w:bCs/>
          <w:sz w:val="24"/>
          <w:szCs w:val="24"/>
        </w:rPr>
      </w:pPr>
      <w:r w:rsidRPr="00F65E90">
        <w:rPr>
          <w:b/>
          <w:bCs/>
          <w:sz w:val="24"/>
          <w:szCs w:val="24"/>
        </w:rPr>
        <w:t xml:space="preserve">Zamawiający dopuszcza możliwość oferowania leków w innych opakowaniach handlowych z odpowiednim przeliczeniem ilości. W przypadku otrzymania liczby ułamkowej należy zaokrąglić w górę do pełnych opakowań.    </w:t>
      </w:r>
    </w:p>
    <w:p w:rsidR="000B2FF2" w:rsidRDefault="000B2FF2" w:rsidP="0043209C">
      <w:pPr>
        <w:rPr>
          <w:b/>
          <w:bCs/>
          <w:sz w:val="24"/>
          <w:szCs w:val="24"/>
        </w:rPr>
      </w:pPr>
    </w:p>
    <w:p w:rsidR="000B2FF2" w:rsidRPr="00F65E90" w:rsidRDefault="000B2FF2" w:rsidP="0043209C">
      <w:pPr>
        <w:rPr>
          <w:b/>
          <w:bCs/>
          <w:sz w:val="24"/>
          <w:szCs w:val="24"/>
        </w:rPr>
      </w:pPr>
      <w:r w:rsidRPr="00F65E90">
        <w:rPr>
          <w:b/>
          <w:bCs/>
          <w:sz w:val="24"/>
          <w:szCs w:val="24"/>
        </w:rPr>
        <w:t>We wszystkich pozycjach gdzie Zamawiający używa nazw handlowych, dopuszcza się zastosowania odpowiedników zawierających te same substancje czynne, o takim samym zastosowaniu w danych jednostkach chorobowych.</w:t>
      </w:r>
    </w:p>
    <w:sectPr w:rsidR="000B2FF2" w:rsidRPr="00F65E90" w:rsidSect="00696C09">
      <w:footerReference w:type="default" r:id="rId7"/>
      <w:pgSz w:w="16838" w:h="11906" w:orient="landscape" w:code="9"/>
      <w:pgMar w:top="2126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F2" w:rsidRDefault="000B2FF2" w:rsidP="008D4197">
      <w:r>
        <w:separator/>
      </w:r>
    </w:p>
  </w:endnote>
  <w:endnote w:type="continuationSeparator" w:id="0">
    <w:p w:rsidR="000B2FF2" w:rsidRDefault="000B2FF2" w:rsidP="008D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F2" w:rsidRDefault="000B2FF2">
    <w:pPr>
      <w:pStyle w:val="Footer"/>
      <w:jc w:val="right"/>
    </w:pPr>
    <w:fldSimple w:instr=" PAGE   \* MERGEFORMAT ">
      <w:r>
        <w:rPr>
          <w:noProof/>
        </w:rPr>
        <w:t>43</w:t>
      </w:r>
    </w:fldSimple>
  </w:p>
  <w:p w:rsidR="000B2FF2" w:rsidRDefault="000B2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F2" w:rsidRDefault="000B2FF2" w:rsidP="008D4197">
      <w:r>
        <w:separator/>
      </w:r>
    </w:p>
  </w:footnote>
  <w:footnote w:type="continuationSeparator" w:id="0">
    <w:p w:rsidR="000B2FF2" w:rsidRDefault="000B2FF2" w:rsidP="008D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64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2C6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A713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7C1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99B4B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2CEC1EC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370B6A2B"/>
    <w:multiLevelType w:val="hybridMultilevel"/>
    <w:tmpl w:val="7486AE10"/>
    <w:lvl w:ilvl="0" w:tplc="9BD6F3D2">
      <w:start w:val="1"/>
      <w:numFmt w:val="decimal"/>
      <w:lvlText w:val="%1."/>
      <w:lvlJc w:val="left"/>
      <w:pPr>
        <w:tabs>
          <w:tab w:val="num" w:pos="1004"/>
        </w:tabs>
        <w:ind w:left="1004" w:hanging="47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175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3AE116EB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9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F1672EC"/>
    <w:multiLevelType w:val="singleLevel"/>
    <w:tmpl w:val="015C72E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1">
    <w:nsid w:val="4BEC539F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A6E8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5042337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508D7F50"/>
    <w:multiLevelType w:val="hybridMultilevel"/>
    <w:tmpl w:val="DF4E4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06B6"/>
    <w:multiLevelType w:val="hybridMultilevel"/>
    <w:tmpl w:val="869E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B5C10"/>
    <w:multiLevelType w:val="hybridMultilevel"/>
    <w:tmpl w:val="5D3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E66C7"/>
    <w:multiLevelType w:val="hybridMultilevel"/>
    <w:tmpl w:val="C9B82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D48B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61DE4A8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277A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69FB7E88"/>
    <w:multiLevelType w:val="hybridMultilevel"/>
    <w:tmpl w:val="3BB4B9AA"/>
    <w:lvl w:ilvl="0" w:tplc="30B4EDB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3211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D7CD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B25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7C353FB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44446"/>
    <w:multiLevelType w:val="hybridMultilevel"/>
    <w:tmpl w:val="6D888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01E6F"/>
    <w:multiLevelType w:val="hybridMultilevel"/>
    <w:tmpl w:val="8F564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F285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11"/>
  </w:num>
  <w:num w:numId="5">
    <w:abstractNumId w:val="23"/>
  </w:num>
  <w:num w:numId="6">
    <w:abstractNumId w:val="21"/>
  </w:num>
  <w:num w:numId="7">
    <w:abstractNumId w:val="0"/>
  </w:num>
  <w:num w:numId="8">
    <w:abstractNumId w:val="1"/>
  </w:num>
  <w:num w:numId="9">
    <w:abstractNumId w:val="25"/>
  </w:num>
  <w:num w:numId="10">
    <w:abstractNumId w:val="2"/>
  </w:num>
  <w:num w:numId="11">
    <w:abstractNumId w:val="17"/>
  </w:num>
  <w:num w:numId="12">
    <w:abstractNumId w:val="19"/>
  </w:num>
  <w:num w:numId="13">
    <w:abstractNumId w:val="5"/>
  </w:num>
  <w:num w:numId="14">
    <w:abstractNumId w:val="24"/>
  </w:num>
  <w:num w:numId="15">
    <w:abstractNumId w:val="12"/>
  </w:num>
  <w:num w:numId="16">
    <w:abstractNumId w:val="18"/>
  </w:num>
  <w:num w:numId="17">
    <w:abstractNumId w:val="7"/>
  </w:num>
  <w:num w:numId="18">
    <w:abstractNumId w:val="10"/>
  </w:num>
  <w:num w:numId="19">
    <w:abstractNumId w:val="9"/>
  </w:num>
  <w:num w:numId="20">
    <w:abstractNumId w:val="26"/>
  </w:num>
  <w:num w:numId="21">
    <w:abstractNumId w:val="28"/>
  </w:num>
  <w:num w:numId="22">
    <w:abstractNumId w:val="4"/>
  </w:num>
  <w:num w:numId="23">
    <w:abstractNumId w:val="14"/>
  </w:num>
  <w:num w:numId="24">
    <w:abstractNumId w:val="16"/>
  </w:num>
  <w:num w:numId="25">
    <w:abstractNumId w:val="27"/>
  </w:num>
  <w:num w:numId="26">
    <w:abstractNumId w:val="13"/>
  </w:num>
  <w:num w:numId="27">
    <w:abstractNumId w:val="3"/>
  </w:num>
  <w:num w:numId="28">
    <w:abstractNumId w:val="1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647"/>
    <w:rsid w:val="00000C04"/>
    <w:rsid w:val="0000382C"/>
    <w:rsid w:val="00004DB8"/>
    <w:rsid w:val="00005B59"/>
    <w:rsid w:val="00007B20"/>
    <w:rsid w:val="000106D0"/>
    <w:rsid w:val="00012940"/>
    <w:rsid w:val="00014A93"/>
    <w:rsid w:val="00020168"/>
    <w:rsid w:val="000223BD"/>
    <w:rsid w:val="00023554"/>
    <w:rsid w:val="000306BA"/>
    <w:rsid w:val="0003089E"/>
    <w:rsid w:val="000321C8"/>
    <w:rsid w:val="00034314"/>
    <w:rsid w:val="00042F6F"/>
    <w:rsid w:val="000430BA"/>
    <w:rsid w:val="000456E1"/>
    <w:rsid w:val="00046E3C"/>
    <w:rsid w:val="00047E8A"/>
    <w:rsid w:val="00047FFB"/>
    <w:rsid w:val="000540FB"/>
    <w:rsid w:val="00054BCB"/>
    <w:rsid w:val="00054D9A"/>
    <w:rsid w:val="00057360"/>
    <w:rsid w:val="000602E7"/>
    <w:rsid w:val="0006059C"/>
    <w:rsid w:val="00063081"/>
    <w:rsid w:val="00063655"/>
    <w:rsid w:val="00064CC6"/>
    <w:rsid w:val="00066A1F"/>
    <w:rsid w:val="00070971"/>
    <w:rsid w:val="0007142B"/>
    <w:rsid w:val="00071710"/>
    <w:rsid w:val="000731B2"/>
    <w:rsid w:val="00073BE7"/>
    <w:rsid w:val="0007565B"/>
    <w:rsid w:val="00084A2C"/>
    <w:rsid w:val="00085139"/>
    <w:rsid w:val="000851F4"/>
    <w:rsid w:val="0008553B"/>
    <w:rsid w:val="00085FC5"/>
    <w:rsid w:val="00090AB1"/>
    <w:rsid w:val="0009215C"/>
    <w:rsid w:val="00093ED4"/>
    <w:rsid w:val="00096DA7"/>
    <w:rsid w:val="0009789B"/>
    <w:rsid w:val="000A21CB"/>
    <w:rsid w:val="000A2883"/>
    <w:rsid w:val="000A2F7A"/>
    <w:rsid w:val="000A35D0"/>
    <w:rsid w:val="000A514D"/>
    <w:rsid w:val="000B25F0"/>
    <w:rsid w:val="000B29A1"/>
    <w:rsid w:val="000B2CBF"/>
    <w:rsid w:val="000B2FF2"/>
    <w:rsid w:val="000B552C"/>
    <w:rsid w:val="000B59FA"/>
    <w:rsid w:val="000B7DEF"/>
    <w:rsid w:val="000C2F09"/>
    <w:rsid w:val="000D2F0D"/>
    <w:rsid w:val="000D4855"/>
    <w:rsid w:val="000D5339"/>
    <w:rsid w:val="000E5EBB"/>
    <w:rsid w:val="000F17B5"/>
    <w:rsid w:val="000F1C35"/>
    <w:rsid w:val="000F2C02"/>
    <w:rsid w:val="00100A1E"/>
    <w:rsid w:val="001025D2"/>
    <w:rsid w:val="00105174"/>
    <w:rsid w:val="00105DC4"/>
    <w:rsid w:val="00105E23"/>
    <w:rsid w:val="0010717E"/>
    <w:rsid w:val="00110468"/>
    <w:rsid w:val="00110D78"/>
    <w:rsid w:val="00112166"/>
    <w:rsid w:val="0011341E"/>
    <w:rsid w:val="001156E5"/>
    <w:rsid w:val="00116B8E"/>
    <w:rsid w:val="00120613"/>
    <w:rsid w:val="00120AAF"/>
    <w:rsid w:val="00120EDD"/>
    <w:rsid w:val="00122332"/>
    <w:rsid w:val="001228A3"/>
    <w:rsid w:val="00130261"/>
    <w:rsid w:val="00130D11"/>
    <w:rsid w:val="00131630"/>
    <w:rsid w:val="00136BF2"/>
    <w:rsid w:val="0014019D"/>
    <w:rsid w:val="001407B8"/>
    <w:rsid w:val="0014183A"/>
    <w:rsid w:val="00143FD2"/>
    <w:rsid w:val="0014682E"/>
    <w:rsid w:val="00146C70"/>
    <w:rsid w:val="0015519E"/>
    <w:rsid w:val="00157240"/>
    <w:rsid w:val="00157D78"/>
    <w:rsid w:val="0016070B"/>
    <w:rsid w:val="001628B0"/>
    <w:rsid w:val="00163546"/>
    <w:rsid w:val="001666C8"/>
    <w:rsid w:val="001677F0"/>
    <w:rsid w:val="001725DE"/>
    <w:rsid w:val="00172C3D"/>
    <w:rsid w:val="001754A4"/>
    <w:rsid w:val="00175772"/>
    <w:rsid w:val="00181100"/>
    <w:rsid w:val="00181CAB"/>
    <w:rsid w:val="00182A11"/>
    <w:rsid w:val="00183F64"/>
    <w:rsid w:val="0018480A"/>
    <w:rsid w:val="001855E9"/>
    <w:rsid w:val="001946DD"/>
    <w:rsid w:val="00196B30"/>
    <w:rsid w:val="001A18F9"/>
    <w:rsid w:val="001A2D75"/>
    <w:rsid w:val="001A48D7"/>
    <w:rsid w:val="001A6A7A"/>
    <w:rsid w:val="001A6FB1"/>
    <w:rsid w:val="001A7308"/>
    <w:rsid w:val="001B0489"/>
    <w:rsid w:val="001B08DA"/>
    <w:rsid w:val="001B0BD7"/>
    <w:rsid w:val="001B2426"/>
    <w:rsid w:val="001B429F"/>
    <w:rsid w:val="001B7F0F"/>
    <w:rsid w:val="001C0D38"/>
    <w:rsid w:val="001D0951"/>
    <w:rsid w:val="001D0AEF"/>
    <w:rsid w:val="001D2775"/>
    <w:rsid w:val="001D5A9B"/>
    <w:rsid w:val="001D6023"/>
    <w:rsid w:val="001E0A57"/>
    <w:rsid w:val="001E2121"/>
    <w:rsid w:val="001E4E8C"/>
    <w:rsid w:val="001E675C"/>
    <w:rsid w:val="001E6C6B"/>
    <w:rsid w:val="001E7660"/>
    <w:rsid w:val="001E7C59"/>
    <w:rsid w:val="001F1D93"/>
    <w:rsid w:val="001F2AE9"/>
    <w:rsid w:val="001F5553"/>
    <w:rsid w:val="001F6760"/>
    <w:rsid w:val="00200EA6"/>
    <w:rsid w:val="002032D5"/>
    <w:rsid w:val="00203B38"/>
    <w:rsid w:val="00205E07"/>
    <w:rsid w:val="002142D1"/>
    <w:rsid w:val="00215076"/>
    <w:rsid w:val="002165D7"/>
    <w:rsid w:val="002204F2"/>
    <w:rsid w:val="00230638"/>
    <w:rsid w:val="00230B85"/>
    <w:rsid w:val="002314AF"/>
    <w:rsid w:val="00232423"/>
    <w:rsid w:val="002327BA"/>
    <w:rsid w:val="00232CB9"/>
    <w:rsid w:val="00232E56"/>
    <w:rsid w:val="002368F8"/>
    <w:rsid w:val="00237B58"/>
    <w:rsid w:val="00242827"/>
    <w:rsid w:val="00245A2B"/>
    <w:rsid w:val="0025060B"/>
    <w:rsid w:val="00251293"/>
    <w:rsid w:val="00254E77"/>
    <w:rsid w:val="00256618"/>
    <w:rsid w:val="00260AC9"/>
    <w:rsid w:val="00261246"/>
    <w:rsid w:val="002626FF"/>
    <w:rsid w:val="0026370E"/>
    <w:rsid w:val="002659C3"/>
    <w:rsid w:val="0026620D"/>
    <w:rsid w:val="002665FB"/>
    <w:rsid w:val="00270E22"/>
    <w:rsid w:val="00272726"/>
    <w:rsid w:val="00277A84"/>
    <w:rsid w:val="00281647"/>
    <w:rsid w:val="002842B8"/>
    <w:rsid w:val="0028614E"/>
    <w:rsid w:val="00292701"/>
    <w:rsid w:val="002947C9"/>
    <w:rsid w:val="002974C6"/>
    <w:rsid w:val="002A29EE"/>
    <w:rsid w:val="002A2DB7"/>
    <w:rsid w:val="002A4A3B"/>
    <w:rsid w:val="002A4CDC"/>
    <w:rsid w:val="002A7937"/>
    <w:rsid w:val="002B09FA"/>
    <w:rsid w:val="002B0D8A"/>
    <w:rsid w:val="002B0FB5"/>
    <w:rsid w:val="002B20C7"/>
    <w:rsid w:val="002B25F4"/>
    <w:rsid w:val="002B4315"/>
    <w:rsid w:val="002C2BBD"/>
    <w:rsid w:val="002C529E"/>
    <w:rsid w:val="002D0F8C"/>
    <w:rsid w:val="002D1ABD"/>
    <w:rsid w:val="002D2F40"/>
    <w:rsid w:val="002D6980"/>
    <w:rsid w:val="002E1ADB"/>
    <w:rsid w:val="002E39E5"/>
    <w:rsid w:val="002E3D97"/>
    <w:rsid w:val="002F02BB"/>
    <w:rsid w:val="002F3684"/>
    <w:rsid w:val="002F3D59"/>
    <w:rsid w:val="002F404B"/>
    <w:rsid w:val="002F6361"/>
    <w:rsid w:val="002F6C1D"/>
    <w:rsid w:val="002F761B"/>
    <w:rsid w:val="003002FA"/>
    <w:rsid w:val="00300D1D"/>
    <w:rsid w:val="00300F61"/>
    <w:rsid w:val="00303674"/>
    <w:rsid w:val="00310466"/>
    <w:rsid w:val="0031222D"/>
    <w:rsid w:val="00312605"/>
    <w:rsid w:val="003143E0"/>
    <w:rsid w:val="00323F2D"/>
    <w:rsid w:val="003272A5"/>
    <w:rsid w:val="00336B55"/>
    <w:rsid w:val="00337381"/>
    <w:rsid w:val="003413C1"/>
    <w:rsid w:val="00343D84"/>
    <w:rsid w:val="003451F1"/>
    <w:rsid w:val="00347247"/>
    <w:rsid w:val="0035006A"/>
    <w:rsid w:val="0035158E"/>
    <w:rsid w:val="00352B16"/>
    <w:rsid w:val="00356C1E"/>
    <w:rsid w:val="00362264"/>
    <w:rsid w:val="00366DE5"/>
    <w:rsid w:val="0036779C"/>
    <w:rsid w:val="00370908"/>
    <w:rsid w:val="003763F0"/>
    <w:rsid w:val="0038260C"/>
    <w:rsid w:val="00392A5C"/>
    <w:rsid w:val="003A063D"/>
    <w:rsid w:val="003A0BD0"/>
    <w:rsid w:val="003A2D64"/>
    <w:rsid w:val="003A3A5F"/>
    <w:rsid w:val="003B02FB"/>
    <w:rsid w:val="003B185C"/>
    <w:rsid w:val="003B27FA"/>
    <w:rsid w:val="003B37E7"/>
    <w:rsid w:val="003D02E9"/>
    <w:rsid w:val="003D0F27"/>
    <w:rsid w:val="003D2EE2"/>
    <w:rsid w:val="003D2F99"/>
    <w:rsid w:val="003D3BC8"/>
    <w:rsid w:val="003D3E93"/>
    <w:rsid w:val="003D7640"/>
    <w:rsid w:val="003E00B7"/>
    <w:rsid w:val="003E277B"/>
    <w:rsid w:val="003E4A97"/>
    <w:rsid w:val="003E4D4E"/>
    <w:rsid w:val="003E4F4D"/>
    <w:rsid w:val="003F1045"/>
    <w:rsid w:val="003F228F"/>
    <w:rsid w:val="003F2384"/>
    <w:rsid w:val="003F39DD"/>
    <w:rsid w:val="003F3A7D"/>
    <w:rsid w:val="003F522D"/>
    <w:rsid w:val="003F6763"/>
    <w:rsid w:val="00400D01"/>
    <w:rsid w:val="00401534"/>
    <w:rsid w:val="00402378"/>
    <w:rsid w:val="00405549"/>
    <w:rsid w:val="0040671A"/>
    <w:rsid w:val="004068C3"/>
    <w:rsid w:val="00407D36"/>
    <w:rsid w:val="004200F5"/>
    <w:rsid w:val="00420669"/>
    <w:rsid w:val="00420AFB"/>
    <w:rsid w:val="00421CB2"/>
    <w:rsid w:val="004231AB"/>
    <w:rsid w:val="0042337D"/>
    <w:rsid w:val="00425EED"/>
    <w:rsid w:val="00427D8D"/>
    <w:rsid w:val="00430087"/>
    <w:rsid w:val="00430C96"/>
    <w:rsid w:val="0043209C"/>
    <w:rsid w:val="00433409"/>
    <w:rsid w:val="004351BA"/>
    <w:rsid w:val="00436078"/>
    <w:rsid w:val="00437101"/>
    <w:rsid w:val="00437E4B"/>
    <w:rsid w:val="00440565"/>
    <w:rsid w:val="0044241E"/>
    <w:rsid w:val="004463B0"/>
    <w:rsid w:val="00446EDC"/>
    <w:rsid w:val="00447307"/>
    <w:rsid w:val="00450BEA"/>
    <w:rsid w:val="00456865"/>
    <w:rsid w:val="00456EE2"/>
    <w:rsid w:val="00462D1D"/>
    <w:rsid w:val="004653FA"/>
    <w:rsid w:val="00465495"/>
    <w:rsid w:val="0046553E"/>
    <w:rsid w:val="00465B14"/>
    <w:rsid w:val="0046639E"/>
    <w:rsid w:val="00466CA1"/>
    <w:rsid w:val="00473956"/>
    <w:rsid w:val="00475424"/>
    <w:rsid w:val="0047644A"/>
    <w:rsid w:val="00476710"/>
    <w:rsid w:val="00480F01"/>
    <w:rsid w:val="00481AAD"/>
    <w:rsid w:val="004827DB"/>
    <w:rsid w:val="00483ADD"/>
    <w:rsid w:val="004858FA"/>
    <w:rsid w:val="004874CD"/>
    <w:rsid w:val="0049129A"/>
    <w:rsid w:val="00492078"/>
    <w:rsid w:val="00492A5A"/>
    <w:rsid w:val="00494BB0"/>
    <w:rsid w:val="00495597"/>
    <w:rsid w:val="00495F37"/>
    <w:rsid w:val="004A4E9C"/>
    <w:rsid w:val="004A53FB"/>
    <w:rsid w:val="004A544A"/>
    <w:rsid w:val="004B08BE"/>
    <w:rsid w:val="004B36A3"/>
    <w:rsid w:val="004B391E"/>
    <w:rsid w:val="004B6EB4"/>
    <w:rsid w:val="004C2DF1"/>
    <w:rsid w:val="004C31F7"/>
    <w:rsid w:val="004C7EE9"/>
    <w:rsid w:val="004D0418"/>
    <w:rsid w:val="004D12C2"/>
    <w:rsid w:val="004D2A7C"/>
    <w:rsid w:val="004D2C90"/>
    <w:rsid w:val="004D2CB6"/>
    <w:rsid w:val="004D468B"/>
    <w:rsid w:val="004D5AE3"/>
    <w:rsid w:val="004D731E"/>
    <w:rsid w:val="004D75EA"/>
    <w:rsid w:val="004E0BF7"/>
    <w:rsid w:val="004E2E09"/>
    <w:rsid w:val="004E69BA"/>
    <w:rsid w:val="004F0AB3"/>
    <w:rsid w:val="004F0FE9"/>
    <w:rsid w:val="004F1865"/>
    <w:rsid w:val="004F1E8B"/>
    <w:rsid w:val="004F3861"/>
    <w:rsid w:val="004F3F3A"/>
    <w:rsid w:val="004F6A4C"/>
    <w:rsid w:val="0050108C"/>
    <w:rsid w:val="00502BB1"/>
    <w:rsid w:val="00503BEA"/>
    <w:rsid w:val="0051016B"/>
    <w:rsid w:val="005104CF"/>
    <w:rsid w:val="00515101"/>
    <w:rsid w:val="00515C1B"/>
    <w:rsid w:val="00522B4F"/>
    <w:rsid w:val="00526BAE"/>
    <w:rsid w:val="00527B30"/>
    <w:rsid w:val="0054004D"/>
    <w:rsid w:val="00540AB1"/>
    <w:rsid w:val="00540EC5"/>
    <w:rsid w:val="0054541B"/>
    <w:rsid w:val="00545AEB"/>
    <w:rsid w:val="00546826"/>
    <w:rsid w:val="00550A04"/>
    <w:rsid w:val="00551646"/>
    <w:rsid w:val="00551D25"/>
    <w:rsid w:val="00554F38"/>
    <w:rsid w:val="00557327"/>
    <w:rsid w:val="0056129D"/>
    <w:rsid w:val="0056633C"/>
    <w:rsid w:val="00566E22"/>
    <w:rsid w:val="0056721E"/>
    <w:rsid w:val="00567968"/>
    <w:rsid w:val="00571D5F"/>
    <w:rsid w:val="00572065"/>
    <w:rsid w:val="00574402"/>
    <w:rsid w:val="00575759"/>
    <w:rsid w:val="0057781D"/>
    <w:rsid w:val="0058062E"/>
    <w:rsid w:val="00583BEA"/>
    <w:rsid w:val="0058518B"/>
    <w:rsid w:val="005862E8"/>
    <w:rsid w:val="00594EDA"/>
    <w:rsid w:val="00597589"/>
    <w:rsid w:val="005A1E13"/>
    <w:rsid w:val="005A2BC5"/>
    <w:rsid w:val="005A4B0B"/>
    <w:rsid w:val="005A5443"/>
    <w:rsid w:val="005A6431"/>
    <w:rsid w:val="005A7166"/>
    <w:rsid w:val="005A71CB"/>
    <w:rsid w:val="005B12A6"/>
    <w:rsid w:val="005B1FC2"/>
    <w:rsid w:val="005B4336"/>
    <w:rsid w:val="005B45C1"/>
    <w:rsid w:val="005B5AFE"/>
    <w:rsid w:val="005C2120"/>
    <w:rsid w:val="005C35D1"/>
    <w:rsid w:val="005C6010"/>
    <w:rsid w:val="005C7778"/>
    <w:rsid w:val="005D029C"/>
    <w:rsid w:val="005D2BD2"/>
    <w:rsid w:val="005D6A9D"/>
    <w:rsid w:val="005E1112"/>
    <w:rsid w:val="005E1391"/>
    <w:rsid w:val="005E252B"/>
    <w:rsid w:val="005E50D8"/>
    <w:rsid w:val="005E5704"/>
    <w:rsid w:val="005E7411"/>
    <w:rsid w:val="005E7D5D"/>
    <w:rsid w:val="005F1AF0"/>
    <w:rsid w:val="005F2228"/>
    <w:rsid w:val="005F26C5"/>
    <w:rsid w:val="005F3393"/>
    <w:rsid w:val="005F3477"/>
    <w:rsid w:val="005F3A28"/>
    <w:rsid w:val="005F4724"/>
    <w:rsid w:val="005F5231"/>
    <w:rsid w:val="005F5239"/>
    <w:rsid w:val="005F552C"/>
    <w:rsid w:val="0060036B"/>
    <w:rsid w:val="00605B55"/>
    <w:rsid w:val="00606F5D"/>
    <w:rsid w:val="006077D2"/>
    <w:rsid w:val="00610E72"/>
    <w:rsid w:val="00612A1D"/>
    <w:rsid w:val="006149CD"/>
    <w:rsid w:val="0062116F"/>
    <w:rsid w:val="00621D3B"/>
    <w:rsid w:val="00621F1A"/>
    <w:rsid w:val="0062280B"/>
    <w:rsid w:val="006239DB"/>
    <w:rsid w:val="006257A4"/>
    <w:rsid w:val="00631560"/>
    <w:rsid w:val="00631BB7"/>
    <w:rsid w:val="0063403D"/>
    <w:rsid w:val="006365E4"/>
    <w:rsid w:val="006366C9"/>
    <w:rsid w:val="00640A1C"/>
    <w:rsid w:val="00641583"/>
    <w:rsid w:val="00645620"/>
    <w:rsid w:val="006574BB"/>
    <w:rsid w:val="00657F69"/>
    <w:rsid w:val="00662331"/>
    <w:rsid w:val="0066332F"/>
    <w:rsid w:val="006633E6"/>
    <w:rsid w:val="00665829"/>
    <w:rsid w:val="00665A4E"/>
    <w:rsid w:val="00666A43"/>
    <w:rsid w:val="00675203"/>
    <w:rsid w:val="00683728"/>
    <w:rsid w:val="00686959"/>
    <w:rsid w:val="00686FB5"/>
    <w:rsid w:val="006903C5"/>
    <w:rsid w:val="006907D6"/>
    <w:rsid w:val="0069120D"/>
    <w:rsid w:val="006958A7"/>
    <w:rsid w:val="0069699C"/>
    <w:rsid w:val="00696C09"/>
    <w:rsid w:val="00696F24"/>
    <w:rsid w:val="006A1170"/>
    <w:rsid w:val="006A1DA2"/>
    <w:rsid w:val="006A721B"/>
    <w:rsid w:val="006A7565"/>
    <w:rsid w:val="006A7743"/>
    <w:rsid w:val="006B2B4C"/>
    <w:rsid w:val="006B4C62"/>
    <w:rsid w:val="006B4E0A"/>
    <w:rsid w:val="006B4E85"/>
    <w:rsid w:val="006B5636"/>
    <w:rsid w:val="006B5E72"/>
    <w:rsid w:val="006B74A8"/>
    <w:rsid w:val="006B7B14"/>
    <w:rsid w:val="006C029E"/>
    <w:rsid w:val="006C03CA"/>
    <w:rsid w:val="006C4A7E"/>
    <w:rsid w:val="006C76ED"/>
    <w:rsid w:val="006C7786"/>
    <w:rsid w:val="006D0EBB"/>
    <w:rsid w:val="006D2FAA"/>
    <w:rsid w:val="006D33AB"/>
    <w:rsid w:val="006D35AD"/>
    <w:rsid w:val="006D3B22"/>
    <w:rsid w:val="006D4F55"/>
    <w:rsid w:val="006D5479"/>
    <w:rsid w:val="006D6395"/>
    <w:rsid w:val="006D6C74"/>
    <w:rsid w:val="006D7EF9"/>
    <w:rsid w:val="006E06BF"/>
    <w:rsid w:val="006E0C86"/>
    <w:rsid w:val="006E1E94"/>
    <w:rsid w:val="006E3E62"/>
    <w:rsid w:val="006E496A"/>
    <w:rsid w:val="006E5C47"/>
    <w:rsid w:val="006E689A"/>
    <w:rsid w:val="006F2CB9"/>
    <w:rsid w:val="006F47C2"/>
    <w:rsid w:val="006F6E3D"/>
    <w:rsid w:val="00700EA9"/>
    <w:rsid w:val="00702CD8"/>
    <w:rsid w:val="00703F52"/>
    <w:rsid w:val="007046D2"/>
    <w:rsid w:val="00706974"/>
    <w:rsid w:val="00712933"/>
    <w:rsid w:val="00713CB7"/>
    <w:rsid w:val="0071423D"/>
    <w:rsid w:val="00714EBE"/>
    <w:rsid w:val="00716A7B"/>
    <w:rsid w:val="0072112D"/>
    <w:rsid w:val="0073168C"/>
    <w:rsid w:val="00733B9B"/>
    <w:rsid w:val="00736C22"/>
    <w:rsid w:val="0074676C"/>
    <w:rsid w:val="007525D7"/>
    <w:rsid w:val="00752736"/>
    <w:rsid w:val="0075494B"/>
    <w:rsid w:val="0075568A"/>
    <w:rsid w:val="0075573E"/>
    <w:rsid w:val="007559A8"/>
    <w:rsid w:val="007607E0"/>
    <w:rsid w:val="00765001"/>
    <w:rsid w:val="00767DEC"/>
    <w:rsid w:val="00774303"/>
    <w:rsid w:val="00781AD1"/>
    <w:rsid w:val="0078285B"/>
    <w:rsid w:val="007841C4"/>
    <w:rsid w:val="00784C4D"/>
    <w:rsid w:val="00785BA0"/>
    <w:rsid w:val="00790159"/>
    <w:rsid w:val="00792A9D"/>
    <w:rsid w:val="00793ED0"/>
    <w:rsid w:val="00795122"/>
    <w:rsid w:val="00796614"/>
    <w:rsid w:val="00796AD0"/>
    <w:rsid w:val="007A0900"/>
    <w:rsid w:val="007A0FFE"/>
    <w:rsid w:val="007A17F5"/>
    <w:rsid w:val="007A214D"/>
    <w:rsid w:val="007A37F0"/>
    <w:rsid w:val="007A4AC1"/>
    <w:rsid w:val="007B207B"/>
    <w:rsid w:val="007B2BF0"/>
    <w:rsid w:val="007B5EC0"/>
    <w:rsid w:val="007C085B"/>
    <w:rsid w:val="007C4B71"/>
    <w:rsid w:val="007C4E1A"/>
    <w:rsid w:val="007C6A1C"/>
    <w:rsid w:val="007C6DD0"/>
    <w:rsid w:val="007C7C74"/>
    <w:rsid w:val="007D3D20"/>
    <w:rsid w:val="007D4AEF"/>
    <w:rsid w:val="007D5D81"/>
    <w:rsid w:val="007D70E2"/>
    <w:rsid w:val="007E1372"/>
    <w:rsid w:val="007E1778"/>
    <w:rsid w:val="007E1E14"/>
    <w:rsid w:val="007E2A49"/>
    <w:rsid w:val="007E4A75"/>
    <w:rsid w:val="007F059E"/>
    <w:rsid w:val="007F147C"/>
    <w:rsid w:val="007F2947"/>
    <w:rsid w:val="007F38B3"/>
    <w:rsid w:val="007F3B9A"/>
    <w:rsid w:val="007F7856"/>
    <w:rsid w:val="00801F15"/>
    <w:rsid w:val="00802C23"/>
    <w:rsid w:val="008041C4"/>
    <w:rsid w:val="00804A29"/>
    <w:rsid w:val="00804ACA"/>
    <w:rsid w:val="00807DD0"/>
    <w:rsid w:val="00811B5C"/>
    <w:rsid w:val="00811D96"/>
    <w:rsid w:val="008131D8"/>
    <w:rsid w:val="008246AE"/>
    <w:rsid w:val="00827572"/>
    <w:rsid w:val="00830731"/>
    <w:rsid w:val="008365FC"/>
    <w:rsid w:val="008464CD"/>
    <w:rsid w:val="00846CC0"/>
    <w:rsid w:val="0085089E"/>
    <w:rsid w:val="008616E7"/>
    <w:rsid w:val="00861C94"/>
    <w:rsid w:val="00865E19"/>
    <w:rsid w:val="008711B0"/>
    <w:rsid w:val="00873DFC"/>
    <w:rsid w:val="00874A4E"/>
    <w:rsid w:val="008777FC"/>
    <w:rsid w:val="00880BC6"/>
    <w:rsid w:val="00881C5D"/>
    <w:rsid w:val="00882042"/>
    <w:rsid w:val="00884385"/>
    <w:rsid w:val="0088535F"/>
    <w:rsid w:val="00885C97"/>
    <w:rsid w:val="00886DE8"/>
    <w:rsid w:val="00887700"/>
    <w:rsid w:val="00890649"/>
    <w:rsid w:val="00890707"/>
    <w:rsid w:val="008908B4"/>
    <w:rsid w:val="0089410F"/>
    <w:rsid w:val="008A0C64"/>
    <w:rsid w:val="008A1803"/>
    <w:rsid w:val="008A2511"/>
    <w:rsid w:val="008A312B"/>
    <w:rsid w:val="008A3D92"/>
    <w:rsid w:val="008A4534"/>
    <w:rsid w:val="008A683F"/>
    <w:rsid w:val="008A7DF6"/>
    <w:rsid w:val="008B21DD"/>
    <w:rsid w:val="008B37AC"/>
    <w:rsid w:val="008B6071"/>
    <w:rsid w:val="008B7875"/>
    <w:rsid w:val="008B7E82"/>
    <w:rsid w:val="008B7FEE"/>
    <w:rsid w:val="008C480D"/>
    <w:rsid w:val="008C60C2"/>
    <w:rsid w:val="008D1E12"/>
    <w:rsid w:val="008D4197"/>
    <w:rsid w:val="008D79B7"/>
    <w:rsid w:val="008D7DE8"/>
    <w:rsid w:val="008E1CBF"/>
    <w:rsid w:val="008E1CC4"/>
    <w:rsid w:val="008E2BC5"/>
    <w:rsid w:val="008E3AC6"/>
    <w:rsid w:val="008E4012"/>
    <w:rsid w:val="008E42EA"/>
    <w:rsid w:val="008E44AC"/>
    <w:rsid w:val="008E4B1C"/>
    <w:rsid w:val="008E575E"/>
    <w:rsid w:val="008E6DE6"/>
    <w:rsid w:val="008F0C41"/>
    <w:rsid w:val="008F5267"/>
    <w:rsid w:val="008F774D"/>
    <w:rsid w:val="00902094"/>
    <w:rsid w:val="009023CD"/>
    <w:rsid w:val="00904A70"/>
    <w:rsid w:val="00905DA7"/>
    <w:rsid w:val="00906098"/>
    <w:rsid w:val="0091084E"/>
    <w:rsid w:val="0091166C"/>
    <w:rsid w:val="0091287C"/>
    <w:rsid w:val="00912B7C"/>
    <w:rsid w:val="00912D76"/>
    <w:rsid w:val="00915285"/>
    <w:rsid w:val="00915B94"/>
    <w:rsid w:val="0091750C"/>
    <w:rsid w:val="00917906"/>
    <w:rsid w:val="00917965"/>
    <w:rsid w:val="0091797A"/>
    <w:rsid w:val="00917C81"/>
    <w:rsid w:val="009201A9"/>
    <w:rsid w:val="00923B80"/>
    <w:rsid w:val="00925BEA"/>
    <w:rsid w:val="0092612F"/>
    <w:rsid w:val="00931237"/>
    <w:rsid w:val="00931934"/>
    <w:rsid w:val="0093237B"/>
    <w:rsid w:val="0093291D"/>
    <w:rsid w:val="00933587"/>
    <w:rsid w:val="00936EC0"/>
    <w:rsid w:val="0093761E"/>
    <w:rsid w:val="00937C20"/>
    <w:rsid w:val="00940867"/>
    <w:rsid w:val="0094283C"/>
    <w:rsid w:val="00944C03"/>
    <w:rsid w:val="009530EF"/>
    <w:rsid w:val="00954818"/>
    <w:rsid w:val="00955D84"/>
    <w:rsid w:val="00957AB3"/>
    <w:rsid w:val="009606A1"/>
    <w:rsid w:val="00960F52"/>
    <w:rsid w:val="0096462B"/>
    <w:rsid w:val="00964858"/>
    <w:rsid w:val="00965021"/>
    <w:rsid w:val="0097054C"/>
    <w:rsid w:val="009719FC"/>
    <w:rsid w:val="009719FF"/>
    <w:rsid w:val="009742B2"/>
    <w:rsid w:val="00976870"/>
    <w:rsid w:val="009776C0"/>
    <w:rsid w:val="00977B77"/>
    <w:rsid w:val="00981B3C"/>
    <w:rsid w:val="00982B9C"/>
    <w:rsid w:val="00982CE9"/>
    <w:rsid w:val="00984685"/>
    <w:rsid w:val="00984AE0"/>
    <w:rsid w:val="0099081F"/>
    <w:rsid w:val="009930DA"/>
    <w:rsid w:val="00993959"/>
    <w:rsid w:val="00993AD0"/>
    <w:rsid w:val="009972BF"/>
    <w:rsid w:val="00997382"/>
    <w:rsid w:val="009975D9"/>
    <w:rsid w:val="009A066D"/>
    <w:rsid w:val="009A1221"/>
    <w:rsid w:val="009A4F57"/>
    <w:rsid w:val="009A6870"/>
    <w:rsid w:val="009B07C6"/>
    <w:rsid w:val="009B2708"/>
    <w:rsid w:val="009B4692"/>
    <w:rsid w:val="009B58B2"/>
    <w:rsid w:val="009C0C01"/>
    <w:rsid w:val="009C4DE6"/>
    <w:rsid w:val="009C50ED"/>
    <w:rsid w:val="009C5809"/>
    <w:rsid w:val="009C690B"/>
    <w:rsid w:val="009D1EDE"/>
    <w:rsid w:val="009D495D"/>
    <w:rsid w:val="009D5AE0"/>
    <w:rsid w:val="009D790C"/>
    <w:rsid w:val="009E038A"/>
    <w:rsid w:val="009E3D1C"/>
    <w:rsid w:val="009E5617"/>
    <w:rsid w:val="009E5AED"/>
    <w:rsid w:val="009F091C"/>
    <w:rsid w:val="009F0A99"/>
    <w:rsid w:val="009F156D"/>
    <w:rsid w:val="009F5451"/>
    <w:rsid w:val="009F5E40"/>
    <w:rsid w:val="00A00296"/>
    <w:rsid w:val="00A03476"/>
    <w:rsid w:val="00A034EB"/>
    <w:rsid w:val="00A10420"/>
    <w:rsid w:val="00A112AA"/>
    <w:rsid w:val="00A1190A"/>
    <w:rsid w:val="00A142BA"/>
    <w:rsid w:val="00A14F4A"/>
    <w:rsid w:val="00A21813"/>
    <w:rsid w:val="00A221D8"/>
    <w:rsid w:val="00A23492"/>
    <w:rsid w:val="00A24230"/>
    <w:rsid w:val="00A25BA4"/>
    <w:rsid w:val="00A2737F"/>
    <w:rsid w:val="00A311FC"/>
    <w:rsid w:val="00A34BAD"/>
    <w:rsid w:val="00A43D7E"/>
    <w:rsid w:val="00A44FEF"/>
    <w:rsid w:val="00A51AAB"/>
    <w:rsid w:val="00A5250A"/>
    <w:rsid w:val="00A5371D"/>
    <w:rsid w:val="00A55A8B"/>
    <w:rsid w:val="00A57151"/>
    <w:rsid w:val="00A60E72"/>
    <w:rsid w:val="00A61641"/>
    <w:rsid w:val="00A61EB1"/>
    <w:rsid w:val="00A629BC"/>
    <w:rsid w:val="00A640CD"/>
    <w:rsid w:val="00A65D64"/>
    <w:rsid w:val="00A7414E"/>
    <w:rsid w:val="00A76265"/>
    <w:rsid w:val="00A77576"/>
    <w:rsid w:val="00A80AA0"/>
    <w:rsid w:val="00A80D14"/>
    <w:rsid w:val="00A80EF6"/>
    <w:rsid w:val="00A819EC"/>
    <w:rsid w:val="00A832DF"/>
    <w:rsid w:val="00A92DF5"/>
    <w:rsid w:val="00AA0355"/>
    <w:rsid w:val="00AA17A1"/>
    <w:rsid w:val="00AA203F"/>
    <w:rsid w:val="00AA2E6B"/>
    <w:rsid w:val="00AA304C"/>
    <w:rsid w:val="00AA4E38"/>
    <w:rsid w:val="00AA76CF"/>
    <w:rsid w:val="00AB1AD3"/>
    <w:rsid w:val="00AB28D7"/>
    <w:rsid w:val="00AB4C50"/>
    <w:rsid w:val="00AB4E0A"/>
    <w:rsid w:val="00AB6BCB"/>
    <w:rsid w:val="00AB7898"/>
    <w:rsid w:val="00AC1434"/>
    <w:rsid w:val="00AC2623"/>
    <w:rsid w:val="00AC7099"/>
    <w:rsid w:val="00AD0F26"/>
    <w:rsid w:val="00AD14A2"/>
    <w:rsid w:val="00AD1FA6"/>
    <w:rsid w:val="00AD212E"/>
    <w:rsid w:val="00AD677D"/>
    <w:rsid w:val="00AD75B1"/>
    <w:rsid w:val="00AE6FFC"/>
    <w:rsid w:val="00AE71BA"/>
    <w:rsid w:val="00AF33DD"/>
    <w:rsid w:val="00AF5616"/>
    <w:rsid w:val="00AF6319"/>
    <w:rsid w:val="00AF6E3B"/>
    <w:rsid w:val="00B0172A"/>
    <w:rsid w:val="00B03929"/>
    <w:rsid w:val="00B06527"/>
    <w:rsid w:val="00B11B13"/>
    <w:rsid w:val="00B12605"/>
    <w:rsid w:val="00B21379"/>
    <w:rsid w:val="00B21899"/>
    <w:rsid w:val="00B21EE4"/>
    <w:rsid w:val="00B23021"/>
    <w:rsid w:val="00B24160"/>
    <w:rsid w:val="00B24A74"/>
    <w:rsid w:val="00B24BFA"/>
    <w:rsid w:val="00B31329"/>
    <w:rsid w:val="00B32325"/>
    <w:rsid w:val="00B33472"/>
    <w:rsid w:val="00B34FF7"/>
    <w:rsid w:val="00B35530"/>
    <w:rsid w:val="00B35A88"/>
    <w:rsid w:val="00B4289B"/>
    <w:rsid w:val="00B42EC9"/>
    <w:rsid w:val="00B43B5E"/>
    <w:rsid w:val="00B4494C"/>
    <w:rsid w:val="00B45788"/>
    <w:rsid w:val="00B47307"/>
    <w:rsid w:val="00B5056D"/>
    <w:rsid w:val="00B506E3"/>
    <w:rsid w:val="00B513D0"/>
    <w:rsid w:val="00B55765"/>
    <w:rsid w:val="00B62927"/>
    <w:rsid w:val="00B635A7"/>
    <w:rsid w:val="00B65D99"/>
    <w:rsid w:val="00B66691"/>
    <w:rsid w:val="00B66E9F"/>
    <w:rsid w:val="00B7247C"/>
    <w:rsid w:val="00B73BAE"/>
    <w:rsid w:val="00B77178"/>
    <w:rsid w:val="00B84C03"/>
    <w:rsid w:val="00B85A69"/>
    <w:rsid w:val="00B861AF"/>
    <w:rsid w:val="00B86859"/>
    <w:rsid w:val="00B86FF8"/>
    <w:rsid w:val="00B87852"/>
    <w:rsid w:val="00B901B2"/>
    <w:rsid w:val="00B93A34"/>
    <w:rsid w:val="00B95763"/>
    <w:rsid w:val="00BA1363"/>
    <w:rsid w:val="00BA1B16"/>
    <w:rsid w:val="00BA1E8B"/>
    <w:rsid w:val="00BA4F52"/>
    <w:rsid w:val="00BA7028"/>
    <w:rsid w:val="00BB0AFD"/>
    <w:rsid w:val="00BB1BA6"/>
    <w:rsid w:val="00BB5E18"/>
    <w:rsid w:val="00BC483C"/>
    <w:rsid w:val="00BC51A0"/>
    <w:rsid w:val="00BC7A85"/>
    <w:rsid w:val="00BD24DF"/>
    <w:rsid w:val="00BD2EB5"/>
    <w:rsid w:val="00BD3816"/>
    <w:rsid w:val="00BD7133"/>
    <w:rsid w:val="00BD74B1"/>
    <w:rsid w:val="00BD7529"/>
    <w:rsid w:val="00BE0868"/>
    <w:rsid w:val="00BE125F"/>
    <w:rsid w:val="00BE171C"/>
    <w:rsid w:val="00BE176A"/>
    <w:rsid w:val="00BE189B"/>
    <w:rsid w:val="00BE379F"/>
    <w:rsid w:val="00BE3BBD"/>
    <w:rsid w:val="00BE4E49"/>
    <w:rsid w:val="00BE5C10"/>
    <w:rsid w:val="00BF0D71"/>
    <w:rsid w:val="00BF1C7C"/>
    <w:rsid w:val="00BF2628"/>
    <w:rsid w:val="00BF6499"/>
    <w:rsid w:val="00C00677"/>
    <w:rsid w:val="00C00A70"/>
    <w:rsid w:val="00C00E0B"/>
    <w:rsid w:val="00C01716"/>
    <w:rsid w:val="00C020AA"/>
    <w:rsid w:val="00C024B9"/>
    <w:rsid w:val="00C04CCC"/>
    <w:rsid w:val="00C07E51"/>
    <w:rsid w:val="00C10850"/>
    <w:rsid w:val="00C13C0D"/>
    <w:rsid w:val="00C14DC2"/>
    <w:rsid w:val="00C15C84"/>
    <w:rsid w:val="00C23558"/>
    <w:rsid w:val="00C275C3"/>
    <w:rsid w:val="00C30745"/>
    <w:rsid w:val="00C31D6E"/>
    <w:rsid w:val="00C321EC"/>
    <w:rsid w:val="00C32D3F"/>
    <w:rsid w:val="00C36221"/>
    <w:rsid w:val="00C40F35"/>
    <w:rsid w:val="00C412A0"/>
    <w:rsid w:val="00C41ABB"/>
    <w:rsid w:val="00C45416"/>
    <w:rsid w:val="00C5340F"/>
    <w:rsid w:val="00C544C0"/>
    <w:rsid w:val="00C55233"/>
    <w:rsid w:val="00C60993"/>
    <w:rsid w:val="00C66697"/>
    <w:rsid w:val="00C768DB"/>
    <w:rsid w:val="00C83842"/>
    <w:rsid w:val="00C8769D"/>
    <w:rsid w:val="00C90A12"/>
    <w:rsid w:val="00C90B85"/>
    <w:rsid w:val="00C932FC"/>
    <w:rsid w:val="00C93A2D"/>
    <w:rsid w:val="00C93CA7"/>
    <w:rsid w:val="00C945EF"/>
    <w:rsid w:val="00CA19EC"/>
    <w:rsid w:val="00CA299A"/>
    <w:rsid w:val="00CA66D3"/>
    <w:rsid w:val="00CB72C7"/>
    <w:rsid w:val="00CB76C2"/>
    <w:rsid w:val="00CC0659"/>
    <w:rsid w:val="00CC0A98"/>
    <w:rsid w:val="00CC3132"/>
    <w:rsid w:val="00CC3971"/>
    <w:rsid w:val="00CC4512"/>
    <w:rsid w:val="00CC4ED8"/>
    <w:rsid w:val="00CC5563"/>
    <w:rsid w:val="00CC5B8E"/>
    <w:rsid w:val="00CC7C16"/>
    <w:rsid w:val="00CD1F33"/>
    <w:rsid w:val="00CD2B5D"/>
    <w:rsid w:val="00CD577B"/>
    <w:rsid w:val="00CD7AC4"/>
    <w:rsid w:val="00CE27AC"/>
    <w:rsid w:val="00CE453A"/>
    <w:rsid w:val="00CE4DA7"/>
    <w:rsid w:val="00CE67A5"/>
    <w:rsid w:val="00CE6F75"/>
    <w:rsid w:val="00CF0B97"/>
    <w:rsid w:val="00CF2784"/>
    <w:rsid w:val="00CF507C"/>
    <w:rsid w:val="00D00476"/>
    <w:rsid w:val="00D0066A"/>
    <w:rsid w:val="00D02AD1"/>
    <w:rsid w:val="00D03B6E"/>
    <w:rsid w:val="00D046C7"/>
    <w:rsid w:val="00D071B9"/>
    <w:rsid w:val="00D075B2"/>
    <w:rsid w:val="00D10272"/>
    <w:rsid w:val="00D10DF6"/>
    <w:rsid w:val="00D12FA5"/>
    <w:rsid w:val="00D17006"/>
    <w:rsid w:val="00D244D9"/>
    <w:rsid w:val="00D25083"/>
    <w:rsid w:val="00D25296"/>
    <w:rsid w:val="00D27032"/>
    <w:rsid w:val="00D27BF6"/>
    <w:rsid w:val="00D331D0"/>
    <w:rsid w:val="00D35DBC"/>
    <w:rsid w:val="00D4212A"/>
    <w:rsid w:val="00D44221"/>
    <w:rsid w:val="00D44573"/>
    <w:rsid w:val="00D4482B"/>
    <w:rsid w:val="00D45682"/>
    <w:rsid w:val="00D46FF5"/>
    <w:rsid w:val="00D5664F"/>
    <w:rsid w:val="00D56B41"/>
    <w:rsid w:val="00D65AF1"/>
    <w:rsid w:val="00D6764A"/>
    <w:rsid w:val="00D72B2F"/>
    <w:rsid w:val="00D73C7D"/>
    <w:rsid w:val="00D75006"/>
    <w:rsid w:val="00D7723C"/>
    <w:rsid w:val="00D772B6"/>
    <w:rsid w:val="00D82A57"/>
    <w:rsid w:val="00D93227"/>
    <w:rsid w:val="00D97399"/>
    <w:rsid w:val="00DA058D"/>
    <w:rsid w:val="00DA1444"/>
    <w:rsid w:val="00DA5383"/>
    <w:rsid w:val="00DB3B8D"/>
    <w:rsid w:val="00DB55C5"/>
    <w:rsid w:val="00DB5FA7"/>
    <w:rsid w:val="00DC04DD"/>
    <w:rsid w:val="00DC34BB"/>
    <w:rsid w:val="00DC3DC6"/>
    <w:rsid w:val="00DC5B31"/>
    <w:rsid w:val="00DC6111"/>
    <w:rsid w:val="00DD4277"/>
    <w:rsid w:val="00DD79E8"/>
    <w:rsid w:val="00DE0FBD"/>
    <w:rsid w:val="00DE2190"/>
    <w:rsid w:val="00DE2AB4"/>
    <w:rsid w:val="00DE639D"/>
    <w:rsid w:val="00DE6B19"/>
    <w:rsid w:val="00DE73B8"/>
    <w:rsid w:val="00DE790A"/>
    <w:rsid w:val="00DF5B41"/>
    <w:rsid w:val="00DF6DD7"/>
    <w:rsid w:val="00E00B0E"/>
    <w:rsid w:val="00E01FF7"/>
    <w:rsid w:val="00E02876"/>
    <w:rsid w:val="00E062E4"/>
    <w:rsid w:val="00E10372"/>
    <w:rsid w:val="00E11871"/>
    <w:rsid w:val="00E17655"/>
    <w:rsid w:val="00E20AD3"/>
    <w:rsid w:val="00E23C47"/>
    <w:rsid w:val="00E23D53"/>
    <w:rsid w:val="00E245D1"/>
    <w:rsid w:val="00E25423"/>
    <w:rsid w:val="00E26694"/>
    <w:rsid w:val="00E26C78"/>
    <w:rsid w:val="00E26DC1"/>
    <w:rsid w:val="00E27A9B"/>
    <w:rsid w:val="00E30103"/>
    <w:rsid w:val="00E30D7F"/>
    <w:rsid w:val="00E33C44"/>
    <w:rsid w:val="00E34B3D"/>
    <w:rsid w:val="00E34B97"/>
    <w:rsid w:val="00E354D4"/>
    <w:rsid w:val="00E3688C"/>
    <w:rsid w:val="00E4050F"/>
    <w:rsid w:val="00E41434"/>
    <w:rsid w:val="00E41675"/>
    <w:rsid w:val="00E42943"/>
    <w:rsid w:val="00E4331C"/>
    <w:rsid w:val="00E43DC3"/>
    <w:rsid w:val="00E43DD9"/>
    <w:rsid w:val="00E5005F"/>
    <w:rsid w:val="00E51CE9"/>
    <w:rsid w:val="00E550D6"/>
    <w:rsid w:val="00E564B7"/>
    <w:rsid w:val="00E569E0"/>
    <w:rsid w:val="00E56B8F"/>
    <w:rsid w:val="00E605BE"/>
    <w:rsid w:val="00E6303D"/>
    <w:rsid w:val="00E63854"/>
    <w:rsid w:val="00E63882"/>
    <w:rsid w:val="00E66D07"/>
    <w:rsid w:val="00E67A44"/>
    <w:rsid w:val="00E7003A"/>
    <w:rsid w:val="00E71F55"/>
    <w:rsid w:val="00E72BBC"/>
    <w:rsid w:val="00E7522E"/>
    <w:rsid w:val="00E80E18"/>
    <w:rsid w:val="00E813EE"/>
    <w:rsid w:val="00E8307B"/>
    <w:rsid w:val="00E8326A"/>
    <w:rsid w:val="00E84332"/>
    <w:rsid w:val="00E90E92"/>
    <w:rsid w:val="00E91F0E"/>
    <w:rsid w:val="00E9314F"/>
    <w:rsid w:val="00E9362A"/>
    <w:rsid w:val="00E93AD1"/>
    <w:rsid w:val="00E93C4F"/>
    <w:rsid w:val="00E96F37"/>
    <w:rsid w:val="00E970F0"/>
    <w:rsid w:val="00EA59B4"/>
    <w:rsid w:val="00EA6E49"/>
    <w:rsid w:val="00EB1EFC"/>
    <w:rsid w:val="00EB4DE1"/>
    <w:rsid w:val="00EB726D"/>
    <w:rsid w:val="00EC116C"/>
    <w:rsid w:val="00EC2666"/>
    <w:rsid w:val="00EC2876"/>
    <w:rsid w:val="00EC4E76"/>
    <w:rsid w:val="00EC67FC"/>
    <w:rsid w:val="00EC7CBC"/>
    <w:rsid w:val="00ED0011"/>
    <w:rsid w:val="00ED0F90"/>
    <w:rsid w:val="00ED42C3"/>
    <w:rsid w:val="00ED4627"/>
    <w:rsid w:val="00ED4EBD"/>
    <w:rsid w:val="00ED6543"/>
    <w:rsid w:val="00EE1A7B"/>
    <w:rsid w:val="00EE273C"/>
    <w:rsid w:val="00EE699A"/>
    <w:rsid w:val="00EE722D"/>
    <w:rsid w:val="00EF378E"/>
    <w:rsid w:val="00EF3C81"/>
    <w:rsid w:val="00EF4296"/>
    <w:rsid w:val="00EF44F5"/>
    <w:rsid w:val="00F0228D"/>
    <w:rsid w:val="00F0229F"/>
    <w:rsid w:val="00F04688"/>
    <w:rsid w:val="00F04997"/>
    <w:rsid w:val="00F04F14"/>
    <w:rsid w:val="00F118B0"/>
    <w:rsid w:val="00F11ECB"/>
    <w:rsid w:val="00F123C5"/>
    <w:rsid w:val="00F15C03"/>
    <w:rsid w:val="00F20483"/>
    <w:rsid w:val="00F2190C"/>
    <w:rsid w:val="00F25189"/>
    <w:rsid w:val="00F27CE8"/>
    <w:rsid w:val="00F304B3"/>
    <w:rsid w:val="00F30816"/>
    <w:rsid w:val="00F425C5"/>
    <w:rsid w:val="00F42A08"/>
    <w:rsid w:val="00F42BE6"/>
    <w:rsid w:val="00F43DDE"/>
    <w:rsid w:val="00F45169"/>
    <w:rsid w:val="00F507D5"/>
    <w:rsid w:val="00F54981"/>
    <w:rsid w:val="00F55EDB"/>
    <w:rsid w:val="00F56600"/>
    <w:rsid w:val="00F5664B"/>
    <w:rsid w:val="00F616DC"/>
    <w:rsid w:val="00F62688"/>
    <w:rsid w:val="00F65E90"/>
    <w:rsid w:val="00F6653D"/>
    <w:rsid w:val="00F66C94"/>
    <w:rsid w:val="00F6706D"/>
    <w:rsid w:val="00F67E77"/>
    <w:rsid w:val="00F67FBE"/>
    <w:rsid w:val="00F70BC7"/>
    <w:rsid w:val="00F7261F"/>
    <w:rsid w:val="00F72F82"/>
    <w:rsid w:val="00F753DC"/>
    <w:rsid w:val="00F7686F"/>
    <w:rsid w:val="00F80BE9"/>
    <w:rsid w:val="00F83C28"/>
    <w:rsid w:val="00F85169"/>
    <w:rsid w:val="00F8751F"/>
    <w:rsid w:val="00F90CA5"/>
    <w:rsid w:val="00F94499"/>
    <w:rsid w:val="00F94A02"/>
    <w:rsid w:val="00FA02D7"/>
    <w:rsid w:val="00FA1DF2"/>
    <w:rsid w:val="00FA26A9"/>
    <w:rsid w:val="00FA3BB1"/>
    <w:rsid w:val="00FA78AF"/>
    <w:rsid w:val="00FA7DF4"/>
    <w:rsid w:val="00FB0EC2"/>
    <w:rsid w:val="00FB4EAE"/>
    <w:rsid w:val="00FB5770"/>
    <w:rsid w:val="00FB58ED"/>
    <w:rsid w:val="00FC05BF"/>
    <w:rsid w:val="00FC2592"/>
    <w:rsid w:val="00FC2D58"/>
    <w:rsid w:val="00FC455E"/>
    <w:rsid w:val="00FC6FD8"/>
    <w:rsid w:val="00FD0D39"/>
    <w:rsid w:val="00FD7FAE"/>
    <w:rsid w:val="00FE058B"/>
    <w:rsid w:val="00FE626A"/>
    <w:rsid w:val="00FF07E6"/>
    <w:rsid w:val="00FF34CC"/>
    <w:rsid w:val="00FF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6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360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3D1C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57360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E379F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57360"/>
    <w:pPr>
      <w:jc w:val="center"/>
    </w:pPr>
    <w:rPr>
      <w:b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379F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41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197"/>
  </w:style>
  <w:style w:type="paragraph" w:styleId="Footer">
    <w:name w:val="footer"/>
    <w:basedOn w:val="Normal"/>
    <w:link w:val="FooterChar"/>
    <w:uiPriority w:val="99"/>
    <w:rsid w:val="008D41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197"/>
  </w:style>
  <w:style w:type="paragraph" w:styleId="DocumentMap">
    <w:name w:val="Document Map"/>
    <w:basedOn w:val="Normal"/>
    <w:link w:val="DocumentMapChar"/>
    <w:uiPriority w:val="99"/>
    <w:semiHidden/>
    <w:rsid w:val="009E3D1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E3D1C"/>
    <w:rPr>
      <w:rFonts w:ascii="Tahoma" w:hAnsi="Tahoma" w:cs="Tahoma"/>
      <w:shd w:val="clear" w:color="auto" w:fill="000080"/>
    </w:rPr>
  </w:style>
  <w:style w:type="paragraph" w:styleId="ListParagraph">
    <w:name w:val="List Paragraph"/>
    <w:basedOn w:val="Normal"/>
    <w:uiPriority w:val="99"/>
    <w:qFormat/>
    <w:rsid w:val="00793E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43</Pages>
  <Words>8813</Words>
  <Characters>-32766</Characters>
  <Application>Microsoft Office Outlook</Application>
  <DocSecurity>0</DocSecurity>
  <Lines>0</Lines>
  <Paragraphs>0</Paragraphs>
  <ScaleCrop>false</ScaleCrop>
  <Company>SPZZOZ Sandomierz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NR IV</dc:title>
  <dc:subject/>
  <dc:creator>SPZZOZ Sandomierz</dc:creator>
  <cp:keywords/>
  <dc:description/>
  <cp:lastModifiedBy>akargulewicz</cp:lastModifiedBy>
  <cp:revision>2</cp:revision>
  <cp:lastPrinted>2018-01-31T12:29:00Z</cp:lastPrinted>
  <dcterms:created xsi:type="dcterms:W3CDTF">2018-02-14T08:42:00Z</dcterms:created>
  <dcterms:modified xsi:type="dcterms:W3CDTF">2018-02-14T08:42:00Z</dcterms:modified>
</cp:coreProperties>
</file>